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:rsidR="0096094C" w:rsidRDefault="0096094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Sekce letová</w:t>
      </w:r>
    </w:p>
    <w:p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:rsidR="00E378AC" w:rsidRDefault="00E378AC" w:rsidP="0086106E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160 08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:rsidR="005A3AB8" w:rsidRDefault="005A3AB8" w:rsidP="0086106E">
      <w:pPr>
        <w:spacing w:after="0" w:line="288" w:lineRule="auto"/>
        <w:jc w:val="both"/>
        <w:rPr>
          <w:rFonts w:ascii="Verdana" w:hAnsi="Verdana"/>
          <w:sz w:val="20"/>
        </w:rPr>
      </w:pPr>
    </w:p>
    <w:p w:rsidR="005A3AB8" w:rsidRPr="00AC5681" w:rsidRDefault="005A3AB8" w:rsidP="0086106E">
      <w:pPr>
        <w:spacing w:after="0" w:line="288" w:lineRule="auto"/>
        <w:jc w:val="both"/>
        <w:rPr>
          <w:rFonts w:ascii="Verdana" w:hAnsi="Verdana"/>
          <w:i/>
          <w:sz w:val="20"/>
        </w:rPr>
      </w:pPr>
      <w:r w:rsidRPr="00AC5681">
        <w:rPr>
          <w:rFonts w:ascii="Verdana" w:hAnsi="Verdana"/>
          <w:i/>
          <w:sz w:val="20"/>
        </w:rPr>
        <w:t>Vyplněný formulář prosím odešlete e-mailem na adresu</w:t>
      </w:r>
      <w:r w:rsidR="008C2286">
        <w:rPr>
          <w:rFonts w:ascii="Verdana" w:hAnsi="Verdana"/>
          <w:i/>
          <w:sz w:val="20"/>
        </w:rPr>
        <w:t xml:space="preserve"> </w:t>
      </w:r>
      <w:hyperlink r:id="rId5" w:history="1">
        <w:r w:rsidR="008C2286" w:rsidRPr="00D37982">
          <w:rPr>
            <w:rStyle w:val="Hypertextovodkaz"/>
            <w:rFonts w:ascii="Verdana" w:hAnsi="Verdana"/>
            <w:i/>
            <w:sz w:val="20"/>
          </w:rPr>
          <w:t>podatelna@caa.cz</w:t>
        </w:r>
      </w:hyperlink>
      <w:r w:rsidRPr="00AC5681">
        <w:rPr>
          <w:rFonts w:ascii="Verdana" w:hAnsi="Verdana"/>
          <w:i/>
          <w:sz w:val="20"/>
        </w:rPr>
        <w:t>.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5A3AB8" w:rsidRDefault="005A3AB8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</w:p>
    <w:p w:rsidR="005A3AB8" w:rsidRDefault="005A3AB8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</w:p>
    <w:p w:rsidR="00E378AC" w:rsidRDefault="005A3AB8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HLÁŠENÍ</w:t>
      </w:r>
    </w:p>
    <w:p w:rsidR="00484329" w:rsidRPr="00C47537" w:rsidRDefault="00686C60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o</w:t>
      </w:r>
      <w:r w:rsidR="005A3AB8">
        <w:rPr>
          <w:rFonts w:ascii="Verdana" w:hAnsi="Verdana" w:cs="Arial"/>
          <w:b/>
          <w:sz w:val="26"/>
          <w:szCs w:val="26"/>
        </w:rPr>
        <w:t xml:space="preserve"> </w:t>
      </w:r>
      <w:r w:rsidR="00624A2C">
        <w:rPr>
          <w:rFonts w:ascii="Verdana" w:hAnsi="Verdana" w:cs="Arial"/>
          <w:b/>
          <w:sz w:val="26"/>
          <w:szCs w:val="26"/>
        </w:rPr>
        <w:t>porušení</w:t>
      </w:r>
      <w:r w:rsidR="005A3AB8">
        <w:rPr>
          <w:rFonts w:ascii="Verdana" w:hAnsi="Verdana" w:cs="Arial"/>
          <w:b/>
          <w:sz w:val="26"/>
          <w:szCs w:val="26"/>
        </w:rPr>
        <w:t xml:space="preserve"> příkazu provozovatele letiště</w:t>
      </w:r>
    </w:p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tbl>
      <w:tblPr>
        <w:tblStyle w:val="Mkatabulky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521"/>
        <w:gridCol w:w="5505"/>
      </w:tblGrid>
      <w:tr w:rsidR="00AC5681" w:rsidTr="00686C60">
        <w:tc>
          <w:tcPr>
            <w:tcW w:w="9026" w:type="dxa"/>
            <w:gridSpan w:val="2"/>
            <w:shd w:val="clear" w:color="auto" w:fill="002060"/>
          </w:tcPr>
          <w:p w:rsidR="00AC5681" w:rsidRDefault="005E0E9A" w:rsidP="0086106E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Povinné informace</w:t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686C60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sz w:val="20"/>
              </w:rPr>
              <w:t>Subjekt, který událost hlásí: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bookmarkStart w:id="0" w:name="_GoBack"/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bookmarkEnd w:id="0"/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Kontaktní osoba: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E-mailová adresa: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Poznávací značka letadla: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8C2286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8C2286" w:rsidRDefault="008C2286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Datum události: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8C2286" w:rsidRPr="00AC5681" w:rsidRDefault="008C2286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t>Čas události (UTC):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30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t>Prostor události: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AC5681">
            <w:pPr>
              <w:tabs>
                <w:tab w:val="left" w:pos="2999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C5681" w:rsidTr="00686C60">
        <w:trPr>
          <w:trHeight w:val="183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:rsidR="00AC5681" w:rsidRPr="00AC5681" w:rsidRDefault="00AC5681" w:rsidP="0086106E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t>Krátký popis, jak se událost stala:</w:t>
            </w:r>
          </w:p>
        </w:tc>
      </w:tr>
      <w:tr w:rsidR="00686C60" w:rsidTr="00686C60">
        <w:trPr>
          <w:trHeight w:val="1828"/>
        </w:trPr>
        <w:tc>
          <w:tcPr>
            <w:tcW w:w="9026" w:type="dxa"/>
            <w:gridSpan w:val="2"/>
            <w:shd w:val="clear" w:color="auto" w:fill="F2F2F2" w:themeFill="background1" w:themeFillShade="F2"/>
          </w:tcPr>
          <w:p w:rsidR="00686C60" w:rsidRPr="00AC5681" w:rsidRDefault="00686C60" w:rsidP="0086106E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AC5681"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68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C5681">
              <w:rPr>
                <w:rFonts w:ascii="Verdana" w:hAnsi="Verdana" w:cs="Arial"/>
                <w:sz w:val="20"/>
              </w:rPr>
            </w:r>
            <w:r w:rsidRPr="00AC5681">
              <w:rPr>
                <w:rFonts w:ascii="Verdana" w:hAnsi="Verdana" w:cs="Arial"/>
                <w:sz w:val="20"/>
              </w:rPr>
              <w:fldChar w:fldCharType="separate"/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noProof/>
                <w:sz w:val="20"/>
              </w:rPr>
              <w:t> </w:t>
            </w:r>
            <w:r w:rsidRPr="00AC568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5E0E9A" w:rsidTr="00686C60">
        <w:trPr>
          <w:trHeight w:val="93"/>
        </w:trPr>
        <w:tc>
          <w:tcPr>
            <w:tcW w:w="9026" w:type="dxa"/>
            <w:gridSpan w:val="2"/>
            <w:shd w:val="clear" w:color="auto" w:fill="002060"/>
          </w:tcPr>
          <w:p w:rsidR="005E0E9A" w:rsidRPr="00AC5681" w:rsidRDefault="005E0E9A" w:rsidP="0086106E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 w:rsidRPr="005A3AB8">
              <w:rPr>
                <w:rFonts w:ascii="Verdana" w:hAnsi="Verdana" w:cs="Arial"/>
                <w:b/>
                <w:sz w:val="20"/>
              </w:rPr>
              <w:t>Nepovinné informace</w:t>
            </w:r>
          </w:p>
        </w:tc>
      </w:tr>
      <w:tr w:rsidR="00686C60" w:rsidTr="00686C60">
        <w:trPr>
          <w:trHeight w:val="315"/>
        </w:trPr>
        <w:tc>
          <w:tcPr>
            <w:tcW w:w="3521" w:type="dxa"/>
            <w:shd w:val="clear" w:color="auto" w:fill="D9D9D9" w:themeFill="background1" w:themeFillShade="D9"/>
          </w:tcPr>
          <w:p w:rsidR="00686C60" w:rsidRPr="005A3AB8" w:rsidRDefault="00686C60" w:rsidP="00686C60">
            <w:pPr>
              <w:tabs>
                <w:tab w:val="left" w:pos="2984"/>
              </w:tabs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sz w:val="20"/>
              </w:rPr>
              <w:t>Jméno velitele letadla: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Pr="005A3AB8" w:rsidRDefault="00686C60" w:rsidP="005E0E9A">
            <w:pPr>
              <w:tabs>
                <w:tab w:val="left" w:pos="2984"/>
              </w:tabs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86C60" w:rsidTr="00686C60">
        <w:trPr>
          <w:trHeight w:val="315"/>
        </w:trPr>
        <w:tc>
          <w:tcPr>
            <w:tcW w:w="3521" w:type="dxa"/>
            <w:shd w:val="clear" w:color="auto" w:fill="D9D9D9" w:themeFill="background1" w:themeFillShade="D9"/>
          </w:tcPr>
          <w:p w:rsidR="00686C60" w:rsidRDefault="00686C60" w:rsidP="005E0E9A">
            <w:pPr>
              <w:tabs>
                <w:tab w:val="left" w:pos="2984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Doplňující kontaktní údaje:</w:t>
            </w:r>
          </w:p>
        </w:tc>
        <w:tc>
          <w:tcPr>
            <w:tcW w:w="5505" w:type="dxa"/>
            <w:shd w:val="clear" w:color="auto" w:fill="F2F2F2" w:themeFill="background1" w:themeFillShade="F2"/>
          </w:tcPr>
          <w:p w:rsidR="00686C60" w:rsidRDefault="00686C60" w:rsidP="005E0E9A">
            <w:pPr>
              <w:tabs>
                <w:tab w:val="left" w:pos="2984"/>
              </w:tabs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5A3AB8" w:rsidRDefault="005A3AB8" w:rsidP="005E0E9A">
      <w:pPr>
        <w:spacing w:before="120" w:after="0" w:line="288" w:lineRule="auto"/>
        <w:jc w:val="both"/>
        <w:rPr>
          <w:rFonts w:ascii="Verdana" w:hAnsi="Verdana" w:cs="Arial"/>
          <w:sz w:val="20"/>
        </w:rPr>
      </w:pPr>
    </w:p>
    <w:sectPr w:rsidR="005A3AB8" w:rsidSect="00AC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09E"/>
    <w:multiLevelType w:val="hybridMultilevel"/>
    <w:tmpl w:val="8392D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211233"/>
    <w:rsid w:val="002C6089"/>
    <w:rsid w:val="00302DCE"/>
    <w:rsid w:val="00414FEB"/>
    <w:rsid w:val="00484329"/>
    <w:rsid w:val="004B5C81"/>
    <w:rsid w:val="005A3AB8"/>
    <w:rsid w:val="005E0E9A"/>
    <w:rsid w:val="00624A2C"/>
    <w:rsid w:val="00686C60"/>
    <w:rsid w:val="0069439F"/>
    <w:rsid w:val="007941BC"/>
    <w:rsid w:val="0080287C"/>
    <w:rsid w:val="008063C8"/>
    <w:rsid w:val="00814D7B"/>
    <w:rsid w:val="0086106E"/>
    <w:rsid w:val="008640EF"/>
    <w:rsid w:val="008C2286"/>
    <w:rsid w:val="0091068C"/>
    <w:rsid w:val="0096094C"/>
    <w:rsid w:val="009E10CC"/>
    <w:rsid w:val="00AC5681"/>
    <w:rsid w:val="00C343CE"/>
    <w:rsid w:val="00C47537"/>
    <w:rsid w:val="00CC0115"/>
    <w:rsid w:val="00DB0A6D"/>
    <w:rsid w:val="00DD13D1"/>
    <w:rsid w:val="00E378AC"/>
    <w:rsid w:val="00F428DA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B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4329"/>
    <w:pPr>
      <w:ind w:left="720"/>
      <w:contextualSpacing/>
    </w:pPr>
  </w:style>
  <w:style w:type="table" w:styleId="Mkatabulky">
    <w:name w:val="Table Grid"/>
    <w:basedOn w:val="Normlntabulka"/>
    <w:uiPriority w:val="59"/>
    <w:rsid w:val="0048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3AB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A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ca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Formular-noise.dotx</Template>
  <TotalTime>120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Škovroňová Hana</cp:lastModifiedBy>
  <cp:revision>11</cp:revision>
  <cp:lastPrinted>2022-11-14T10:37:00Z</cp:lastPrinted>
  <dcterms:created xsi:type="dcterms:W3CDTF">2022-11-14T10:36:00Z</dcterms:created>
  <dcterms:modified xsi:type="dcterms:W3CDTF">2023-01-13T06:58:00Z</dcterms:modified>
</cp:coreProperties>
</file>