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610BBBA2" w:rsidR="00E95D87" w:rsidRPr="00DB5D98" w:rsidRDefault="00E95D87" w:rsidP="00CF334B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 xml:space="preserve">ŽÁDOST </w:t>
      </w:r>
      <w:r w:rsidR="00783A15">
        <w:rPr>
          <w:rFonts w:ascii="Times New Roman" w:hAnsi="Times New Roman"/>
          <w:b/>
          <w:szCs w:val="24"/>
        </w:rPr>
        <w:t xml:space="preserve">O </w:t>
      </w:r>
      <w:r w:rsidR="002C0F10">
        <w:rPr>
          <w:rFonts w:ascii="Times New Roman" w:hAnsi="Times New Roman"/>
          <w:b/>
          <w:szCs w:val="24"/>
        </w:rPr>
        <w:t>VYDÁNÍ PALUBNÍHO DOKLADU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122"/>
        <w:gridCol w:w="448"/>
        <w:gridCol w:w="277"/>
        <w:gridCol w:w="559"/>
        <w:gridCol w:w="501"/>
        <w:gridCol w:w="662"/>
        <w:gridCol w:w="212"/>
        <w:gridCol w:w="288"/>
        <w:gridCol w:w="219"/>
        <w:gridCol w:w="407"/>
        <w:gridCol w:w="14"/>
        <w:gridCol w:w="285"/>
        <w:gridCol w:w="221"/>
        <w:gridCol w:w="16"/>
        <w:gridCol w:w="163"/>
        <w:gridCol w:w="362"/>
        <w:gridCol w:w="347"/>
        <w:gridCol w:w="332"/>
        <w:gridCol w:w="227"/>
        <w:gridCol w:w="52"/>
        <w:gridCol w:w="87"/>
        <w:gridCol w:w="11"/>
        <w:gridCol w:w="763"/>
        <w:gridCol w:w="289"/>
        <w:gridCol w:w="9"/>
        <w:gridCol w:w="422"/>
        <w:gridCol w:w="1204"/>
      </w:tblGrid>
      <w:tr w:rsidR="000668EE" w:rsidRPr="00DB5D98" w14:paraId="7BD38CCC" w14:textId="77777777" w:rsidTr="00CD3B56">
        <w:trPr>
          <w:trHeight w:val="377"/>
          <w:jc w:val="center"/>
        </w:trPr>
        <w:tc>
          <w:tcPr>
            <w:tcW w:w="4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6C73064C" w:rsidR="000668EE" w:rsidRPr="00DB5D98" w:rsidRDefault="002C0F10" w:rsidP="0059725F">
            <w:pPr>
              <w:pStyle w:val="NormalArial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POZNÁVAC</w:t>
            </w:r>
            <w:r w:rsidR="0059725F">
              <w:rPr>
                <w:rFonts w:ascii="Times New Roman" w:hAnsi="Times New Roman"/>
                <w:b/>
                <w:bCs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ZNAČKA</w:t>
            </w:r>
            <w:r w:rsidR="00C648CA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206170B1" w:rsidR="002D3635" w:rsidRPr="005C14C6" w:rsidRDefault="00CB4B5B" w:rsidP="00494A99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  <w:format w:val="Velká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59725F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bookmarkEnd w:id="1"/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70CE" w:rsidRPr="00DB5D98" w14:paraId="0D51EA92" w14:textId="77777777" w:rsidTr="00CD3B56">
        <w:trPr>
          <w:trHeight w:val="359"/>
          <w:jc w:val="center"/>
        </w:trPr>
        <w:tc>
          <w:tcPr>
            <w:tcW w:w="4555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F6E917D" w14:textId="3FC8895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2" w:name="Text35"/>
            <w:bookmarkStart w:id="3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Typ letadla: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790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06828F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 letadla: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73F01285" w14:textId="77777777" w:rsidTr="00CD3B56">
        <w:trPr>
          <w:trHeight w:val="359"/>
          <w:jc w:val="center"/>
        </w:trPr>
        <w:tc>
          <w:tcPr>
            <w:tcW w:w="45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A9B3" w14:textId="79384351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4" w:name="Text36"/>
            <w:bookmarkEnd w:id="3"/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47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AF685" w14:textId="6AEE0BE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5" w:name="Text39"/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C70CE" w:rsidRPr="00DB5D98" w14:paraId="2A8B2542" w14:textId="77777777" w:rsidTr="00CD3B56">
        <w:trPr>
          <w:trHeight w:val="359"/>
          <w:jc w:val="center"/>
        </w:trPr>
        <w:tc>
          <w:tcPr>
            <w:tcW w:w="45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38016" w14:textId="017C489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6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AAEE" w14:textId="494AFD99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schválený počet osob na palubě: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690A93DB" w14:textId="77777777" w:rsidTr="0022330D">
        <w:trPr>
          <w:trHeight w:val="359"/>
          <w:jc w:val="center"/>
        </w:trPr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471833A6" w:rsidR="00DC70CE" w:rsidRPr="00547849" w:rsidRDefault="00DC70CE" w:rsidP="00EE75FA">
            <w:pPr>
              <w:pStyle w:val="NormalArial"/>
              <w:rPr>
                <w:rFonts w:ascii="Times New Roman" w:hAnsi="Times New Roman"/>
                <w:sz w:val="22"/>
                <w:szCs w:val="22"/>
              </w:rPr>
            </w:pPr>
            <w:bookmarkStart w:id="7" w:name="_Hlk53665436"/>
            <w:r w:rsidRPr="00B75B54">
              <w:rPr>
                <w:rFonts w:ascii="Times New Roman" w:hAnsi="Times New Roman"/>
                <w:b/>
                <w:bCs/>
                <w:sz w:val="22"/>
                <w:szCs w:val="22"/>
              </w:rPr>
              <w:t>ŽÁDÁM O</w:t>
            </w:r>
            <w:r w:rsidR="002C0F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VYDÁNÍ</w:t>
            </w:r>
            <w:r w:rsidRPr="00B75B54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137119" w:rsidRPr="00066B51" w14:paraId="4FBE5511" w14:textId="77777777" w:rsidTr="004C194C">
        <w:trPr>
          <w:trHeight w:val="359"/>
          <w:jc w:val="center"/>
        </w:trPr>
        <w:tc>
          <w:tcPr>
            <w:tcW w:w="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A76E1" w14:textId="0173A169" w:rsidR="00137119" w:rsidRPr="00066B51" w:rsidRDefault="0059725F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palubní deník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noProof/>
                <w:sz w:val="22"/>
                <w:szCs w:val="22"/>
              </w:rPr>
              <w:t> </w: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bookmarkEnd w:id="8"/>
          </w:p>
          <w:p w14:paraId="3AE0BC6F" w14:textId="77777777" w:rsidR="00137119" w:rsidRDefault="0059725F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5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letadlová kniha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  <w:p w14:paraId="1A062E48" w14:textId="180D9E95" w:rsidR="00137119" w:rsidRDefault="0059725F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441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13711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deník balónu</w:t>
            </w:r>
            <w:r w:rsidR="00137119" w:rsidRPr="0013711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C194C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  <w:p w14:paraId="2311E648" w14:textId="43B1E41F" w:rsidR="00137119" w:rsidRDefault="0059725F" w:rsidP="002C0F10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992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13711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deník kluzáku </w:t>
            </w:r>
            <w:r w:rsid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4C194C"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</w:p>
          <w:p w14:paraId="5567BEE9" w14:textId="4EDB937A" w:rsidR="00137119" w:rsidRDefault="0059725F" w:rsidP="004C194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6000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119" w:rsidRPr="0013711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duplikát OZLR</w:t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č. 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instrText xml:space="preserve"> FORMTEXT </w:instrTex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separate"/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 </w:t>
            </w:r>
            <w:r w:rsidR="00137119"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fldChar w:fldCharType="end"/>
            </w:r>
            <w:r w:rsid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9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B263" w14:textId="1F4D2B27" w:rsidR="00137119" w:rsidRDefault="00137119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37119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7117772A" w14:textId="2A9CE20D" w:rsidR="00137119" w:rsidRDefault="00137119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C0F10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5F98E177" w14:textId="0038064E" w:rsidR="004C194C" w:rsidRDefault="004C194C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00568873" w14:textId="2E9F9866" w:rsidR="004C194C" w:rsidRDefault="004C194C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C194C">
              <w:rPr>
                <w:rFonts w:ascii="Times New Roman" w:hAnsi="Times New Roman"/>
                <w:b w:val="0"/>
                <w:bCs/>
                <w:sz w:val="22"/>
                <w:szCs w:val="22"/>
              </w:rPr>
              <w:t>(žádá vlastník nebo provozovatel)</w:t>
            </w:r>
          </w:p>
          <w:p w14:paraId="4DAF0E24" w14:textId="3587FBC8" w:rsidR="00137119" w:rsidRPr="006B5243" w:rsidRDefault="00137119" w:rsidP="0088751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C0F10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žádá pouze vlastník</w:t>
            </w:r>
            <w:r w:rsidRPr="002C0F10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</w:tr>
      <w:tr w:rsidR="002C0F10" w:rsidRPr="00DB5D98" w14:paraId="659BD2D2" w14:textId="77777777" w:rsidTr="00E7514D">
        <w:trPr>
          <w:trHeight w:val="359"/>
          <w:jc w:val="center"/>
        </w:trPr>
        <w:tc>
          <w:tcPr>
            <w:tcW w:w="3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1CB6E1" w14:textId="77777777" w:rsidR="002C0F10" w:rsidRPr="00CB4B5B" w:rsidRDefault="002C0F10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ŽADATEL:</w:t>
            </w:r>
          </w:p>
        </w:tc>
        <w:tc>
          <w:tcPr>
            <w:tcW w:w="26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0AC48" w14:textId="6EEC48A8" w:rsidR="002C0F10" w:rsidRPr="002C0F10" w:rsidRDefault="0059725F" w:rsidP="00EE75FA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20723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C0F1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2C0F10" w:rsidRPr="002C0F10">
              <w:rPr>
                <w:rFonts w:ascii="Times New Roman" w:hAnsi="Times New Roman"/>
                <w:b w:val="0"/>
                <w:sz w:val="22"/>
                <w:szCs w:val="22"/>
              </w:rPr>
              <w:t>vlastník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8F0412" w14:textId="484BAFE0" w:rsidR="002C0F10" w:rsidRPr="002C0F10" w:rsidRDefault="0059725F" w:rsidP="00EE75FA">
            <w:pPr>
              <w:pStyle w:val="Nzev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971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2C0F1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2C0F10" w:rsidRPr="002C0F10">
              <w:rPr>
                <w:rFonts w:ascii="Times New Roman" w:hAnsi="Times New Roman"/>
                <w:b w:val="0"/>
                <w:sz w:val="22"/>
                <w:szCs w:val="22"/>
              </w:rPr>
              <w:t>provozovatel</w:t>
            </w:r>
            <w:r w:rsidR="002C0F1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247B" w:rsidRPr="00F36621" w14:paraId="48BA53A0" w14:textId="76790850" w:rsidTr="00CD3B56">
        <w:trPr>
          <w:trHeight w:val="359"/>
          <w:jc w:val="center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9" w:name="_Hlk90466976"/>
            <w:bookmarkStart w:id="10" w:name="_Hlk90493177"/>
            <w:bookmarkStart w:id="11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24D7E023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2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605057" w:rsidRPr="00F36621" w:rsidRDefault="00605057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0DD614C1" w:rsidR="00605057" w:rsidRPr="009D77F5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605057" w:rsidRPr="00F36621" w:rsidRDefault="00605057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C1210E5" w:rsidR="00605057" w:rsidRPr="004F2443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9"/>
      <w:tr w:rsidR="00D7247B" w:rsidRPr="00F36621" w14:paraId="6FDE2E2A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A64E6A" w:rsidRPr="00F36621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31F4C9FE" w:rsidR="00A64E6A" w:rsidRPr="00742F03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A64E6A" w:rsidRPr="00742F03" w:rsidRDefault="00A64E6A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731CA621" w:rsidR="00A64E6A" w:rsidRPr="009D77F5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A64E6A" w:rsidRDefault="00A64E6A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791EF12C" w:rsidR="00A64E6A" w:rsidRPr="004F2443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603F" w:rsidRPr="00F36621" w14:paraId="252A7C5B" w14:textId="01CE3CF0" w:rsidTr="00AD716D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19BBA9A3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557FFAEE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56A7A83E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78EE2A90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B603F" w:rsidRPr="00F36621" w14:paraId="38B5D2E3" w14:textId="77777777" w:rsidTr="007B603F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763C4" w14:textId="63E3C08F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F73" w14:textId="335F1DAB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7FEC" w14:textId="6301FC4A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CFF2B" w14:textId="5E38948C" w:rsidR="007B603F" w:rsidRPr="009C222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10"/>
      <w:tr w:rsidR="00DC70CE" w:rsidRPr="00F36621" w14:paraId="5BD4B603" w14:textId="36811A46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7171EED4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F36621" w14:paraId="2123F743" w14:textId="708B0EEC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DC70CE" w:rsidRPr="00967D45" w:rsidRDefault="0022330D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5E0344A5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1DABC720" w14:textId="10850B25" w:rsidTr="00CD3B56">
        <w:trPr>
          <w:trHeight w:val="3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03981C1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7B5CFA0B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DC70CE" w:rsidRPr="00967D45" w:rsidRDefault="0051238C" w:rsidP="0022330D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elefon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21161FD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7953524D" w14:textId="2EEFC62A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74341AA2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="00175BE5" w:rsidRPr="00175BE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="009137E2" w:rsidRPr="009137E2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26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1ACE683F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5E8907EE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latnost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3C913AE9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DC70CE" w:rsidRPr="00967D45" w:rsidRDefault="0022330D" w:rsidP="008B410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1F24FC51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7D89" w:rsidRPr="00F36621" w14:paraId="0B38414C" w14:textId="77777777" w:rsidTr="002C0F10">
        <w:trPr>
          <w:trHeight w:val="359"/>
          <w:jc w:val="center"/>
        </w:trPr>
        <w:tc>
          <w:tcPr>
            <w:tcW w:w="3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C9F65" w14:textId="6917A933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BA741" w14:textId="126D92B9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6151A" w14:textId="18D40367" w:rsidR="00617D89" w:rsidRPr="004F2443" w:rsidRDefault="007B603F" w:rsidP="00617D89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7D89"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62CD" w14:textId="6C7B9439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bookmarkEnd w:id="11"/>
      <w:tr w:rsidR="00E822FC" w:rsidRPr="00F216FA" w14:paraId="6AA4A2E4" w14:textId="77777777" w:rsidTr="00CD3B56">
        <w:trPr>
          <w:trHeight w:val="272"/>
          <w:jc w:val="center"/>
        </w:trPr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4704A" w14:textId="77777777" w:rsidR="00E822FC" w:rsidRPr="00E822FC" w:rsidRDefault="00E822FC" w:rsidP="00CD3B56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sz w:val="22"/>
                <w:szCs w:val="22"/>
              </w:rPr>
              <w:t>PŘÍLOHY</w:t>
            </w: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674BAF" w14:paraId="0D14FD19" w14:textId="77777777" w:rsidTr="00CD3B56">
        <w:trPr>
          <w:trHeight w:val="359"/>
          <w:jc w:val="center"/>
        </w:trPr>
        <w:tc>
          <w:tcPr>
            <w:tcW w:w="507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A0721" w14:textId="31EB788C" w:rsidR="00674BAF" w:rsidRPr="00CD3B56" w:rsidRDefault="0059725F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výpis z obchodního rejstříku (pouze zahr. subjekty)</w:t>
            </w:r>
          </w:p>
        </w:tc>
        <w:tc>
          <w:tcPr>
            <w:tcW w:w="42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51F6" w14:textId="63614056" w:rsidR="00674BAF" w:rsidRPr="00CD3B56" w:rsidRDefault="0059725F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893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plná moc/pověření</w:t>
            </w:r>
          </w:p>
        </w:tc>
      </w:tr>
      <w:tr w:rsidR="00674BAF" w14:paraId="35F3CEDE" w14:textId="77777777" w:rsidTr="002C0F10">
        <w:trPr>
          <w:trHeight w:val="359"/>
          <w:jc w:val="center"/>
        </w:trPr>
        <w:tc>
          <w:tcPr>
            <w:tcW w:w="50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E5A6E" w14:textId="0B73D914" w:rsidR="00674BAF" w:rsidRPr="00CD3B56" w:rsidRDefault="0059725F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18102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kopie OP/pasu (pouze zahr. subjekty)</w:t>
            </w:r>
          </w:p>
        </w:tc>
        <w:tc>
          <w:tcPr>
            <w:tcW w:w="42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0308F" w14:textId="2175AE18" w:rsidR="00674BAF" w:rsidRPr="00CD3B56" w:rsidRDefault="0059725F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5253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10" w:rsidRPr="002C0F10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jiné (uveďte): 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instrText xml:space="preserve"> FORMTEXT </w:instrTex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fldChar w:fldCharType="separate"/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t> </w:t>
            </w:r>
            <w:r w:rsidR="002C0F10" w:rsidRPr="002C0F10">
              <w:rPr>
                <w:rFonts w:ascii="Times New Roman" w:hAnsi="Times New Roman"/>
                <w:b w:val="0"/>
                <w:bCs/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5F382AC3" w14:textId="3320C0B4" w:rsidR="00007C12" w:rsidRPr="00CD3B56" w:rsidRDefault="00CD3B56" w:rsidP="00CD3B56">
      <w:pPr>
        <w:pStyle w:val="Nzev"/>
        <w:jc w:val="both"/>
        <w:rPr>
          <w:rFonts w:ascii="Times New Roman" w:hAnsi="Times New Roman"/>
          <w:b w:val="0"/>
          <w:bCs/>
          <w:sz w:val="20"/>
          <w:szCs w:val="22"/>
        </w:rPr>
      </w:pPr>
      <w:bookmarkStart w:id="14" w:name="_Hlk90982169"/>
      <w:r w:rsidRPr="00CD3B56">
        <w:rPr>
          <w:rFonts w:ascii="Times New Roman" w:hAnsi="Times New Roman"/>
          <w:sz w:val="20"/>
          <w:szCs w:val="22"/>
          <w:lang w:val="en-GB"/>
        </w:rPr>
        <w:t>*</w:t>
      </w:r>
      <w:r w:rsidRPr="00CD3B56">
        <w:rPr>
          <w:rFonts w:ascii="Times New Roman" w:hAnsi="Times New Roman"/>
          <w:sz w:val="20"/>
          <w:szCs w:val="22"/>
        </w:rPr>
        <w:t xml:space="preserve"> </w:t>
      </w:r>
      <w:r w:rsidRPr="00CD3B56">
        <w:rPr>
          <w:rFonts w:ascii="Times New Roman" w:hAnsi="Times New Roman"/>
          <w:b w:val="0"/>
          <w:bCs/>
          <w:sz w:val="20"/>
          <w:szCs w:val="22"/>
        </w:rPr>
        <w:t>vždy povinný údaj o žadateli (fyzická osoba i jednatel právnické osoby)</w:t>
      </w:r>
      <w:bookmarkEnd w:id="14"/>
    </w:p>
    <w:sectPr w:rsidR="00007C12" w:rsidRPr="00CD3B56" w:rsidSect="002774C8"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BF8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21C327B4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5B8F9B57"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E96ABD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E96ABD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738D7146" w:rsidR="00486482" w:rsidRPr="003A5336" w:rsidRDefault="00E96ABD" w:rsidP="005B397F">
    <w:pPr>
      <w:pStyle w:val="Zpat"/>
      <w:rPr>
        <w:sz w:val="18"/>
        <w:szCs w:val="18"/>
      </w:rPr>
    </w:pPr>
    <w:r w:rsidRPr="00E96ABD">
      <w:rPr>
        <w:b/>
        <w:sz w:val="18"/>
        <w:szCs w:val="18"/>
      </w:rPr>
      <w:t>CAA-F-ZLP-021-0-22</w:t>
    </w:r>
    <w:r w:rsidR="001427D1" w:rsidRPr="001427D1">
      <w:rPr>
        <w:b/>
        <w:sz w:val="18"/>
        <w:szCs w:val="18"/>
      </w:rPr>
      <w:t xml:space="preserve">  </w:t>
    </w:r>
    <w:r w:rsidR="006B5243">
      <w:rPr>
        <w:b/>
        <w:sz w:val="18"/>
        <w:szCs w:val="18"/>
      </w:rPr>
      <w:tab/>
    </w:r>
    <w:r w:rsidR="006B5243">
      <w:rPr>
        <w:b/>
        <w:sz w:val="18"/>
        <w:szCs w:val="18"/>
      </w:rPr>
      <w:tab/>
    </w:r>
    <w:r w:rsidR="00486482" w:rsidRPr="00773A2E">
      <w:rPr>
        <w:b/>
        <w:sz w:val="18"/>
        <w:szCs w:val="18"/>
      </w:rPr>
      <w:t xml:space="preserve">Strana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PAGE </w:instrText>
    </w:r>
    <w:r w:rsidR="00486482" w:rsidRPr="00773A2E">
      <w:rPr>
        <w:b/>
        <w:sz w:val="18"/>
        <w:szCs w:val="18"/>
      </w:rPr>
      <w:fldChar w:fldCharType="separate"/>
    </w:r>
    <w:r w:rsidR="0059725F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 xml:space="preserve"> (celkem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NUMPAGES </w:instrText>
    </w:r>
    <w:r w:rsidR="00486482" w:rsidRPr="00773A2E">
      <w:rPr>
        <w:b/>
        <w:sz w:val="18"/>
        <w:szCs w:val="18"/>
      </w:rPr>
      <w:fldChar w:fldCharType="separate"/>
    </w:r>
    <w:r w:rsidR="0059725F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8FC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3F82BF5D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1F0567CD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21B6C530" w14:textId="77777777" w:rsidR="00486482" w:rsidRPr="005F5B7F" w:rsidRDefault="00486482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DB5D98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7BB77C0E" w14:textId="77777777" w:rsidR="00486482" w:rsidRDefault="00486482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1F0567CD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21B6C530" w14:textId="77777777" w:rsidR="00486482" w:rsidRPr="005F5B7F" w:rsidRDefault="00486482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DB5D98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7BB77C0E" w14:textId="77777777" w:rsidR="00486482" w:rsidRDefault="00486482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3B6789"/>
    <w:multiLevelType w:val="hybridMultilevel"/>
    <w:tmpl w:val="F7D42B84"/>
    <w:lvl w:ilvl="0" w:tplc="73DADE0C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78E2"/>
    <w:multiLevelType w:val="hybridMultilevel"/>
    <w:tmpl w:val="B4D2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BC60B7"/>
    <w:multiLevelType w:val="hybridMultilevel"/>
    <w:tmpl w:val="A17C82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9"/>
  </w:num>
  <w:num w:numId="5">
    <w:abstractNumId w:val="24"/>
  </w:num>
  <w:num w:numId="6">
    <w:abstractNumId w:val="23"/>
  </w:num>
  <w:num w:numId="7">
    <w:abstractNumId w:val="4"/>
  </w:num>
  <w:num w:numId="8">
    <w:abstractNumId w:val="16"/>
  </w:num>
  <w:num w:numId="9">
    <w:abstractNumId w:val="27"/>
  </w:num>
  <w:num w:numId="10">
    <w:abstractNumId w:val="32"/>
  </w:num>
  <w:num w:numId="11">
    <w:abstractNumId w:val="11"/>
  </w:num>
  <w:num w:numId="12">
    <w:abstractNumId w:val="6"/>
  </w:num>
  <w:num w:numId="13">
    <w:abstractNumId w:val="25"/>
  </w:num>
  <w:num w:numId="14">
    <w:abstractNumId w:val="1"/>
  </w:num>
  <w:num w:numId="15">
    <w:abstractNumId w:val="12"/>
  </w:num>
  <w:num w:numId="16">
    <w:abstractNumId w:val="28"/>
  </w:num>
  <w:num w:numId="17">
    <w:abstractNumId w:val="3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26"/>
  </w:num>
  <w:num w:numId="23">
    <w:abstractNumId w:val="18"/>
  </w:num>
  <w:num w:numId="24">
    <w:abstractNumId w:val="34"/>
  </w:num>
  <w:num w:numId="25">
    <w:abstractNumId w:val="19"/>
  </w:num>
  <w:num w:numId="26">
    <w:abstractNumId w:val="22"/>
  </w:num>
  <w:num w:numId="27">
    <w:abstractNumId w:val="7"/>
  </w:num>
  <w:num w:numId="28">
    <w:abstractNumId w:val="15"/>
  </w:num>
  <w:num w:numId="29">
    <w:abstractNumId w:val="2"/>
  </w:num>
  <w:num w:numId="30">
    <w:abstractNumId w:val="9"/>
  </w:num>
  <w:num w:numId="31">
    <w:abstractNumId w:val="21"/>
  </w:num>
  <w:num w:numId="32">
    <w:abstractNumId w:val="3"/>
  </w:num>
  <w:num w:numId="33">
    <w:abstractNumId w:val="8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N1xp+O9a+TTnb7rNnLJsdKFNtYZRluNgy9Bnetdj6gHxXS4M8Obw8zoZPeSfHec2O9siHpTUnHGUAVqaSj9A==" w:salt="qV8i0DXFU9eaAdnHekIc5w==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43C71"/>
    <w:rsid w:val="00044208"/>
    <w:rsid w:val="000668EE"/>
    <w:rsid w:val="00066B51"/>
    <w:rsid w:val="00070EDC"/>
    <w:rsid w:val="0007203C"/>
    <w:rsid w:val="00073922"/>
    <w:rsid w:val="000739C8"/>
    <w:rsid w:val="000B477D"/>
    <w:rsid w:val="000C488A"/>
    <w:rsid w:val="000D6AF9"/>
    <w:rsid w:val="000F2E59"/>
    <w:rsid w:val="000F4167"/>
    <w:rsid w:val="00110306"/>
    <w:rsid w:val="001213AD"/>
    <w:rsid w:val="00134052"/>
    <w:rsid w:val="00136591"/>
    <w:rsid w:val="00137119"/>
    <w:rsid w:val="00140BD1"/>
    <w:rsid w:val="001427D1"/>
    <w:rsid w:val="00175BE5"/>
    <w:rsid w:val="00177E56"/>
    <w:rsid w:val="00183B8A"/>
    <w:rsid w:val="00183C6B"/>
    <w:rsid w:val="001B0E42"/>
    <w:rsid w:val="001B5D42"/>
    <w:rsid w:val="001B6504"/>
    <w:rsid w:val="001B6B0C"/>
    <w:rsid w:val="001C1313"/>
    <w:rsid w:val="001C542C"/>
    <w:rsid w:val="001C6F44"/>
    <w:rsid w:val="001C7BB5"/>
    <w:rsid w:val="001D1A85"/>
    <w:rsid w:val="001D69AA"/>
    <w:rsid w:val="001E5A09"/>
    <w:rsid w:val="001E5E28"/>
    <w:rsid w:val="001E6198"/>
    <w:rsid w:val="001F2ABE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9549D"/>
    <w:rsid w:val="002C0F10"/>
    <w:rsid w:val="002D3635"/>
    <w:rsid w:val="002D509A"/>
    <w:rsid w:val="002E18E0"/>
    <w:rsid w:val="002E4930"/>
    <w:rsid w:val="00312AAA"/>
    <w:rsid w:val="00326CC0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411499"/>
    <w:rsid w:val="00414972"/>
    <w:rsid w:val="004206EC"/>
    <w:rsid w:val="00422E7E"/>
    <w:rsid w:val="00427B68"/>
    <w:rsid w:val="00430121"/>
    <w:rsid w:val="00442149"/>
    <w:rsid w:val="004448FE"/>
    <w:rsid w:val="00445408"/>
    <w:rsid w:val="00446971"/>
    <w:rsid w:val="00447D4F"/>
    <w:rsid w:val="004649A9"/>
    <w:rsid w:val="004826DF"/>
    <w:rsid w:val="00486482"/>
    <w:rsid w:val="00491FAB"/>
    <w:rsid w:val="00494A99"/>
    <w:rsid w:val="004B4945"/>
    <w:rsid w:val="004B5B10"/>
    <w:rsid w:val="004C194C"/>
    <w:rsid w:val="004E2D2F"/>
    <w:rsid w:val="004E339A"/>
    <w:rsid w:val="004E362E"/>
    <w:rsid w:val="004F2443"/>
    <w:rsid w:val="004F6E4C"/>
    <w:rsid w:val="0051238C"/>
    <w:rsid w:val="005313E1"/>
    <w:rsid w:val="00535C60"/>
    <w:rsid w:val="00536864"/>
    <w:rsid w:val="00543A72"/>
    <w:rsid w:val="00543CB5"/>
    <w:rsid w:val="00544D95"/>
    <w:rsid w:val="00547849"/>
    <w:rsid w:val="005607C8"/>
    <w:rsid w:val="00573CDF"/>
    <w:rsid w:val="00594183"/>
    <w:rsid w:val="00594A72"/>
    <w:rsid w:val="0059725F"/>
    <w:rsid w:val="005A3C39"/>
    <w:rsid w:val="005B3696"/>
    <w:rsid w:val="005B397F"/>
    <w:rsid w:val="005B7222"/>
    <w:rsid w:val="005C14C6"/>
    <w:rsid w:val="005C2A94"/>
    <w:rsid w:val="005C3DDF"/>
    <w:rsid w:val="005D04E0"/>
    <w:rsid w:val="005D65BB"/>
    <w:rsid w:val="005E0B1C"/>
    <w:rsid w:val="005E2A32"/>
    <w:rsid w:val="005E7487"/>
    <w:rsid w:val="005F5A81"/>
    <w:rsid w:val="005F7506"/>
    <w:rsid w:val="005F7E31"/>
    <w:rsid w:val="00601F6E"/>
    <w:rsid w:val="006049A5"/>
    <w:rsid w:val="00605057"/>
    <w:rsid w:val="0060538F"/>
    <w:rsid w:val="00617D89"/>
    <w:rsid w:val="00625D53"/>
    <w:rsid w:val="00626F3D"/>
    <w:rsid w:val="0064530E"/>
    <w:rsid w:val="0064690F"/>
    <w:rsid w:val="00671019"/>
    <w:rsid w:val="00674BAF"/>
    <w:rsid w:val="006755E3"/>
    <w:rsid w:val="006764FC"/>
    <w:rsid w:val="006B5243"/>
    <w:rsid w:val="006C3970"/>
    <w:rsid w:val="006D5342"/>
    <w:rsid w:val="006D7A3B"/>
    <w:rsid w:val="006E4405"/>
    <w:rsid w:val="006F56B1"/>
    <w:rsid w:val="00717F78"/>
    <w:rsid w:val="007227B4"/>
    <w:rsid w:val="007262B7"/>
    <w:rsid w:val="00731F4D"/>
    <w:rsid w:val="0073412B"/>
    <w:rsid w:val="00734A44"/>
    <w:rsid w:val="00734C35"/>
    <w:rsid w:val="00742F03"/>
    <w:rsid w:val="007444CE"/>
    <w:rsid w:val="00745249"/>
    <w:rsid w:val="00745970"/>
    <w:rsid w:val="00747F82"/>
    <w:rsid w:val="00773A2E"/>
    <w:rsid w:val="00780498"/>
    <w:rsid w:val="00783A15"/>
    <w:rsid w:val="00785DCA"/>
    <w:rsid w:val="007875AA"/>
    <w:rsid w:val="007B2FED"/>
    <w:rsid w:val="007B44DB"/>
    <w:rsid w:val="007B603F"/>
    <w:rsid w:val="007C0B8A"/>
    <w:rsid w:val="007C4137"/>
    <w:rsid w:val="007D14EE"/>
    <w:rsid w:val="007F7995"/>
    <w:rsid w:val="008123B8"/>
    <w:rsid w:val="00816AD4"/>
    <w:rsid w:val="00822463"/>
    <w:rsid w:val="00830B1A"/>
    <w:rsid w:val="0083155B"/>
    <w:rsid w:val="00833339"/>
    <w:rsid w:val="00850B49"/>
    <w:rsid w:val="0085299F"/>
    <w:rsid w:val="0086106D"/>
    <w:rsid w:val="0086685F"/>
    <w:rsid w:val="00875837"/>
    <w:rsid w:val="0088027D"/>
    <w:rsid w:val="008808DD"/>
    <w:rsid w:val="00882680"/>
    <w:rsid w:val="00887516"/>
    <w:rsid w:val="00890C09"/>
    <w:rsid w:val="008A04A0"/>
    <w:rsid w:val="008A0966"/>
    <w:rsid w:val="008B4103"/>
    <w:rsid w:val="00904D6E"/>
    <w:rsid w:val="009137E2"/>
    <w:rsid w:val="009159BF"/>
    <w:rsid w:val="00923037"/>
    <w:rsid w:val="00930906"/>
    <w:rsid w:val="00956343"/>
    <w:rsid w:val="009613E3"/>
    <w:rsid w:val="00962548"/>
    <w:rsid w:val="00962EE9"/>
    <w:rsid w:val="00967D45"/>
    <w:rsid w:val="00971C75"/>
    <w:rsid w:val="00977014"/>
    <w:rsid w:val="009859CB"/>
    <w:rsid w:val="009C2223"/>
    <w:rsid w:val="009C226E"/>
    <w:rsid w:val="009C749E"/>
    <w:rsid w:val="009D77F5"/>
    <w:rsid w:val="009F04A4"/>
    <w:rsid w:val="009F61C7"/>
    <w:rsid w:val="00A209FF"/>
    <w:rsid w:val="00A2280C"/>
    <w:rsid w:val="00A61A25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C0224"/>
    <w:rsid w:val="00AC04B9"/>
    <w:rsid w:val="00AD716D"/>
    <w:rsid w:val="00AE21CA"/>
    <w:rsid w:val="00AE5BD6"/>
    <w:rsid w:val="00AF2D70"/>
    <w:rsid w:val="00AF2DFA"/>
    <w:rsid w:val="00B3171D"/>
    <w:rsid w:val="00B42D5E"/>
    <w:rsid w:val="00B44029"/>
    <w:rsid w:val="00B440AC"/>
    <w:rsid w:val="00B440C0"/>
    <w:rsid w:val="00B47C62"/>
    <w:rsid w:val="00B537B6"/>
    <w:rsid w:val="00B62A18"/>
    <w:rsid w:val="00B74F50"/>
    <w:rsid w:val="00B75B54"/>
    <w:rsid w:val="00B83320"/>
    <w:rsid w:val="00B946A5"/>
    <w:rsid w:val="00B9686D"/>
    <w:rsid w:val="00BA1AE5"/>
    <w:rsid w:val="00BA2EC2"/>
    <w:rsid w:val="00BA54B6"/>
    <w:rsid w:val="00BB1543"/>
    <w:rsid w:val="00BC01A2"/>
    <w:rsid w:val="00BC273E"/>
    <w:rsid w:val="00BC6DE2"/>
    <w:rsid w:val="00BE37BD"/>
    <w:rsid w:val="00BE7D2D"/>
    <w:rsid w:val="00C032AA"/>
    <w:rsid w:val="00C058DA"/>
    <w:rsid w:val="00C075B6"/>
    <w:rsid w:val="00C1043A"/>
    <w:rsid w:val="00C1320B"/>
    <w:rsid w:val="00C228D5"/>
    <w:rsid w:val="00C24B6D"/>
    <w:rsid w:val="00C31CD8"/>
    <w:rsid w:val="00C3571E"/>
    <w:rsid w:val="00C431D3"/>
    <w:rsid w:val="00C648CA"/>
    <w:rsid w:val="00C77601"/>
    <w:rsid w:val="00C82088"/>
    <w:rsid w:val="00C90ED8"/>
    <w:rsid w:val="00CA332F"/>
    <w:rsid w:val="00CA5806"/>
    <w:rsid w:val="00CA5F90"/>
    <w:rsid w:val="00CA78A4"/>
    <w:rsid w:val="00CB14AD"/>
    <w:rsid w:val="00CB3301"/>
    <w:rsid w:val="00CB38E5"/>
    <w:rsid w:val="00CB4B5B"/>
    <w:rsid w:val="00CB60FE"/>
    <w:rsid w:val="00CC4823"/>
    <w:rsid w:val="00CD043E"/>
    <w:rsid w:val="00CD0E54"/>
    <w:rsid w:val="00CD3B56"/>
    <w:rsid w:val="00CE0C27"/>
    <w:rsid w:val="00CE243E"/>
    <w:rsid w:val="00CF334B"/>
    <w:rsid w:val="00D044C9"/>
    <w:rsid w:val="00D30518"/>
    <w:rsid w:val="00D51B34"/>
    <w:rsid w:val="00D54B83"/>
    <w:rsid w:val="00D60C3F"/>
    <w:rsid w:val="00D71B2E"/>
    <w:rsid w:val="00D7247B"/>
    <w:rsid w:val="00D864C7"/>
    <w:rsid w:val="00DB5D98"/>
    <w:rsid w:val="00DB6412"/>
    <w:rsid w:val="00DC70CE"/>
    <w:rsid w:val="00DD157C"/>
    <w:rsid w:val="00DE07B2"/>
    <w:rsid w:val="00E01B3C"/>
    <w:rsid w:val="00E21906"/>
    <w:rsid w:val="00E2561F"/>
    <w:rsid w:val="00E31C3C"/>
    <w:rsid w:val="00E33756"/>
    <w:rsid w:val="00E3647D"/>
    <w:rsid w:val="00E47031"/>
    <w:rsid w:val="00E50FB6"/>
    <w:rsid w:val="00E601CF"/>
    <w:rsid w:val="00E60381"/>
    <w:rsid w:val="00E711D3"/>
    <w:rsid w:val="00E747A7"/>
    <w:rsid w:val="00E7514D"/>
    <w:rsid w:val="00E822FC"/>
    <w:rsid w:val="00E95D87"/>
    <w:rsid w:val="00E96ABD"/>
    <w:rsid w:val="00EA400A"/>
    <w:rsid w:val="00EC0D1B"/>
    <w:rsid w:val="00ED7142"/>
    <w:rsid w:val="00EE6E12"/>
    <w:rsid w:val="00EE75FA"/>
    <w:rsid w:val="00F216FA"/>
    <w:rsid w:val="00F36621"/>
    <w:rsid w:val="00F42CD1"/>
    <w:rsid w:val="00F4494B"/>
    <w:rsid w:val="00F51892"/>
    <w:rsid w:val="00F534A3"/>
    <w:rsid w:val="00F542B9"/>
    <w:rsid w:val="00F735E5"/>
    <w:rsid w:val="00F80493"/>
    <w:rsid w:val="00F8503E"/>
    <w:rsid w:val="00F928AC"/>
    <w:rsid w:val="00F9410F"/>
    <w:rsid w:val="00F94C05"/>
    <w:rsid w:val="00FA58A6"/>
    <w:rsid w:val="00FA75C4"/>
    <w:rsid w:val="00FB14F3"/>
    <w:rsid w:val="00FB7CAB"/>
    <w:rsid w:val="00FC1671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1886-5C08-492E-83FF-0A9C16E1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68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Pospíšilová Jana</cp:lastModifiedBy>
  <cp:revision>11</cp:revision>
  <cp:lastPrinted>2022-01-10T12:11:00Z</cp:lastPrinted>
  <dcterms:created xsi:type="dcterms:W3CDTF">2022-01-10T11:53:00Z</dcterms:created>
  <dcterms:modified xsi:type="dcterms:W3CDTF">2022-04-06T09:53:00Z</dcterms:modified>
</cp:coreProperties>
</file>