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120" w14:textId="55EC0E70" w:rsidR="00E95D87" w:rsidRPr="00DB5D98" w:rsidRDefault="00E95D87" w:rsidP="00CF334B">
      <w:pPr>
        <w:pStyle w:val="Zkladntext"/>
        <w:spacing w:before="120" w:after="120"/>
        <w:jc w:val="center"/>
        <w:rPr>
          <w:rFonts w:ascii="Times New Roman" w:hAnsi="Times New Roman"/>
          <w:b/>
          <w:szCs w:val="24"/>
        </w:rPr>
      </w:pPr>
      <w:r w:rsidRPr="00DB5D98">
        <w:rPr>
          <w:rFonts w:ascii="Times New Roman" w:hAnsi="Times New Roman"/>
          <w:b/>
          <w:szCs w:val="24"/>
        </w:rPr>
        <w:t xml:space="preserve">ŽÁDOST </w:t>
      </w:r>
      <w:r w:rsidR="00783A15">
        <w:rPr>
          <w:rFonts w:ascii="Times New Roman" w:hAnsi="Times New Roman"/>
          <w:b/>
          <w:szCs w:val="24"/>
        </w:rPr>
        <w:t xml:space="preserve">O </w:t>
      </w:r>
      <w:r w:rsidR="00175BE5" w:rsidRPr="00175BE5">
        <w:rPr>
          <w:rFonts w:ascii="Times New Roman" w:hAnsi="Times New Roman"/>
          <w:b/>
          <w:szCs w:val="24"/>
        </w:rPr>
        <w:t>ZÁPIS</w:t>
      </w:r>
      <w:r w:rsidR="00783A15">
        <w:rPr>
          <w:rFonts w:ascii="Times New Roman" w:hAnsi="Times New Roman"/>
          <w:b/>
          <w:szCs w:val="24"/>
        </w:rPr>
        <w:t>/</w:t>
      </w:r>
      <w:r w:rsidR="00617D89">
        <w:rPr>
          <w:rFonts w:ascii="Times New Roman" w:hAnsi="Times New Roman"/>
          <w:b/>
          <w:szCs w:val="24"/>
        </w:rPr>
        <w:t>ZMĚNU/</w:t>
      </w:r>
      <w:r w:rsidR="00175BE5" w:rsidRPr="00175BE5">
        <w:rPr>
          <w:rFonts w:ascii="Times New Roman" w:hAnsi="Times New Roman"/>
          <w:b/>
          <w:szCs w:val="24"/>
        </w:rPr>
        <w:t xml:space="preserve">VÝMAZ </w:t>
      </w:r>
      <w:r w:rsidR="00783A15">
        <w:rPr>
          <w:rFonts w:ascii="Times New Roman" w:hAnsi="Times New Roman"/>
          <w:b/>
          <w:szCs w:val="24"/>
        </w:rPr>
        <w:t xml:space="preserve">ZÁSTAVNÍHO PRÁVA </w:t>
      </w:r>
      <w:r w:rsidR="00783A15">
        <w:rPr>
          <w:rFonts w:ascii="Times New Roman" w:hAnsi="Times New Roman"/>
          <w:b/>
          <w:szCs w:val="24"/>
        </w:rPr>
        <w:br/>
      </w:r>
      <w:r w:rsidR="000668EE">
        <w:rPr>
          <w:rFonts w:ascii="Times New Roman" w:hAnsi="Times New Roman"/>
          <w:b/>
          <w:szCs w:val="24"/>
        </w:rPr>
        <w:t>PRO</w:t>
      </w:r>
      <w:r w:rsidR="00A86D95" w:rsidRPr="00DB5D98">
        <w:rPr>
          <w:rFonts w:ascii="Times New Roman" w:hAnsi="Times New Roman"/>
          <w:b/>
          <w:szCs w:val="24"/>
        </w:rPr>
        <w:t xml:space="preserve"> LETADL</w:t>
      </w:r>
      <w:r w:rsidR="000668EE">
        <w:rPr>
          <w:rFonts w:ascii="Times New Roman" w:hAnsi="Times New Roman"/>
          <w:b/>
          <w:szCs w:val="24"/>
        </w:rPr>
        <w:t xml:space="preserve">O ZAPISOVANÉ </w:t>
      </w:r>
      <w:r w:rsidR="00A86D95" w:rsidRPr="00DB5D98">
        <w:rPr>
          <w:rFonts w:ascii="Times New Roman" w:hAnsi="Times New Roman"/>
          <w:b/>
          <w:szCs w:val="24"/>
        </w:rPr>
        <w:t>DO</w:t>
      </w:r>
      <w:r w:rsidR="009C226E" w:rsidRPr="00DB5D98">
        <w:rPr>
          <w:rFonts w:ascii="Times New Roman" w:hAnsi="Times New Roman"/>
          <w:b/>
          <w:szCs w:val="24"/>
        </w:rPr>
        <w:t> LETECKÉ</w:t>
      </w:r>
      <w:r w:rsidR="00A86D95" w:rsidRPr="00DB5D98">
        <w:rPr>
          <w:rFonts w:ascii="Times New Roman" w:hAnsi="Times New Roman"/>
          <w:b/>
          <w:szCs w:val="24"/>
        </w:rPr>
        <w:t>HO</w:t>
      </w:r>
      <w:r w:rsidR="009C226E" w:rsidRPr="00DB5D98">
        <w:rPr>
          <w:rFonts w:ascii="Times New Roman" w:hAnsi="Times New Roman"/>
          <w:b/>
          <w:szCs w:val="24"/>
        </w:rPr>
        <w:t xml:space="preserve"> REJSTŘÍKU ČR</w:t>
      </w: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122"/>
        <w:gridCol w:w="448"/>
        <w:gridCol w:w="277"/>
        <w:gridCol w:w="559"/>
        <w:gridCol w:w="1163"/>
        <w:gridCol w:w="212"/>
        <w:gridCol w:w="507"/>
        <w:gridCol w:w="407"/>
        <w:gridCol w:w="14"/>
        <w:gridCol w:w="285"/>
        <w:gridCol w:w="221"/>
        <w:gridCol w:w="16"/>
        <w:gridCol w:w="163"/>
        <w:gridCol w:w="362"/>
        <w:gridCol w:w="347"/>
        <w:gridCol w:w="332"/>
        <w:gridCol w:w="227"/>
        <w:gridCol w:w="139"/>
        <w:gridCol w:w="11"/>
        <w:gridCol w:w="763"/>
        <w:gridCol w:w="289"/>
        <w:gridCol w:w="9"/>
        <w:gridCol w:w="422"/>
        <w:gridCol w:w="1204"/>
      </w:tblGrid>
      <w:tr w:rsidR="000668EE" w:rsidRPr="00DB5D98" w14:paraId="7BD38CCC" w14:textId="77777777" w:rsidTr="00CD3B56">
        <w:trPr>
          <w:trHeight w:val="377"/>
          <w:jc w:val="center"/>
        </w:trPr>
        <w:tc>
          <w:tcPr>
            <w:tcW w:w="4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5C8849A" w14:textId="484B57A2" w:rsidR="000668EE" w:rsidRPr="00DB5D98" w:rsidRDefault="00CB4B5B" w:rsidP="00EE75FA">
            <w:pPr>
              <w:pStyle w:val="NormalArial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PŘEDMĚT ZÁSTAVY</w:t>
            </w:r>
            <w:r w:rsidR="00C648CA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90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tbl>
            <w:tblPr>
              <w:tblStyle w:val="Mkatabulky"/>
              <w:tblW w:w="0" w:type="auto"/>
              <w:shd w:val="solid" w:color="FFFFFF" w:themeColor="background1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41"/>
            </w:tblGrid>
            <w:tr w:rsidR="002D3635" w:rsidRPr="002D3635" w14:paraId="53D2E250" w14:textId="77777777" w:rsidTr="00D7247B">
              <w:trPr>
                <w:trHeight w:val="171"/>
              </w:trPr>
              <w:tc>
                <w:tcPr>
                  <w:tcW w:w="1941" w:type="dxa"/>
                  <w:shd w:val="solid" w:color="FFFFFF" w:themeColor="background1" w:fill="FFFFFF" w:themeFill="background1"/>
                </w:tcPr>
                <w:p w14:paraId="5BE3F8F6" w14:textId="765EA575" w:rsidR="002D3635" w:rsidRPr="005C14C6" w:rsidRDefault="00CB4B5B" w:rsidP="00594A72">
                  <w:pPr>
                    <w:pStyle w:val="Nzev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OK-"/>
                          <w:format w:val="Velká"/>
                        </w:textInput>
                      </w:ffData>
                    </w:fldChar>
                  </w:r>
                  <w:bookmarkStart w:id="0" w:name="Text46"/>
                  <w:r>
                    <w:rPr>
                      <w:rFonts w:ascii="Times New Roman" w:hAnsi="Times New Roman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separate"/>
                  </w:r>
                  <w:r w:rsidR="006B5243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OK-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</w:tr>
          </w:tbl>
          <w:p w14:paraId="1F57869A" w14:textId="3E097BD3" w:rsidR="000668EE" w:rsidRPr="00DB5D98" w:rsidRDefault="000668EE" w:rsidP="00C648CA">
            <w:pPr>
              <w:pStyle w:val="NormalArial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C70CE" w:rsidRPr="00DB5D98" w14:paraId="0D51EA92" w14:textId="77777777" w:rsidTr="00CD3B56">
        <w:trPr>
          <w:trHeight w:val="359"/>
          <w:jc w:val="center"/>
        </w:trPr>
        <w:tc>
          <w:tcPr>
            <w:tcW w:w="4555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0F6E917D" w14:textId="3FC8895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1" w:name="Text35"/>
            <w:bookmarkStart w:id="2" w:name="_Hlk89363063"/>
            <w:r w:rsidRPr="00DC70CE">
              <w:rPr>
                <w:rFonts w:ascii="Times New Roman" w:hAnsi="Times New Roman"/>
                <w:b w:val="0"/>
                <w:sz w:val="22"/>
                <w:szCs w:val="22"/>
              </w:rPr>
              <w:t xml:space="preserve">Typ letadla: 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70C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0CE">
              <w:rPr>
                <w:rFonts w:ascii="Times New Roman" w:hAnsi="Times New Roman"/>
                <w:sz w:val="22"/>
                <w:szCs w:val="22"/>
              </w:rPr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t> </w:t>
            </w:r>
            <w:r w:rsidRPr="00DC70C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4790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1FD018BE" w14:textId="006828F8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Rok výroby letadla: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73F01285" w14:textId="77777777" w:rsidTr="00CD3B56">
        <w:trPr>
          <w:trHeight w:val="359"/>
          <w:jc w:val="center"/>
        </w:trPr>
        <w:tc>
          <w:tcPr>
            <w:tcW w:w="45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0A9B3" w14:textId="79384351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3" w:name="Text36"/>
            <w:bookmarkEnd w:id="2"/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Výrobce letadla: 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14C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14C6">
              <w:rPr>
                <w:rFonts w:ascii="Times New Roman" w:hAnsi="Times New Roman"/>
                <w:sz w:val="22"/>
                <w:szCs w:val="22"/>
              </w:rPr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t> </w:t>
            </w:r>
            <w:r w:rsidRPr="005C14C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479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AF685" w14:textId="6AEE0BE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>Barva letadla:</w:t>
            </w:r>
            <w:bookmarkStart w:id="4" w:name="Text39"/>
            <w:r w:rsidRPr="00C648C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C70CE" w:rsidRPr="00DB5D98" w14:paraId="2A8B2542" w14:textId="77777777" w:rsidTr="00CD3B56">
        <w:trPr>
          <w:trHeight w:val="359"/>
          <w:jc w:val="center"/>
        </w:trPr>
        <w:tc>
          <w:tcPr>
            <w:tcW w:w="45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38016" w14:textId="017C4893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Výrobní číslo letadla:</w:t>
            </w:r>
            <w:bookmarkStart w:id="5" w:name="Text37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Pr="00DB5D98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9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5AAEE" w14:textId="494AFD99" w:rsidR="00DC70CE" w:rsidRPr="00DB5D98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Maximální schválený počet osob na palubě: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DB5D98" w14:paraId="690A93DB" w14:textId="77777777" w:rsidTr="0022330D">
        <w:trPr>
          <w:trHeight w:val="359"/>
          <w:jc w:val="center"/>
        </w:trPr>
        <w:tc>
          <w:tcPr>
            <w:tcW w:w="934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1B35B" w14:textId="5875233D" w:rsidR="00DC70CE" w:rsidRPr="00547849" w:rsidRDefault="00DC70CE" w:rsidP="00EE75FA">
            <w:pPr>
              <w:pStyle w:val="NormalArial"/>
              <w:rPr>
                <w:rFonts w:ascii="Times New Roman" w:hAnsi="Times New Roman"/>
                <w:sz w:val="22"/>
                <w:szCs w:val="22"/>
              </w:rPr>
            </w:pPr>
            <w:bookmarkStart w:id="6" w:name="_Hlk53665436"/>
            <w:r w:rsidRPr="00B75B54">
              <w:rPr>
                <w:rFonts w:ascii="Times New Roman" w:hAnsi="Times New Roman"/>
                <w:b/>
                <w:bCs/>
                <w:sz w:val="22"/>
                <w:szCs w:val="22"/>
              </w:rPr>
              <w:t>ŽÁDÁM O:</w:t>
            </w:r>
          </w:p>
        </w:tc>
      </w:tr>
      <w:tr w:rsidR="00747F82" w:rsidRPr="00066B51" w14:paraId="4FBE5511" w14:textId="77777777" w:rsidTr="003205CD">
        <w:trPr>
          <w:trHeight w:val="359"/>
          <w:jc w:val="center"/>
        </w:trPr>
        <w:tc>
          <w:tcPr>
            <w:tcW w:w="93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6E1" w14:textId="621294B7" w:rsidR="00747F82" w:rsidRPr="00066B51" w:rsidRDefault="009138DB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25844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F82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747F82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B5243"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="00747F82" w:rsidRPr="00066B51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ápis </w:t>
            </w:r>
            <w:r w:rsidR="00747F82">
              <w:rPr>
                <w:rFonts w:ascii="Times New Roman" w:hAnsi="Times New Roman"/>
                <w:b w:val="0"/>
                <w:bCs/>
                <w:sz w:val="22"/>
                <w:szCs w:val="22"/>
              </w:rPr>
              <w:t>zástavního práva (</w:t>
            </w:r>
            <w:r w:rsidR="00617D89">
              <w:rPr>
                <w:rFonts w:ascii="Times New Roman" w:hAnsi="Times New Roman"/>
                <w:b w:val="0"/>
                <w:bCs/>
                <w:sz w:val="22"/>
                <w:szCs w:val="22"/>
              </w:rPr>
              <w:t>dále vyplňuje zástavní věřitel a vlastník letadla</w:t>
            </w:r>
            <w:r w:rsidR="00747F82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  <w:p w14:paraId="1A062E48" w14:textId="2EDB70C2" w:rsidR="006B5243" w:rsidRDefault="009138DB" w:rsidP="006B524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8533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F82" w:rsidRPr="00AC04B9">
                  <w:rPr>
                    <w:rFonts w:ascii="Segoe UI Symbol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747F82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B524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Změnu zástavního práva </w:t>
            </w:r>
            <w:r w:rsidR="006B5243" w:rsidRPr="00747F82">
              <w:rPr>
                <w:rFonts w:ascii="Times New Roman" w:hAnsi="Times New Roman"/>
                <w:b w:val="0"/>
                <w:bCs/>
                <w:sz w:val="22"/>
                <w:szCs w:val="22"/>
              </w:rPr>
              <w:t>(</w:t>
            </w:r>
            <w:r w:rsidR="006B5243" w:rsidRPr="00617D89">
              <w:rPr>
                <w:rFonts w:ascii="Times New Roman" w:hAnsi="Times New Roman"/>
                <w:b w:val="0"/>
                <w:bCs/>
                <w:sz w:val="22"/>
                <w:szCs w:val="22"/>
              </w:rPr>
              <w:t>dále vyplňuje zástavní věřitel a vlastník letadla</w:t>
            </w:r>
            <w:r w:rsidR="006B5243" w:rsidRPr="00747F82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  <w:p w14:paraId="4DAF0E24" w14:textId="6FCC31B4" w:rsidR="00747F82" w:rsidRPr="006B5243" w:rsidRDefault="009138DB" w:rsidP="006B524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76298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43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6B524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V</w:t>
            </w:r>
            <w:r w:rsidR="006B5243" w:rsidRPr="006B5243">
              <w:rPr>
                <w:rFonts w:ascii="Times New Roman" w:hAnsi="Times New Roman"/>
                <w:b w:val="0"/>
                <w:bCs/>
                <w:sz w:val="22"/>
                <w:szCs w:val="22"/>
              </w:rPr>
              <w:t>ýmaz zástavního práva (dále vyplňuje pouze zástavní věřitel)</w:t>
            </w:r>
            <w:r w:rsidR="00747F8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CB4B5B" w:rsidRPr="00DB5D98" w14:paraId="659BD2D2" w14:textId="77777777" w:rsidTr="00A00713">
        <w:trPr>
          <w:trHeight w:val="359"/>
          <w:jc w:val="center"/>
        </w:trPr>
        <w:tc>
          <w:tcPr>
            <w:tcW w:w="934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F0412" w14:textId="34D1E1FC" w:rsidR="00CB4B5B" w:rsidRPr="00CB4B5B" w:rsidRDefault="00747F82" w:rsidP="00EE75FA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7F82">
              <w:rPr>
                <w:rFonts w:ascii="Times New Roman" w:hAnsi="Times New Roman"/>
                <w:sz w:val="22"/>
                <w:szCs w:val="22"/>
              </w:rPr>
              <w:t>ZÁSTAVNÍ VĚŘITEL</w:t>
            </w:r>
          </w:p>
        </w:tc>
      </w:tr>
      <w:tr w:rsidR="00D7247B" w:rsidRPr="00F36621" w14:paraId="48BA53A0" w14:textId="76790850" w:rsidTr="00CD3B56">
        <w:trPr>
          <w:trHeight w:val="359"/>
          <w:jc w:val="center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E4247" w14:textId="1CEFD27A" w:rsidR="00605057" w:rsidRPr="00F36621" w:rsidRDefault="00605057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7" w:name="_Hlk90466976"/>
            <w:bookmarkStart w:id="8" w:name="_Hlk90493177"/>
            <w:bookmarkStart w:id="9" w:name="_Hlk90466844"/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C9E2" w14:textId="24D7E023" w:rsidR="00605057" w:rsidRPr="00F36621" w:rsidRDefault="00605057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0" w:name="Text43"/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6F4A" w14:textId="77777777" w:rsidR="00605057" w:rsidRPr="00F36621" w:rsidRDefault="00605057" w:rsidP="00D7247B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C21C" w14:textId="0DD614C1" w:rsidR="00605057" w:rsidRPr="009D77F5" w:rsidRDefault="00605057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A860" w14:textId="30C198C1" w:rsidR="00605057" w:rsidRPr="00F36621" w:rsidRDefault="00605057" w:rsidP="009C222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0EE55" w14:textId="7C1210E5" w:rsidR="00605057" w:rsidRPr="004F2443" w:rsidRDefault="00605057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7"/>
      <w:tr w:rsidR="00D7247B" w:rsidRPr="00F36621" w14:paraId="6FDE2E2A" w14:textId="77777777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7EA34" w14:textId="4C6DFD6D" w:rsidR="00A64E6A" w:rsidRPr="00F36621" w:rsidRDefault="00A64E6A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961F" w14:textId="31F4C9FE" w:rsidR="00A64E6A" w:rsidRPr="00742F03" w:rsidRDefault="00A64E6A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52EB" w14:textId="77777777" w:rsidR="00A64E6A" w:rsidRPr="00742F03" w:rsidRDefault="00A64E6A" w:rsidP="00D7247B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0E7F" w14:textId="731CA621" w:rsidR="00A64E6A" w:rsidRPr="009D77F5" w:rsidRDefault="00A64E6A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8E0AD" w14:textId="40639800" w:rsidR="00A64E6A" w:rsidRDefault="00A64E6A" w:rsidP="009C222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0BB6" w14:textId="791EF12C" w:rsidR="00A64E6A" w:rsidRPr="004F2443" w:rsidRDefault="00A64E6A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603F" w:rsidRPr="00F36621" w14:paraId="252A7C5B" w14:textId="01CE3CF0" w:rsidTr="00AD716D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3130A" w14:textId="19BBA9A3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5BB4" w14:textId="557FFAEE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32E3" w14:textId="56A7A83E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47B02" w14:textId="78EE2A90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7B603F" w:rsidRPr="00F36621" w14:paraId="38B5D2E3" w14:textId="77777777" w:rsidTr="007B603F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763C4" w14:textId="63E3C08F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0F73" w14:textId="335F1DAB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7FEC" w14:textId="6301FC4A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CFF2B" w14:textId="5E38948C" w:rsidR="007B603F" w:rsidRPr="009C222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8"/>
      <w:tr w:rsidR="00DC70CE" w:rsidRPr="00F36621" w14:paraId="5BD4B603" w14:textId="36811A46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09F85" w14:textId="291E9677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</w:t>
            </w:r>
            <w:r w:rsidR="002E4930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709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D9CA8C" w14:textId="7171EED4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C70CE" w:rsidRPr="00F36621" w14:paraId="2123F743" w14:textId="708B0EEC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5DE75" w14:textId="6F6D41A2" w:rsidR="00DC70CE" w:rsidRPr="00967D45" w:rsidRDefault="0022330D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</w:t>
            </w:r>
            <w:r w:rsidR="002E4930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709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C874EA" w14:textId="5E0344A5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247B" w:rsidRPr="00F36621" w14:paraId="1DABC720" w14:textId="10850B25" w:rsidTr="00CD3B56">
        <w:trPr>
          <w:trHeight w:val="3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F99F5" w14:textId="206D08FE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2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3001" w14:textId="03981C1D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2099" w14:textId="11FEC873" w:rsidR="00DC70CE" w:rsidRPr="00967D45" w:rsidRDefault="00DC70CE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1CB2" w14:textId="7B5CFA0B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6A32" w14:textId="6625B977" w:rsidR="00DC70CE" w:rsidRPr="00967D45" w:rsidRDefault="0051238C" w:rsidP="0022330D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</w:t>
            </w:r>
            <w:r w:rsid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>elefon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94350" w14:textId="21161FDD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247B" w:rsidRPr="00F36621" w14:paraId="7953524D" w14:textId="2EEFC62A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26EF2" w14:textId="74341AA2" w:rsidR="00DC70CE" w:rsidRPr="00967D45" w:rsidRDefault="0051238C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č. OP</w:t>
            </w:r>
            <w:r w:rsidR="00175BE5" w:rsidRPr="00175BE5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5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0D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="009137E2" w:rsidRPr="009137E2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3268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0D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FFD9" w14:textId="1ACE683F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FC86" w14:textId="5E8907EE" w:rsidR="00DC70CE" w:rsidRPr="00967D45" w:rsidRDefault="0051238C" w:rsidP="00DC70CE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</w:t>
            </w:r>
            <w:r w:rsidR="00DC70CE">
              <w:rPr>
                <w:rFonts w:ascii="Times New Roman" w:hAnsi="Times New Roman"/>
                <w:b w:val="0"/>
                <w:bCs/>
                <w:sz w:val="22"/>
                <w:szCs w:val="22"/>
              </w:rPr>
              <w:t>latnost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9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0F51" w14:textId="3C913AE9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8CE0" w14:textId="027E2514" w:rsidR="00DC70CE" w:rsidRPr="00967D45" w:rsidRDefault="0022330D" w:rsidP="008B4103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</w:t>
            </w:r>
            <w:r w:rsidR="0051238C"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20563" w14:textId="1F24FC51" w:rsidR="00DC70CE" w:rsidRPr="004F2443" w:rsidRDefault="00DC70CE" w:rsidP="00DC70CE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17D89" w:rsidRPr="00F36621" w14:paraId="0B38414C" w14:textId="77777777" w:rsidTr="007B603F">
        <w:trPr>
          <w:trHeight w:val="359"/>
          <w:jc w:val="center"/>
        </w:trPr>
        <w:tc>
          <w:tcPr>
            <w:tcW w:w="36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C9F65" w14:textId="6917A933" w:rsidR="00617D89" w:rsidRPr="004F2443" w:rsidRDefault="00617D89" w:rsidP="00CF334B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4BA741" w14:textId="126D92B9" w:rsidR="00617D89" w:rsidRPr="004F2443" w:rsidRDefault="00617D89" w:rsidP="00CF334B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C6151A" w14:textId="18D40367" w:rsidR="00617D89" w:rsidRPr="004F2443" w:rsidRDefault="007B603F" w:rsidP="00617D89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/zástupce: 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7D89"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162CD" w14:textId="6C7B9439" w:rsidR="00617D89" w:rsidRPr="004F2443" w:rsidRDefault="007B603F" w:rsidP="00617D89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6"/>
      <w:bookmarkEnd w:id="9"/>
      <w:tr w:rsidR="00E822FC" w:rsidRPr="00CB4B5B" w14:paraId="51372FAB" w14:textId="77777777" w:rsidTr="002A12E7">
        <w:trPr>
          <w:trHeight w:val="359"/>
          <w:jc w:val="center"/>
        </w:trPr>
        <w:tc>
          <w:tcPr>
            <w:tcW w:w="934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545E5" w14:textId="7A86DF76" w:rsidR="00E822FC" w:rsidRPr="00CB4B5B" w:rsidRDefault="00747F82" w:rsidP="00EE75FA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7F82">
              <w:rPr>
                <w:rFonts w:ascii="Times New Roman" w:hAnsi="Times New Roman"/>
                <w:sz w:val="22"/>
                <w:szCs w:val="22"/>
              </w:rPr>
              <w:t>VLASTNÍK LETADLA – ZÁSTAVNÍ DLUŽNÍK</w:t>
            </w:r>
            <w:r w:rsidR="00CD3B56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9486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ABE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1F2ABE" w:rsidRPr="00AC04B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spoluvlastník</w:t>
            </w:r>
            <w:r w:rsidR="001F2ABE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1F2ABE" w:rsidRPr="0075684F">
              <w:rPr>
                <w:rFonts w:ascii="Times New Roman" w:hAnsi="Times New Roman"/>
                <w:bCs/>
                <w:sz w:val="22"/>
                <w:szCs w:val="22"/>
              </w:rPr>
              <w:t xml:space="preserve"> %</w:t>
            </w:r>
            <w:r w:rsidR="001F2ABE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(jeli-použitelné)</w:t>
            </w:r>
          </w:p>
        </w:tc>
      </w:tr>
      <w:tr w:rsidR="00E822FC" w:rsidRPr="004F2443" w14:paraId="79E41DBF" w14:textId="77777777" w:rsidTr="00CD3B56">
        <w:trPr>
          <w:trHeight w:val="359"/>
          <w:jc w:val="center"/>
        </w:trPr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2C85EB" w14:textId="77777777" w:rsidR="00E822FC" w:rsidRPr="00F36621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Příjmení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5732" w14:textId="77DC9A1F" w:rsidR="00E822FC" w:rsidRPr="00F36621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742F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F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2F03">
              <w:rPr>
                <w:rFonts w:ascii="Times New Roman" w:hAnsi="Times New Roman"/>
                <w:sz w:val="22"/>
                <w:szCs w:val="22"/>
              </w:rPr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2F0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F64D" w14:textId="77777777" w:rsidR="00E822FC" w:rsidRPr="00F36621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Jméno:</w:t>
            </w: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8B959" w14:textId="6DF82D0B" w:rsidR="00E822FC" w:rsidRPr="009D77F5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B48D9" w14:textId="77777777" w:rsidR="00E822FC" w:rsidRPr="00F36621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Titul: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68B8B" w14:textId="3D255B9F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48B57545" w14:textId="77777777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628D0" w14:textId="77777777" w:rsidR="00E822FC" w:rsidRPr="00F36621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Datum narození: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89A49" w14:textId="639CDDA5" w:rsidR="00E822FC" w:rsidRPr="00742F03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</w:r>
            <w:r w:rsidRPr="003E39A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3E39A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E3D9" w14:textId="77777777" w:rsidR="00E822FC" w:rsidRPr="00742F03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05057">
              <w:rPr>
                <w:rFonts w:ascii="Times New Roman" w:hAnsi="Times New Roman"/>
                <w:b w:val="0"/>
                <w:bCs/>
                <w:sz w:val="22"/>
                <w:szCs w:val="22"/>
              </w:rPr>
              <w:t>Místo narození: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C2F0" w14:textId="73D617BF" w:rsidR="00E822FC" w:rsidRPr="009D77F5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B597D" w14:textId="77777777" w:rsidR="00E822FC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Státní příslušnost: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04E442" w14:textId="52E9596D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603F" w:rsidRPr="004F2443" w14:paraId="040046DA" w14:textId="77777777" w:rsidTr="00AD716D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0A1DE" w14:textId="19893ACF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36621"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Název firmy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BEA1" w14:textId="1A08BF19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FF6E" w14:textId="4C8BCB36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b w:val="0"/>
                <w:sz w:val="22"/>
                <w:szCs w:val="22"/>
              </w:rPr>
              <w:t>IČO: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B1ACE" w14:textId="29FFA1FF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7B603F" w:rsidRPr="004F2443" w14:paraId="6E5E9FCE" w14:textId="77777777" w:rsidTr="007B603F">
        <w:trPr>
          <w:trHeight w:val="359"/>
          <w:jc w:val="center"/>
        </w:trPr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087040" w14:textId="4EF68323" w:rsidR="007B603F" w:rsidRPr="00F36621" w:rsidRDefault="007B603F" w:rsidP="007B603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Jednatel: </w:t>
            </w:r>
          </w:p>
        </w:tc>
        <w:tc>
          <w:tcPr>
            <w:tcW w:w="34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F3D5" w14:textId="6211A4D6" w:rsidR="007B603F" w:rsidRPr="004F244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0F24" w14:textId="59ED9EC0" w:rsidR="007B603F" w:rsidRPr="009C2223" w:rsidRDefault="007B603F" w:rsidP="007B603F">
            <w:pPr>
              <w:pStyle w:val="Nzev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</w:t>
            </w:r>
            <w:r w:rsidRPr="00797046">
              <w:rPr>
                <w:rFonts w:ascii="Times New Roman" w:hAnsi="Times New Roman"/>
                <w:b w:val="0"/>
                <w:bCs/>
                <w:sz w:val="22"/>
                <w:szCs w:val="22"/>
              </w:rPr>
              <w:t>ástupce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žadatele:</w:t>
            </w:r>
          </w:p>
        </w:tc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A709B" w14:textId="0BF01301" w:rsidR="007B603F" w:rsidRPr="009C2223" w:rsidRDefault="007B603F" w:rsidP="007B603F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22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C22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C2223">
              <w:rPr>
                <w:rFonts w:ascii="Times New Roman" w:hAnsi="Times New Roman"/>
                <w:sz w:val="22"/>
                <w:szCs w:val="22"/>
              </w:rPr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9C22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1A786F1D" w14:textId="77777777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ACFF8" w14:textId="77777777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Bydliště/sídlo firmy:</w:t>
            </w:r>
          </w:p>
        </w:tc>
        <w:tc>
          <w:tcPr>
            <w:tcW w:w="709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92E77" w14:textId="62104E49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4945401F" w14:textId="77777777" w:rsidTr="00CD3B56">
        <w:trPr>
          <w:trHeight w:val="359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B63E2" w14:textId="77777777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Korespondenční adresa /místo pobytu v ČR:</w:t>
            </w:r>
          </w:p>
        </w:tc>
        <w:tc>
          <w:tcPr>
            <w:tcW w:w="709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39F5A" w14:textId="35F8B144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5AE37BC7" w14:textId="77777777" w:rsidTr="00CD3B56">
        <w:trPr>
          <w:trHeight w:val="3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9CBFE" w14:textId="77777777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e-mail:</w:t>
            </w:r>
          </w:p>
        </w:tc>
        <w:tc>
          <w:tcPr>
            <w:tcW w:w="2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83DF" w14:textId="66E98CCE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EF7C" w14:textId="77777777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3598" w14:textId="28D95711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0859" w14:textId="77777777" w:rsidR="00E822FC" w:rsidRPr="00967D45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Telefon: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C0909" w14:textId="290E8F1C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68A9C4EF" w14:textId="77777777" w:rsidTr="00CD3B56">
        <w:trPr>
          <w:trHeight w:val="359"/>
          <w:jc w:val="center"/>
        </w:trPr>
        <w:tc>
          <w:tcPr>
            <w:tcW w:w="1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107581" w14:textId="60FBF84E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č. OP</w:t>
            </w:r>
            <w:r w:rsidR="00175BE5" w:rsidRPr="00175BE5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07088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/Pas</w:t>
            </w:r>
            <w:r w:rsidR="00B42D5E" w:rsidRPr="00B42D5E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2822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8CB80" w14:textId="23D175BB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CE15" w14:textId="77777777" w:rsidR="00E822FC" w:rsidRPr="00967D45" w:rsidRDefault="00E822FC" w:rsidP="002A12E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Platnost:</w:t>
            </w:r>
          </w:p>
        </w:tc>
        <w:tc>
          <w:tcPr>
            <w:tcW w:w="19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5DAA3" w14:textId="1597B8C3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18558" w14:textId="77777777" w:rsidR="00E822FC" w:rsidRPr="00967D45" w:rsidRDefault="00E822FC" w:rsidP="002A12E7">
            <w:pPr>
              <w:pStyle w:val="Nzev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Stát vydání: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54A8D" w14:textId="747804E2" w:rsidR="00E822FC" w:rsidRPr="004F2443" w:rsidRDefault="00E822FC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="00747F82"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17D89" w:rsidRPr="004F2443" w14:paraId="3EA45418" w14:textId="77777777" w:rsidTr="007B603F">
        <w:trPr>
          <w:trHeight w:val="359"/>
          <w:jc w:val="center"/>
        </w:trPr>
        <w:tc>
          <w:tcPr>
            <w:tcW w:w="36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4EA20" w14:textId="78C3D1C5" w:rsidR="00617D89" w:rsidRPr="004F2443" w:rsidRDefault="00617D89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6BDA4" w14:textId="77777777" w:rsidR="00617D89" w:rsidRPr="004F2443" w:rsidRDefault="00617D89" w:rsidP="002A12E7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</w:t>
            </w: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ne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D77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D77F5">
              <w:rPr>
                <w:rFonts w:ascii="Times New Roman" w:hAnsi="Times New Roman"/>
                <w:sz w:val="22"/>
                <w:szCs w:val="22"/>
              </w:rPr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t> </w:t>
            </w:r>
            <w:r w:rsidRPr="009D77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44ECA" w14:textId="6DAD9297" w:rsidR="00617D89" w:rsidRPr="004F2443" w:rsidRDefault="007B603F" w:rsidP="00617D89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A400A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 žadatele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/zástupce:  </w:t>
            </w:r>
            <w:r w:rsidRPr="004F244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62B9F" w14:textId="476B9126" w:rsidR="00617D89" w:rsidRPr="004F2443" w:rsidRDefault="007B603F" w:rsidP="00617D89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F2443">
              <w:rPr>
                <w:rFonts w:ascii="Times New Roman" w:hAnsi="Times New Roman"/>
                <w:sz w:val="22"/>
                <w:szCs w:val="22"/>
              </w:rPr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55CA5489" w14:textId="77777777" w:rsidTr="00E822FC">
        <w:trPr>
          <w:trHeight w:val="359"/>
          <w:jc w:val="center"/>
        </w:trPr>
        <w:tc>
          <w:tcPr>
            <w:tcW w:w="934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37C0A" w14:textId="263DE941" w:rsidR="00E822FC" w:rsidRPr="00E822FC" w:rsidRDefault="00E822FC" w:rsidP="00EE75FA">
            <w:pPr>
              <w:pStyle w:val="Nzev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822FC">
              <w:rPr>
                <w:rFonts w:ascii="Times New Roman" w:hAnsi="Times New Roman"/>
                <w:sz w:val="22"/>
                <w:szCs w:val="22"/>
              </w:rPr>
              <w:t>URČENÍ POHLEDÁVKY</w:t>
            </w:r>
          </w:p>
        </w:tc>
      </w:tr>
      <w:tr w:rsidR="00E822FC" w:rsidRPr="004F2443" w14:paraId="57EF530A" w14:textId="77777777" w:rsidTr="00E822FC">
        <w:trPr>
          <w:trHeight w:val="359"/>
          <w:jc w:val="center"/>
        </w:trPr>
        <w:tc>
          <w:tcPr>
            <w:tcW w:w="934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C7C0A" w14:textId="4DEA4DE0" w:rsidR="00E822FC" w:rsidRPr="00E822FC" w:rsidRDefault="00E822FC" w:rsidP="00E822F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822FC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Výše pohledávky:</w:t>
            </w:r>
            <w:r w:rsidR="00F86F5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1" w:name="_GoBack"/>
            <w:bookmarkEnd w:id="11"/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4F2443" w14:paraId="72C4FD15" w14:textId="77777777" w:rsidTr="00674BAF">
        <w:trPr>
          <w:trHeight w:val="359"/>
          <w:jc w:val="center"/>
        </w:trPr>
        <w:tc>
          <w:tcPr>
            <w:tcW w:w="93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77B" w14:textId="66E32952" w:rsidR="00E822FC" w:rsidRPr="00E822FC" w:rsidRDefault="00E822FC" w:rsidP="00E822FC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822FC">
              <w:rPr>
                <w:rFonts w:ascii="Times New Roman" w:hAnsi="Times New Roman"/>
                <w:b w:val="0"/>
                <w:bCs/>
                <w:sz w:val="22"/>
                <w:szCs w:val="22"/>
              </w:rPr>
              <w:t>Splatnost pohledávky:</w:t>
            </w:r>
            <w:r w:rsidR="00F86F5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>
              <w:rPr>
                <w:rFonts w:ascii="Times New Roman" w:hAnsi="Times New Roman"/>
                <w:sz w:val="22"/>
                <w:szCs w:val="22"/>
              </w:rPr>
              <w:t> </w:t>
            </w:r>
            <w:r w:rsidR="00F86F5A" w:rsidRPr="004F244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822FC" w:rsidRPr="00F216FA" w14:paraId="6AA4A2E4" w14:textId="77777777" w:rsidTr="00CD3B56">
        <w:trPr>
          <w:trHeight w:val="272"/>
          <w:jc w:val="center"/>
        </w:trPr>
        <w:tc>
          <w:tcPr>
            <w:tcW w:w="934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4704A" w14:textId="77777777" w:rsidR="00E822FC" w:rsidRPr="00E822FC" w:rsidRDefault="00E822FC" w:rsidP="00CD3B56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E822FC">
              <w:rPr>
                <w:rFonts w:ascii="Times New Roman" w:hAnsi="Times New Roman"/>
                <w:sz w:val="22"/>
                <w:szCs w:val="22"/>
              </w:rPr>
              <w:t>PŘÍLOHY</w:t>
            </w:r>
            <w:r w:rsidRPr="00E822F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0C488A">
              <w:rPr>
                <w:rFonts w:ascii="Times New Roman" w:hAnsi="Times New Roman"/>
                <w:b w:val="0"/>
                <w:bCs/>
                <w:sz w:val="22"/>
                <w:szCs w:val="22"/>
              </w:rPr>
              <w:t>(zaškrtněte vyhovující)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  <w:tr w:rsidR="00674BAF" w14:paraId="0D14FD19" w14:textId="77777777" w:rsidTr="00CD3B56">
        <w:trPr>
          <w:trHeight w:val="359"/>
          <w:jc w:val="center"/>
        </w:trPr>
        <w:tc>
          <w:tcPr>
            <w:tcW w:w="50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0A0721" w14:textId="261D27A4" w:rsidR="00674BAF" w:rsidRPr="00CD3B56" w:rsidRDefault="009138DB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6997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3C" w:rsidRPr="00DF533C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674BAF" w:rsidRPr="00CD3B56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doklad o zřízení zástavního práva</w:t>
            </w:r>
          </w:p>
        </w:tc>
        <w:tc>
          <w:tcPr>
            <w:tcW w:w="42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51F6" w14:textId="7165E04D" w:rsidR="00674BAF" w:rsidRPr="00CD3B56" w:rsidRDefault="009138DB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73712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3C" w:rsidRPr="00DF533C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674BAF" w:rsidRPr="00CD3B56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kopie OP/pasu (pouze zahr. subjekty)</w:t>
            </w:r>
          </w:p>
        </w:tc>
      </w:tr>
      <w:tr w:rsidR="00674BAF" w14:paraId="35F3CEDE" w14:textId="77777777" w:rsidTr="00CD3B56">
        <w:trPr>
          <w:trHeight w:val="359"/>
          <w:jc w:val="center"/>
        </w:trPr>
        <w:tc>
          <w:tcPr>
            <w:tcW w:w="50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E5A6E" w14:textId="3DA823ED" w:rsidR="00674BAF" w:rsidRPr="00CD3B56" w:rsidRDefault="009138DB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14754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3C" w:rsidRPr="00DF533C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DF533C" w:rsidRPr="00DF533C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</w:t>
            </w:r>
            <w:r w:rsidR="00674BAF" w:rsidRPr="00CD3B56">
              <w:rPr>
                <w:rFonts w:ascii="Times New Roman" w:hAnsi="Times New Roman"/>
                <w:b w:val="0"/>
                <w:bCs/>
                <w:sz w:val="21"/>
                <w:szCs w:val="21"/>
              </w:rPr>
              <w:t>doklad prokazující zánik zástavního práva</w:t>
            </w:r>
          </w:p>
        </w:tc>
        <w:tc>
          <w:tcPr>
            <w:tcW w:w="42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0308F" w14:textId="5D556511" w:rsidR="00674BAF" w:rsidRPr="00CD3B56" w:rsidRDefault="009138DB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8936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AF" w:rsidRPr="00CD3B56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674BAF" w:rsidRPr="00CD3B56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plná moc/pověření</w:t>
            </w:r>
          </w:p>
        </w:tc>
      </w:tr>
      <w:tr w:rsidR="00674BAF" w14:paraId="36D42100" w14:textId="77777777" w:rsidTr="00CD3B56">
        <w:trPr>
          <w:trHeight w:val="359"/>
          <w:jc w:val="center"/>
        </w:trPr>
        <w:tc>
          <w:tcPr>
            <w:tcW w:w="50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53EA38" w14:textId="77777777" w:rsidR="00674BAF" w:rsidRPr="00CD3B56" w:rsidRDefault="009138DB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5237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AF" w:rsidRPr="00CD3B56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674BAF" w:rsidRPr="00CD3B56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 výpis z obchodního rejstříku (pouze zahr. subjekty)</w:t>
            </w:r>
          </w:p>
        </w:tc>
        <w:tc>
          <w:tcPr>
            <w:tcW w:w="4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62CC" w14:textId="1AB24A5C" w:rsidR="00674BAF" w:rsidRPr="00CD3B56" w:rsidRDefault="009138DB" w:rsidP="00674BAF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sdt>
              <w:sdtPr>
                <w:rPr>
                  <w:rFonts w:ascii="Times New Roman" w:hAnsi="Times New Roman"/>
                  <w:b w:val="0"/>
                  <w:bCs/>
                  <w:sz w:val="21"/>
                  <w:szCs w:val="21"/>
                </w:rPr>
                <w:id w:val="-61984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33C" w:rsidRPr="00DF533C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674BAF" w:rsidRPr="00CD3B56">
              <w:rPr>
                <w:rFonts w:ascii="Times New Roman" w:hAnsi="Times New Roman"/>
                <w:b w:val="0"/>
                <w:sz w:val="21"/>
                <w:szCs w:val="21"/>
              </w:rPr>
              <w:t xml:space="preserve">jiné (uveďte): </w:t>
            </w:r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  <w:instrText xml:space="preserve"> FORMTEXT </w:instrText>
            </w:r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</w:r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  <w:fldChar w:fldCharType="separate"/>
            </w:r>
            <w:r w:rsidR="00674BAF" w:rsidRPr="00CD3B56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674BAF" w:rsidRPr="00CD3B56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674BAF" w:rsidRPr="00CD3B56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674BAF" w:rsidRPr="00CD3B56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674BAF" w:rsidRPr="00CD3B56">
              <w:rPr>
                <w:rFonts w:ascii="Times New Roman" w:hAnsi="Times New Roman"/>
                <w:bCs/>
                <w:noProof/>
                <w:sz w:val="21"/>
                <w:szCs w:val="21"/>
              </w:rPr>
              <w:t> </w:t>
            </w:r>
            <w:r w:rsidR="00674BAF" w:rsidRPr="00CD3B56">
              <w:rPr>
                <w:rFonts w:ascii="Times New Roman" w:hAnsi="Times New Roman"/>
                <w:bCs/>
                <w:sz w:val="21"/>
                <w:szCs w:val="21"/>
              </w:rPr>
              <w:fldChar w:fldCharType="end"/>
            </w:r>
            <w:bookmarkEnd w:id="12"/>
          </w:p>
        </w:tc>
      </w:tr>
    </w:tbl>
    <w:p w14:paraId="5F382AC3" w14:textId="3320C0B4" w:rsidR="00007C12" w:rsidRPr="00CD3B56" w:rsidRDefault="00CD3B56" w:rsidP="00CD3B56">
      <w:pPr>
        <w:pStyle w:val="Nzev"/>
        <w:jc w:val="both"/>
        <w:rPr>
          <w:rFonts w:ascii="Times New Roman" w:hAnsi="Times New Roman"/>
          <w:b w:val="0"/>
          <w:bCs/>
          <w:sz w:val="20"/>
          <w:szCs w:val="22"/>
        </w:rPr>
      </w:pPr>
      <w:bookmarkStart w:id="13" w:name="_Hlk90982169"/>
      <w:r w:rsidRPr="00CD3B56">
        <w:rPr>
          <w:rFonts w:ascii="Times New Roman" w:hAnsi="Times New Roman"/>
          <w:sz w:val="20"/>
          <w:szCs w:val="22"/>
          <w:lang w:val="en-GB"/>
        </w:rPr>
        <w:t>*</w:t>
      </w:r>
      <w:r w:rsidRPr="00CD3B56">
        <w:rPr>
          <w:rFonts w:ascii="Times New Roman" w:hAnsi="Times New Roman"/>
          <w:sz w:val="20"/>
          <w:szCs w:val="22"/>
        </w:rPr>
        <w:t xml:space="preserve"> </w:t>
      </w:r>
      <w:r w:rsidRPr="00CD3B56">
        <w:rPr>
          <w:rFonts w:ascii="Times New Roman" w:hAnsi="Times New Roman"/>
          <w:b w:val="0"/>
          <w:bCs/>
          <w:sz w:val="20"/>
          <w:szCs w:val="22"/>
        </w:rPr>
        <w:t>vždy povinný údaj o žadateli (fyzická osoba i jednatel právnické osoby)</w:t>
      </w:r>
      <w:bookmarkEnd w:id="13"/>
    </w:p>
    <w:sectPr w:rsidR="00007C12" w:rsidRPr="00CD3B56" w:rsidSect="002774C8">
      <w:footerReference w:type="default" r:id="rId8"/>
      <w:headerReference w:type="first" r:id="rId9"/>
      <w:footerReference w:type="first" r:id="rId10"/>
      <w:pgSz w:w="11906" w:h="16838" w:code="9"/>
      <w:pgMar w:top="680" w:right="1418" w:bottom="680" w:left="1134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BF85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14:paraId="21C327B4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0ADE" w14:textId="6FF48322" w:rsidR="00486482" w:rsidRPr="003A5336" w:rsidRDefault="00486482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 xml:space="preserve">CAA-F-ZLP-004-2-14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zápis letadla do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E21906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AD716D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577F" w14:textId="7C03C658" w:rsidR="00486482" w:rsidRPr="003A5336" w:rsidRDefault="001427D1" w:rsidP="005B397F">
    <w:pPr>
      <w:pStyle w:val="Zpat"/>
      <w:rPr>
        <w:sz w:val="18"/>
        <w:szCs w:val="18"/>
      </w:rPr>
    </w:pPr>
    <w:r w:rsidRPr="001427D1">
      <w:rPr>
        <w:b/>
        <w:sz w:val="18"/>
        <w:szCs w:val="18"/>
      </w:rPr>
      <w:t>CAA-F-ZLP-</w:t>
    </w:r>
    <w:r w:rsidR="00E21906">
      <w:rPr>
        <w:b/>
        <w:sz w:val="18"/>
        <w:szCs w:val="18"/>
      </w:rPr>
      <w:t>018</w:t>
    </w:r>
    <w:r w:rsidRPr="001427D1">
      <w:rPr>
        <w:b/>
        <w:sz w:val="18"/>
        <w:szCs w:val="18"/>
      </w:rPr>
      <w:t>-</w:t>
    </w:r>
    <w:r w:rsidR="00E21906">
      <w:rPr>
        <w:b/>
        <w:sz w:val="18"/>
        <w:szCs w:val="18"/>
      </w:rPr>
      <w:t>0</w:t>
    </w:r>
    <w:r w:rsidRPr="001427D1">
      <w:rPr>
        <w:b/>
        <w:sz w:val="18"/>
        <w:szCs w:val="18"/>
      </w:rPr>
      <w:t>-</w:t>
    </w:r>
    <w:r w:rsidR="00E21906">
      <w:rPr>
        <w:b/>
        <w:sz w:val="18"/>
        <w:szCs w:val="18"/>
      </w:rPr>
      <w:t>22</w:t>
    </w:r>
    <w:r w:rsidRPr="001427D1">
      <w:rPr>
        <w:b/>
        <w:sz w:val="18"/>
        <w:szCs w:val="18"/>
      </w:rPr>
      <w:t xml:space="preserve">  </w:t>
    </w:r>
    <w:r w:rsidR="006B5243">
      <w:rPr>
        <w:b/>
        <w:sz w:val="18"/>
        <w:szCs w:val="18"/>
      </w:rPr>
      <w:tab/>
    </w:r>
    <w:r w:rsidR="006B5243">
      <w:rPr>
        <w:b/>
        <w:sz w:val="18"/>
        <w:szCs w:val="18"/>
      </w:rPr>
      <w:tab/>
    </w:r>
    <w:r w:rsidR="00486482" w:rsidRPr="00773A2E">
      <w:rPr>
        <w:b/>
        <w:sz w:val="18"/>
        <w:szCs w:val="18"/>
      </w:rPr>
      <w:t xml:space="preserve">Strana </w:t>
    </w:r>
    <w:r w:rsidR="00486482" w:rsidRPr="00773A2E">
      <w:rPr>
        <w:b/>
        <w:sz w:val="18"/>
        <w:szCs w:val="18"/>
      </w:rPr>
      <w:fldChar w:fldCharType="begin"/>
    </w:r>
    <w:r w:rsidR="00486482" w:rsidRPr="00773A2E">
      <w:rPr>
        <w:b/>
        <w:sz w:val="18"/>
        <w:szCs w:val="18"/>
      </w:rPr>
      <w:instrText xml:space="preserve"> PAGE </w:instrText>
    </w:r>
    <w:r w:rsidR="00486482" w:rsidRPr="00773A2E">
      <w:rPr>
        <w:b/>
        <w:sz w:val="18"/>
        <w:szCs w:val="18"/>
      </w:rPr>
      <w:fldChar w:fldCharType="separate"/>
    </w:r>
    <w:r w:rsidR="009138DB">
      <w:rPr>
        <w:b/>
        <w:noProof/>
        <w:sz w:val="18"/>
        <w:szCs w:val="18"/>
      </w:rPr>
      <w:t>1</w:t>
    </w:r>
    <w:r w:rsidR="00486482" w:rsidRPr="00773A2E">
      <w:rPr>
        <w:b/>
        <w:sz w:val="18"/>
        <w:szCs w:val="18"/>
      </w:rPr>
      <w:fldChar w:fldCharType="end"/>
    </w:r>
    <w:r w:rsidR="00486482" w:rsidRPr="00773A2E">
      <w:rPr>
        <w:b/>
        <w:sz w:val="18"/>
        <w:szCs w:val="18"/>
      </w:rPr>
      <w:t xml:space="preserve"> (celkem </w:t>
    </w:r>
    <w:r w:rsidR="00486482" w:rsidRPr="00773A2E">
      <w:rPr>
        <w:b/>
        <w:sz w:val="18"/>
        <w:szCs w:val="18"/>
      </w:rPr>
      <w:fldChar w:fldCharType="begin"/>
    </w:r>
    <w:r w:rsidR="00486482" w:rsidRPr="00773A2E">
      <w:rPr>
        <w:b/>
        <w:sz w:val="18"/>
        <w:szCs w:val="18"/>
      </w:rPr>
      <w:instrText xml:space="preserve"> NUMPAGES </w:instrText>
    </w:r>
    <w:r w:rsidR="00486482" w:rsidRPr="00773A2E">
      <w:rPr>
        <w:b/>
        <w:sz w:val="18"/>
        <w:szCs w:val="18"/>
      </w:rPr>
      <w:fldChar w:fldCharType="separate"/>
    </w:r>
    <w:r w:rsidR="009138DB">
      <w:rPr>
        <w:b/>
        <w:noProof/>
        <w:sz w:val="18"/>
        <w:szCs w:val="18"/>
      </w:rPr>
      <w:t>1</w:t>
    </w:r>
    <w:r w:rsidR="00486482" w:rsidRPr="00773A2E">
      <w:rPr>
        <w:b/>
        <w:sz w:val="18"/>
        <w:szCs w:val="18"/>
      </w:rPr>
      <w:fldChar w:fldCharType="end"/>
    </w:r>
    <w:r w:rsidR="00486482"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8FC5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14:paraId="3F82BF5D" w14:textId="77777777" w:rsidR="00A2280C" w:rsidRPr="003B7963" w:rsidRDefault="00A2280C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97BF" w14:textId="4EB50C08" w:rsidR="00486482" w:rsidRPr="008808DD" w:rsidRDefault="00486482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4019BA88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610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FE29" w14:textId="77777777" w:rsidR="00486482" w:rsidRPr="005F5B7F" w:rsidRDefault="00486482" w:rsidP="008808DD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1F0567CD" w14:textId="77777777" w:rsidR="00486482" w:rsidRPr="005F5B7F" w:rsidRDefault="00486482" w:rsidP="008808DD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SEKCE LETOVÁ</w:t>
                          </w:r>
                        </w:p>
                        <w:p w14:paraId="21B6C530" w14:textId="77777777" w:rsidR="00486482" w:rsidRPr="005F5B7F" w:rsidRDefault="00486482" w:rsidP="008808DD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DB5D98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7BB77C0E" w14:textId="77777777" w:rsidR="00486482" w:rsidRDefault="00486482" w:rsidP="008808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" stroked="f">
              <v:textbox>
                <w:txbxContent>
                  <w:p w14:paraId="734AFE29" w14:textId="77777777" w:rsidR="00486482" w:rsidRPr="005F5B7F" w:rsidRDefault="00486482" w:rsidP="008808DD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1F0567CD" w14:textId="77777777" w:rsidR="00486482" w:rsidRPr="005F5B7F" w:rsidRDefault="00486482" w:rsidP="008808DD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SEKCE LETOVÁ</w:t>
                    </w:r>
                  </w:p>
                  <w:p w14:paraId="21B6C530" w14:textId="77777777" w:rsidR="00486482" w:rsidRPr="005F5B7F" w:rsidRDefault="00486482" w:rsidP="008808DD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DB5D98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7BB77C0E" w14:textId="77777777" w:rsidR="00486482" w:rsidRDefault="00486482" w:rsidP="008808DD"/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D0F798E"/>
    <w:multiLevelType w:val="hybridMultilevel"/>
    <w:tmpl w:val="5304193C"/>
    <w:lvl w:ilvl="0" w:tplc="475E5FD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3B6789"/>
    <w:multiLevelType w:val="hybridMultilevel"/>
    <w:tmpl w:val="F7D42B84"/>
    <w:lvl w:ilvl="0" w:tplc="73DADE0C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078E2"/>
    <w:multiLevelType w:val="hybridMultilevel"/>
    <w:tmpl w:val="B4D28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8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6250335"/>
    <w:multiLevelType w:val="multilevel"/>
    <w:tmpl w:val="31E81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BC60B7"/>
    <w:multiLevelType w:val="hybridMultilevel"/>
    <w:tmpl w:val="A17C828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29"/>
  </w:num>
  <w:num w:numId="5">
    <w:abstractNumId w:val="24"/>
  </w:num>
  <w:num w:numId="6">
    <w:abstractNumId w:val="23"/>
  </w:num>
  <w:num w:numId="7">
    <w:abstractNumId w:val="4"/>
  </w:num>
  <w:num w:numId="8">
    <w:abstractNumId w:val="16"/>
  </w:num>
  <w:num w:numId="9">
    <w:abstractNumId w:val="27"/>
  </w:num>
  <w:num w:numId="10">
    <w:abstractNumId w:val="32"/>
  </w:num>
  <w:num w:numId="11">
    <w:abstractNumId w:val="11"/>
  </w:num>
  <w:num w:numId="12">
    <w:abstractNumId w:val="6"/>
  </w:num>
  <w:num w:numId="13">
    <w:abstractNumId w:val="25"/>
  </w:num>
  <w:num w:numId="14">
    <w:abstractNumId w:val="1"/>
  </w:num>
  <w:num w:numId="15">
    <w:abstractNumId w:val="12"/>
  </w:num>
  <w:num w:numId="16">
    <w:abstractNumId w:val="28"/>
  </w:num>
  <w:num w:numId="17">
    <w:abstractNumId w:val="33"/>
  </w:num>
  <w:num w:numId="18">
    <w:abstractNumId w:val="0"/>
  </w:num>
  <w:num w:numId="19">
    <w:abstractNumId w:val="20"/>
  </w:num>
  <w:num w:numId="20">
    <w:abstractNumId w:val="14"/>
  </w:num>
  <w:num w:numId="21">
    <w:abstractNumId w:val="10"/>
  </w:num>
  <w:num w:numId="22">
    <w:abstractNumId w:val="26"/>
  </w:num>
  <w:num w:numId="23">
    <w:abstractNumId w:val="18"/>
  </w:num>
  <w:num w:numId="24">
    <w:abstractNumId w:val="34"/>
  </w:num>
  <w:num w:numId="25">
    <w:abstractNumId w:val="19"/>
  </w:num>
  <w:num w:numId="26">
    <w:abstractNumId w:val="22"/>
  </w:num>
  <w:num w:numId="27">
    <w:abstractNumId w:val="7"/>
  </w:num>
  <w:num w:numId="28">
    <w:abstractNumId w:val="15"/>
  </w:num>
  <w:num w:numId="29">
    <w:abstractNumId w:val="2"/>
  </w:num>
  <w:num w:numId="30">
    <w:abstractNumId w:val="9"/>
  </w:num>
  <w:num w:numId="31">
    <w:abstractNumId w:val="21"/>
  </w:num>
  <w:num w:numId="32">
    <w:abstractNumId w:val="3"/>
  </w:num>
  <w:num w:numId="33">
    <w:abstractNumId w:val="8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tsogAfSYr2+XTpaZ1WcnWTzNdZE3mS5HnIw02N1Q8oPHCUADw2bFUdvb0jJelHXRb0XtFZDbBVIZX7FcWFK2w==" w:salt="wHqEEEP1GVs+vfASKMCMy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B"/>
    <w:rsid w:val="00007C12"/>
    <w:rsid w:val="00043C71"/>
    <w:rsid w:val="00044208"/>
    <w:rsid w:val="000668EE"/>
    <w:rsid w:val="00066B51"/>
    <w:rsid w:val="00070EDC"/>
    <w:rsid w:val="0007203C"/>
    <w:rsid w:val="00073922"/>
    <w:rsid w:val="000739C8"/>
    <w:rsid w:val="000B477D"/>
    <w:rsid w:val="000C488A"/>
    <w:rsid w:val="000D6AF9"/>
    <w:rsid w:val="000F2E59"/>
    <w:rsid w:val="000F4167"/>
    <w:rsid w:val="00110306"/>
    <w:rsid w:val="001213AD"/>
    <w:rsid w:val="00134052"/>
    <w:rsid w:val="00136591"/>
    <w:rsid w:val="00140BD1"/>
    <w:rsid w:val="001427D1"/>
    <w:rsid w:val="00175BE5"/>
    <w:rsid w:val="00177E56"/>
    <w:rsid w:val="00183B8A"/>
    <w:rsid w:val="00183C6B"/>
    <w:rsid w:val="001B0E42"/>
    <w:rsid w:val="001B5D42"/>
    <w:rsid w:val="001B6504"/>
    <w:rsid w:val="001B6B0C"/>
    <w:rsid w:val="001C1313"/>
    <w:rsid w:val="001C542C"/>
    <w:rsid w:val="001C6F44"/>
    <w:rsid w:val="001C7BB5"/>
    <w:rsid w:val="001D1A85"/>
    <w:rsid w:val="001D69AA"/>
    <w:rsid w:val="001E5A09"/>
    <w:rsid w:val="001E5E28"/>
    <w:rsid w:val="001E6198"/>
    <w:rsid w:val="001F2ABE"/>
    <w:rsid w:val="0022330D"/>
    <w:rsid w:val="00226DF9"/>
    <w:rsid w:val="0023352A"/>
    <w:rsid w:val="0024037A"/>
    <w:rsid w:val="002454E7"/>
    <w:rsid w:val="002554F1"/>
    <w:rsid w:val="002635C4"/>
    <w:rsid w:val="002645A1"/>
    <w:rsid w:val="00273836"/>
    <w:rsid w:val="002774C8"/>
    <w:rsid w:val="0029549D"/>
    <w:rsid w:val="002D3635"/>
    <w:rsid w:val="002D509A"/>
    <w:rsid w:val="002E18E0"/>
    <w:rsid w:val="002E4930"/>
    <w:rsid w:val="00312AAA"/>
    <w:rsid w:val="003622FC"/>
    <w:rsid w:val="00374739"/>
    <w:rsid w:val="00381C29"/>
    <w:rsid w:val="003A5336"/>
    <w:rsid w:val="003A7AB0"/>
    <w:rsid w:val="003B03CD"/>
    <w:rsid w:val="003B6FB2"/>
    <w:rsid w:val="003B7045"/>
    <w:rsid w:val="003B7963"/>
    <w:rsid w:val="003D2180"/>
    <w:rsid w:val="003E39A8"/>
    <w:rsid w:val="00411499"/>
    <w:rsid w:val="00414972"/>
    <w:rsid w:val="004206EC"/>
    <w:rsid w:val="00422E7E"/>
    <w:rsid w:val="00427B68"/>
    <w:rsid w:val="00430121"/>
    <w:rsid w:val="00442149"/>
    <w:rsid w:val="004448FE"/>
    <w:rsid w:val="00445408"/>
    <w:rsid w:val="00446971"/>
    <w:rsid w:val="00447D4F"/>
    <w:rsid w:val="004649A9"/>
    <w:rsid w:val="004826DF"/>
    <w:rsid w:val="00486482"/>
    <w:rsid w:val="00491FAB"/>
    <w:rsid w:val="004B4945"/>
    <w:rsid w:val="004B5B10"/>
    <w:rsid w:val="004E2D2F"/>
    <w:rsid w:val="004E339A"/>
    <w:rsid w:val="004E362E"/>
    <w:rsid w:val="004F2443"/>
    <w:rsid w:val="004F6E4C"/>
    <w:rsid w:val="0051238C"/>
    <w:rsid w:val="005313E1"/>
    <w:rsid w:val="00535C60"/>
    <w:rsid w:val="00536864"/>
    <w:rsid w:val="00543A72"/>
    <w:rsid w:val="00543CB5"/>
    <w:rsid w:val="00544D95"/>
    <w:rsid w:val="00547849"/>
    <w:rsid w:val="005607C8"/>
    <w:rsid w:val="00573CDF"/>
    <w:rsid w:val="00594183"/>
    <w:rsid w:val="00594A72"/>
    <w:rsid w:val="005A3C39"/>
    <w:rsid w:val="005B3696"/>
    <w:rsid w:val="005B397F"/>
    <w:rsid w:val="005B7222"/>
    <w:rsid w:val="005C14C6"/>
    <w:rsid w:val="005C2A94"/>
    <w:rsid w:val="005C3DDF"/>
    <w:rsid w:val="005D04E0"/>
    <w:rsid w:val="005D65BB"/>
    <w:rsid w:val="005E0B1C"/>
    <w:rsid w:val="005E2A32"/>
    <w:rsid w:val="005E7487"/>
    <w:rsid w:val="005F5A81"/>
    <w:rsid w:val="005F7506"/>
    <w:rsid w:val="005F7E31"/>
    <w:rsid w:val="00601F6E"/>
    <w:rsid w:val="006049A5"/>
    <w:rsid w:val="00605057"/>
    <w:rsid w:val="0060538F"/>
    <w:rsid w:val="00617D89"/>
    <w:rsid w:val="00625D53"/>
    <w:rsid w:val="00626F3D"/>
    <w:rsid w:val="0064530E"/>
    <w:rsid w:val="0064690F"/>
    <w:rsid w:val="00671019"/>
    <w:rsid w:val="00674BAF"/>
    <w:rsid w:val="006755E3"/>
    <w:rsid w:val="006764FC"/>
    <w:rsid w:val="006B5243"/>
    <w:rsid w:val="006C3970"/>
    <w:rsid w:val="006D5342"/>
    <w:rsid w:val="006D7A3B"/>
    <w:rsid w:val="006E4405"/>
    <w:rsid w:val="006F56B1"/>
    <w:rsid w:val="00717F78"/>
    <w:rsid w:val="007227B4"/>
    <w:rsid w:val="007262B7"/>
    <w:rsid w:val="00731F4D"/>
    <w:rsid w:val="0073412B"/>
    <w:rsid w:val="00734A44"/>
    <w:rsid w:val="00734C35"/>
    <w:rsid w:val="00742F03"/>
    <w:rsid w:val="007444CE"/>
    <w:rsid w:val="00745249"/>
    <w:rsid w:val="00745970"/>
    <w:rsid w:val="00747F82"/>
    <w:rsid w:val="00773A2E"/>
    <w:rsid w:val="00780498"/>
    <w:rsid w:val="00783A15"/>
    <w:rsid w:val="00785DCA"/>
    <w:rsid w:val="007875AA"/>
    <w:rsid w:val="007B2FED"/>
    <w:rsid w:val="007B603F"/>
    <w:rsid w:val="007C0B8A"/>
    <w:rsid w:val="007C4137"/>
    <w:rsid w:val="007D14EE"/>
    <w:rsid w:val="007F7995"/>
    <w:rsid w:val="008123B8"/>
    <w:rsid w:val="00816AD4"/>
    <w:rsid w:val="00822463"/>
    <w:rsid w:val="00830B1A"/>
    <w:rsid w:val="0083155B"/>
    <w:rsid w:val="00833339"/>
    <w:rsid w:val="0085299F"/>
    <w:rsid w:val="0086106D"/>
    <w:rsid w:val="0086685F"/>
    <w:rsid w:val="00875837"/>
    <w:rsid w:val="0088027D"/>
    <w:rsid w:val="008808DD"/>
    <w:rsid w:val="00882680"/>
    <w:rsid w:val="00890C09"/>
    <w:rsid w:val="008A04A0"/>
    <w:rsid w:val="008A0966"/>
    <w:rsid w:val="008B4103"/>
    <w:rsid w:val="00904D6E"/>
    <w:rsid w:val="009137E2"/>
    <w:rsid w:val="009138DB"/>
    <w:rsid w:val="009159BF"/>
    <w:rsid w:val="00923037"/>
    <w:rsid w:val="00930906"/>
    <w:rsid w:val="00956343"/>
    <w:rsid w:val="009613E3"/>
    <w:rsid w:val="00962548"/>
    <w:rsid w:val="00962EE9"/>
    <w:rsid w:val="00967D45"/>
    <w:rsid w:val="00971C75"/>
    <w:rsid w:val="00977014"/>
    <w:rsid w:val="009859CB"/>
    <w:rsid w:val="009C2223"/>
    <w:rsid w:val="009C226E"/>
    <w:rsid w:val="009C749E"/>
    <w:rsid w:val="009D77F5"/>
    <w:rsid w:val="009F04A4"/>
    <w:rsid w:val="009F61C7"/>
    <w:rsid w:val="00A209FF"/>
    <w:rsid w:val="00A2280C"/>
    <w:rsid w:val="00A64E6A"/>
    <w:rsid w:val="00A86A52"/>
    <w:rsid w:val="00A86D95"/>
    <w:rsid w:val="00A9753B"/>
    <w:rsid w:val="00A9775C"/>
    <w:rsid w:val="00AA3B6F"/>
    <w:rsid w:val="00AA681C"/>
    <w:rsid w:val="00AA7545"/>
    <w:rsid w:val="00AB3F7E"/>
    <w:rsid w:val="00AC0224"/>
    <w:rsid w:val="00AC04B9"/>
    <w:rsid w:val="00AD716D"/>
    <w:rsid w:val="00AE21CA"/>
    <w:rsid w:val="00AE5BD6"/>
    <w:rsid w:val="00AF2D70"/>
    <w:rsid w:val="00AF2DFA"/>
    <w:rsid w:val="00B3171D"/>
    <w:rsid w:val="00B42D5E"/>
    <w:rsid w:val="00B44029"/>
    <w:rsid w:val="00B440AC"/>
    <w:rsid w:val="00B440C0"/>
    <w:rsid w:val="00B47C62"/>
    <w:rsid w:val="00B537B6"/>
    <w:rsid w:val="00B62A18"/>
    <w:rsid w:val="00B74F50"/>
    <w:rsid w:val="00B75B54"/>
    <w:rsid w:val="00B83320"/>
    <w:rsid w:val="00B946A5"/>
    <w:rsid w:val="00B9686D"/>
    <w:rsid w:val="00BA1AE5"/>
    <w:rsid w:val="00BA2EC2"/>
    <w:rsid w:val="00BA54B6"/>
    <w:rsid w:val="00BB1543"/>
    <w:rsid w:val="00BC01A2"/>
    <w:rsid w:val="00BC273E"/>
    <w:rsid w:val="00BC6DE2"/>
    <w:rsid w:val="00BE37BD"/>
    <w:rsid w:val="00BE7D2D"/>
    <w:rsid w:val="00C032AA"/>
    <w:rsid w:val="00C058DA"/>
    <w:rsid w:val="00C075B6"/>
    <w:rsid w:val="00C1043A"/>
    <w:rsid w:val="00C1320B"/>
    <w:rsid w:val="00C228D5"/>
    <w:rsid w:val="00C24B6D"/>
    <w:rsid w:val="00C31CD8"/>
    <w:rsid w:val="00C3571E"/>
    <w:rsid w:val="00C431D3"/>
    <w:rsid w:val="00C648CA"/>
    <w:rsid w:val="00C77601"/>
    <w:rsid w:val="00C82088"/>
    <w:rsid w:val="00C90ED8"/>
    <w:rsid w:val="00CA332F"/>
    <w:rsid w:val="00CA5806"/>
    <w:rsid w:val="00CA5F90"/>
    <w:rsid w:val="00CA78A4"/>
    <w:rsid w:val="00CB14AD"/>
    <w:rsid w:val="00CB3301"/>
    <w:rsid w:val="00CB38E5"/>
    <w:rsid w:val="00CB4B5B"/>
    <w:rsid w:val="00CB60FE"/>
    <w:rsid w:val="00CC4823"/>
    <w:rsid w:val="00CD043E"/>
    <w:rsid w:val="00CD0E54"/>
    <w:rsid w:val="00CD3B56"/>
    <w:rsid w:val="00CE0C27"/>
    <w:rsid w:val="00CE243E"/>
    <w:rsid w:val="00CF334B"/>
    <w:rsid w:val="00D044C9"/>
    <w:rsid w:val="00D30518"/>
    <w:rsid w:val="00D51B34"/>
    <w:rsid w:val="00D54B83"/>
    <w:rsid w:val="00D60C3F"/>
    <w:rsid w:val="00D71B2E"/>
    <w:rsid w:val="00D7247B"/>
    <w:rsid w:val="00D864C7"/>
    <w:rsid w:val="00DB5D98"/>
    <w:rsid w:val="00DB6412"/>
    <w:rsid w:val="00DC70CE"/>
    <w:rsid w:val="00DD157C"/>
    <w:rsid w:val="00DE07B2"/>
    <w:rsid w:val="00DF533C"/>
    <w:rsid w:val="00E01B3C"/>
    <w:rsid w:val="00E21906"/>
    <w:rsid w:val="00E2561F"/>
    <w:rsid w:val="00E31C3C"/>
    <w:rsid w:val="00E33756"/>
    <w:rsid w:val="00E3647D"/>
    <w:rsid w:val="00E47031"/>
    <w:rsid w:val="00E50FB6"/>
    <w:rsid w:val="00E601CF"/>
    <w:rsid w:val="00E60381"/>
    <w:rsid w:val="00E711D3"/>
    <w:rsid w:val="00E747A7"/>
    <w:rsid w:val="00E822FC"/>
    <w:rsid w:val="00E95D87"/>
    <w:rsid w:val="00EA400A"/>
    <w:rsid w:val="00EC0D1B"/>
    <w:rsid w:val="00ED7142"/>
    <w:rsid w:val="00EE6E12"/>
    <w:rsid w:val="00EE75FA"/>
    <w:rsid w:val="00F216FA"/>
    <w:rsid w:val="00F36621"/>
    <w:rsid w:val="00F42CD1"/>
    <w:rsid w:val="00F4494B"/>
    <w:rsid w:val="00F51892"/>
    <w:rsid w:val="00F534A3"/>
    <w:rsid w:val="00F542B9"/>
    <w:rsid w:val="00F735E5"/>
    <w:rsid w:val="00F80493"/>
    <w:rsid w:val="00F8503E"/>
    <w:rsid w:val="00F86F5A"/>
    <w:rsid w:val="00F928AC"/>
    <w:rsid w:val="00F9410F"/>
    <w:rsid w:val="00F94C05"/>
    <w:rsid w:val="00FA58A6"/>
    <w:rsid w:val="00FA75C4"/>
    <w:rsid w:val="00FB14F3"/>
    <w:rsid w:val="00FB7CAB"/>
    <w:rsid w:val="00FC1671"/>
    <w:rsid w:val="00FC679E"/>
    <w:rsid w:val="00FD10EB"/>
    <w:rsid w:val="00FD1A5B"/>
    <w:rsid w:val="00FD4049"/>
    <w:rsid w:val="00FE3246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1B4FF"/>
  <w15:chartTrackingRefBased/>
  <w15:docId w15:val="{8295DC44-F9F5-43B7-AF81-15B99A5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ED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semiHidden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  <w:style w:type="table" w:styleId="Mkatabulky">
    <w:name w:val="Table Grid"/>
    <w:basedOn w:val="Normlntabulka"/>
    <w:rsid w:val="002D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2F55-C5E8-43C3-83A9-7348725D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rejstříku[1].dot</Template>
  <TotalTime>95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pospisilova</dc:creator>
  <cp:keywords/>
  <cp:lastModifiedBy>Doušová Jana</cp:lastModifiedBy>
  <cp:revision>20</cp:revision>
  <cp:lastPrinted>2022-01-10T11:06:00Z</cp:lastPrinted>
  <dcterms:created xsi:type="dcterms:W3CDTF">2021-12-21T09:16:00Z</dcterms:created>
  <dcterms:modified xsi:type="dcterms:W3CDTF">2022-01-10T14:21:00Z</dcterms:modified>
</cp:coreProperties>
</file>