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2AED3BBD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>ŽÁDOST</w:t>
      </w:r>
      <w:r w:rsidR="00454EC8">
        <w:rPr>
          <w:rFonts w:ascii="Times New Roman" w:hAnsi="Times New Roman"/>
          <w:b/>
          <w:szCs w:val="24"/>
        </w:rPr>
        <w:t xml:space="preserve"> </w:t>
      </w:r>
      <w:r w:rsidR="000668EE">
        <w:rPr>
          <w:rFonts w:ascii="Times New Roman" w:hAnsi="Times New Roman"/>
          <w:b/>
          <w:szCs w:val="24"/>
        </w:rPr>
        <w:t>O</w:t>
      </w:r>
      <w:r w:rsidR="00A86D95" w:rsidRPr="00DB5D98">
        <w:rPr>
          <w:rFonts w:ascii="Times New Roman" w:hAnsi="Times New Roman"/>
          <w:b/>
          <w:szCs w:val="24"/>
        </w:rPr>
        <w:t xml:space="preserve"> </w:t>
      </w:r>
      <w:r w:rsidR="007A7622">
        <w:rPr>
          <w:rFonts w:ascii="Times New Roman" w:hAnsi="Times New Roman"/>
          <w:b/>
          <w:szCs w:val="24"/>
        </w:rPr>
        <w:t xml:space="preserve">PŘEDBĚŽNÉ </w:t>
      </w:r>
      <w:r w:rsidR="00305161">
        <w:rPr>
          <w:rFonts w:ascii="Times New Roman" w:hAnsi="Times New Roman"/>
          <w:b/>
          <w:szCs w:val="24"/>
        </w:rPr>
        <w:t>PŘIDĚL</w:t>
      </w:r>
      <w:r w:rsidR="00454EC8">
        <w:rPr>
          <w:rFonts w:ascii="Times New Roman" w:hAnsi="Times New Roman"/>
          <w:b/>
          <w:szCs w:val="24"/>
        </w:rPr>
        <w:t>E</w:t>
      </w:r>
      <w:r w:rsidR="00305161">
        <w:rPr>
          <w:rFonts w:ascii="Times New Roman" w:hAnsi="Times New Roman"/>
          <w:b/>
          <w:szCs w:val="24"/>
        </w:rPr>
        <w:t xml:space="preserve">NÍ </w:t>
      </w:r>
      <w:r w:rsidR="007A7622">
        <w:rPr>
          <w:rFonts w:ascii="Times New Roman" w:hAnsi="Times New Roman"/>
          <w:b/>
          <w:szCs w:val="24"/>
        </w:rPr>
        <w:t>POZ</w:t>
      </w:r>
      <w:r w:rsidR="00342C4D">
        <w:rPr>
          <w:rFonts w:ascii="Times New Roman" w:hAnsi="Times New Roman"/>
          <w:b/>
          <w:szCs w:val="24"/>
        </w:rPr>
        <w:t>N</w:t>
      </w:r>
      <w:r w:rsidR="007A7622">
        <w:rPr>
          <w:rFonts w:ascii="Times New Roman" w:hAnsi="Times New Roman"/>
          <w:b/>
          <w:szCs w:val="24"/>
        </w:rPr>
        <w:t>ÁVACÍ</w:t>
      </w:r>
      <w:r w:rsidR="00305161">
        <w:rPr>
          <w:rFonts w:ascii="Times New Roman" w:hAnsi="Times New Roman"/>
          <w:b/>
          <w:szCs w:val="24"/>
        </w:rPr>
        <w:t xml:space="preserve"> ZNAČKY </w:t>
      </w:r>
      <w:r w:rsidR="007A7622">
        <w:rPr>
          <w:rFonts w:ascii="Times New Roman" w:hAnsi="Times New Roman"/>
          <w:b/>
          <w:szCs w:val="24"/>
        </w:rPr>
        <w:br/>
      </w:r>
      <w:r w:rsidR="00305161">
        <w:rPr>
          <w:rFonts w:ascii="Times New Roman" w:hAnsi="Times New Roman"/>
          <w:b/>
          <w:szCs w:val="24"/>
        </w:rPr>
        <w:t>A/NEBO LETADLOVÉ ADRESY</w:t>
      </w:r>
    </w:p>
    <w:tbl>
      <w:tblPr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"/>
        <w:gridCol w:w="121"/>
        <w:gridCol w:w="448"/>
        <w:gridCol w:w="277"/>
        <w:gridCol w:w="559"/>
        <w:gridCol w:w="575"/>
        <w:gridCol w:w="589"/>
        <w:gridCol w:w="213"/>
        <w:gridCol w:w="901"/>
        <w:gridCol w:w="27"/>
        <w:gridCol w:w="110"/>
        <w:gridCol w:w="174"/>
        <w:gridCol w:w="221"/>
        <w:gridCol w:w="13"/>
        <w:gridCol w:w="164"/>
        <w:gridCol w:w="365"/>
        <w:gridCol w:w="60"/>
        <w:gridCol w:w="284"/>
        <w:gridCol w:w="140"/>
        <w:gridCol w:w="194"/>
        <w:gridCol w:w="228"/>
        <w:gridCol w:w="139"/>
        <w:gridCol w:w="8"/>
        <w:gridCol w:w="765"/>
        <w:gridCol w:w="290"/>
        <w:gridCol w:w="9"/>
        <w:gridCol w:w="421"/>
        <w:gridCol w:w="1491"/>
      </w:tblGrid>
      <w:tr w:rsidR="000668EE" w:rsidRPr="00DB5D98" w14:paraId="7BD38CCC" w14:textId="77777777" w:rsidTr="00501C7C">
        <w:trPr>
          <w:trHeight w:val="377"/>
          <w:jc w:val="center"/>
        </w:trPr>
        <w:tc>
          <w:tcPr>
            <w:tcW w:w="6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7EEDA67C" w:rsidR="000668EE" w:rsidRPr="00DB5D98" w:rsidRDefault="00C648CA" w:rsidP="00C648CA">
            <w:pPr>
              <w:pStyle w:val="NormalArial"/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POZNÁVACÍ ZNAČKA</w:t>
            </w:r>
            <w:r w:rsidR="001F34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(je-li volná nebo přidělena)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111C8890" w:rsidR="002D3635" w:rsidRPr="005C14C6" w:rsidRDefault="00BB1979" w:rsidP="00BB1979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795A" w:rsidRPr="00DB5D98" w14:paraId="22EC74D2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07633" w14:textId="4F7D9776" w:rsidR="0064795A" w:rsidRPr="00DB5D98" w:rsidRDefault="007865D3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560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5F33F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LETADLO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358E" w14:textId="45B778E6" w:rsidR="0064795A" w:rsidRPr="00DB5D98" w:rsidRDefault="007865D3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868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5F33F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SLZ</w:t>
            </w:r>
          </w:p>
        </w:tc>
        <w:tc>
          <w:tcPr>
            <w:tcW w:w="28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56D0" w14:textId="02BF2429" w:rsidR="0064795A" w:rsidRPr="00DB5D98" w:rsidRDefault="007865D3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1200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70E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pozemní kódovací zařízení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84CEF" w14:textId="003F5DCE" w:rsidR="0064795A" w:rsidRPr="00DB5D98" w:rsidRDefault="007865D3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742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0B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70E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UAS (značku přiděluje ÚCL)</w:t>
            </w:r>
          </w:p>
        </w:tc>
      </w:tr>
      <w:tr w:rsidR="007A7622" w:rsidRPr="00DB5D98" w14:paraId="0D51EA92" w14:textId="77777777" w:rsidTr="00501C7C">
        <w:trPr>
          <w:trHeight w:val="359"/>
          <w:jc w:val="center"/>
        </w:trPr>
        <w:tc>
          <w:tcPr>
            <w:tcW w:w="4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4C8E4" w14:textId="662023E6" w:rsidR="007A7622" w:rsidRPr="00DB5D98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1" w:name="Text35"/>
            <w:bookmarkStart w:id="2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>Typ</w:t>
            </w:r>
            <w:r w:rsidR="00342C4D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15413FA" w:rsidR="007A7622" w:rsidRPr="00DB5D98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čísl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DB5D98" w14:paraId="4E98CBB0" w14:textId="77777777" w:rsidTr="00501C7C">
        <w:trPr>
          <w:trHeight w:val="359"/>
          <w:jc w:val="center"/>
        </w:trPr>
        <w:tc>
          <w:tcPr>
            <w:tcW w:w="4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A24CB" w14:textId="523803D0" w:rsidR="007A7622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Výrobce: 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7865D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B6F46" w14:textId="01D36A24" w:rsidR="007A7622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výroby: 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bookmarkEnd w:id="2"/>
      <w:tr w:rsidR="00305161" w:rsidRPr="00DB5D98" w14:paraId="73F01285" w14:textId="77777777" w:rsidTr="00501C7C">
        <w:trPr>
          <w:trHeight w:val="718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AF685" w14:textId="2508E68E" w:rsidR="00305161" w:rsidRPr="00DB5D98" w:rsidRDefault="00151CA0" w:rsidP="00454EC8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V případě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žádosti o přidělení letadlové adresy pozemnímu kódovacímu zařízení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uveďte 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>jeho popis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umístění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základní technické údaje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 důvod žádosti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  <w:r w:rsidR="00305161" w:rsidRPr="0030516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DB5D98" w14:paraId="690A93DB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EC5393" w:rsidRPr="00547849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4" w:name="_Hlk53665436"/>
            <w:r w:rsidRPr="00547849">
              <w:rPr>
                <w:rFonts w:ascii="Times New Roman" w:hAnsi="Times New Roman"/>
                <w:sz w:val="22"/>
                <w:szCs w:val="22"/>
              </w:rPr>
              <w:t>ŽÁDÁM O:</w:t>
            </w:r>
          </w:p>
        </w:tc>
      </w:tr>
      <w:tr w:rsidR="00EC5393" w:rsidRPr="00066B51" w14:paraId="4FBE5511" w14:textId="77777777" w:rsidTr="00501C7C">
        <w:trPr>
          <w:trHeight w:val="359"/>
          <w:jc w:val="center"/>
        </w:trPr>
        <w:tc>
          <w:tcPr>
            <w:tcW w:w="4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A1B08" w14:textId="6F618846" w:rsidR="00EC5393" w:rsidRPr="00066B51" w:rsidRDefault="007865D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93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C5393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předběžné přidělení poznávací značky</w:t>
            </w:r>
            <w:r w:rsidR="00EC5393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454EC8">
              <w:rPr>
                <w:rFonts w:ascii="Times New Roman" w:hAnsi="Times New Roman"/>
                <w:b w:val="0"/>
                <w:bCs/>
                <w:sz w:val="22"/>
                <w:szCs w:val="22"/>
              </w:rPr>
              <w:t>letadlu</w:t>
            </w:r>
          </w:p>
        </w:tc>
        <w:tc>
          <w:tcPr>
            <w:tcW w:w="49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0E24" w14:textId="0529488A" w:rsidR="00EC5393" w:rsidRPr="00066B51" w:rsidRDefault="007865D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48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93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C5393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přidělení letadlové adresy</w:t>
            </w:r>
          </w:p>
        </w:tc>
      </w:tr>
      <w:tr w:rsidR="00305161" w:rsidRPr="00DB5D98" w14:paraId="659BD2D2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F0412" w14:textId="6041A65E" w:rsidR="00305161" w:rsidRDefault="00305161" w:rsidP="00305161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VLASTNÍK:</w:t>
            </w:r>
            <w:r w:rsidR="0075684F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8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5684F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684F" w:rsidRPr="00B146C0">
              <w:rPr>
                <w:rFonts w:ascii="Times New Roman" w:hAnsi="Times New Roman"/>
                <w:b w:val="0"/>
                <w:bCs/>
                <w:sz w:val="22"/>
                <w:szCs w:val="22"/>
              </w:rPr>
              <w:t>spoluvlastník</w:t>
            </w:r>
            <w:r w:rsidR="0075684F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 xml:space="preserve"> %</w:t>
            </w:r>
            <w:r w:rsidR="0075684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(jeli-použitelné)</w:t>
            </w:r>
          </w:p>
        </w:tc>
      </w:tr>
      <w:tr w:rsidR="00EC5393" w:rsidRPr="00F36621" w14:paraId="48BA53A0" w14:textId="76790850" w:rsidTr="00501C7C">
        <w:trPr>
          <w:trHeight w:val="359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5" w:name="_Hlk90466976"/>
            <w:bookmarkStart w:id="6" w:name="_Hlk90493177"/>
            <w:bookmarkStart w:id="7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1EA9554C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EC5393" w:rsidRPr="00F36621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5D873AAA" w:rsidR="00EC5393" w:rsidRPr="009D77F5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EC5393" w:rsidRPr="00F36621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AD3203D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5"/>
      <w:tr w:rsidR="00EC5393" w:rsidRPr="00F36621" w14:paraId="6FDE2E2A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77777777" w:rsidR="00EC5393" w:rsidRPr="00742F03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EC5393" w:rsidRPr="00742F03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49B39C12" w:rsidR="00EC5393" w:rsidRPr="009D77F5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EC5393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2DB6F26A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1C7C" w:rsidRPr="00F36621" w14:paraId="252A7C5B" w14:textId="01CE3CF0" w:rsidTr="00B146C0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25657017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28A8DDDA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32B5D340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403F4AC5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501C7C" w:rsidRPr="00F36621" w14:paraId="3F4F38AA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9B2E" w14:textId="57244A65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FFD6" w14:textId="2646F4F0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A390" w14:textId="0B2F526A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C2549" w14:textId="31795AF7" w:rsidR="00501C7C" w:rsidRPr="009C222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6"/>
      <w:tr w:rsidR="00EC5393" w:rsidRPr="00F36621" w14:paraId="5BD4B603" w14:textId="36811A46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53B8899C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2123F743" w14:textId="708B0EEC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62BCBC7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1DABC720" w14:textId="10850B25" w:rsidTr="00501C7C">
        <w:trPr>
          <w:trHeight w:val="35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50857A9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572B3B18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EC5393" w:rsidRPr="00967D45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684124F9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7953524D" w14:textId="2EEFC62A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48132F7C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08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82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4D4690F7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26884F9A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7DA484D1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EC5393" w:rsidRPr="00967D45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9623E2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F36621" w14:paraId="5C6DF9F8" w14:textId="77777777" w:rsidTr="00501C7C">
        <w:trPr>
          <w:trHeight w:val="712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8592" w14:textId="24BF6AFB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V případě žádosti o přidělení letadlové adresy s</w:t>
            </w:r>
            <w:r w:rsidRPr="00830B1A">
              <w:rPr>
                <w:rFonts w:ascii="Times New Roman" w:hAnsi="Times New Roman"/>
                <w:b w:val="0"/>
                <w:bCs/>
                <w:sz w:val="22"/>
                <w:szCs w:val="22"/>
              </w:rPr>
              <w:t>ouhlasím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 aby uvedenému letadlu</w:t>
            </w:r>
            <w:r w:rsidRPr="00830B1A">
              <w:rPr>
                <w:rFonts w:ascii="Times New Roman" w:hAnsi="Times New Roman"/>
                <w:b w:val="0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zařízení byla přidělena letadlová adresa ve smyslu § 17b zákona č. 49/1997 Sb. (o civilním letectví) v platném znění.</w:t>
            </w:r>
          </w:p>
        </w:tc>
      </w:tr>
      <w:tr w:rsidR="007A7622" w:rsidRPr="00F36621" w14:paraId="0B38414C" w14:textId="77777777" w:rsidTr="00C57886">
        <w:trPr>
          <w:trHeight w:val="359"/>
          <w:jc w:val="center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4FBD56C8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245C790B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CF89" w14:textId="63FB0ED9" w:rsidR="007A7622" w:rsidRPr="004F2443" w:rsidRDefault="00C57886" w:rsidP="007A762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/zástupce: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1E84122B" w:rsidR="007A7622" w:rsidRPr="004F2443" w:rsidRDefault="00C57886" w:rsidP="007A7622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tr w:rsidR="00454EC8" w:rsidRPr="00DB5D98" w14:paraId="4385368B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776CB" w14:textId="1137DFF7" w:rsidR="00454EC8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PROVOZOVATEL:</w:t>
            </w:r>
          </w:p>
        </w:tc>
      </w:tr>
      <w:tr w:rsidR="00454EC8" w:rsidRPr="00F36621" w14:paraId="79554867" w14:textId="77777777" w:rsidTr="00501C7C">
        <w:trPr>
          <w:trHeight w:val="359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A4271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3E1FD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0D4" w14:textId="77777777" w:rsidR="00454EC8" w:rsidRPr="00F36621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8E84" w14:textId="77777777" w:rsidR="00454EC8" w:rsidRPr="009D77F5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2E33" w14:textId="77777777" w:rsidR="00454EC8" w:rsidRPr="00F36621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D48F9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510CBD9A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7905A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AD21" w14:textId="77777777" w:rsidR="00454EC8" w:rsidRPr="00742F03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9C10" w14:textId="77777777" w:rsidR="00454EC8" w:rsidRPr="00742F03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D9D3" w14:textId="77777777" w:rsidR="00454EC8" w:rsidRPr="009D77F5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161F" w14:textId="77777777" w:rsidR="00454EC8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06C04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1C7C" w:rsidRPr="00F36621" w14:paraId="134797D2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2A937" w14:textId="528E80FD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8EE0" w14:textId="0D30DFF1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16CB" w14:textId="0B92A510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F7426" w14:textId="2443F347" w:rsidR="00501C7C" w:rsidRPr="00501C7C" w:rsidRDefault="00501C7C" w:rsidP="00501C7C">
            <w:pPr>
              <w:pStyle w:val="Nzev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501C7C" w:rsidRPr="00F36621" w14:paraId="3126DC92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CF488" w14:textId="5DD8B74B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AA33" w14:textId="5DFCA38B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211F" w14:textId="401AE988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648E1" w14:textId="637DDEAC" w:rsidR="00501C7C" w:rsidRPr="009C222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1FFFF158" w14:textId="77777777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807BD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DBD32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257B8E3E" w14:textId="77777777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A9011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5A083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4C43FCF6" w14:textId="77777777" w:rsidTr="00501C7C">
        <w:trPr>
          <w:trHeight w:val="35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CB366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FF7C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1110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648F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A24F" w14:textId="77777777" w:rsidR="00454EC8" w:rsidRPr="00967D45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7ACF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016823E0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C582F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65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783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F5B6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43E0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AC7C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EF28" w14:textId="77777777" w:rsidR="00454EC8" w:rsidRPr="00967D45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6B0C4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F36621" w14:paraId="16206D7B" w14:textId="77777777" w:rsidTr="00C57886">
        <w:trPr>
          <w:trHeight w:val="359"/>
          <w:jc w:val="center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50598" w14:textId="77777777" w:rsidR="007A7622" w:rsidRPr="004F2443" w:rsidRDefault="007A7622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5B0E" w14:textId="77777777" w:rsidR="007A7622" w:rsidRPr="004F2443" w:rsidRDefault="007A7622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AE67" w14:textId="2484F0F4" w:rsidR="007A7622" w:rsidRPr="004F2443" w:rsidRDefault="00C57886" w:rsidP="007A762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0E54" w14:textId="0B7D9AA1" w:rsidR="007A7622" w:rsidRPr="004F2443" w:rsidRDefault="00C57886" w:rsidP="007A7622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4C2260CD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5A1A" w14:textId="6E8D58FA" w:rsidR="00EC5393" w:rsidRPr="00F216FA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16FA">
              <w:rPr>
                <w:rFonts w:ascii="Times New Roman" w:hAnsi="Times New Roman"/>
                <w:sz w:val="22"/>
                <w:szCs w:val="22"/>
              </w:rPr>
              <w:t>PŘÍLOHY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F94BB3" w:rsidRPr="00F36621" w14:paraId="6766BB4F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9D727" w14:textId="13D31052" w:rsidR="00F94BB3" w:rsidRDefault="007865D3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7592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94BB3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kopie OP/pasu (pouze zahr. subjekty)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8306D" w14:textId="17836D5F" w:rsidR="00F94BB3" w:rsidRDefault="007865D3" w:rsidP="007A7622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0759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94BB3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technický průkaz SLZ</w:t>
            </w:r>
          </w:p>
        </w:tc>
      </w:tr>
      <w:tr w:rsidR="00F94BB3" w:rsidRPr="00F36621" w14:paraId="25199E95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DABF" w14:textId="1D9A3694" w:rsidR="00F94BB3" w:rsidRDefault="007865D3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573CDF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573C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výpis z obchodního rejstříku (pouze zahr. subjekty)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85" w14:textId="5E132E5B" w:rsidR="00F94BB3" w:rsidRDefault="007865D3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7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CE24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94BB3"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plná moc</w:t>
            </w:r>
            <w:r w:rsid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/ pověření</w:t>
            </w:r>
          </w:p>
        </w:tc>
      </w:tr>
      <w:tr w:rsidR="00F94BB3" w:rsidRPr="00F36621" w14:paraId="4BF877CF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7A7FE" w14:textId="1A43A645" w:rsidR="00F94BB3" w:rsidRDefault="007865D3" w:rsidP="007A7622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22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oprávnění k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 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provozu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ve „specifické“ kategorii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UAS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A05B" w14:textId="0261CF8A" w:rsidR="00F94BB3" w:rsidRDefault="007865D3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4416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12197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0C488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94BB3" w:rsidRPr="000C488A">
              <w:rPr>
                <w:rFonts w:ascii="Times New Roman" w:hAnsi="Times New Roman"/>
                <w:b w:val="0"/>
                <w:sz w:val="22"/>
                <w:szCs w:val="22"/>
              </w:rPr>
              <w:t>jiné</w:t>
            </w:r>
            <w:r w:rsidR="00F94BB3">
              <w:rPr>
                <w:rFonts w:ascii="Times New Roman" w:hAnsi="Times New Roman"/>
                <w:b w:val="0"/>
                <w:sz w:val="22"/>
                <w:szCs w:val="22"/>
              </w:rPr>
              <w:t xml:space="preserve"> (uveďte): </w: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4471CAB8" w14:textId="1E27334B" w:rsidR="00007C12" w:rsidRPr="00D159A3" w:rsidRDefault="004F41AE" w:rsidP="00501C7C">
      <w:pPr>
        <w:jc w:val="both"/>
        <w:rPr>
          <w:sz w:val="23"/>
          <w:szCs w:val="23"/>
        </w:rPr>
      </w:pPr>
      <w:bookmarkStart w:id="9" w:name="_Hlk90982169"/>
      <w:bookmarkEnd w:id="4"/>
      <w:r w:rsidRPr="00113A51">
        <w:rPr>
          <w:sz w:val="22"/>
          <w:lang w:val="en-GB"/>
        </w:rPr>
        <w:t>*</w:t>
      </w:r>
      <w:r w:rsidRPr="00113A51">
        <w:rPr>
          <w:sz w:val="22"/>
        </w:rPr>
        <w:t xml:space="preserve"> </w:t>
      </w:r>
      <w:r w:rsidRPr="00113A51">
        <w:rPr>
          <w:bCs/>
          <w:sz w:val="22"/>
        </w:rPr>
        <w:t>vždy povinný údaj o žadateli (fyzická osoba i jednatel právnické osoby)</w:t>
      </w:r>
      <w:bookmarkEnd w:id="9"/>
      <w:r w:rsidR="00D159A3">
        <w:rPr>
          <w:sz w:val="23"/>
          <w:szCs w:val="23"/>
        </w:rPr>
        <w:tab/>
      </w:r>
    </w:p>
    <w:sectPr w:rsidR="00007C12" w:rsidRPr="00D159A3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B448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0E134CD8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12A76ADF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AD7470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B146C0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3302EB75" w:rsidR="00486482" w:rsidRPr="003A5336" w:rsidRDefault="00486482" w:rsidP="003A5336">
    <w:pPr>
      <w:pStyle w:val="Zpat"/>
      <w:jc w:val="center"/>
      <w:rPr>
        <w:sz w:val="18"/>
        <w:szCs w:val="18"/>
      </w:rPr>
    </w:pPr>
    <w:r w:rsidRPr="00773A2E">
      <w:rPr>
        <w:b/>
        <w:sz w:val="18"/>
        <w:szCs w:val="18"/>
      </w:rPr>
      <w:t>CAA-F-ZLP-</w:t>
    </w:r>
    <w:r w:rsidR="00AD7470">
      <w:rPr>
        <w:b/>
        <w:sz w:val="18"/>
        <w:szCs w:val="18"/>
      </w:rPr>
      <w:t>017</w:t>
    </w:r>
    <w:r w:rsidRPr="00773A2E">
      <w:rPr>
        <w:b/>
        <w:sz w:val="18"/>
        <w:szCs w:val="18"/>
      </w:rPr>
      <w:t>-</w:t>
    </w:r>
    <w:r w:rsidR="00AD7470">
      <w:rPr>
        <w:b/>
        <w:sz w:val="18"/>
        <w:szCs w:val="18"/>
      </w:rPr>
      <w:t>0</w:t>
    </w:r>
    <w:r w:rsidRPr="00773A2E">
      <w:rPr>
        <w:b/>
        <w:sz w:val="18"/>
        <w:szCs w:val="18"/>
      </w:rPr>
      <w:t>-</w:t>
    </w:r>
    <w:r w:rsidR="00AD7470">
      <w:rPr>
        <w:b/>
        <w:sz w:val="18"/>
        <w:szCs w:val="18"/>
      </w:rPr>
      <w:t>22</w:t>
    </w:r>
    <w:r w:rsidRPr="00773A2E">
      <w:rPr>
        <w:b/>
        <w:sz w:val="18"/>
        <w:szCs w:val="18"/>
      </w:rPr>
      <w:t xml:space="preserve">             </w:t>
    </w:r>
    <w:r w:rsidR="00D159A3">
      <w:rPr>
        <w:b/>
        <w:sz w:val="18"/>
        <w:szCs w:val="18"/>
      </w:rPr>
      <w:tab/>
    </w:r>
    <w:r w:rsidR="00D159A3">
      <w:rPr>
        <w:b/>
        <w:sz w:val="18"/>
        <w:szCs w:val="18"/>
      </w:rPr>
      <w:tab/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7865D3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7865D3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38C1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4D7E3A60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486482" w:rsidRPr="005F5B7F" w:rsidRDefault="00486482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DB5D98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486482" w:rsidRPr="005F5B7F" w:rsidRDefault="00486482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DB5D98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5"/>
  </w:num>
  <w:num w:numId="10">
    <w:abstractNumId w:val="29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1"/>
  </w:num>
  <w:num w:numId="16">
    <w:abstractNumId w:val="26"/>
  </w:num>
  <w:num w:numId="17">
    <w:abstractNumId w:val="30"/>
  </w:num>
  <w:num w:numId="18">
    <w:abstractNumId w:val="0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16"/>
  </w:num>
  <w:num w:numId="24">
    <w:abstractNumId w:val="31"/>
  </w:num>
  <w:num w:numId="25">
    <w:abstractNumId w:val="17"/>
  </w:num>
  <w:num w:numId="26">
    <w:abstractNumId w:val="20"/>
  </w:num>
  <w:num w:numId="27">
    <w:abstractNumId w:val="7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M8qDENeRbD4F5EHsQq9cVo2xGZyLoVm5dI0VhqtMXWx6UcA7SmHp1A7cEw5CVfyz+JdxRSjqNWexcgCiCktg==" w:salt="j8Awpl5aODUi7zMcw51w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11CC7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B52F5"/>
    <w:rsid w:val="000C488A"/>
    <w:rsid w:val="000D6AF9"/>
    <w:rsid w:val="000E2C6D"/>
    <w:rsid w:val="000F2E59"/>
    <w:rsid w:val="000F4167"/>
    <w:rsid w:val="00110306"/>
    <w:rsid w:val="00113A51"/>
    <w:rsid w:val="001213AD"/>
    <w:rsid w:val="00134052"/>
    <w:rsid w:val="00136591"/>
    <w:rsid w:val="00140BD1"/>
    <w:rsid w:val="00147C02"/>
    <w:rsid w:val="00151CA0"/>
    <w:rsid w:val="00160193"/>
    <w:rsid w:val="00177E56"/>
    <w:rsid w:val="00183B8A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335C"/>
    <w:rsid w:val="001F3446"/>
    <w:rsid w:val="00203D24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D3635"/>
    <w:rsid w:val="002D509A"/>
    <w:rsid w:val="002E18E0"/>
    <w:rsid w:val="002E4930"/>
    <w:rsid w:val="00305161"/>
    <w:rsid w:val="00312AAA"/>
    <w:rsid w:val="00342C4D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17E"/>
    <w:rsid w:val="00445408"/>
    <w:rsid w:val="00446971"/>
    <w:rsid w:val="00447D4F"/>
    <w:rsid w:val="00454EC8"/>
    <w:rsid w:val="004649A9"/>
    <w:rsid w:val="00481300"/>
    <w:rsid w:val="004826DF"/>
    <w:rsid w:val="00486482"/>
    <w:rsid w:val="00491FAB"/>
    <w:rsid w:val="004B4945"/>
    <w:rsid w:val="004B5B10"/>
    <w:rsid w:val="004E2D2F"/>
    <w:rsid w:val="004E339A"/>
    <w:rsid w:val="004E362E"/>
    <w:rsid w:val="004F2443"/>
    <w:rsid w:val="004F41AE"/>
    <w:rsid w:val="004F6E4C"/>
    <w:rsid w:val="00501C7C"/>
    <w:rsid w:val="0051238C"/>
    <w:rsid w:val="005313E1"/>
    <w:rsid w:val="00531639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A3C39"/>
    <w:rsid w:val="005B3696"/>
    <w:rsid w:val="005B7222"/>
    <w:rsid w:val="005C14C6"/>
    <w:rsid w:val="005C2A94"/>
    <w:rsid w:val="005C35B7"/>
    <w:rsid w:val="005C3DDF"/>
    <w:rsid w:val="005D65BB"/>
    <w:rsid w:val="005E0B1C"/>
    <w:rsid w:val="005E7487"/>
    <w:rsid w:val="005F33F8"/>
    <w:rsid w:val="005F5A81"/>
    <w:rsid w:val="005F7506"/>
    <w:rsid w:val="005F7E31"/>
    <w:rsid w:val="00601F6E"/>
    <w:rsid w:val="006049A5"/>
    <w:rsid w:val="00605057"/>
    <w:rsid w:val="0060538F"/>
    <w:rsid w:val="00625D53"/>
    <w:rsid w:val="00626F3D"/>
    <w:rsid w:val="0064530E"/>
    <w:rsid w:val="0064690F"/>
    <w:rsid w:val="0064795A"/>
    <w:rsid w:val="00671019"/>
    <w:rsid w:val="006755E3"/>
    <w:rsid w:val="006764FC"/>
    <w:rsid w:val="006B2DF0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5684F"/>
    <w:rsid w:val="00773A2E"/>
    <w:rsid w:val="00780498"/>
    <w:rsid w:val="00785DCA"/>
    <w:rsid w:val="007865D3"/>
    <w:rsid w:val="007875AA"/>
    <w:rsid w:val="007A7622"/>
    <w:rsid w:val="007B2FED"/>
    <w:rsid w:val="007C0B8A"/>
    <w:rsid w:val="007C4137"/>
    <w:rsid w:val="007F7995"/>
    <w:rsid w:val="008123B8"/>
    <w:rsid w:val="00816AD4"/>
    <w:rsid w:val="00822463"/>
    <w:rsid w:val="00830B1A"/>
    <w:rsid w:val="0083155B"/>
    <w:rsid w:val="00833339"/>
    <w:rsid w:val="0085299F"/>
    <w:rsid w:val="0086106D"/>
    <w:rsid w:val="00875837"/>
    <w:rsid w:val="0088027D"/>
    <w:rsid w:val="008808DD"/>
    <w:rsid w:val="00882680"/>
    <w:rsid w:val="00890C09"/>
    <w:rsid w:val="008936DF"/>
    <w:rsid w:val="008A04A0"/>
    <w:rsid w:val="008A0966"/>
    <w:rsid w:val="008B4103"/>
    <w:rsid w:val="00904D6E"/>
    <w:rsid w:val="009159BF"/>
    <w:rsid w:val="00923037"/>
    <w:rsid w:val="00930906"/>
    <w:rsid w:val="00956343"/>
    <w:rsid w:val="009613E3"/>
    <w:rsid w:val="00962548"/>
    <w:rsid w:val="00962EE9"/>
    <w:rsid w:val="00967D45"/>
    <w:rsid w:val="00970E0B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50451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470"/>
    <w:rsid w:val="00AE21CA"/>
    <w:rsid w:val="00AE5BD6"/>
    <w:rsid w:val="00AF2D70"/>
    <w:rsid w:val="00AF2DFA"/>
    <w:rsid w:val="00B146C0"/>
    <w:rsid w:val="00B3171D"/>
    <w:rsid w:val="00B44029"/>
    <w:rsid w:val="00B440AC"/>
    <w:rsid w:val="00B440C0"/>
    <w:rsid w:val="00B47C62"/>
    <w:rsid w:val="00B537B6"/>
    <w:rsid w:val="00B62A18"/>
    <w:rsid w:val="00B74F50"/>
    <w:rsid w:val="00B83320"/>
    <w:rsid w:val="00B851D4"/>
    <w:rsid w:val="00B946A5"/>
    <w:rsid w:val="00B9686D"/>
    <w:rsid w:val="00BA1AE5"/>
    <w:rsid w:val="00BA2EC2"/>
    <w:rsid w:val="00BA54B6"/>
    <w:rsid w:val="00BB1543"/>
    <w:rsid w:val="00BB1979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431D3"/>
    <w:rsid w:val="00C57886"/>
    <w:rsid w:val="00C648CA"/>
    <w:rsid w:val="00C65586"/>
    <w:rsid w:val="00C77601"/>
    <w:rsid w:val="00C82088"/>
    <w:rsid w:val="00C8218C"/>
    <w:rsid w:val="00C90ED8"/>
    <w:rsid w:val="00CA332F"/>
    <w:rsid w:val="00CA5F90"/>
    <w:rsid w:val="00CB14AD"/>
    <w:rsid w:val="00CB3301"/>
    <w:rsid w:val="00CB38E5"/>
    <w:rsid w:val="00CB60FE"/>
    <w:rsid w:val="00CC4823"/>
    <w:rsid w:val="00CD043E"/>
    <w:rsid w:val="00CD0E54"/>
    <w:rsid w:val="00CE243E"/>
    <w:rsid w:val="00CF334B"/>
    <w:rsid w:val="00D01393"/>
    <w:rsid w:val="00D044C9"/>
    <w:rsid w:val="00D159A3"/>
    <w:rsid w:val="00D30518"/>
    <w:rsid w:val="00D51B34"/>
    <w:rsid w:val="00D54B83"/>
    <w:rsid w:val="00D63BA4"/>
    <w:rsid w:val="00D71B2E"/>
    <w:rsid w:val="00D7247B"/>
    <w:rsid w:val="00D864C7"/>
    <w:rsid w:val="00DA55E9"/>
    <w:rsid w:val="00DB5D98"/>
    <w:rsid w:val="00DB6412"/>
    <w:rsid w:val="00DC6CC4"/>
    <w:rsid w:val="00DC70CE"/>
    <w:rsid w:val="00DD157C"/>
    <w:rsid w:val="00DE07B2"/>
    <w:rsid w:val="00E01B3C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95D87"/>
    <w:rsid w:val="00EA400A"/>
    <w:rsid w:val="00EA7818"/>
    <w:rsid w:val="00EB39B1"/>
    <w:rsid w:val="00EC0D1B"/>
    <w:rsid w:val="00EC5393"/>
    <w:rsid w:val="00ED7142"/>
    <w:rsid w:val="00EE6E12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BB3"/>
    <w:rsid w:val="00F94C05"/>
    <w:rsid w:val="00FA58A6"/>
    <w:rsid w:val="00FA75C4"/>
    <w:rsid w:val="00FB14F3"/>
    <w:rsid w:val="00FB7CAB"/>
    <w:rsid w:val="00FC1671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C39C-1495-4C7E-88EA-1D0FA87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273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27</cp:revision>
  <cp:lastPrinted>2022-01-10T11:06:00Z</cp:lastPrinted>
  <dcterms:created xsi:type="dcterms:W3CDTF">2021-12-21T10:33:00Z</dcterms:created>
  <dcterms:modified xsi:type="dcterms:W3CDTF">2022-01-11T10:47:00Z</dcterms:modified>
</cp:coreProperties>
</file>