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65"/>
        <w:gridCol w:w="2016"/>
        <w:gridCol w:w="286"/>
        <w:gridCol w:w="181"/>
        <w:gridCol w:w="142"/>
        <w:gridCol w:w="150"/>
        <w:gridCol w:w="13"/>
        <w:gridCol w:w="82"/>
        <w:gridCol w:w="2393"/>
        <w:gridCol w:w="9"/>
        <w:gridCol w:w="478"/>
        <w:gridCol w:w="1977"/>
        <w:gridCol w:w="436"/>
      </w:tblGrid>
      <w:tr w:rsidR="00196F5E" w:rsidRPr="0076327A" w:rsidTr="0076327A">
        <w:trPr>
          <w:cantSplit/>
          <w:trHeight w:hRule="exact" w:val="1304"/>
        </w:trPr>
        <w:tc>
          <w:tcPr>
            <w:tcW w:w="10425" w:type="dxa"/>
            <w:gridSpan w:val="14"/>
            <w:shd w:val="clear" w:color="auto" w:fill="auto"/>
            <w:vAlign w:val="center"/>
          </w:tcPr>
          <w:p w:rsidR="00757617" w:rsidRPr="0076327A" w:rsidRDefault="00757617" w:rsidP="00757617">
            <w:pPr>
              <w:spacing w:before="40"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27A">
              <w:rPr>
                <w:rFonts w:ascii="Arial" w:hAnsi="Arial" w:cs="Arial"/>
                <w:b/>
                <w:sz w:val="28"/>
                <w:szCs w:val="28"/>
              </w:rPr>
              <w:t xml:space="preserve">AIRWORTHINESS REVIEW CERTIFICATE (ARC) </w:t>
            </w:r>
          </w:p>
          <w:p w:rsidR="001A7764" w:rsidRDefault="00757617" w:rsidP="00757617">
            <w:pPr>
              <w:spacing w:after="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327A">
              <w:rPr>
                <w:rFonts w:ascii="Arial" w:hAnsi="Arial" w:cs="Arial"/>
                <w:b/>
                <w:sz w:val="28"/>
                <w:szCs w:val="28"/>
              </w:rPr>
              <w:t>OSVĚDČENÍ KONTROLY LETOVÉ ZPŮSOBILOSTI</w:t>
            </w:r>
            <w:r w:rsidR="00C1774C">
              <w:rPr>
                <w:rFonts w:ascii="Arial" w:hAnsi="Arial" w:cs="Arial"/>
                <w:b/>
                <w:sz w:val="28"/>
                <w:szCs w:val="28"/>
              </w:rPr>
              <w:t xml:space="preserve"> (ARC)</w:t>
            </w:r>
          </w:p>
          <w:p w:rsidR="00757617" w:rsidRPr="00675EA1" w:rsidRDefault="00757617" w:rsidP="00C1774C">
            <w:pPr>
              <w:spacing w:after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5EA1">
              <w:rPr>
                <w:rFonts w:ascii="Arial" w:hAnsi="Arial" w:cs="Arial"/>
                <w:i/>
                <w:sz w:val="16"/>
                <w:szCs w:val="16"/>
              </w:rPr>
              <w:t>(for aircraft complying with Annex Vb (Part-ML) / pro letadla v souladu s přílohou Vb (Část</w:t>
            </w:r>
            <w:r w:rsidR="00C177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75EA1">
              <w:rPr>
                <w:rFonts w:ascii="Arial" w:hAnsi="Arial" w:cs="Arial"/>
                <w:i/>
                <w:sz w:val="16"/>
                <w:szCs w:val="16"/>
              </w:rPr>
              <w:t>ML))</w:t>
            </w:r>
          </w:p>
        </w:tc>
      </w:tr>
      <w:tr w:rsidR="00196F5E" w:rsidRPr="0076327A" w:rsidTr="00757617">
        <w:trPr>
          <w:cantSplit/>
          <w:trHeight w:hRule="exact" w:val="283"/>
        </w:trPr>
        <w:tc>
          <w:tcPr>
            <w:tcW w:w="10425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1A7764" w:rsidRPr="00757617" w:rsidRDefault="001A7764" w:rsidP="00757617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84B" w:rsidRPr="0076327A" w:rsidTr="00F9132E">
        <w:trPr>
          <w:cantSplit/>
          <w:trHeight w:hRule="exact" w:val="391"/>
        </w:trPr>
        <w:tc>
          <w:tcPr>
            <w:tcW w:w="22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9584B" w:rsidRPr="0076327A" w:rsidRDefault="0079584B" w:rsidP="0076327A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84B" w:rsidRPr="0076327A" w:rsidRDefault="0079584B" w:rsidP="0076327A">
            <w:pPr>
              <w:spacing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327A">
              <w:rPr>
                <w:rFonts w:ascii="Arial" w:hAnsi="Arial" w:cs="Arial"/>
                <w:b/>
                <w:sz w:val="20"/>
                <w:szCs w:val="20"/>
              </w:rPr>
              <w:t xml:space="preserve">ARC reference / Číslo ARC: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84B" w:rsidRPr="0076327A" w:rsidRDefault="0079584B" w:rsidP="0076327A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32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584B" w:rsidRPr="0076327A" w:rsidRDefault="0079584B" w:rsidP="0076327A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19" w:rsidRPr="0076327A" w:rsidTr="0076327A">
        <w:trPr>
          <w:cantSplit/>
          <w:trHeight w:hRule="exact" w:val="170"/>
        </w:trPr>
        <w:tc>
          <w:tcPr>
            <w:tcW w:w="10425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A4F19" w:rsidRPr="0076327A" w:rsidRDefault="00BA4F19" w:rsidP="0076327A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F5E" w:rsidRPr="0076327A" w:rsidTr="00766F57">
        <w:trPr>
          <w:cantSplit/>
          <w:trHeight w:hRule="exact" w:val="969"/>
        </w:trPr>
        <w:tc>
          <w:tcPr>
            <w:tcW w:w="10425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FBB" w:rsidRPr="0076327A" w:rsidRDefault="00686FBB" w:rsidP="00435A14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</w:rPr>
              <w:t xml:space="preserve">Pursuant to </w:t>
            </w:r>
            <w:r w:rsidR="0002441D" w:rsidRPr="0076327A">
              <w:rPr>
                <w:rFonts w:ascii="Arial" w:hAnsi="Arial" w:cs="Arial"/>
                <w:sz w:val="16"/>
                <w:szCs w:val="16"/>
              </w:rPr>
              <w:t xml:space="preserve">Regulation </w:t>
            </w:r>
            <w:r w:rsidRPr="0076327A">
              <w:rPr>
                <w:rFonts w:ascii="Arial" w:hAnsi="Arial" w:cs="Arial"/>
                <w:sz w:val="16"/>
                <w:szCs w:val="16"/>
              </w:rPr>
              <w:t>(E</w:t>
            </w:r>
            <w:r w:rsidR="00C44968">
              <w:rPr>
                <w:rFonts w:ascii="Arial" w:hAnsi="Arial" w:cs="Arial"/>
                <w:sz w:val="16"/>
                <w:szCs w:val="16"/>
              </w:rPr>
              <w:t>U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44968">
              <w:rPr>
                <w:rFonts w:ascii="Arial" w:hAnsi="Arial" w:cs="Arial"/>
                <w:sz w:val="16"/>
                <w:szCs w:val="16"/>
              </w:rPr>
              <w:t>2018/1139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 of the Europea</w:t>
            </w:r>
            <w:r w:rsidR="00675EA1">
              <w:rPr>
                <w:rFonts w:ascii="Arial" w:hAnsi="Arial" w:cs="Arial"/>
                <w:sz w:val="16"/>
                <w:szCs w:val="16"/>
              </w:rPr>
              <w:t>n Parliament and of the Council:</w:t>
            </w:r>
          </w:p>
          <w:p w:rsidR="00686FBB" w:rsidRPr="0076327A" w:rsidRDefault="00686FBB" w:rsidP="00435A1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</w:rPr>
              <w:t>Na základě</w:t>
            </w:r>
            <w:r w:rsidR="00753837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27A">
              <w:rPr>
                <w:rFonts w:ascii="Arial" w:hAnsi="Arial" w:cs="Arial"/>
                <w:sz w:val="16"/>
                <w:szCs w:val="16"/>
              </w:rPr>
              <w:t>nařízení Evropského parlamentu a Rady (E</w:t>
            </w:r>
            <w:r w:rsidR="00E865B4">
              <w:rPr>
                <w:rFonts w:ascii="Arial" w:hAnsi="Arial" w:cs="Arial"/>
                <w:sz w:val="16"/>
                <w:szCs w:val="16"/>
              </w:rPr>
              <w:t>U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AA7475">
              <w:rPr>
                <w:rFonts w:ascii="Arial" w:hAnsi="Arial" w:cs="Arial"/>
                <w:sz w:val="16"/>
                <w:szCs w:val="16"/>
              </w:rPr>
              <w:t>2018/1139</w:t>
            </w:r>
            <w:r w:rsidR="00675EA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96F5E" w:rsidRPr="0076327A" w:rsidRDefault="00196F5E" w:rsidP="0076327A">
            <w:pPr>
              <w:spacing w:before="4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837" w:rsidRPr="0076327A" w:rsidTr="0076327A">
        <w:trPr>
          <w:cantSplit/>
          <w:trHeight w:val="971"/>
        </w:trPr>
        <w:tc>
          <w:tcPr>
            <w:tcW w:w="1042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3837" w:rsidRPr="0076327A" w:rsidRDefault="00753837" w:rsidP="0076327A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632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EC6714" w:rsidRPr="0076327A" w:rsidRDefault="00EC6714" w:rsidP="0076327A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763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7A">
              <w:rPr>
                <w:rFonts w:ascii="Arial" w:hAnsi="Arial" w:cs="Arial"/>
                <w:sz w:val="20"/>
                <w:szCs w:val="20"/>
              </w:rPr>
            </w:r>
            <w:r w:rsidRPr="00763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C42E6" w:rsidRPr="0076327A" w:rsidRDefault="00BE749E" w:rsidP="002C42E6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i/>
                  <w:sz w:val="14"/>
                  <w:szCs w:val="14"/>
                </w:rPr>
                <w:id w:val="-1163458594"/>
                <w:placeholder>
                  <w:docPart w:val="D067735DCB954FEC98DC9983183FE52E"/>
                </w:placeholder>
                <w:showingPlcHdr/>
                <w:dropDownList>
                  <w:listItem w:value="Zvolte položku."/>
                  <w:listItem w:displayText="Name of approved organisation and address / Název oprávněné organizace a adresa" w:value="Name of approved organisation and address / Název oprávněné organizace a adresa"/>
                  <w:listItem w:displayText="Full name of the certifying staff / Celé jméno osvědčujícího pracovníka" w:value="Full name of the certifying staff / Celé jméno osvědčujícího pracovníka"/>
                </w:dropDownList>
              </w:sdtPr>
              <w:sdtEndPr/>
              <w:sdtContent>
                <w:r w:rsidR="005D0AF4" w:rsidRPr="00C85EBF">
                  <w:rPr>
                    <w:rStyle w:val="Zstupntext"/>
                  </w:rPr>
                  <w:t xml:space="preserve">Zvolte </w:t>
                </w:r>
                <w:r w:rsidR="00B97C8A">
                  <w:rPr>
                    <w:rStyle w:val="Zstupntext"/>
                  </w:rPr>
                  <w:t>podle potřeby</w:t>
                </w:r>
                <w:r w:rsidR="005D0AF4" w:rsidRPr="00C85EBF">
                  <w:rPr>
                    <w:rStyle w:val="Zstupntext"/>
                  </w:rPr>
                  <w:t>.</w:t>
                </w:r>
              </w:sdtContent>
            </w:sdt>
          </w:p>
          <w:p w:rsidR="00AA29B2" w:rsidRPr="0076327A" w:rsidRDefault="00AA29B2" w:rsidP="00AA29B2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919B8" w:rsidRPr="0076327A" w:rsidTr="00F83D58">
        <w:trPr>
          <w:cantSplit/>
          <w:trHeight w:val="435"/>
        </w:trPr>
        <w:tc>
          <w:tcPr>
            <w:tcW w:w="1042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19B8" w:rsidRPr="0076327A" w:rsidRDefault="00E919B8" w:rsidP="00E919B8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7632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32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919B8" w:rsidRPr="0076327A" w:rsidTr="006759CB">
        <w:trPr>
          <w:cantSplit/>
          <w:trHeight w:val="435"/>
        </w:trPr>
        <w:tc>
          <w:tcPr>
            <w:tcW w:w="1042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919B8" w:rsidRPr="005D0AF4" w:rsidRDefault="00BE749E" w:rsidP="00B97C8A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i/>
                  <w:sz w:val="14"/>
                  <w:szCs w:val="14"/>
                </w:rPr>
                <w:id w:val="-1730672282"/>
                <w:placeholder>
                  <w:docPart w:val="4FEAA4ACDA2044BE951BA065DFD5C26D"/>
                </w:placeholder>
                <w:showingPlcHdr/>
                <w:dropDownList>
                  <w:listItem w:value="Zvolte položku."/>
                  <w:listItem w:displayText=" " w:value=" "/>
                  <w:listItem w:displayText="Approval reference / Číslo oprávnění" w:value="Approval reference / Číslo oprávnění"/>
                  <w:listItem w:displayText="Part-66 licence number / Číslo průkazu způsobilosti podle Části 66" w:value="Part-66 licence number / Číslo průkazu způsobilosti podle Části 66"/>
                </w:dropDownList>
              </w:sdtPr>
              <w:sdtEndPr/>
              <w:sdtContent>
                <w:r w:rsidR="005D0AF4" w:rsidRPr="00C85EBF">
                  <w:rPr>
                    <w:rStyle w:val="Zstupntext"/>
                  </w:rPr>
                  <w:t xml:space="preserve">Zvolte </w:t>
                </w:r>
                <w:r w:rsidR="00B97C8A">
                  <w:rPr>
                    <w:rStyle w:val="Zstupntext"/>
                  </w:rPr>
                  <w:t>podle potřeby</w:t>
                </w:r>
                <w:r w:rsidR="005D0AF4" w:rsidRPr="00C85EBF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C07230" w:rsidRPr="0076327A" w:rsidTr="00766F57">
        <w:trPr>
          <w:cantSplit/>
          <w:trHeight w:hRule="exact" w:val="861"/>
        </w:trPr>
        <w:tc>
          <w:tcPr>
            <w:tcW w:w="10425" w:type="dxa"/>
            <w:gridSpan w:val="14"/>
            <w:tcBorders>
              <w:top w:val="nil"/>
            </w:tcBorders>
            <w:shd w:val="clear" w:color="auto" w:fill="auto"/>
            <w:vAlign w:val="bottom"/>
          </w:tcPr>
          <w:p w:rsidR="00910396" w:rsidRPr="0076327A" w:rsidRDefault="00766F57" w:rsidP="0076327A">
            <w:pPr>
              <w:autoSpaceDE w:val="0"/>
              <w:autoSpaceDN w:val="0"/>
              <w:adjustRightInd w:val="0"/>
              <w:spacing w:before="4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hereby certifies that it 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has </w:t>
            </w:r>
            <w:proofErr w:type="spellStart"/>
            <w:r w:rsidR="00910396" w:rsidRPr="0076327A">
              <w:rPr>
                <w:rFonts w:ascii="Arial" w:hAnsi="Arial" w:cs="Arial"/>
                <w:sz w:val="16"/>
                <w:szCs w:val="16"/>
              </w:rPr>
              <w:t>performed</w:t>
            </w:r>
            <w:proofErr w:type="spellEnd"/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0396" w:rsidRPr="0076327A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0396" w:rsidRPr="0076327A">
              <w:rPr>
                <w:rFonts w:ascii="Arial" w:hAnsi="Arial" w:cs="Arial"/>
                <w:sz w:val="16"/>
                <w:szCs w:val="16"/>
              </w:rPr>
              <w:t>ai</w:t>
            </w:r>
            <w:r w:rsidR="00435A14">
              <w:rPr>
                <w:rFonts w:ascii="Arial" w:hAnsi="Arial" w:cs="Arial"/>
                <w:sz w:val="16"/>
                <w:szCs w:val="16"/>
              </w:rPr>
              <w:t>r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>worthiness</w:t>
            </w:r>
            <w:proofErr w:type="spellEnd"/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0396" w:rsidRPr="0076327A"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3301" w:rsidRPr="0076327A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="006B3301" w:rsidRPr="0076327A">
              <w:rPr>
                <w:rFonts w:ascii="Arial" w:hAnsi="Arial" w:cs="Arial"/>
                <w:sz w:val="16"/>
                <w:szCs w:val="16"/>
              </w:rPr>
              <w:t>accordance</w:t>
            </w:r>
            <w:proofErr w:type="spellEnd"/>
            <w:r w:rsidR="006B3301" w:rsidRPr="0076327A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326ACC" w:rsidRPr="0076327A">
              <w:rPr>
                <w:rFonts w:ascii="Arial" w:hAnsi="Arial" w:cs="Arial"/>
                <w:sz w:val="16"/>
                <w:szCs w:val="16"/>
              </w:rPr>
              <w:t>Regulation (E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326ACC" w:rsidRPr="0076327A">
              <w:rPr>
                <w:rFonts w:ascii="Arial" w:hAnsi="Arial" w:cs="Arial"/>
                <w:sz w:val="16"/>
                <w:szCs w:val="16"/>
              </w:rPr>
              <w:t xml:space="preserve">) No </w:t>
            </w:r>
            <w:r>
              <w:rPr>
                <w:rFonts w:ascii="Arial" w:hAnsi="Arial" w:cs="Arial"/>
                <w:sz w:val="16"/>
                <w:szCs w:val="16"/>
              </w:rPr>
              <w:t>1321/2014</w:t>
            </w:r>
            <w:r w:rsidR="006B3301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>on the following aircraft:</w:t>
            </w:r>
          </w:p>
          <w:p w:rsidR="00C07230" w:rsidRPr="0076327A" w:rsidRDefault="00766F57" w:rsidP="00675EA1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tímto osvědčuje, že </w:t>
            </w:r>
            <w:proofErr w:type="gramStart"/>
            <w:r w:rsidR="00910396" w:rsidRPr="0076327A">
              <w:rPr>
                <w:rFonts w:ascii="Arial" w:hAnsi="Arial" w:cs="Arial"/>
                <w:sz w:val="16"/>
                <w:szCs w:val="16"/>
              </w:rPr>
              <w:t>provedl</w:t>
            </w:r>
            <w:r w:rsidR="00675EA1">
              <w:rPr>
                <w:rFonts w:ascii="Arial" w:hAnsi="Arial" w:cs="Arial"/>
                <w:sz w:val="16"/>
                <w:szCs w:val="16"/>
              </w:rPr>
              <w:t>(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>a</w:t>
            </w:r>
            <w:r w:rsidR="00675EA1">
              <w:rPr>
                <w:rFonts w:ascii="Arial" w:hAnsi="Arial" w:cs="Arial"/>
                <w:sz w:val="16"/>
                <w:szCs w:val="16"/>
              </w:rPr>
              <w:t>)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kontrolu</w:t>
            </w:r>
            <w:proofErr w:type="gramEnd"/>
            <w:r w:rsidR="00910396" w:rsidRPr="0076327A">
              <w:rPr>
                <w:rFonts w:ascii="Arial" w:hAnsi="Arial" w:cs="Arial"/>
                <w:sz w:val="16"/>
                <w:szCs w:val="16"/>
              </w:rPr>
              <w:t xml:space="preserve"> letové způsobilosti v souladu s </w:t>
            </w:r>
            <w:r w:rsidR="00281190" w:rsidRPr="0076327A">
              <w:rPr>
                <w:rFonts w:ascii="Arial" w:hAnsi="Arial" w:cs="Arial"/>
                <w:sz w:val="16"/>
                <w:szCs w:val="16"/>
              </w:rPr>
              <w:t>nařízení</w:t>
            </w:r>
            <w:r w:rsidR="00675EA1">
              <w:rPr>
                <w:rFonts w:ascii="Arial" w:hAnsi="Arial" w:cs="Arial"/>
                <w:sz w:val="16"/>
                <w:szCs w:val="16"/>
              </w:rPr>
              <w:t>m</w:t>
            </w:r>
            <w:r w:rsidR="00281190" w:rsidRPr="0076327A">
              <w:rPr>
                <w:rFonts w:ascii="Arial" w:hAnsi="Arial" w:cs="Arial"/>
                <w:sz w:val="16"/>
                <w:szCs w:val="16"/>
              </w:rPr>
              <w:t xml:space="preserve"> (E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281190" w:rsidRPr="0076327A">
              <w:rPr>
                <w:rFonts w:ascii="Arial" w:hAnsi="Arial" w:cs="Arial"/>
                <w:sz w:val="16"/>
                <w:szCs w:val="16"/>
              </w:rPr>
              <w:t xml:space="preserve">) č. </w:t>
            </w:r>
            <w:r>
              <w:rPr>
                <w:rFonts w:ascii="Arial" w:hAnsi="Arial" w:cs="Arial"/>
                <w:sz w:val="16"/>
                <w:szCs w:val="16"/>
              </w:rPr>
              <w:t>1321/2014</w:t>
            </w:r>
            <w:r w:rsidR="00EA3B40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 </w:t>
            </w:r>
            <w:r w:rsidR="00910396" w:rsidRPr="0076327A">
              <w:rPr>
                <w:rFonts w:ascii="Arial" w:hAnsi="Arial" w:cs="Arial"/>
                <w:sz w:val="16"/>
                <w:szCs w:val="16"/>
              </w:rPr>
              <w:t>následujícího letadla:</w:t>
            </w:r>
          </w:p>
        </w:tc>
      </w:tr>
      <w:tr w:rsidR="00CB72E4" w:rsidRPr="0076327A" w:rsidTr="004D58EE">
        <w:trPr>
          <w:cantSplit/>
          <w:trHeight w:hRule="exact" w:val="375"/>
        </w:trPr>
        <w:tc>
          <w:tcPr>
            <w:tcW w:w="4887" w:type="dxa"/>
            <w:gridSpan w:val="6"/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Aircraft manufacturer / Výrobce letadla: 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CB72E4" w:rsidRPr="004D58EE" w:rsidRDefault="00CB72E4" w:rsidP="0076327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D58E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CB72E4" w:rsidRPr="0076327A" w:rsidTr="004D58EE">
        <w:trPr>
          <w:cantSplit/>
          <w:trHeight w:hRule="exact" w:val="282"/>
        </w:trPr>
        <w:tc>
          <w:tcPr>
            <w:tcW w:w="4887" w:type="dxa"/>
            <w:gridSpan w:val="6"/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Manufacturer's designation / Typ letadla: 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CB72E4" w:rsidRPr="004D58EE" w:rsidRDefault="00CB72E4" w:rsidP="0076327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D58E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CB72E4" w:rsidRPr="0076327A" w:rsidTr="004D58EE">
        <w:trPr>
          <w:cantSplit/>
          <w:trHeight w:hRule="exact" w:val="285"/>
        </w:trPr>
        <w:tc>
          <w:tcPr>
            <w:tcW w:w="4887" w:type="dxa"/>
            <w:gridSpan w:val="6"/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Aircraft registration / Poznávací značka letadla: 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CB72E4" w:rsidRPr="004D58EE" w:rsidRDefault="00CB72E4" w:rsidP="0076327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D58E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CB72E4" w:rsidRPr="0076327A" w:rsidTr="004D58EE">
        <w:trPr>
          <w:cantSplit/>
          <w:trHeight w:hRule="exact" w:val="276"/>
        </w:trPr>
        <w:tc>
          <w:tcPr>
            <w:tcW w:w="4887" w:type="dxa"/>
            <w:gridSpan w:val="6"/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Aircraft serial number / Výrobní číslo letadla: </w:t>
            </w:r>
          </w:p>
        </w:tc>
        <w:tc>
          <w:tcPr>
            <w:tcW w:w="245" w:type="dxa"/>
            <w:gridSpan w:val="3"/>
            <w:shd w:val="clear" w:color="auto" w:fill="auto"/>
            <w:vAlign w:val="bottom"/>
          </w:tcPr>
          <w:p w:rsidR="00CB72E4" w:rsidRPr="004D58EE" w:rsidRDefault="00CB72E4" w:rsidP="0076327A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B72E4" w:rsidRPr="004D58EE" w:rsidRDefault="00CB72E4" w:rsidP="004D58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D58E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DD071B" w:rsidRPr="0076327A" w:rsidTr="0076327A">
        <w:trPr>
          <w:cantSplit/>
          <w:trHeight w:val="397"/>
        </w:trPr>
        <w:tc>
          <w:tcPr>
            <w:tcW w:w="10425" w:type="dxa"/>
            <w:gridSpan w:val="14"/>
            <w:shd w:val="clear" w:color="auto" w:fill="auto"/>
          </w:tcPr>
          <w:p w:rsidR="00DD071B" w:rsidRPr="0076327A" w:rsidRDefault="00DD071B" w:rsidP="0076327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</w:rPr>
              <w:t>and this aircraft is considered airworthy at the time of the review.</w:t>
            </w:r>
          </w:p>
          <w:p w:rsidR="00DD071B" w:rsidRPr="0076327A" w:rsidRDefault="00DD071B" w:rsidP="00C1774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</w:rPr>
              <w:t>a toto letadlo je v době kontroly považováno za způsobilé</w:t>
            </w:r>
            <w:r w:rsidR="00C1774C">
              <w:rPr>
                <w:rFonts w:ascii="Arial" w:hAnsi="Arial" w:cs="Arial"/>
                <w:sz w:val="16"/>
                <w:szCs w:val="16"/>
              </w:rPr>
              <w:t xml:space="preserve"> k letu</w:t>
            </w:r>
            <w:r w:rsidRPr="007632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565B9" w:rsidRPr="0076327A" w:rsidTr="00F8325A">
        <w:trPr>
          <w:cantSplit/>
          <w:trHeight w:val="381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F7D3E" w:rsidRPr="004D58EE" w:rsidRDefault="00C565B9" w:rsidP="00B67A2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Date of issue</w:t>
            </w:r>
          </w:p>
          <w:p w:rsidR="00C565B9" w:rsidRPr="004D58EE" w:rsidRDefault="00C565B9" w:rsidP="00A8597A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Datum vydání:</w:t>
            </w:r>
            <w:r w:rsidRPr="004D58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1307A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D5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sz w:val="18"/>
                <w:szCs w:val="18"/>
              </w:rPr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Date of expiry</w:t>
            </w:r>
          </w:p>
          <w:p w:rsidR="00C565B9" w:rsidRPr="004D58EE" w:rsidRDefault="00C565B9" w:rsidP="00A8597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ukončení platnosti: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1307A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D5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sz w:val="18"/>
                <w:szCs w:val="18"/>
              </w:rPr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EE" w:rsidRPr="0076327A" w:rsidTr="004F1A46">
        <w:trPr>
          <w:cantSplit/>
          <w:trHeight w:val="381"/>
        </w:trPr>
        <w:tc>
          <w:tcPr>
            <w:tcW w:w="75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4D58EE" w:rsidRDefault="004D58EE" w:rsidP="00B67A2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Airframe Flight Hours (FH) at date of issue</w:t>
            </w:r>
          </w:p>
          <w:p w:rsidR="004D58EE" w:rsidRPr="004D58EE" w:rsidRDefault="004D58EE" w:rsidP="00B67A2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Počet letových hodin (FH) draku ke dni vydání*: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4D58EE" w:rsidRDefault="004D58EE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sz w:val="18"/>
                <w:szCs w:val="18"/>
              </w:rPr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58EE" w:rsidRPr="004D58EE" w:rsidRDefault="004D58EE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B9" w:rsidRPr="0076327A" w:rsidTr="004D58EE">
        <w:trPr>
          <w:cantSplit/>
          <w:trHeight w:val="20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F7D3E" w:rsidRPr="004D58EE" w:rsidRDefault="00FE4AE5" w:rsidP="00B67A2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/ </w:t>
            </w:r>
            <w:r w:rsidR="00FF7D3E"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</w:p>
          <w:p w:rsidR="00C565B9" w:rsidRPr="004D58EE" w:rsidRDefault="00FE4AE5" w:rsidP="00A8597A">
            <w:pPr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Jméno / </w:t>
            </w:r>
            <w:r w:rsidR="00C565B9"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Podpis: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1307A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4D5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sz w:val="18"/>
                <w:szCs w:val="18"/>
              </w:rPr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Authorisation No.</w:t>
            </w:r>
            <w:r w:rsidR="00675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5EA1" w:rsidRPr="00675EA1">
              <w:rPr>
                <w:rFonts w:ascii="Arial" w:hAnsi="Arial" w:cs="Arial"/>
                <w:bCs/>
                <w:i/>
                <w:sz w:val="14"/>
                <w:szCs w:val="14"/>
              </w:rPr>
              <w:t>(if applicable)</w:t>
            </w:r>
          </w:p>
          <w:p w:rsidR="00C565B9" w:rsidRPr="004D58EE" w:rsidRDefault="00C565B9" w:rsidP="00FB59FD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>Číslo oprávnění</w:t>
            </w:r>
            <w:r w:rsidR="00675E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5EA1" w:rsidRPr="00675EA1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 w:rsidR="00FB59FD">
              <w:rPr>
                <w:rFonts w:ascii="Arial" w:hAnsi="Arial" w:cs="Arial"/>
                <w:bCs/>
                <w:i/>
                <w:sz w:val="14"/>
                <w:szCs w:val="14"/>
              </w:rPr>
              <w:t>existuje-li</w:t>
            </w:r>
            <w:r w:rsidR="00675EA1" w:rsidRPr="00675EA1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  <w:r w:rsidRPr="004D58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65B9" w:rsidRPr="004D58EE" w:rsidRDefault="001307A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D58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4D58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8EE">
              <w:rPr>
                <w:rFonts w:ascii="Arial" w:hAnsi="Arial" w:cs="Arial"/>
                <w:sz w:val="18"/>
                <w:szCs w:val="18"/>
              </w:rPr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8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565B9" w:rsidRPr="004D58EE" w:rsidRDefault="00C565B9" w:rsidP="00B67A2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8EE" w:rsidRPr="0076327A" w:rsidTr="004F1A46">
        <w:trPr>
          <w:cantSplit/>
          <w:trHeight w:val="113"/>
        </w:trPr>
        <w:tc>
          <w:tcPr>
            <w:tcW w:w="10425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58EE" w:rsidRPr="004D58EE" w:rsidRDefault="00BE749E" w:rsidP="004D58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96F5E" w:rsidRPr="0076327A" w:rsidTr="00D24D30">
        <w:trPr>
          <w:cantSplit/>
          <w:trHeight w:hRule="exact" w:val="994"/>
        </w:trPr>
        <w:tc>
          <w:tcPr>
            <w:tcW w:w="10425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6345" w:rsidRPr="0076327A" w:rsidRDefault="00A26345" w:rsidP="00D24D30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1st</w:t>
            </w:r>
            <w:r w:rsidRPr="0076327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 xml:space="preserve"> </w:t>
            </w: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Extension:</w:t>
            </w:r>
            <w:r w:rsidR="00FA1C37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The aircraft </w:t>
            </w:r>
            <w:r w:rsidR="00B80649">
              <w:rPr>
                <w:rFonts w:ascii="Arial" w:hAnsi="Arial" w:cs="Arial"/>
                <w:sz w:val="16"/>
                <w:szCs w:val="16"/>
              </w:rPr>
              <w:t xml:space="preserve">complies with conditions of point </w:t>
            </w:r>
            <w:proofErr w:type="gramStart"/>
            <w:r w:rsidR="00B80649">
              <w:rPr>
                <w:rFonts w:ascii="Arial" w:hAnsi="Arial" w:cs="Arial"/>
                <w:sz w:val="16"/>
                <w:szCs w:val="16"/>
              </w:rPr>
              <w:t>ML.A.</w:t>
            </w:r>
            <w:proofErr w:type="gramEnd"/>
            <w:r w:rsidR="00B80649">
              <w:rPr>
                <w:rFonts w:ascii="Arial" w:hAnsi="Arial" w:cs="Arial"/>
                <w:sz w:val="16"/>
                <w:szCs w:val="16"/>
              </w:rPr>
              <w:t>901(c) of Annex Vb (Part-ML)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196F5E" w:rsidRPr="0076327A" w:rsidRDefault="00A26345" w:rsidP="00D24D30">
            <w:pPr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1. Prodloužení: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 Letadlo </w:t>
            </w:r>
            <w:r w:rsidR="00D24D30">
              <w:rPr>
                <w:rFonts w:ascii="Arial" w:hAnsi="Arial" w:cs="Arial"/>
                <w:sz w:val="16"/>
                <w:szCs w:val="16"/>
              </w:rPr>
              <w:t xml:space="preserve">je v souladu s podmínkami bodu </w:t>
            </w:r>
            <w:proofErr w:type="gramStart"/>
            <w:r w:rsidR="00D24D30">
              <w:rPr>
                <w:rFonts w:ascii="Arial" w:hAnsi="Arial" w:cs="Arial"/>
                <w:sz w:val="16"/>
                <w:szCs w:val="16"/>
              </w:rPr>
              <w:t>ML.</w:t>
            </w:r>
            <w:r w:rsidR="00C1774C">
              <w:rPr>
                <w:rFonts w:ascii="Arial" w:hAnsi="Arial" w:cs="Arial"/>
                <w:sz w:val="16"/>
                <w:szCs w:val="16"/>
              </w:rPr>
              <w:t>A.</w:t>
            </w:r>
            <w:proofErr w:type="gramEnd"/>
            <w:r w:rsidR="00C1774C">
              <w:rPr>
                <w:rFonts w:ascii="Arial" w:hAnsi="Arial" w:cs="Arial"/>
                <w:sz w:val="16"/>
                <w:szCs w:val="16"/>
              </w:rPr>
              <w:t xml:space="preserve">901 písm. c) přílohy Vb (Část </w:t>
            </w:r>
            <w:r w:rsidR="00D24D30">
              <w:rPr>
                <w:rFonts w:ascii="Arial" w:hAnsi="Arial" w:cs="Arial"/>
                <w:sz w:val="16"/>
                <w:szCs w:val="16"/>
              </w:rPr>
              <w:t>ML)</w:t>
            </w:r>
            <w:r w:rsidRPr="007632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47B7" w:rsidRPr="0076327A" w:rsidTr="0076327A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Date of issue</w:t>
            </w:r>
          </w:p>
          <w:p w:rsidR="00F847B7" w:rsidRPr="0076327A" w:rsidRDefault="00F847B7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Datum vydání: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Date of expiry</w:t>
            </w:r>
          </w:p>
          <w:p w:rsidR="00F847B7" w:rsidRPr="0076327A" w:rsidRDefault="00F847B7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Datum ukončení platnosti: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8EE" w:rsidRPr="0076327A" w:rsidTr="004D58EE">
        <w:trPr>
          <w:cantSplit/>
          <w:trHeight w:hRule="exact" w:val="333"/>
        </w:trPr>
        <w:tc>
          <w:tcPr>
            <w:tcW w:w="75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58EE" w:rsidRPr="0076327A" w:rsidRDefault="004D58EE" w:rsidP="004D58EE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Airframe Flight Hours (FH) at date of issue / Počet letových hodin (FH) draku ke dni vydání*: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58EE" w:rsidRPr="0076327A" w:rsidRDefault="004D58EE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7B7" w:rsidRPr="0076327A" w:rsidTr="004D58EE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E4AE5" w:rsidRPr="0076327A" w:rsidRDefault="00FE4AE5" w:rsidP="00B67A2F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Name / Signed</w:t>
            </w:r>
          </w:p>
          <w:p w:rsidR="00F847B7" w:rsidRPr="0076327A" w:rsidRDefault="00FE4AE5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Jméno / Podpis: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Authorisation No.</w:t>
            </w:r>
          </w:p>
          <w:p w:rsidR="00F847B7" w:rsidRPr="0076327A" w:rsidRDefault="00F847B7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oprávnění: </w:t>
            </w:r>
          </w:p>
        </w:tc>
        <w:tc>
          <w:tcPr>
            <w:tcW w:w="2455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7B7" w:rsidRPr="0076327A" w:rsidTr="004D58EE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904493" w:rsidP="00B67A2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Company name</w:t>
            </w:r>
          </w:p>
          <w:p w:rsidR="00904493" w:rsidRPr="0076327A" w:rsidRDefault="00904493" w:rsidP="00A8597A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Název společnosti</w:t>
            </w:r>
            <w:r w:rsidR="00903967" w:rsidRPr="0076327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48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B21264" w:rsidP="00B67A2F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Approval reference</w:t>
            </w:r>
          </w:p>
          <w:p w:rsidR="00B21264" w:rsidRPr="0076327A" w:rsidRDefault="00B21264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Číslo oprávnění:</w:t>
            </w:r>
          </w:p>
        </w:tc>
        <w:tc>
          <w:tcPr>
            <w:tcW w:w="245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47B7" w:rsidRPr="0076327A" w:rsidRDefault="00F847B7" w:rsidP="00B67A2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8EE" w:rsidRPr="0076327A" w:rsidTr="004D58EE">
        <w:trPr>
          <w:cantSplit/>
          <w:trHeight w:hRule="exact" w:val="113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4D58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4D58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4D58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4D58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EE" w:rsidRPr="0076327A" w:rsidRDefault="004D58EE" w:rsidP="004D58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D58EE" w:rsidRPr="0076327A" w:rsidRDefault="004D58EE" w:rsidP="004D5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F5E" w:rsidRPr="0076327A" w:rsidTr="00D24D30">
        <w:trPr>
          <w:cantSplit/>
          <w:trHeight w:val="922"/>
        </w:trPr>
        <w:tc>
          <w:tcPr>
            <w:tcW w:w="10425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A9372E" w:rsidRPr="0076327A" w:rsidRDefault="00A9372E" w:rsidP="00D24D30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2nd</w:t>
            </w:r>
            <w:r w:rsidRPr="0076327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 xml:space="preserve"> </w:t>
            </w: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Extension:</w:t>
            </w:r>
            <w:r w:rsidR="00FA1C37"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649" w:rsidRPr="0076327A">
              <w:rPr>
                <w:rFonts w:ascii="Arial" w:hAnsi="Arial" w:cs="Arial"/>
                <w:sz w:val="16"/>
                <w:szCs w:val="16"/>
              </w:rPr>
              <w:t xml:space="preserve">The aircraft </w:t>
            </w:r>
            <w:r w:rsidR="00B80649">
              <w:rPr>
                <w:rFonts w:ascii="Arial" w:hAnsi="Arial" w:cs="Arial"/>
                <w:sz w:val="16"/>
                <w:szCs w:val="16"/>
              </w:rPr>
              <w:t xml:space="preserve">complies with conditions of point </w:t>
            </w:r>
            <w:proofErr w:type="gramStart"/>
            <w:r w:rsidR="00B80649">
              <w:rPr>
                <w:rFonts w:ascii="Arial" w:hAnsi="Arial" w:cs="Arial"/>
                <w:sz w:val="16"/>
                <w:szCs w:val="16"/>
              </w:rPr>
              <w:t>ML.A.</w:t>
            </w:r>
            <w:proofErr w:type="gramEnd"/>
            <w:r w:rsidR="00B80649">
              <w:rPr>
                <w:rFonts w:ascii="Arial" w:hAnsi="Arial" w:cs="Arial"/>
                <w:sz w:val="16"/>
                <w:szCs w:val="16"/>
              </w:rPr>
              <w:t>901(c) of Annex Vb (Part-ML)</w:t>
            </w:r>
            <w:r w:rsidR="00B80649" w:rsidRPr="0076327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6F5E" w:rsidRPr="0076327A" w:rsidRDefault="00A9372E" w:rsidP="00C1774C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sz w:val="16"/>
                <w:szCs w:val="16"/>
                <w:u w:val="single"/>
              </w:rPr>
              <w:t>2. Prodloužení: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D30" w:rsidRPr="0076327A">
              <w:rPr>
                <w:rFonts w:ascii="Arial" w:hAnsi="Arial" w:cs="Arial"/>
                <w:sz w:val="16"/>
                <w:szCs w:val="16"/>
              </w:rPr>
              <w:t xml:space="preserve">Letadlo </w:t>
            </w:r>
            <w:r w:rsidR="00D24D30">
              <w:rPr>
                <w:rFonts w:ascii="Arial" w:hAnsi="Arial" w:cs="Arial"/>
                <w:sz w:val="16"/>
                <w:szCs w:val="16"/>
              </w:rPr>
              <w:t>je v souladu s podmínkami bodu</w:t>
            </w:r>
            <w:r w:rsidR="00C177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1774C">
              <w:rPr>
                <w:rFonts w:ascii="Arial" w:hAnsi="Arial" w:cs="Arial"/>
                <w:sz w:val="16"/>
                <w:szCs w:val="16"/>
              </w:rPr>
              <w:t>ML.A.</w:t>
            </w:r>
            <w:proofErr w:type="gramEnd"/>
            <w:r w:rsidR="00C1774C">
              <w:rPr>
                <w:rFonts w:ascii="Arial" w:hAnsi="Arial" w:cs="Arial"/>
                <w:sz w:val="16"/>
                <w:szCs w:val="16"/>
              </w:rPr>
              <w:t>901 písm. c) přílohy Vb (Č</w:t>
            </w:r>
            <w:r w:rsidR="00D24D30">
              <w:rPr>
                <w:rFonts w:ascii="Arial" w:hAnsi="Arial" w:cs="Arial"/>
                <w:sz w:val="16"/>
                <w:szCs w:val="16"/>
              </w:rPr>
              <w:t>ást</w:t>
            </w:r>
            <w:r w:rsidR="00C17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D30">
              <w:rPr>
                <w:rFonts w:ascii="Arial" w:hAnsi="Arial" w:cs="Arial"/>
                <w:sz w:val="16"/>
                <w:szCs w:val="16"/>
              </w:rPr>
              <w:t>ML)</w:t>
            </w:r>
            <w:r w:rsidR="00D24D30" w:rsidRPr="007632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30427" w:rsidRPr="0076327A" w:rsidTr="0076327A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30427" w:rsidRPr="0076327A" w:rsidRDefault="00C30427" w:rsidP="00F9132E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Date of issue</w:t>
            </w:r>
          </w:p>
          <w:p w:rsidR="00C30427" w:rsidRPr="0076327A" w:rsidRDefault="00C30427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Datum vydání:</w:t>
            </w:r>
            <w:r w:rsidRPr="007632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C30427" w:rsidRPr="0076327A" w:rsidRDefault="00C30427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27" w:rsidRPr="0076327A" w:rsidRDefault="00C30427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0427" w:rsidRPr="0076327A" w:rsidRDefault="00C30427" w:rsidP="00F9132E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Date of expiry</w:t>
            </w:r>
          </w:p>
          <w:p w:rsidR="00C30427" w:rsidRPr="0076327A" w:rsidRDefault="00C30427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Datum ukončení </w:t>
            </w:r>
            <w:r w:rsidR="00083830"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latnosti: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C30427" w:rsidRPr="0076327A" w:rsidRDefault="00C30427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C30427" w:rsidRPr="0076327A" w:rsidRDefault="00C30427" w:rsidP="00F9132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5762" w:rsidRPr="0076327A" w:rsidTr="00845762">
        <w:trPr>
          <w:cantSplit/>
          <w:trHeight w:hRule="exact" w:val="347"/>
        </w:trPr>
        <w:tc>
          <w:tcPr>
            <w:tcW w:w="752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45762" w:rsidRPr="0076327A" w:rsidRDefault="00845762" w:rsidP="00845762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Airframe Flight Hours (FH) at date of issue / Počet letových hodin (FH) draku ke dni vydání*: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845762" w:rsidRPr="0076327A" w:rsidRDefault="00845762" w:rsidP="00F9132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5762" w:rsidRPr="0076327A" w:rsidTr="00845762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Name / Signed</w:t>
            </w:r>
          </w:p>
          <w:p w:rsidR="00845762" w:rsidRPr="0076327A" w:rsidRDefault="00845762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Jméno / Podpis: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>Authorisation No.</w:t>
            </w:r>
          </w:p>
          <w:p w:rsidR="00845762" w:rsidRPr="0076327A" w:rsidRDefault="00845762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oprávnění: </w:t>
            </w:r>
          </w:p>
        </w:tc>
        <w:tc>
          <w:tcPr>
            <w:tcW w:w="24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845762" w:rsidRPr="0076327A" w:rsidRDefault="00845762" w:rsidP="00F9132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5762" w:rsidRPr="0076327A" w:rsidTr="007454B3">
        <w:trPr>
          <w:cantSplit/>
          <w:trHeight w:hRule="exact" w:val="454"/>
        </w:trPr>
        <w:tc>
          <w:tcPr>
            <w:tcW w:w="189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Company name</w:t>
            </w:r>
          </w:p>
          <w:p w:rsidR="00845762" w:rsidRPr="0076327A" w:rsidRDefault="00845762" w:rsidP="00A8597A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Approval reference</w:t>
            </w:r>
          </w:p>
          <w:p w:rsidR="00845762" w:rsidRPr="0076327A" w:rsidRDefault="00845762" w:rsidP="00A8597A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76327A">
              <w:rPr>
                <w:rFonts w:ascii="Arial" w:hAnsi="Arial" w:cs="Arial"/>
                <w:b/>
                <w:sz w:val="16"/>
                <w:szCs w:val="16"/>
              </w:rPr>
              <w:t>Číslo oprávnění:</w:t>
            </w:r>
          </w:p>
        </w:tc>
        <w:tc>
          <w:tcPr>
            <w:tcW w:w="24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845762" w:rsidRPr="0076327A" w:rsidRDefault="00845762" w:rsidP="00F9132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  <w:shd w:val="clear" w:color="auto" w:fill="auto"/>
          </w:tcPr>
          <w:p w:rsidR="00845762" w:rsidRPr="0076327A" w:rsidRDefault="00845762" w:rsidP="00F9132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845762" w:rsidRPr="0076327A" w:rsidTr="00F9132E">
        <w:trPr>
          <w:cantSplit/>
          <w:trHeight w:val="89"/>
        </w:trPr>
        <w:tc>
          <w:tcPr>
            <w:tcW w:w="10425" w:type="dxa"/>
            <w:gridSpan w:val="14"/>
            <w:shd w:val="clear" w:color="auto" w:fill="auto"/>
          </w:tcPr>
          <w:p w:rsidR="00845762" w:rsidRPr="00F9132E" w:rsidRDefault="00845762" w:rsidP="0076327A">
            <w:pPr>
              <w:spacing w:before="40" w:after="20"/>
              <w:jc w:val="both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:rsidR="00E919B8" w:rsidRPr="005D0AF4" w:rsidRDefault="00845762" w:rsidP="00845762">
      <w:pPr>
        <w:spacing w:before="40"/>
        <w:jc w:val="right"/>
        <w:rPr>
          <w:rFonts w:ascii="Arial" w:hAnsi="Arial" w:cs="Arial"/>
          <w:i/>
          <w:sz w:val="12"/>
          <w:szCs w:val="12"/>
        </w:rPr>
      </w:pPr>
      <w:r w:rsidRPr="003634D4">
        <w:rPr>
          <w:rFonts w:ascii="Arial" w:hAnsi="Arial" w:cs="Arial"/>
          <w:i/>
          <w:sz w:val="16"/>
          <w:szCs w:val="16"/>
        </w:rPr>
        <w:t xml:space="preserve">* </w:t>
      </w:r>
      <w:r w:rsidRPr="003634D4">
        <w:rPr>
          <w:rFonts w:ascii="Arial" w:hAnsi="Arial" w:cs="Arial"/>
          <w:i/>
          <w:sz w:val="12"/>
          <w:szCs w:val="12"/>
        </w:rPr>
        <w:t xml:space="preserve">Except for </w:t>
      </w:r>
      <w:r w:rsidR="00675EA1">
        <w:rPr>
          <w:rFonts w:ascii="Arial" w:hAnsi="Arial" w:cs="Arial"/>
          <w:i/>
          <w:sz w:val="12"/>
          <w:szCs w:val="12"/>
        </w:rPr>
        <w:t xml:space="preserve">balloons and </w:t>
      </w:r>
      <w:r w:rsidRPr="003634D4">
        <w:rPr>
          <w:rFonts w:ascii="Arial" w:hAnsi="Arial" w:cs="Arial"/>
          <w:i/>
          <w:sz w:val="12"/>
          <w:szCs w:val="12"/>
        </w:rPr>
        <w:t xml:space="preserve">airships / S výjimkou </w:t>
      </w:r>
      <w:r w:rsidR="00675EA1">
        <w:rPr>
          <w:rFonts w:ascii="Arial" w:hAnsi="Arial" w:cs="Arial"/>
          <w:i/>
          <w:sz w:val="12"/>
          <w:szCs w:val="12"/>
        </w:rPr>
        <w:t xml:space="preserve">balonů a </w:t>
      </w:r>
      <w:r w:rsidRPr="003634D4">
        <w:rPr>
          <w:rFonts w:ascii="Arial" w:hAnsi="Arial" w:cs="Arial"/>
          <w:i/>
          <w:sz w:val="12"/>
          <w:szCs w:val="12"/>
        </w:rPr>
        <w:t>vzducholodí</w:t>
      </w:r>
    </w:p>
    <w:sectPr w:rsidR="00E919B8" w:rsidRPr="005D0AF4" w:rsidSect="00DA5712">
      <w:footerReference w:type="default" r:id="rId7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04" w:rsidRDefault="006B5004">
      <w:r>
        <w:separator/>
      </w:r>
    </w:p>
  </w:endnote>
  <w:endnote w:type="continuationSeparator" w:id="0">
    <w:p w:rsidR="006B5004" w:rsidRDefault="006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30" w:rsidRPr="0046349A" w:rsidRDefault="00D24D30" w:rsidP="0046349A">
    <w:pPr>
      <w:pStyle w:val="Zpat"/>
      <w:tabs>
        <w:tab w:val="clear" w:pos="9072"/>
        <w:tab w:val="right" w:pos="10348"/>
      </w:tabs>
      <w:rPr>
        <w:rFonts w:ascii="Arial" w:hAnsi="Arial" w:cs="Arial"/>
        <w:sz w:val="12"/>
        <w:szCs w:val="12"/>
      </w:rPr>
    </w:pPr>
    <w:r w:rsidRPr="00AF3F3A">
      <w:rPr>
        <w:rFonts w:ascii="Arial" w:hAnsi="Arial" w:cs="Arial"/>
        <w:sz w:val="16"/>
        <w:szCs w:val="16"/>
      </w:rPr>
      <w:t>EASA Form 15</w:t>
    </w:r>
    <w:r>
      <w:rPr>
        <w:rFonts w:ascii="Arial" w:hAnsi="Arial" w:cs="Arial"/>
        <w:sz w:val="16"/>
        <w:szCs w:val="16"/>
      </w:rPr>
      <w:t>c</w:t>
    </w:r>
    <w:r w:rsidRPr="00AF3F3A">
      <w:rPr>
        <w:rFonts w:ascii="Arial" w:hAnsi="Arial" w:cs="Arial"/>
        <w:sz w:val="16"/>
        <w:szCs w:val="16"/>
      </w:rPr>
      <w:t xml:space="preserve"> </w:t>
    </w:r>
    <w:r w:rsidR="00435A14">
      <w:rPr>
        <w:rFonts w:ascii="Arial" w:hAnsi="Arial" w:cs="Arial"/>
        <w:sz w:val="16"/>
        <w:szCs w:val="16"/>
      </w:rPr>
      <w:t>Issue 4</w:t>
    </w:r>
    <w:r>
      <w:rPr>
        <w:rFonts w:ascii="Arial" w:hAnsi="Arial" w:cs="Arial"/>
        <w:sz w:val="16"/>
        <w:szCs w:val="16"/>
      </w:rPr>
      <w:t xml:space="preserve"> </w:t>
    </w:r>
    <w:r w:rsidRPr="00AF3F3A">
      <w:rPr>
        <w:rFonts w:ascii="Arial" w:hAnsi="Arial" w:cs="Arial"/>
        <w:sz w:val="16"/>
        <w:szCs w:val="16"/>
      </w:rPr>
      <w:t>/ Formulář 15</w:t>
    </w:r>
    <w:r>
      <w:rPr>
        <w:rFonts w:ascii="Arial" w:hAnsi="Arial" w:cs="Arial"/>
        <w:sz w:val="16"/>
        <w:szCs w:val="16"/>
      </w:rPr>
      <w:t>c</w:t>
    </w:r>
    <w:r w:rsidRPr="00AF3F3A">
      <w:rPr>
        <w:rFonts w:ascii="Arial" w:hAnsi="Arial" w:cs="Arial"/>
        <w:sz w:val="16"/>
        <w:szCs w:val="16"/>
      </w:rPr>
      <w:t xml:space="preserve"> EASA</w:t>
    </w:r>
    <w:r w:rsidR="00435A14">
      <w:rPr>
        <w:rFonts w:ascii="Arial" w:hAnsi="Arial" w:cs="Arial"/>
        <w:sz w:val="16"/>
        <w:szCs w:val="16"/>
      </w:rPr>
      <w:t xml:space="preserve"> – 4</w:t>
    </w:r>
    <w:r>
      <w:rPr>
        <w:rFonts w:ascii="Arial" w:hAnsi="Arial" w:cs="Arial"/>
        <w:sz w:val="16"/>
        <w:szCs w:val="16"/>
      </w:rPr>
      <w:t>. vydání</w:t>
    </w:r>
  </w:p>
  <w:p w:rsidR="00D24D30" w:rsidRPr="00AF3F3A" w:rsidRDefault="00D24D30">
    <w:pPr>
      <w:pStyle w:val="Zpat"/>
      <w:rPr>
        <w:rFonts w:ascii="Arial" w:hAnsi="Arial" w:cs="Arial"/>
        <w:i/>
        <w:sz w:val="16"/>
        <w:szCs w:val="16"/>
      </w:rPr>
    </w:pPr>
    <w:r w:rsidRPr="00AF3F3A">
      <w:rPr>
        <w:rFonts w:ascii="Arial" w:hAnsi="Arial" w:cs="Arial"/>
        <w:i/>
        <w:sz w:val="16"/>
        <w:szCs w:val="16"/>
      </w:rPr>
      <w:t>CAA/F-ST-</w:t>
    </w:r>
    <w:r>
      <w:rPr>
        <w:rFonts w:ascii="Arial" w:hAnsi="Arial" w:cs="Arial"/>
        <w:i/>
        <w:sz w:val="16"/>
        <w:szCs w:val="16"/>
      </w:rPr>
      <w:t>235</w:t>
    </w:r>
    <w:r w:rsidRPr="00AF3F3A">
      <w:rPr>
        <w:rFonts w:ascii="Arial" w:hAnsi="Arial" w:cs="Arial"/>
        <w:i/>
        <w:sz w:val="16"/>
        <w:szCs w:val="16"/>
      </w:rPr>
      <w:t>-</w:t>
    </w:r>
    <w:r w:rsidR="00692BEE">
      <w:rPr>
        <w:rFonts w:ascii="Arial" w:hAnsi="Arial" w:cs="Arial"/>
        <w:i/>
        <w:sz w:val="16"/>
        <w:szCs w:val="16"/>
      </w:rPr>
      <w:t>2</w:t>
    </w:r>
    <w:r w:rsidRPr="00AF3F3A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</w:t>
    </w:r>
    <w:r w:rsidRPr="00AF3F3A">
      <w:rPr>
        <w:rFonts w:ascii="Arial" w:hAnsi="Arial" w:cs="Arial"/>
        <w:i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04" w:rsidRDefault="006B5004">
      <w:r>
        <w:separator/>
      </w:r>
    </w:p>
  </w:footnote>
  <w:footnote w:type="continuationSeparator" w:id="0">
    <w:p w:rsidR="006B5004" w:rsidRDefault="006B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0"/>
    <w:rsid w:val="00002BCE"/>
    <w:rsid w:val="000034ED"/>
    <w:rsid w:val="00006730"/>
    <w:rsid w:val="00006C24"/>
    <w:rsid w:val="00007C12"/>
    <w:rsid w:val="00007D07"/>
    <w:rsid w:val="00012B29"/>
    <w:rsid w:val="00022DF6"/>
    <w:rsid w:val="00023837"/>
    <w:rsid w:val="00023A26"/>
    <w:rsid w:val="00023F01"/>
    <w:rsid w:val="0002441D"/>
    <w:rsid w:val="00024AAB"/>
    <w:rsid w:val="00025141"/>
    <w:rsid w:val="00030074"/>
    <w:rsid w:val="0003090E"/>
    <w:rsid w:val="0003367D"/>
    <w:rsid w:val="00034A96"/>
    <w:rsid w:val="00034FE1"/>
    <w:rsid w:val="0004061F"/>
    <w:rsid w:val="00041693"/>
    <w:rsid w:val="00041EE8"/>
    <w:rsid w:val="0004247B"/>
    <w:rsid w:val="0004365A"/>
    <w:rsid w:val="0004761C"/>
    <w:rsid w:val="00053962"/>
    <w:rsid w:val="00054103"/>
    <w:rsid w:val="0005574B"/>
    <w:rsid w:val="00055EB9"/>
    <w:rsid w:val="00056970"/>
    <w:rsid w:val="000575E3"/>
    <w:rsid w:val="000639F3"/>
    <w:rsid w:val="000648AC"/>
    <w:rsid w:val="00064E60"/>
    <w:rsid w:val="0007246F"/>
    <w:rsid w:val="00072673"/>
    <w:rsid w:val="00074318"/>
    <w:rsid w:val="000760FB"/>
    <w:rsid w:val="00076A1A"/>
    <w:rsid w:val="00080386"/>
    <w:rsid w:val="00082FB5"/>
    <w:rsid w:val="00083830"/>
    <w:rsid w:val="0009611D"/>
    <w:rsid w:val="0009791C"/>
    <w:rsid w:val="000A05C8"/>
    <w:rsid w:val="000A26B1"/>
    <w:rsid w:val="000A2713"/>
    <w:rsid w:val="000A688C"/>
    <w:rsid w:val="000A7452"/>
    <w:rsid w:val="000B0873"/>
    <w:rsid w:val="000B28C9"/>
    <w:rsid w:val="000B407A"/>
    <w:rsid w:val="000B4DC5"/>
    <w:rsid w:val="000B6AC9"/>
    <w:rsid w:val="000B70CE"/>
    <w:rsid w:val="000B71F1"/>
    <w:rsid w:val="000C049C"/>
    <w:rsid w:val="000C4D81"/>
    <w:rsid w:val="000C586D"/>
    <w:rsid w:val="000D0CAF"/>
    <w:rsid w:val="000D2A90"/>
    <w:rsid w:val="000D40AA"/>
    <w:rsid w:val="000D7314"/>
    <w:rsid w:val="000D7DF2"/>
    <w:rsid w:val="000E1433"/>
    <w:rsid w:val="000E159A"/>
    <w:rsid w:val="000E2E18"/>
    <w:rsid w:val="000E3AF5"/>
    <w:rsid w:val="000E6795"/>
    <w:rsid w:val="000F0A7D"/>
    <w:rsid w:val="000F3E7F"/>
    <w:rsid w:val="000F45DD"/>
    <w:rsid w:val="000F73EB"/>
    <w:rsid w:val="000F7766"/>
    <w:rsid w:val="001046CF"/>
    <w:rsid w:val="001053A6"/>
    <w:rsid w:val="00105D1D"/>
    <w:rsid w:val="00106D2C"/>
    <w:rsid w:val="0010720E"/>
    <w:rsid w:val="0011291A"/>
    <w:rsid w:val="001171DC"/>
    <w:rsid w:val="00121129"/>
    <w:rsid w:val="00123BCC"/>
    <w:rsid w:val="00124E4E"/>
    <w:rsid w:val="00124F1F"/>
    <w:rsid w:val="00126A92"/>
    <w:rsid w:val="00126D44"/>
    <w:rsid w:val="001271EA"/>
    <w:rsid w:val="001307A9"/>
    <w:rsid w:val="0013113D"/>
    <w:rsid w:val="001369FE"/>
    <w:rsid w:val="00136A6E"/>
    <w:rsid w:val="00143ACF"/>
    <w:rsid w:val="001503E1"/>
    <w:rsid w:val="001504A9"/>
    <w:rsid w:val="00153E3B"/>
    <w:rsid w:val="00154322"/>
    <w:rsid w:val="00154E67"/>
    <w:rsid w:val="00155D06"/>
    <w:rsid w:val="00157092"/>
    <w:rsid w:val="00162028"/>
    <w:rsid w:val="001622B6"/>
    <w:rsid w:val="00163283"/>
    <w:rsid w:val="001636C8"/>
    <w:rsid w:val="00165B4B"/>
    <w:rsid w:val="00172AE1"/>
    <w:rsid w:val="00174CEE"/>
    <w:rsid w:val="00177DCB"/>
    <w:rsid w:val="001815E0"/>
    <w:rsid w:val="00183739"/>
    <w:rsid w:val="00185612"/>
    <w:rsid w:val="00185680"/>
    <w:rsid w:val="00185B38"/>
    <w:rsid w:val="00190F13"/>
    <w:rsid w:val="00192019"/>
    <w:rsid w:val="00194D76"/>
    <w:rsid w:val="0019535D"/>
    <w:rsid w:val="00196F5E"/>
    <w:rsid w:val="00197307"/>
    <w:rsid w:val="001A183C"/>
    <w:rsid w:val="001A523D"/>
    <w:rsid w:val="001A6142"/>
    <w:rsid w:val="001A70EB"/>
    <w:rsid w:val="001A71AE"/>
    <w:rsid w:val="001A7764"/>
    <w:rsid w:val="001A7DF1"/>
    <w:rsid w:val="001B1099"/>
    <w:rsid w:val="001C125D"/>
    <w:rsid w:val="001C1387"/>
    <w:rsid w:val="001C14D7"/>
    <w:rsid w:val="001C3D16"/>
    <w:rsid w:val="001C4427"/>
    <w:rsid w:val="001C45BB"/>
    <w:rsid w:val="001C72FD"/>
    <w:rsid w:val="001D158B"/>
    <w:rsid w:val="001D2793"/>
    <w:rsid w:val="001D35D0"/>
    <w:rsid w:val="001D4363"/>
    <w:rsid w:val="001D63C9"/>
    <w:rsid w:val="001D7E52"/>
    <w:rsid w:val="001E0860"/>
    <w:rsid w:val="001E2CFB"/>
    <w:rsid w:val="001E431D"/>
    <w:rsid w:val="001E4799"/>
    <w:rsid w:val="001E4A11"/>
    <w:rsid w:val="001E515C"/>
    <w:rsid w:val="001E675C"/>
    <w:rsid w:val="001E6D13"/>
    <w:rsid w:val="001E73BD"/>
    <w:rsid w:val="001E786F"/>
    <w:rsid w:val="001F2D11"/>
    <w:rsid w:val="001F4854"/>
    <w:rsid w:val="001F70C0"/>
    <w:rsid w:val="001F7F05"/>
    <w:rsid w:val="00200A71"/>
    <w:rsid w:val="002040CA"/>
    <w:rsid w:val="0020441A"/>
    <w:rsid w:val="0020526D"/>
    <w:rsid w:val="00207189"/>
    <w:rsid w:val="002119A0"/>
    <w:rsid w:val="0021262E"/>
    <w:rsid w:val="00212641"/>
    <w:rsid w:val="00212B21"/>
    <w:rsid w:val="00214592"/>
    <w:rsid w:val="00214C33"/>
    <w:rsid w:val="002156CD"/>
    <w:rsid w:val="0021573E"/>
    <w:rsid w:val="00215C3A"/>
    <w:rsid w:val="00215DE0"/>
    <w:rsid w:val="0021601F"/>
    <w:rsid w:val="00217E68"/>
    <w:rsid w:val="00220637"/>
    <w:rsid w:val="002212E5"/>
    <w:rsid w:val="002247AE"/>
    <w:rsid w:val="00225DD1"/>
    <w:rsid w:val="00226E6B"/>
    <w:rsid w:val="00227288"/>
    <w:rsid w:val="00227DD3"/>
    <w:rsid w:val="0023000A"/>
    <w:rsid w:val="0023090C"/>
    <w:rsid w:val="002312E0"/>
    <w:rsid w:val="002322AE"/>
    <w:rsid w:val="00234D68"/>
    <w:rsid w:val="00237F59"/>
    <w:rsid w:val="0024169F"/>
    <w:rsid w:val="002469CE"/>
    <w:rsid w:val="002557BC"/>
    <w:rsid w:val="00256858"/>
    <w:rsid w:val="00260310"/>
    <w:rsid w:val="00262AFB"/>
    <w:rsid w:val="00262ECE"/>
    <w:rsid w:val="0026464B"/>
    <w:rsid w:val="002657EF"/>
    <w:rsid w:val="00267152"/>
    <w:rsid w:val="0026798E"/>
    <w:rsid w:val="00270E43"/>
    <w:rsid w:val="002714C5"/>
    <w:rsid w:val="00273B8C"/>
    <w:rsid w:val="002741B0"/>
    <w:rsid w:val="002810CB"/>
    <w:rsid w:val="00281190"/>
    <w:rsid w:val="00282AA2"/>
    <w:rsid w:val="00282E28"/>
    <w:rsid w:val="00283B09"/>
    <w:rsid w:val="002908C5"/>
    <w:rsid w:val="00290A62"/>
    <w:rsid w:val="00290D5E"/>
    <w:rsid w:val="002912A0"/>
    <w:rsid w:val="00292126"/>
    <w:rsid w:val="00295BF6"/>
    <w:rsid w:val="00297F7C"/>
    <w:rsid w:val="002A0F11"/>
    <w:rsid w:val="002A1198"/>
    <w:rsid w:val="002A23D1"/>
    <w:rsid w:val="002A7CAC"/>
    <w:rsid w:val="002B2895"/>
    <w:rsid w:val="002B2DD6"/>
    <w:rsid w:val="002C0E4F"/>
    <w:rsid w:val="002C42E6"/>
    <w:rsid w:val="002C5E64"/>
    <w:rsid w:val="002D01B9"/>
    <w:rsid w:val="002D0884"/>
    <w:rsid w:val="002D3384"/>
    <w:rsid w:val="002D4567"/>
    <w:rsid w:val="002D5AEE"/>
    <w:rsid w:val="002D5E03"/>
    <w:rsid w:val="002D6D86"/>
    <w:rsid w:val="002E013D"/>
    <w:rsid w:val="002E2B4C"/>
    <w:rsid w:val="002E45C2"/>
    <w:rsid w:val="002E7281"/>
    <w:rsid w:val="002F04A1"/>
    <w:rsid w:val="002F05E1"/>
    <w:rsid w:val="002F219C"/>
    <w:rsid w:val="002F3673"/>
    <w:rsid w:val="002F5367"/>
    <w:rsid w:val="002F544C"/>
    <w:rsid w:val="002F7BEF"/>
    <w:rsid w:val="003002FD"/>
    <w:rsid w:val="003020A8"/>
    <w:rsid w:val="0030304D"/>
    <w:rsid w:val="003073C5"/>
    <w:rsid w:val="00307D03"/>
    <w:rsid w:val="00310A76"/>
    <w:rsid w:val="003113E3"/>
    <w:rsid w:val="00315D58"/>
    <w:rsid w:val="00316891"/>
    <w:rsid w:val="00316D10"/>
    <w:rsid w:val="00320228"/>
    <w:rsid w:val="003205C1"/>
    <w:rsid w:val="0032096B"/>
    <w:rsid w:val="00326ACC"/>
    <w:rsid w:val="00331631"/>
    <w:rsid w:val="0033254C"/>
    <w:rsid w:val="00336083"/>
    <w:rsid w:val="00341D57"/>
    <w:rsid w:val="00341DC7"/>
    <w:rsid w:val="0034287E"/>
    <w:rsid w:val="00342E93"/>
    <w:rsid w:val="003430A3"/>
    <w:rsid w:val="003432A5"/>
    <w:rsid w:val="003449B2"/>
    <w:rsid w:val="003467A7"/>
    <w:rsid w:val="0035094A"/>
    <w:rsid w:val="00350CA5"/>
    <w:rsid w:val="00352014"/>
    <w:rsid w:val="00352E4B"/>
    <w:rsid w:val="003548A8"/>
    <w:rsid w:val="00355FA4"/>
    <w:rsid w:val="0035736C"/>
    <w:rsid w:val="00357CC0"/>
    <w:rsid w:val="003600DB"/>
    <w:rsid w:val="00360EDC"/>
    <w:rsid w:val="00362F46"/>
    <w:rsid w:val="003634D4"/>
    <w:rsid w:val="00364046"/>
    <w:rsid w:val="003659F4"/>
    <w:rsid w:val="00367F77"/>
    <w:rsid w:val="00370062"/>
    <w:rsid w:val="00372DDA"/>
    <w:rsid w:val="003751A5"/>
    <w:rsid w:val="00375FE0"/>
    <w:rsid w:val="0037663C"/>
    <w:rsid w:val="00380D3E"/>
    <w:rsid w:val="00380DA8"/>
    <w:rsid w:val="00385324"/>
    <w:rsid w:val="003859FB"/>
    <w:rsid w:val="0038663D"/>
    <w:rsid w:val="00386BDD"/>
    <w:rsid w:val="003875F0"/>
    <w:rsid w:val="00391A92"/>
    <w:rsid w:val="00391FB8"/>
    <w:rsid w:val="00394C84"/>
    <w:rsid w:val="003953D1"/>
    <w:rsid w:val="0039744C"/>
    <w:rsid w:val="003A1167"/>
    <w:rsid w:val="003A22D9"/>
    <w:rsid w:val="003A6ED6"/>
    <w:rsid w:val="003A7932"/>
    <w:rsid w:val="003B020B"/>
    <w:rsid w:val="003B2048"/>
    <w:rsid w:val="003B2455"/>
    <w:rsid w:val="003B5D89"/>
    <w:rsid w:val="003B6551"/>
    <w:rsid w:val="003B76E2"/>
    <w:rsid w:val="003C2314"/>
    <w:rsid w:val="003C258A"/>
    <w:rsid w:val="003C281D"/>
    <w:rsid w:val="003C355F"/>
    <w:rsid w:val="003C4B32"/>
    <w:rsid w:val="003C538E"/>
    <w:rsid w:val="003C564C"/>
    <w:rsid w:val="003C6A0C"/>
    <w:rsid w:val="003C6F59"/>
    <w:rsid w:val="003D4533"/>
    <w:rsid w:val="003E39C8"/>
    <w:rsid w:val="003E3C8F"/>
    <w:rsid w:val="003E40B1"/>
    <w:rsid w:val="003E738B"/>
    <w:rsid w:val="003F1D85"/>
    <w:rsid w:val="003F6EB6"/>
    <w:rsid w:val="003F7CAC"/>
    <w:rsid w:val="00401125"/>
    <w:rsid w:val="00401CAD"/>
    <w:rsid w:val="00402440"/>
    <w:rsid w:val="00402469"/>
    <w:rsid w:val="004040FC"/>
    <w:rsid w:val="00404406"/>
    <w:rsid w:val="004054B6"/>
    <w:rsid w:val="00414DCA"/>
    <w:rsid w:val="00422733"/>
    <w:rsid w:val="00422F3E"/>
    <w:rsid w:val="004232FB"/>
    <w:rsid w:val="00423C5C"/>
    <w:rsid w:val="00425C36"/>
    <w:rsid w:val="00430A75"/>
    <w:rsid w:val="0043185D"/>
    <w:rsid w:val="00435A14"/>
    <w:rsid w:val="004374F6"/>
    <w:rsid w:val="00441F65"/>
    <w:rsid w:val="004430AA"/>
    <w:rsid w:val="00443AA3"/>
    <w:rsid w:val="0044416C"/>
    <w:rsid w:val="00445D91"/>
    <w:rsid w:val="00452988"/>
    <w:rsid w:val="0045302F"/>
    <w:rsid w:val="00453A1A"/>
    <w:rsid w:val="004557F6"/>
    <w:rsid w:val="004622E3"/>
    <w:rsid w:val="00462C53"/>
    <w:rsid w:val="0046349A"/>
    <w:rsid w:val="004649F1"/>
    <w:rsid w:val="004652F7"/>
    <w:rsid w:val="0046659D"/>
    <w:rsid w:val="00467AD9"/>
    <w:rsid w:val="00467E83"/>
    <w:rsid w:val="004743F8"/>
    <w:rsid w:val="0047613B"/>
    <w:rsid w:val="00477F72"/>
    <w:rsid w:val="00483224"/>
    <w:rsid w:val="00484C6D"/>
    <w:rsid w:val="004856A3"/>
    <w:rsid w:val="00487F6E"/>
    <w:rsid w:val="00494107"/>
    <w:rsid w:val="00494743"/>
    <w:rsid w:val="004956B8"/>
    <w:rsid w:val="004A0159"/>
    <w:rsid w:val="004A6675"/>
    <w:rsid w:val="004B2B7C"/>
    <w:rsid w:val="004B3A41"/>
    <w:rsid w:val="004B4FAD"/>
    <w:rsid w:val="004B610C"/>
    <w:rsid w:val="004B7FEE"/>
    <w:rsid w:val="004C201C"/>
    <w:rsid w:val="004C26D5"/>
    <w:rsid w:val="004C2BDD"/>
    <w:rsid w:val="004C5EBA"/>
    <w:rsid w:val="004C66D3"/>
    <w:rsid w:val="004D2866"/>
    <w:rsid w:val="004D4695"/>
    <w:rsid w:val="004D58EE"/>
    <w:rsid w:val="004D7B9A"/>
    <w:rsid w:val="004E290C"/>
    <w:rsid w:val="004E29D0"/>
    <w:rsid w:val="004E2F15"/>
    <w:rsid w:val="004E31FC"/>
    <w:rsid w:val="004E5D74"/>
    <w:rsid w:val="004E67BD"/>
    <w:rsid w:val="004F12C1"/>
    <w:rsid w:val="004F1842"/>
    <w:rsid w:val="004F19F1"/>
    <w:rsid w:val="004F1A46"/>
    <w:rsid w:val="004F30C0"/>
    <w:rsid w:val="004F50B7"/>
    <w:rsid w:val="004F7DE4"/>
    <w:rsid w:val="0050045E"/>
    <w:rsid w:val="00507971"/>
    <w:rsid w:val="005079D9"/>
    <w:rsid w:val="00507EF0"/>
    <w:rsid w:val="00512DAD"/>
    <w:rsid w:val="00513DCD"/>
    <w:rsid w:val="0051470C"/>
    <w:rsid w:val="00520D94"/>
    <w:rsid w:val="00523604"/>
    <w:rsid w:val="005243C1"/>
    <w:rsid w:val="00524454"/>
    <w:rsid w:val="00525E2D"/>
    <w:rsid w:val="00526976"/>
    <w:rsid w:val="00526A13"/>
    <w:rsid w:val="00526C4D"/>
    <w:rsid w:val="00532665"/>
    <w:rsid w:val="005345AC"/>
    <w:rsid w:val="00534FAD"/>
    <w:rsid w:val="00535ECC"/>
    <w:rsid w:val="00541F33"/>
    <w:rsid w:val="00544844"/>
    <w:rsid w:val="00545F59"/>
    <w:rsid w:val="0055052C"/>
    <w:rsid w:val="00550681"/>
    <w:rsid w:val="00550F4F"/>
    <w:rsid w:val="00554E15"/>
    <w:rsid w:val="00555D92"/>
    <w:rsid w:val="00556751"/>
    <w:rsid w:val="0055768C"/>
    <w:rsid w:val="00561421"/>
    <w:rsid w:val="00564544"/>
    <w:rsid w:val="00564860"/>
    <w:rsid w:val="00567464"/>
    <w:rsid w:val="00570383"/>
    <w:rsid w:val="00573BAF"/>
    <w:rsid w:val="005743CD"/>
    <w:rsid w:val="005765B2"/>
    <w:rsid w:val="0058098A"/>
    <w:rsid w:val="00580BDC"/>
    <w:rsid w:val="00582B94"/>
    <w:rsid w:val="00587D47"/>
    <w:rsid w:val="0059075F"/>
    <w:rsid w:val="00595587"/>
    <w:rsid w:val="00595B77"/>
    <w:rsid w:val="00596311"/>
    <w:rsid w:val="00596B70"/>
    <w:rsid w:val="005A152B"/>
    <w:rsid w:val="005A2E8F"/>
    <w:rsid w:val="005A6AE1"/>
    <w:rsid w:val="005A72A0"/>
    <w:rsid w:val="005A78AE"/>
    <w:rsid w:val="005A7EC0"/>
    <w:rsid w:val="005B0873"/>
    <w:rsid w:val="005B40C5"/>
    <w:rsid w:val="005B466E"/>
    <w:rsid w:val="005B6D63"/>
    <w:rsid w:val="005C01A2"/>
    <w:rsid w:val="005C0CE4"/>
    <w:rsid w:val="005C5D94"/>
    <w:rsid w:val="005D0AF4"/>
    <w:rsid w:val="005D10B6"/>
    <w:rsid w:val="005D1B6B"/>
    <w:rsid w:val="005D6733"/>
    <w:rsid w:val="005D6CCD"/>
    <w:rsid w:val="005D70FA"/>
    <w:rsid w:val="005D7625"/>
    <w:rsid w:val="005E0700"/>
    <w:rsid w:val="005E23FF"/>
    <w:rsid w:val="005E2496"/>
    <w:rsid w:val="005E57F2"/>
    <w:rsid w:val="005E59F5"/>
    <w:rsid w:val="005E5AD0"/>
    <w:rsid w:val="005E6763"/>
    <w:rsid w:val="005E74BC"/>
    <w:rsid w:val="005F04FC"/>
    <w:rsid w:val="005F2513"/>
    <w:rsid w:val="005F5839"/>
    <w:rsid w:val="005F586C"/>
    <w:rsid w:val="005F5FC3"/>
    <w:rsid w:val="0060281F"/>
    <w:rsid w:val="0060372B"/>
    <w:rsid w:val="00603AE7"/>
    <w:rsid w:val="0060401E"/>
    <w:rsid w:val="00606595"/>
    <w:rsid w:val="006125BC"/>
    <w:rsid w:val="006134D1"/>
    <w:rsid w:val="00613F08"/>
    <w:rsid w:val="006146D6"/>
    <w:rsid w:val="006147D7"/>
    <w:rsid w:val="006161E2"/>
    <w:rsid w:val="00620105"/>
    <w:rsid w:val="0062117B"/>
    <w:rsid w:val="0062308A"/>
    <w:rsid w:val="00625181"/>
    <w:rsid w:val="006318D5"/>
    <w:rsid w:val="00632DEF"/>
    <w:rsid w:val="00634246"/>
    <w:rsid w:val="00634DA1"/>
    <w:rsid w:val="00641A5E"/>
    <w:rsid w:val="00644E32"/>
    <w:rsid w:val="00645280"/>
    <w:rsid w:val="0065115E"/>
    <w:rsid w:val="006523DD"/>
    <w:rsid w:val="00653FD5"/>
    <w:rsid w:val="00654EA5"/>
    <w:rsid w:val="0065539D"/>
    <w:rsid w:val="0065616E"/>
    <w:rsid w:val="0065796D"/>
    <w:rsid w:val="00657C4C"/>
    <w:rsid w:val="006603CA"/>
    <w:rsid w:val="00662A1C"/>
    <w:rsid w:val="00662BAC"/>
    <w:rsid w:val="0066440D"/>
    <w:rsid w:val="0066462B"/>
    <w:rsid w:val="006650E2"/>
    <w:rsid w:val="006663E0"/>
    <w:rsid w:val="00673C3C"/>
    <w:rsid w:val="00675C44"/>
    <w:rsid w:val="00675EA1"/>
    <w:rsid w:val="00677AF5"/>
    <w:rsid w:val="00683CA2"/>
    <w:rsid w:val="00684464"/>
    <w:rsid w:val="0068499E"/>
    <w:rsid w:val="00684CFC"/>
    <w:rsid w:val="006851D2"/>
    <w:rsid w:val="00686C78"/>
    <w:rsid w:val="00686FBB"/>
    <w:rsid w:val="00691071"/>
    <w:rsid w:val="00691A23"/>
    <w:rsid w:val="00691B1B"/>
    <w:rsid w:val="00692BEE"/>
    <w:rsid w:val="006943E5"/>
    <w:rsid w:val="006A133E"/>
    <w:rsid w:val="006A29A6"/>
    <w:rsid w:val="006A395D"/>
    <w:rsid w:val="006A6149"/>
    <w:rsid w:val="006B3301"/>
    <w:rsid w:val="006B5004"/>
    <w:rsid w:val="006B5837"/>
    <w:rsid w:val="006C1847"/>
    <w:rsid w:val="006C1E40"/>
    <w:rsid w:val="006C215D"/>
    <w:rsid w:val="006C2F15"/>
    <w:rsid w:val="006C3A37"/>
    <w:rsid w:val="006C3AEC"/>
    <w:rsid w:val="006C404B"/>
    <w:rsid w:val="006C55EC"/>
    <w:rsid w:val="006C611A"/>
    <w:rsid w:val="006C6168"/>
    <w:rsid w:val="006C6D2B"/>
    <w:rsid w:val="006C743D"/>
    <w:rsid w:val="006D01E8"/>
    <w:rsid w:val="006D03CC"/>
    <w:rsid w:val="006D0B2D"/>
    <w:rsid w:val="006D6834"/>
    <w:rsid w:val="006D7C50"/>
    <w:rsid w:val="006E0053"/>
    <w:rsid w:val="006E359D"/>
    <w:rsid w:val="006E3D59"/>
    <w:rsid w:val="006E4D01"/>
    <w:rsid w:val="006E59AA"/>
    <w:rsid w:val="006E6195"/>
    <w:rsid w:val="006E63C7"/>
    <w:rsid w:val="006E6710"/>
    <w:rsid w:val="006E68BB"/>
    <w:rsid w:val="006F1A12"/>
    <w:rsid w:val="006F3D07"/>
    <w:rsid w:val="006F45FC"/>
    <w:rsid w:val="006F634B"/>
    <w:rsid w:val="006F67B2"/>
    <w:rsid w:val="006F6B91"/>
    <w:rsid w:val="00700139"/>
    <w:rsid w:val="0070181C"/>
    <w:rsid w:val="0070234A"/>
    <w:rsid w:val="0070274B"/>
    <w:rsid w:val="007029D4"/>
    <w:rsid w:val="007046BB"/>
    <w:rsid w:val="00704882"/>
    <w:rsid w:val="0070526B"/>
    <w:rsid w:val="00705818"/>
    <w:rsid w:val="00707BC3"/>
    <w:rsid w:val="00707E9D"/>
    <w:rsid w:val="00710BA1"/>
    <w:rsid w:val="00713FB2"/>
    <w:rsid w:val="007148DE"/>
    <w:rsid w:val="00717A3D"/>
    <w:rsid w:val="00717FE2"/>
    <w:rsid w:val="0072410C"/>
    <w:rsid w:val="00724F84"/>
    <w:rsid w:val="00725312"/>
    <w:rsid w:val="00727194"/>
    <w:rsid w:val="00734B18"/>
    <w:rsid w:val="00734D8E"/>
    <w:rsid w:val="0073714F"/>
    <w:rsid w:val="00737AB0"/>
    <w:rsid w:val="0074108F"/>
    <w:rsid w:val="007454B3"/>
    <w:rsid w:val="00747ADE"/>
    <w:rsid w:val="00753837"/>
    <w:rsid w:val="00753932"/>
    <w:rsid w:val="0075603F"/>
    <w:rsid w:val="00757617"/>
    <w:rsid w:val="0076327A"/>
    <w:rsid w:val="00763D06"/>
    <w:rsid w:val="007657A8"/>
    <w:rsid w:val="00766F57"/>
    <w:rsid w:val="007679E8"/>
    <w:rsid w:val="007721BE"/>
    <w:rsid w:val="007721FE"/>
    <w:rsid w:val="007740D5"/>
    <w:rsid w:val="007757CB"/>
    <w:rsid w:val="007764D2"/>
    <w:rsid w:val="007807C6"/>
    <w:rsid w:val="00781AAC"/>
    <w:rsid w:val="00782843"/>
    <w:rsid w:val="00783849"/>
    <w:rsid w:val="0079056E"/>
    <w:rsid w:val="007936B7"/>
    <w:rsid w:val="0079413D"/>
    <w:rsid w:val="0079584B"/>
    <w:rsid w:val="007959B3"/>
    <w:rsid w:val="00795D7F"/>
    <w:rsid w:val="00796D47"/>
    <w:rsid w:val="00797DB1"/>
    <w:rsid w:val="007A28B5"/>
    <w:rsid w:val="007B2449"/>
    <w:rsid w:val="007C513C"/>
    <w:rsid w:val="007D21A9"/>
    <w:rsid w:val="007D26D7"/>
    <w:rsid w:val="007D2734"/>
    <w:rsid w:val="007D3046"/>
    <w:rsid w:val="007D6D35"/>
    <w:rsid w:val="007D7B74"/>
    <w:rsid w:val="007E15EC"/>
    <w:rsid w:val="007E2C58"/>
    <w:rsid w:val="007E3585"/>
    <w:rsid w:val="007E6347"/>
    <w:rsid w:val="007F2BA0"/>
    <w:rsid w:val="007F3E29"/>
    <w:rsid w:val="007F52D6"/>
    <w:rsid w:val="007F6C50"/>
    <w:rsid w:val="008002D7"/>
    <w:rsid w:val="00801347"/>
    <w:rsid w:val="00803192"/>
    <w:rsid w:val="0080425D"/>
    <w:rsid w:val="0080494C"/>
    <w:rsid w:val="008049FA"/>
    <w:rsid w:val="00804DE0"/>
    <w:rsid w:val="00807FC9"/>
    <w:rsid w:val="008104B0"/>
    <w:rsid w:val="008104C3"/>
    <w:rsid w:val="00814A03"/>
    <w:rsid w:val="00816865"/>
    <w:rsid w:val="00817335"/>
    <w:rsid w:val="00823489"/>
    <w:rsid w:val="00823549"/>
    <w:rsid w:val="00823CC4"/>
    <w:rsid w:val="00824B60"/>
    <w:rsid w:val="008252C1"/>
    <w:rsid w:val="00830F3C"/>
    <w:rsid w:val="00830FFD"/>
    <w:rsid w:val="0083128A"/>
    <w:rsid w:val="00833602"/>
    <w:rsid w:val="00842260"/>
    <w:rsid w:val="008425F7"/>
    <w:rsid w:val="0084270C"/>
    <w:rsid w:val="00842712"/>
    <w:rsid w:val="00845762"/>
    <w:rsid w:val="008459FD"/>
    <w:rsid w:val="00846F6C"/>
    <w:rsid w:val="00847165"/>
    <w:rsid w:val="00847E1E"/>
    <w:rsid w:val="00850033"/>
    <w:rsid w:val="00851DC7"/>
    <w:rsid w:val="008526F1"/>
    <w:rsid w:val="00860095"/>
    <w:rsid w:val="00861606"/>
    <w:rsid w:val="00871BC5"/>
    <w:rsid w:val="0087214D"/>
    <w:rsid w:val="0087535D"/>
    <w:rsid w:val="00880147"/>
    <w:rsid w:val="008822A7"/>
    <w:rsid w:val="00883919"/>
    <w:rsid w:val="00885BBB"/>
    <w:rsid w:val="00886559"/>
    <w:rsid w:val="00890AC5"/>
    <w:rsid w:val="008925E1"/>
    <w:rsid w:val="00894B14"/>
    <w:rsid w:val="008952E5"/>
    <w:rsid w:val="008A1C26"/>
    <w:rsid w:val="008A304E"/>
    <w:rsid w:val="008A3FBD"/>
    <w:rsid w:val="008A41AB"/>
    <w:rsid w:val="008A48FF"/>
    <w:rsid w:val="008A4C8D"/>
    <w:rsid w:val="008A58F3"/>
    <w:rsid w:val="008A6A43"/>
    <w:rsid w:val="008A7EA6"/>
    <w:rsid w:val="008B1494"/>
    <w:rsid w:val="008B1E22"/>
    <w:rsid w:val="008B203A"/>
    <w:rsid w:val="008B3245"/>
    <w:rsid w:val="008B3FF5"/>
    <w:rsid w:val="008B6975"/>
    <w:rsid w:val="008C131B"/>
    <w:rsid w:val="008C2F16"/>
    <w:rsid w:val="008C3298"/>
    <w:rsid w:val="008C366B"/>
    <w:rsid w:val="008C7446"/>
    <w:rsid w:val="008D030D"/>
    <w:rsid w:val="008D069B"/>
    <w:rsid w:val="008D2AC0"/>
    <w:rsid w:val="008D5006"/>
    <w:rsid w:val="008E3369"/>
    <w:rsid w:val="008E366C"/>
    <w:rsid w:val="008E3790"/>
    <w:rsid w:val="008E6660"/>
    <w:rsid w:val="008E6D4E"/>
    <w:rsid w:val="008E7B72"/>
    <w:rsid w:val="008F05BA"/>
    <w:rsid w:val="008F1678"/>
    <w:rsid w:val="008F1EF4"/>
    <w:rsid w:val="008F2120"/>
    <w:rsid w:val="008F41C1"/>
    <w:rsid w:val="008F42F5"/>
    <w:rsid w:val="008F47C0"/>
    <w:rsid w:val="008F5713"/>
    <w:rsid w:val="008F601E"/>
    <w:rsid w:val="009022D5"/>
    <w:rsid w:val="00903967"/>
    <w:rsid w:val="00904493"/>
    <w:rsid w:val="00905B03"/>
    <w:rsid w:val="00910396"/>
    <w:rsid w:val="00910C15"/>
    <w:rsid w:val="00911210"/>
    <w:rsid w:val="00911759"/>
    <w:rsid w:val="00912064"/>
    <w:rsid w:val="00914A4E"/>
    <w:rsid w:val="00914AD9"/>
    <w:rsid w:val="009150F2"/>
    <w:rsid w:val="00915E20"/>
    <w:rsid w:val="00917AB3"/>
    <w:rsid w:val="00920ECC"/>
    <w:rsid w:val="00920F61"/>
    <w:rsid w:val="00920FFF"/>
    <w:rsid w:val="00921164"/>
    <w:rsid w:val="009214F7"/>
    <w:rsid w:val="00923EE0"/>
    <w:rsid w:val="009248AC"/>
    <w:rsid w:val="009310EF"/>
    <w:rsid w:val="00932821"/>
    <w:rsid w:val="0093648A"/>
    <w:rsid w:val="00942AD2"/>
    <w:rsid w:val="00943D48"/>
    <w:rsid w:val="00944970"/>
    <w:rsid w:val="0094755A"/>
    <w:rsid w:val="009476B4"/>
    <w:rsid w:val="009476CE"/>
    <w:rsid w:val="0095032C"/>
    <w:rsid w:val="00954C7A"/>
    <w:rsid w:val="00956860"/>
    <w:rsid w:val="00957106"/>
    <w:rsid w:val="009579AF"/>
    <w:rsid w:val="00966AEE"/>
    <w:rsid w:val="009713C1"/>
    <w:rsid w:val="00973EAB"/>
    <w:rsid w:val="009765FA"/>
    <w:rsid w:val="00977226"/>
    <w:rsid w:val="00980C1B"/>
    <w:rsid w:val="00987B12"/>
    <w:rsid w:val="00987BE6"/>
    <w:rsid w:val="00991FB9"/>
    <w:rsid w:val="009948C8"/>
    <w:rsid w:val="00994AE9"/>
    <w:rsid w:val="00995358"/>
    <w:rsid w:val="00995DFD"/>
    <w:rsid w:val="0099721E"/>
    <w:rsid w:val="00997B24"/>
    <w:rsid w:val="009A0929"/>
    <w:rsid w:val="009A1009"/>
    <w:rsid w:val="009A1573"/>
    <w:rsid w:val="009A3EB0"/>
    <w:rsid w:val="009A4E4B"/>
    <w:rsid w:val="009A5C93"/>
    <w:rsid w:val="009B038C"/>
    <w:rsid w:val="009B0753"/>
    <w:rsid w:val="009B183C"/>
    <w:rsid w:val="009B23A9"/>
    <w:rsid w:val="009B3D23"/>
    <w:rsid w:val="009B5276"/>
    <w:rsid w:val="009B6959"/>
    <w:rsid w:val="009B6FBB"/>
    <w:rsid w:val="009B75AC"/>
    <w:rsid w:val="009C12A0"/>
    <w:rsid w:val="009C1DEB"/>
    <w:rsid w:val="009C2815"/>
    <w:rsid w:val="009C2EC7"/>
    <w:rsid w:val="009C39AB"/>
    <w:rsid w:val="009C3D77"/>
    <w:rsid w:val="009C4D89"/>
    <w:rsid w:val="009C6F57"/>
    <w:rsid w:val="009D192B"/>
    <w:rsid w:val="009D24D2"/>
    <w:rsid w:val="009D4050"/>
    <w:rsid w:val="009D6027"/>
    <w:rsid w:val="009D610D"/>
    <w:rsid w:val="009D6B29"/>
    <w:rsid w:val="009D7179"/>
    <w:rsid w:val="009E019B"/>
    <w:rsid w:val="009E26FC"/>
    <w:rsid w:val="009E3F6E"/>
    <w:rsid w:val="009E4213"/>
    <w:rsid w:val="009E558A"/>
    <w:rsid w:val="009F05D1"/>
    <w:rsid w:val="009F17C4"/>
    <w:rsid w:val="009F2490"/>
    <w:rsid w:val="009F4DBD"/>
    <w:rsid w:val="009F675D"/>
    <w:rsid w:val="009F70AC"/>
    <w:rsid w:val="00A021AC"/>
    <w:rsid w:val="00A0322F"/>
    <w:rsid w:val="00A04AC1"/>
    <w:rsid w:val="00A07060"/>
    <w:rsid w:val="00A106E2"/>
    <w:rsid w:val="00A1223B"/>
    <w:rsid w:val="00A21255"/>
    <w:rsid w:val="00A2372D"/>
    <w:rsid w:val="00A242DB"/>
    <w:rsid w:val="00A26345"/>
    <w:rsid w:val="00A2721D"/>
    <w:rsid w:val="00A359AA"/>
    <w:rsid w:val="00A35C69"/>
    <w:rsid w:val="00A3692D"/>
    <w:rsid w:val="00A37F07"/>
    <w:rsid w:val="00A409B0"/>
    <w:rsid w:val="00A40DDC"/>
    <w:rsid w:val="00A4155E"/>
    <w:rsid w:val="00A43045"/>
    <w:rsid w:val="00A43976"/>
    <w:rsid w:val="00A506A0"/>
    <w:rsid w:val="00A5181E"/>
    <w:rsid w:val="00A52C1A"/>
    <w:rsid w:val="00A55277"/>
    <w:rsid w:val="00A56C44"/>
    <w:rsid w:val="00A60DBC"/>
    <w:rsid w:val="00A612D4"/>
    <w:rsid w:val="00A61C80"/>
    <w:rsid w:val="00A63710"/>
    <w:rsid w:val="00A660AF"/>
    <w:rsid w:val="00A668AE"/>
    <w:rsid w:val="00A719B6"/>
    <w:rsid w:val="00A71AC2"/>
    <w:rsid w:val="00A71D05"/>
    <w:rsid w:val="00A725C5"/>
    <w:rsid w:val="00A7359D"/>
    <w:rsid w:val="00A7451B"/>
    <w:rsid w:val="00A75A45"/>
    <w:rsid w:val="00A75F1E"/>
    <w:rsid w:val="00A77129"/>
    <w:rsid w:val="00A774BC"/>
    <w:rsid w:val="00A774DC"/>
    <w:rsid w:val="00A774E4"/>
    <w:rsid w:val="00A80CC2"/>
    <w:rsid w:val="00A81089"/>
    <w:rsid w:val="00A8278E"/>
    <w:rsid w:val="00A82C2C"/>
    <w:rsid w:val="00A8597A"/>
    <w:rsid w:val="00A867A7"/>
    <w:rsid w:val="00A87B1A"/>
    <w:rsid w:val="00A9372E"/>
    <w:rsid w:val="00A966E6"/>
    <w:rsid w:val="00A968A9"/>
    <w:rsid w:val="00A9719A"/>
    <w:rsid w:val="00AA1327"/>
    <w:rsid w:val="00AA29B2"/>
    <w:rsid w:val="00AA3EBF"/>
    <w:rsid w:val="00AA6FF6"/>
    <w:rsid w:val="00AA7475"/>
    <w:rsid w:val="00AA75A4"/>
    <w:rsid w:val="00AB2EEA"/>
    <w:rsid w:val="00AB3E14"/>
    <w:rsid w:val="00AB7982"/>
    <w:rsid w:val="00AB7B2A"/>
    <w:rsid w:val="00AC1232"/>
    <w:rsid w:val="00AC2272"/>
    <w:rsid w:val="00AC5499"/>
    <w:rsid w:val="00AC57EE"/>
    <w:rsid w:val="00AC5C1C"/>
    <w:rsid w:val="00AC7D2A"/>
    <w:rsid w:val="00AD0642"/>
    <w:rsid w:val="00AE0520"/>
    <w:rsid w:val="00AE4C75"/>
    <w:rsid w:val="00AF3F3A"/>
    <w:rsid w:val="00AF4669"/>
    <w:rsid w:val="00AF6183"/>
    <w:rsid w:val="00AF68FC"/>
    <w:rsid w:val="00B04B0F"/>
    <w:rsid w:val="00B04FE8"/>
    <w:rsid w:val="00B076B1"/>
    <w:rsid w:val="00B1217F"/>
    <w:rsid w:val="00B121AC"/>
    <w:rsid w:val="00B1260F"/>
    <w:rsid w:val="00B12D13"/>
    <w:rsid w:val="00B12F3E"/>
    <w:rsid w:val="00B14619"/>
    <w:rsid w:val="00B14794"/>
    <w:rsid w:val="00B147D1"/>
    <w:rsid w:val="00B16BA5"/>
    <w:rsid w:val="00B16EAF"/>
    <w:rsid w:val="00B21264"/>
    <w:rsid w:val="00B21DBC"/>
    <w:rsid w:val="00B22741"/>
    <w:rsid w:val="00B24CC7"/>
    <w:rsid w:val="00B30350"/>
    <w:rsid w:val="00B31685"/>
    <w:rsid w:val="00B31D51"/>
    <w:rsid w:val="00B333FC"/>
    <w:rsid w:val="00B35201"/>
    <w:rsid w:val="00B42075"/>
    <w:rsid w:val="00B45379"/>
    <w:rsid w:val="00B461B0"/>
    <w:rsid w:val="00B464F2"/>
    <w:rsid w:val="00B51432"/>
    <w:rsid w:val="00B51825"/>
    <w:rsid w:val="00B51D9B"/>
    <w:rsid w:val="00B524D2"/>
    <w:rsid w:val="00B52AD1"/>
    <w:rsid w:val="00B56EFE"/>
    <w:rsid w:val="00B636A0"/>
    <w:rsid w:val="00B64E5D"/>
    <w:rsid w:val="00B65240"/>
    <w:rsid w:val="00B659D7"/>
    <w:rsid w:val="00B6633D"/>
    <w:rsid w:val="00B66651"/>
    <w:rsid w:val="00B67A2F"/>
    <w:rsid w:val="00B71658"/>
    <w:rsid w:val="00B74813"/>
    <w:rsid w:val="00B74E79"/>
    <w:rsid w:val="00B764AC"/>
    <w:rsid w:val="00B7765C"/>
    <w:rsid w:val="00B77E33"/>
    <w:rsid w:val="00B8045F"/>
    <w:rsid w:val="00B80649"/>
    <w:rsid w:val="00B8066D"/>
    <w:rsid w:val="00B81D4A"/>
    <w:rsid w:val="00B8428B"/>
    <w:rsid w:val="00B85271"/>
    <w:rsid w:val="00B867E5"/>
    <w:rsid w:val="00B879AE"/>
    <w:rsid w:val="00B87BD6"/>
    <w:rsid w:val="00B90BA6"/>
    <w:rsid w:val="00B94D0F"/>
    <w:rsid w:val="00B95A69"/>
    <w:rsid w:val="00B97C8A"/>
    <w:rsid w:val="00BA125D"/>
    <w:rsid w:val="00BA2943"/>
    <w:rsid w:val="00BA4F19"/>
    <w:rsid w:val="00BA54DF"/>
    <w:rsid w:val="00BA6870"/>
    <w:rsid w:val="00BA7E13"/>
    <w:rsid w:val="00BB2657"/>
    <w:rsid w:val="00BB33CC"/>
    <w:rsid w:val="00BB3DEF"/>
    <w:rsid w:val="00BB5B92"/>
    <w:rsid w:val="00BC0996"/>
    <w:rsid w:val="00BC5992"/>
    <w:rsid w:val="00BC5D91"/>
    <w:rsid w:val="00BC7298"/>
    <w:rsid w:val="00BD02BC"/>
    <w:rsid w:val="00BD3634"/>
    <w:rsid w:val="00BD5AF2"/>
    <w:rsid w:val="00BD7DB7"/>
    <w:rsid w:val="00BD7EE8"/>
    <w:rsid w:val="00BE12A9"/>
    <w:rsid w:val="00BE3E2E"/>
    <w:rsid w:val="00BE5081"/>
    <w:rsid w:val="00BE698A"/>
    <w:rsid w:val="00BE749E"/>
    <w:rsid w:val="00BF092E"/>
    <w:rsid w:val="00BF2755"/>
    <w:rsid w:val="00BF2934"/>
    <w:rsid w:val="00BF3C38"/>
    <w:rsid w:val="00BF550F"/>
    <w:rsid w:val="00BF6F55"/>
    <w:rsid w:val="00C04DE3"/>
    <w:rsid w:val="00C05334"/>
    <w:rsid w:val="00C07230"/>
    <w:rsid w:val="00C076EB"/>
    <w:rsid w:val="00C10E30"/>
    <w:rsid w:val="00C11E7A"/>
    <w:rsid w:val="00C17230"/>
    <w:rsid w:val="00C1774C"/>
    <w:rsid w:val="00C17E4E"/>
    <w:rsid w:val="00C2098A"/>
    <w:rsid w:val="00C2161E"/>
    <w:rsid w:val="00C21ED2"/>
    <w:rsid w:val="00C22718"/>
    <w:rsid w:val="00C2373F"/>
    <w:rsid w:val="00C23785"/>
    <w:rsid w:val="00C3019E"/>
    <w:rsid w:val="00C30427"/>
    <w:rsid w:val="00C32C78"/>
    <w:rsid w:val="00C33810"/>
    <w:rsid w:val="00C407E7"/>
    <w:rsid w:val="00C41F8B"/>
    <w:rsid w:val="00C438CB"/>
    <w:rsid w:val="00C4477F"/>
    <w:rsid w:val="00C44968"/>
    <w:rsid w:val="00C47F0A"/>
    <w:rsid w:val="00C50061"/>
    <w:rsid w:val="00C52407"/>
    <w:rsid w:val="00C551A3"/>
    <w:rsid w:val="00C55B69"/>
    <w:rsid w:val="00C565B9"/>
    <w:rsid w:val="00C57190"/>
    <w:rsid w:val="00C6041C"/>
    <w:rsid w:val="00C60AE7"/>
    <w:rsid w:val="00C627B3"/>
    <w:rsid w:val="00C6289B"/>
    <w:rsid w:val="00C65AE8"/>
    <w:rsid w:val="00C67EA6"/>
    <w:rsid w:val="00C7092E"/>
    <w:rsid w:val="00C7546E"/>
    <w:rsid w:val="00C779A2"/>
    <w:rsid w:val="00C837A6"/>
    <w:rsid w:val="00C83960"/>
    <w:rsid w:val="00C86D35"/>
    <w:rsid w:val="00C9108A"/>
    <w:rsid w:val="00C944B6"/>
    <w:rsid w:val="00C94DE0"/>
    <w:rsid w:val="00CA01A5"/>
    <w:rsid w:val="00CA0B55"/>
    <w:rsid w:val="00CA0BF0"/>
    <w:rsid w:val="00CA15E1"/>
    <w:rsid w:val="00CA1B46"/>
    <w:rsid w:val="00CA3F22"/>
    <w:rsid w:val="00CB1958"/>
    <w:rsid w:val="00CB1F5B"/>
    <w:rsid w:val="00CB72E4"/>
    <w:rsid w:val="00CC00CE"/>
    <w:rsid w:val="00CC00D3"/>
    <w:rsid w:val="00CC0948"/>
    <w:rsid w:val="00CC6CA4"/>
    <w:rsid w:val="00CD4C78"/>
    <w:rsid w:val="00CD5211"/>
    <w:rsid w:val="00CD7180"/>
    <w:rsid w:val="00CD767C"/>
    <w:rsid w:val="00CE0655"/>
    <w:rsid w:val="00CE16E0"/>
    <w:rsid w:val="00CE19EE"/>
    <w:rsid w:val="00CE213B"/>
    <w:rsid w:val="00CE34A3"/>
    <w:rsid w:val="00CE4EB3"/>
    <w:rsid w:val="00CF3A60"/>
    <w:rsid w:val="00D027EE"/>
    <w:rsid w:val="00D03B96"/>
    <w:rsid w:val="00D071C2"/>
    <w:rsid w:val="00D12D62"/>
    <w:rsid w:val="00D1336D"/>
    <w:rsid w:val="00D1386F"/>
    <w:rsid w:val="00D150FD"/>
    <w:rsid w:val="00D23E70"/>
    <w:rsid w:val="00D246AF"/>
    <w:rsid w:val="00D24D30"/>
    <w:rsid w:val="00D3072F"/>
    <w:rsid w:val="00D31D2C"/>
    <w:rsid w:val="00D32136"/>
    <w:rsid w:val="00D3274D"/>
    <w:rsid w:val="00D33674"/>
    <w:rsid w:val="00D35551"/>
    <w:rsid w:val="00D37493"/>
    <w:rsid w:val="00D3774E"/>
    <w:rsid w:val="00D40F33"/>
    <w:rsid w:val="00D419FA"/>
    <w:rsid w:val="00D440BF"/>
    <w:rsid w:val="00D4456C"/>
    <w:rsid w:val="00D47271"/>
    <w:rsid w:val="00D47DF0"/>
    <w:rsid w:val="00D51F89"/>
    <w:rsid w:val="00D52549"/>
    <w:rsid w:val="00D55381"/>
    <w:rsid w:val="00D55692"/>
    <w:rsid w:val="00D56988"/>
    <w:rsid w:val="00D60465"/>
    <w:rsid w:val="00D608A1"/>
    <w:rsid w:val="00D65467"/>
    <w:rsid w:val="00D660CD"/>
    <w:rsid w:val="00D66274"/>
    <w:rsid w:val="00D70680"/>
    <w:rsid w:val="00D72663"/>
    <w:rsid w:val="00D7710F"/>
    <w:rsid w:val="00D80640"/>
    <w:rsid w:val="00D81771"/>
    <w:rsid w:val="00D81A11"/>
    <w:rsid w:val="00D81E74"/>
    <w:rsid w:val="00D8226B"/>
    <w:rsid w:val="00D83D4E"/>
    <w:rsid w:val="00D855DA"/>
    <w:rsid w:val="00D8666E"/>
    <w:rsid w:val="00D86F81"/>
    <w:rsid w:val="00D871DE"/>
    <w:rsid w:val="00D92594"/>
    <w:rsid w:val="00D926CF"/>
    <w:rsid w:val="00D94AF1"/>
    <w:rsid w:val="00D9642B"/>
    <w:rsid w:val="00D96FB3"/>
    <w:rsid w:val="00D97059"/>
    <w:rsid w:val="00D97324"/>
    <w:rsid w:val="00DA01EE"/>
    <w:rsid w:val="00DA06AE"/>
    <w:rsid w:val="00DA1156"/>
    <w:rsid w:val="00DA513A"/>
    <w:rsid w:val="00DA5712"/>
    <w:rsid w:val="00DA6B8E"/>
    <w:rsid w:val="00DA7C40"/>
    <w:rsid w:val="00DB0A36"/>
    <w:rsid w:val="00DB0DBA"/>
    <w:rsid w:val="00DB33E0"/>
    <w:rsid w:val="00DB3A96"/>
    <w:rsid w:val="00DB5712"/>
    <w:rsid w:val="00DB58B2"/>
    <w:rsid w:val="00DC2FCE"/>
    <w:rsid w:val="00DC5152"/>
    <w:rsid w:val="00DD071B"/>
    <w:rsid w:val="00DD0974"/>
    <w:rsid w:val="00DD5DD5"/>
    <w:rsid w:val="00DE0AA9"/>
    <w:rsid w:val="00DE1030"/>
    <w:rsid w:val="00DE1124"/>
    <w:rsid w:val="00DE12AC"/>
    <w:rsid w:val="00DE4BD5"/>
    <w:rsid w:val="00DF34E1"/>
    <w:rsid w:val="00DF3981"/>
    <w:rsid w:val="00DF446A"/>
    <w:rsid w:val="00DF4AE4"/>
    <w:rsid w:val="00DF6347"/>
    <w:rsid w:val="00DF642B"/>
    <w:rsid w:val="00DF69CF"/>
    <w:rsid w:val="00E00755"/>
    <w:rsid w:val="00E00963"/>
    <w:rsid w:val="00E00E34"/>
    <w:rsid w:val="00E01E7A"/>
    <w:rsid w:val="00E03A44"/>
    <w:rsid w:val="00E05989"/>
    <w:rsid w:val="00E0754A"/>
    <w:rsid w:val="00E079D3"/>
    <w:rsid w:val="00E07A98"/>
    <w:rsid w:val="00E1094A"/>
    <w:rsid w:val="00E11A44"/>
    <w:rsid w:val="00E1215A"/>
    <w:rsid w:val="00E129C5"/>
    <w:rsid w:val="00E12BE8"/>
    <w:rsid w:val="00E137B8"/>
    <w:rsid w:val="00E13876"/>
    <w:rsid w:val="00E166CC"/>
    <w:rsid w:val="00E17E7F"/>
    <w:rsid w:val="00E20F3B"/>
    <w:rsid w:val="00E24327"/>
    <w:rsid w:val="00E25444"/>
    <w:rsid w:val="00E2590A"/>
    <w:rsid w:val="00E333C5"/>
    <w:rsid w:val="00E35CB4"/>
    <w:rsid w:val="00E36144"/>
    <w:rsid w:val="00E36FF5"/>
    <w:rsid w:val="00E4290A"/>
    <w:rsid w:val="00E4439F"/>
    <w:rsid w:val="00E45379"/>
    <w:rsid w:val="00E46468"/>
    <w:rsid w:val="00E46F99"/>
    <w:rsid w:val="00E50667"/>
    <w:rsid w:val="00E530A3"/>
    <w:rsid w:val="00E53B2C"/>
    <w:rsid w:val="00E561D7"/>
    <w:rsid w:val="00E615E3"/>
    <w:rsid w:val="00E61ED6"/>
    <w:rsid w:val="00E6504E"/>
    <w:rsid w:val="00E65C03"/>
    <w:rsid w:val="00E66A55"/>
    <w:rsid w:val="00E67488"/>
    <w:rsid w:val="00E67638"/>
    <w:rsid w:val="00E70A08"/>
    <w:rsid w:val="00E70D55"/>
    <w:rsid w:val="00E717BD"/>
    <w:rsid w:val="00E723DF"/>
    <w:rsid w:val="00E74628"/>
    <w:rsid w:val="00E75D8C"/>
    <w:rsid w:val="00E77600"/>
    <w:rsid w:val="00E8081D"/>
    <w:rsid w:val="00E81563"/>
    <w:rsid w:val="00E81E8D"/>
    <w:rsid w:val="00E84CE2"/>
    <w:rsid w:val="00E84CE8"/>
    <w:rsid w:val="00E85F30"/>
    <w:rsid w:val="00E865B4"/>
    <w:rsid w:val="00E87095"/>
    <w:rsid w:val="00E919B8"/>
    <w:rsid w:val="00E9234A"/>
    <w:rsid w:val="00E94DB6"/>
    <w:rsid w:val="00E953CF"/>
    <w:rsid w:val="00EA03CD"/>
    <w:rsid w:val="00EA3B40"/>
    <w:rsid w:val="00EA49E5"/>
    <w:rsid w:val="00EA7874"/>
    <w:rsid w:val="00EB355E"/>
    <w:rsid w:val="00EB44F7"/>
    <w:rsid w:val="00EB6E5E"/>
    <w:rsid w:val="00EB70A7"/>
    <w:rsid w:val="00EB7E56"/>
    <w:rsid w:val="00EC1D7C"/>
    <w:rsid w:val="00EC2413"/>
    <w:rsid w:val="00EC252E"/>
    <w:rsid w:val="00EC3CC9"/>
    <w:rsid w:val="00EC486F"/>
    <w:rsid w:val="00EC51EA"/>
    <w:rsid w:val="00EC523C"/>
    <w:rsid w:val="00EC5897"/>
    <w:rsid w:val="00EC5D78"/>
    <w:rsid w:val="00EC66DA"/>
    <w:rsid w:val="00EC6714"/>
    <w:rsid w:val="00EC6C66"/>
    <w:rsid w:val="00ED5D29"/>
    <w:rsid w:val="00ED6418"/>
    <w:rsid w:val="00ED6A51"/>
    <w:rsid w:val="00ED6EBC"/>
    <w:rsid w:val="00EE2003"/>
    <w:rsid w:val="00EE34E7"/>
    <w:rsid w:val="00EE373B"/>
    <w:rsid w:val="00EE3FDA"/>
    <w:rsid w:val="00EE68C7"/>
    <w:rsid w:val="00EE739E"/>
    <w:rsid w:val="00EF145F"/>
    <w:rsid w:val="00EF3B2A"/>
    <w:rsid w:val="00F0101A"/>
    <w:rsid w:val="00F02C4D"/>
    <w:rsid w:val="00F049AC"/>
    <w:rsid w:val="00F10780"/>
    <w:rsid w:val="00F13A19"/>
    <w:rsid w:val="00F13F8D"/>
    <w:rsid w:val="00F15FDA"/>
    <w:rsid w:val="00F2074B"/>
    <w:rsid w:val="00F207E3"/>
    <w:rsid w:val="00F20C9F"/>
    <w:rsid w:val="00F24EA7"/>
    <w:rsid w:val="00F276B6"/>
    <w:rsid w:val="00F27AF5"/>
    <w:rsid w:val="00F30558"/>
    <w:rsid w:val="00F30F1C"/>
    <w:rsid w:val="00F325CF"/>
    <w:rsid w:val="00F355CB"/>
    <w:rsid w:val="00F35CB7"/>
    <w:rsid w:val="00F36540"/>
    <w:rsid w:val="00F37839"/>
    <w:rsid w:val="00F402C7"/>
    <w:rsid w:val="00F40B81"/>
    <w:rsid w:val="00F40F9F"/>
    <w:rsid w:val="00F4603F"/>
    <w:rsid w:val="00F50F01"/>
    <w:rsid w:val="00F52CBC"/>
    <w:rsid w:val="00F54892"/>
    <w:rsid w:val="00F549F4"/>
    <w:rsid w:val="00F54DC4"/>
    <w:rsid w:val="00F55CA2"/>
    <w:rsid w:val="00F577A0"/>
    <w:rsid w:val="00F608D4"/>
    <w:rsid w:val="00F60D3E"/>
    <w:rsid w:val="00F62956"/>
    <w:rsid w:val="00F63D80"/>
    <w:rsid w:val="00F70555"/>
    <w:rsid w:val="00F72CC0"/>
    <w:rsid w:val="00F73DF0"/>
    <w:rsid w:val="00F75AEC"/>
    <w:rsid w:val="00F77735"/>
    <w:rsid w:val="00F80FBA"/>
    <w:rsid w:val="00F8120B"/>
    <w:rsid w:val="00F8229E"/>
    <w:rsid w:val="00F8325A"/>
    <w:rsid w:val="00F843AE"/>
    <w:rsid w:val="00F847B7"/>
    <w:rsid w:val="00F867E4"/>
    <w:rsid w:val="00F90698"/>
    <w:rsid w:val="00F9132E"/>
    <w:rsid w:val="00F92B96"/>
    <w:rsid w:val="00F94214"/>
    <w:rsid w:val="00F9618A"/>
    <w:rsid w:val="00FA1363"/>
    <w:rsid w:val="00FA1C37"/>
    <w:rsid w:val="00FA286E"/>
    <w:rsid w:val="00FA2D81"/>
    <w:rsid w:val="00FA31B9"/>
    <w:rsid w:val="00FA5BDF"/>
    <w:rsid w:val="00FA5DA7"/>
    <w:rsid w:val="00FA69D9"/>
    <w:rsid w:val="00FA7487"/>
    <w:rsid w:val="00FB273A"/>
    <w:rsid w:val="00FB3340"/>
    <w:rsid w:val="00FB59FD"/>
    <w:rsid w:val="00FB5A43"/>
    <w:rsid w:val="00FC0727"/>
    <w:rsid w:val="00FD0FC0"/>
    <w:rsid w:val="00FD1979"/>
    <w:rsid w:val="00FD3A3A"/>
    <w:rsid w:val="00FD3FBB"/>
    <w:rsid w:val="00FD43E8"/>
    <w:rsid w:val="00FD4D11"/>
    <w:rsid w:val="00FE4AE5"/>
    <w:rsid w:val="00FE53F2"/>
    <w:rsid w:val="00FF29AE"/>
    <w:rsid w:val="00FF374F"/>
    <w:rsid w:val="00FF6F3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C1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9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F3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F3A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EC1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67735DCB954FEC98DC9983183FE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9DF90-8522-42AE-913F-9E785AFF78CF}"/>
      </w:docPartPr>
      <w:docPartBody>
        <w:p w:rsidR="00CC50C8" w:rsidRDefault="009212E5" w:rsidP="009212E5">
          <w:pPr>
            <w:pStyle w:val="D067735DCB954FEC98DC9983183FE52E3"/>
          </w:pPr>
          <w:r w:rsidRPr="00C85EBF">
            <w:rPr>
              <w:rStyle w:val="Zstupntext"/>
            </w:rPr>
            <w:t xml:space="preserve">Zvolte </w:t>
          </w:r>
          <w:r>
            <w:rPr>
              <w:rStyle w:val="Zstupntext"/>
            </w:rPr>
            <w:t>podle potřeby</w:t>
          </w:r>
          <w:r w:rsidRPr="00C85EBF">
            <w:rPr>
              <w:rStyle w:val="Zstupntext"/>
            </w:rPr>
            <w:t>.</w:t>
          </w:r>
        </w:p>
      </w:docPartBody>
    </w:docPart>
    <w:docPart>
      <w:docPartPr>
        <w:name w:val="4FEAA4ACDA2044BE951BA065DFD5C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34A6F-22DC-4A83-B4D2-DAFD9217714C}"/>
      </w:docPartPr>
      <w:docPartBody>
        <w:p w:rsidR="00CC50C8" w:rsidRDefault="009212E5" w:rsidP="009212E5">
          <w:pPr>
            <w:pStyle w:val="4FEAA4ACDA2044BE951BA065DFD5C26D3"/>
          </w:pPr>
          <w:r w:rsidRPr="00C85EBF">
            <w:rPr>
              <w:rStyle w:val="Zstupntext"/>
            </w:rPr>
            <w:t xml:space="preserve">Zvolte </w:t>
          </w:r>
          <w:r>
            <w:rPr>
              <w:rStyle w:val="Zstupntext"/>
            </w:rPr>
            <w:t>podle potřeby</w:t>
          </w:r>
          <w:r w:rsidRPr="00C85EBF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B4753"/>
    <w:rsid w:val="001760E6"/>
    <w:rsid w:val="002C4598"/>
    <w:rsid w:val="009212E5"/>
    <w:rsid w:val="00971810"/>
    <w:rsid w:val="00AB0351"/>
    <w:rsid w:val="00B571BA"/>
    <w:rsid w:val="00BF64C0"/>
    <w:rsid w:val="00CC50C8"/>
    <w:rsid w:val="00CF3525"/>
    <w:rsid w:val="00D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1BA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12E5"/>
    <w:rPr>
      <w:color w:val="808080"/>
    </w:rPr>
  </w:style>
  <w:style w:type="paragraph" w:customStyle="1" w:styleId="D067735DCB954FEC98DC9983183FE52E">
    <w:name w:val="D067735DCB954FEC98DC9983183FE52E"/>
    <w:rsid w:val="000B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A4ACDA2044BE951BA065DFD5C26D">
    <w:name w:val="4FEAA4ACDA2044BE951BA065DFD5C26D"/>
    <w:rsid w:val="000B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7735DCB954FEC98DC9983183FE52E1">
    <w:name w:val="D067735DCB954FEC98DC9983183FE52E1"/>
    <w:rsid w:val="00CC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A4ACDA2044BE951BA065DFD5C26D1">
    <w:name w:val="4FEAA4ACDA2044BE951BA065DFD5C26D1"/>
    <w:rsid w:val="00CC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7735DCB954FEC98DC9983183FE52E2">
    <w:name w:val="D067735DCB954FEC98DC9983183FE52E2"/>
    <w:rsid w:val="002C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A4ACDA2044BE951BA065DFD5C26D2">
    <w:name w:val="4FEAA4ACDA2044BE951BA065DFD5C26D2"/>
    <w:rsid w:val="002C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7735DCB954FEC98DC9983183FE52E3">
    <w:name w:val="D067735DCB954FEC98DC9983183FE52E3"/>
    <w:rsid w:val="0092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A4ACDA2044BE951BA065DFD5C26D3">
    <w:name w:val="4FEAA4ACDA2044BE951BA065DFD5C26D3"/>
    <w:rsid w:val="0092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8129-000A-4498-8C24-6913F009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Form_15c_non-CAA_Zm_2.dotx</Template>
  <TotalTime>1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REPUBLIC</vt:lpstr>
    </vt:vector>
  </TitlesOfParts>
  <Company>UCL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REPUBLIC</dc:title>
  <dc:creator>valova</dc:creator>
  <cp:lastModifiedBy>Škovroňová Hana</cp:lastModifiedBy>
  <cp:revision>4</cp:revision>
  <cp:lastPrinted>2021-05-13T09:06:00Z</cp:lastPrinted>
  <dcterms:created xsi:type="dcterms:W3CDTF">2021-05-13T09:04:00Z</dcterms:created>
  <dcterms:modified xsi:type="dcterms:W3CDTF">2021-05-13T09:06:00Z</dcterms:modified>
</cp:coreProperties>
</file>