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A6" w:rsidRPr="00796B56" w:rsidRDefault="008119A6" w:rsidP="008119A6">
      <w:pPr>
        <w:pStyle w:val="Zhlav"/>
      </w:pPr>
      <w:r>
        <w:rPr>
          <w:noProof/>
          <w:lang w:eastAsia="cs-CZ"/>
        </w:rPr>
        <mc:AlternateContent>
          <mc:Choice Requires="wps">
            <w:drawing>
              <wp:anchor distT="0" distB="0" distL="114300" distR="114300" simplePos="0" relativeHeight="251659264" behindDoc="0" locked="0" layoutInCell="1" allowOverlap="1" wp14:anchorId="53215428" wp14:editId="40A66B5B">
                <wp:simplePos x="0" y="0"/>
                <wp:positionH relativeFrom="column">
                  <wp:posOffset>1741170</wp:posOffset>
                </wp:positionH>
                <wp:positionV relativeFrom="paragraph">
                  <wp:posOffset>514350</wp:posOffset>
                </wp:positionV>
                <wp:extent cx="2208362" cy="570586"/>
                <wp:effectExtent l="0" t="0" r="20955" b="20320"/>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362" cy="570586"/>
                        </a:xfrm>
                        <a:prstGeom prst="rect">
                          <a:avLst/>
                        </a:prstGeom>
                        <a:solidFill>
                          <a:srgbClr val="FFFFFF"/>
                        </a:solidFill>
                        <a:ln w="9525">
                          <a:solidFill>
                            <a:schemeClr val="bg1">
                              <a:lumMod val="100000"/>
                              <a:lumOff val="0"/>
                            </a:schemeClr>
                          </a:solidFill>
                          <a:miter lim="800000"/>
                          <a:headEnd/>
                          <a:tailEnd/>
                        </a:ln>
                      </wps:spPr>
                      <wps:txbx>
                        <w:txbxContent>
                          <w:p w:rsidR="008119A6" w:rsidRPr="00D36534" w:rsidRDefault="008119A6" w:rsidP="008119A6">
                            <w:pPr>
                              <w:rPr>
                                <w:rFonts w:ascii="Verdana" w:hAnsi="Verdana"/>
                              </w:rPr>
                            </w:pPr>
                            <w:r w:rsidRPr="00D36534">
                              <w:rPr>
                                <w:rFonts w:ascii="Verdana" w:hAnsi="Verdana"/>
                              </w:rPr>
                              <w:t>K letišti 1149/23</w:t>
                            </w:r>
                            <w:r>
                              <w:rPr>
                                <w:rFonts w:ascii="Verdana" w:hAnsi="Verdana"/>
                              </w:rPr>
                              <w:t xml:space="preserve">, </w:t>
                            </w:r>
                            <w:r w:rsidRPr="00D36534">
                              <w:rPr>
                                <w:rFonts w:ascii="Verdana" w:hAnsi="Verdana"/>
                              </w:rPr>
                              <w:t>160 08 Praha 6</w:t>
                            </w:r>
                            <w:r>
                              <w:rPr>
                                <w:rFonts w:ascii="Verdana" w:hAnsi="Verdana"/>
                              </w:rPr>
                              <w:t xml:space="preserve"> Sekce provozní, odbor letišť a leteckých staveb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137.1pt;margin-top:40.5pt;width:173.9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" strokecolor="white [3212]">
                <v:textbox>
                  <w:txbxContent>
                    <w:p w:rsidR="008119A6" w:rsidRPr="00D36534" w:rsidRDefault="008119A6" w:rsidP="008119A6">
                      <w:pPr>
                        <w:rPr>
                          <w:rFonts w:ascii="Verdana" w:hAnsi="Verdana"/>
                        </w:rPr>
                      </w:pPr>
                      <w:r w:rsidRPr="00D36534">
                        <w:rPr>
                          <w:rFonts w:ascii="Verdana" w:hAnsi="Verdana"/>
                        </w:rPr>
                        <w:t>K letišti 1149/23</w:t>
                      </w:r>
                      <w:r>
                        <w:rPr>
                          <w:rFonts w:ascii="Verdana" w:hAnsi="Verdana"/>
                        </w:rPr>
                        <w:t xml:space="preserve">, </w:t>
                      </w:r>
                      <w:r w:rsidRPr="00D36534">
                        <w:rPr>
                          <w:rFonts w:ascii="Verdana" w:hAnsi="Verdana"/>
                        </w:rPr>
                        <w:t>160 08 Praha 6</w:t>
                      </w:r>
                      <w:r>
                        <w:rPr>
                          <w:rFonts w:ascii="Verdana" w:hAnsi="Verdana"/>
                        </w:rPr>
                        <w:t xml:space="preserve"> Sekce provozní, odbor letišť a leteckých staveb</w:t>
                      </w:r>
                    </w:p>
                  </w:txbxContent>
                </v:textbox>
              </v:shape>
            </w:pict>
          </mc:Fallback>
        </mc:AlternateContent>
      </w:r>
      <w:r>
        <w:rPr>
          <w:noProof/>
          <w:lang w:eastAsia="cs-CZ"/>
        </w:rPr>
        <w:drawing>
          <wp:inline distT="0" distB="0" distL="0" distR="0" wp14:anchorId="4B716051" wp14:editId="5788F098">
            <wp:extent cx="5560519" cy="1257300"/>
            <wp:effectExtent l="0" t="0" r="2540" b="0"/>
            <wp:docPr id="1" name="obrázek 2" descr="ucl_logo"/>
            <wp:cNvGraphicFramePr/>
            <a:graphic xmlns:a="http://schemas.openxmlformats.org/drawingml/2006/main">
              <a:graphicData uri="http://schemas.openxmlformats.org/drawingml/2006/picture">
                <pic:pic xmlns:pic="http://schemas.openxmlformats.org/drawingml/2006/picture">
                  <pic:nvPicPr>
                    <pic:cNvPr id="2" name="obrázek 2" descr="ucl_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0946" cy="1261919"/>
                    </a:xfrm>
                    <a:prstGeom prst="rect">
                      <a:avLst/>
                    </a:prstGeom>
                    <a:noFill/>
                    <a:ln>
                      <a:noFill/>
                    </a:ln>
                  </pic:spPr>
                </pic:pic>
              </a:graphicData>
            </a:graphic>
          </wp:inline>
        </w:drawing>
      </w:r>
    </w:p>
    <w:p w:rsidR="001C01D8" w:rsidRDefault="001C01D8" w:rsidP="00A657F1"/>
    <w:p w:rsidR="00A657F1" w:rsidRDefault="00A657F1" w:rsidP="00A657F1"/>
    <w:p w:rsidR="00A657F1" w:rsidRDefault="00A657F1" w:rsidP="00A657F1"/>
    <w:p w:rsidR="00A657F1" w:rsidRDefault="00A657F1" w:rsidP="00A657F1"/>
    <w:p w:rsidR="00A657F1" w:rsidRDefault="00A657F1" w:rsidP="00A657F1"/>
    <w:p w:rsidR="008119A6" w:rsidRDefault="008119A6" w:rsidP="00A657F1"/>
    <w:p w:rsidR="008119A6" w:rsidRDefault="008119A6" w:rsidP="00A657F1"/>
    <w:p w:rsidR="00A657F1" w:rsidRDefault="00A657F1" w:rsidP="00A657F1"/>
    <w:p w:rsidR="00A657F1" w:rsidRPr="00A657F1" w:rsidRDefault="00A657F1" w:rsidP="00A657F1">
      <w:pPr>
        <w:jc w:val="center"/>
        <w:rPr>
          <w:b/>
          <w:color w:val="1F497D" w:themeColor="text2"/>
          <w:sz w:val="40"/>
          <w:szCs w:val="40"/>
        </w:rPr>
      </w:pPr>
      <w:r w:rsidRPr="00A657F1">
        <w:rPr>
          <w:b/>
          <w:color w:val="1F497D" w:themeColor="text2"/>
          <w:sz w:val="40"/>
          <w:szCs w:val="40"/>
        </w:rPr>
        <w:t>Kontrolní list</w:t>
      </w:r>
      <w:r w:rsidR="00A80FCF">
        <w:rPr>
          <w:b/>
          <w:color w:val="1F497D" w:themeColor="text2"/>
          <w:sz w:val="40"/>
          <w:szCs w:val="40"/>
        </w:rPr>
        <w:t xml:space="preserve"> pro certifikaci EASA</w:t>
      </w:r>
    </w:p>
    <w:p w:rsidR="00A657F1" w:rsidRPr="00A657F1" w:rsidRDefault="00A657F1" w:rsidP="00A657F1">
      <w:pPr>
        <w:jc w:val="center"/>
        <w:rPr>
          <w:b/>
          <w:color w:val="1F497D" w:themeColor="text2"/>
          <w:sz w:val="40"/>
          <w:szCs w:val="40"/>
        </w:rPr>
      </w:pPr>
    </w:p>
    <w:p w:rsidR="00A657F1" w:rsidRDefault="008D38F8" w:rsidP="00A657F1">
      <w:pPr>
        <w:jc w:val="center"/>
        <w:rPr>
          <w:b/>
          <w:color w:val="1F497D" w:themeColor="text2"/>
          <w:sz w:val="40"/>
          <w:szCs w:val="40"/>
        </w:rPr>
      </w:pPr>
      <w:r>
        <w:rPr>
          <w:b/>
          <w:color w:val="1F497D" w:themeColor="text2"/>
          <w:sz w:val="40"/>
          <w:szCs w:val="40"/>
        </w:rPr>
        <w:t>Provozní základna</w:t>
      </w:r>
    </w:p>
    <w:p w:rsidR="007A332E" w:rsidRDefault="007A332E" w:rsidP="00A657F1">
      <w:pPr>
        <w:jc w:val="center"/>
        <w:rPr>
          <w:b/>
          <w:color w:val="1F497D" w:themeColor="text2"/>
          <w:sz w:val="40"/>
          <w:szCs w:val="40"/>
        </w:rPr>
      </w:pPr>
    </w:p>
    <w:p w:rsidR="007A332E" w:rsidRDefault="007A332E" w:rsidP="00A657F1">
      <w:pPr>
        <w:jc w:val="center"/>
        <w:rPr>
          <w:b/>
          <w:color w:val="1F497D" w:themeColor="text2"/>
          <w:sz w:val="40"/>
          <w:szCs w:val="40"/>
        </w:rPr>
      </w:pPr>
    </w:p>
    <w:p w:rsidR="007A332E" w:rsidRDefault="007A332E" w:rsidP="00A657F1">
      <w:pPr>
        <w:jc w:val="center"/>
        <w:rPr>
          <w:b/>
          <w:color w:val="1F497D" w:themeColor="text2"/>
          <w:sz w:val="40"/>
          <w:szCs w:val="40"/>
        </w:rPr>
      </w:pPr>
    </w:p>
    <w:p w:rsidR="007A332E" w:rsidRDefault="007A332E" w:rsidP="00A657F1">
      <w:pPr>
        <w:jc w:val="center"/>
        <w:rPr>
          <w:b/>
          <w:color w:val="1F497D" w:themeColor="text2"/>
          <w:sz w:val="40"/>
          <w:szCs w:val="40"/>
        </w:rPr>
      </w:pPr>
    </w:p>
    <w:p w:rsidR="007A332E" w:rsidRDefault="007A332E" w:rsidP="00A657F1">
      <w:pPr>
        <w:jc w:val="center"/>
        <w:rPr>
          <w:b/>
          <w:color w:val="1F497D" w:themeColor="text2"/>
          <w:sz w:val="40"/>
          <w:szCs w:val="40"/>
        </w:rPr>
      </w:pPr>
    </w:p>
    <w:p w:rsidR="007A332E" w:rsidRDefault="007A332E" w:rsidP="00A657F1">
      <w:pPr>
        <w:jc w:val="center"/>
        <w:rPr>
          <w:b/>
          <w:color w:val="1F497D" w:themeColor="text2"/>
          <w:sz w:val="40"/>
          <w:szCs w:val="40"/>
        </w:rPr>
      </w:pPr>
    </w:p>
    <w:p w:rsidR="007A332E" w:rsidRDefault="007A332E" w:rsidP="00A657F1">
      <w:pPr>
        <w:jc w:val="center"/>
        <w:rPr>
          <w:b/>
          <w:color w:val="1F497D" w:themeColor="text2"/>
          <w:sz w:val="40"/>
          <w:szCs w:val="40"/>
        </w:rPr>
      </w:pPr>
    </w:p>
    <w:p w:rsidR="007A332E" w:rsidRDefault="007A332E" w:rsidP="00A657F1">
      <w:pPr>
        <w:jc w:val="center"/>
        <w:rPr>
          <w:b/>
          <w:color w:val="1F497D" w:themeColor="text2"/>
          <w:sz w:val="40"/>
          <w:szCs w:val="40"/>
        </w:rPr>
      </w:pPr>
    </w:p>
    <w:p w:rsidR="007A332E" w:rsidRDefault="007A332E" w:rsidP="00A657F1">
      <w:pPr>
        <w:jc w:val="center"/>
        <w:rPr>
          <w:b/>
          <w:color w:val="1F497D" w:themeColor="text2"/>
          <w:sz w:val="40"/>
          <w:szCs w:val="40"/>
        </w:rPr>
      </w:pPr>
    </w:p>
    <w:p w:rsidR="007A332E" w:rsidRPr="007A332E" w:rsidRDefault="007A332E" w:rsidP="00A657F1">
      <w:pPr>
        <w:jc w:val="center"/>
        <w:rPr>
          <w:b/>
          <w:color w:val="1F497D" w:themeColor="text2"/>
          <w:sz w:val="32"/>
          <w:szCs w:val="32"/>
        </w:rPr>
      </w:pPr>
      <w:r w:rsidRPr="007A332E">
        <w:rPr>
          <w:b/>
          <w:color w:val="1F497D" w:themeColor="text2"/>
          <w:sz w:val="32"/>
          <w:szCs w:val="32"/>
        </w:rPr>
        <w:t xml:space="preserve">Letiště: </w:t>
      </w:r>
      <w:sdt>
        <w:sdtPr>
          <w:rPr>
            <w:b/>
            <w:color w:val="1F497D" w:themeColor="text2"/>
            <w:sz w:val="32"/>
            <w:szCs w:val="32"/>
          </w:rPr>
          <w:id w:val="-1252654752"/>
          <w:placeholder>
            <w:docPart w:val="DefaultPlaceholder_1082065158"/>
          </w:placeholder>
        </w:sdtPr>
        <w:sdtEndPr/>
        <w:sdtContent>
          <w:r w:rsidR="00CE4F73">
            <w:rPr>
              <w:b/>
              <w:color w:val="1F497D" w:themeColor="text2"/>
              <w:sz w:val="32"/>
              <w:szCs w:val="32"/>
            </w:rPr>
            <w:fldChar w:fldCharType="begin">
              <w:ffData>
                <w:name w:val="Text1"/>
                <w:enabled/>
                <w:calcOnExit w:val="0"/>
                <w:textInput/>
              </w:ffData>
            </w:fldChar>
          </w:r>
          <w:bookmarkStart w:id="0" w:name="Text1"/>
          <w:r w:rsidR="00CE4F73">
            <w:rPr>
              <w:b/>
              <w:color w:val="1F497D" w:themeColor="text2"/>
              <w:sz w:val="32"/>
              <w:szCs w:val="32"/>
            </w:rPr>
            <w:instrText xml:space="preserve"> FORMTEXT </w:instrText>
          </w:r>
          <w:r w:rsidR="00CE4F73">
            <w:rPr>
              <w:b/>
              <w:color w:val="1F497D" w:themeColor="text2"/>
              <w:sz w:val="32"/>
              <w:szCs w:val="32"/>
            </w:rPr>
          </w:r>
          <w:r w:rsidR="00CE4F73">
            <w:rPr>
              <w:b/>
              <w:color w:val="1F497D" w:themeColor="text2"/>
              <w:sz w:val="32"/>
              <w:szCs w:val="32"/>
            </w:rPr>
            <w:fldChar w:fldCharType="separate"/>
          </w:r>
          <w:r w:rsidR="00CE4F73">
            <w:rPr>
              <w:b/>
              <w:noProof/>
              <w:color w:val="1F497D" w:themeColor="text2"/>
              <w:sz w:val="32"/>
              <w:szCs w:val="32"/>
            </w:rPr>
            <w:t> </w:t>
          </w:r>
          <w:r w:rsidR="00CE4F73">
            <w:rPr>
              <w:b/>
              <w:noProof/>
              <w:color w:val="1F497D" w:themeColor="text2"/>
              <w:sz w:val="32"/>
              <w:szCs w:val="32"/>
            </w:rPr>
            <w:t> </w:t>
          </w:r>
          <w:r w:rsidR="00CE4F73">
            <w:rPr>
              <w:b/>
              <w:noProof/>
              <w:color w:val="1F497D" w:themeColor="text2"/>
              <w:sz w:val="32"/>
              <w:szCs w:val="32"/>
            </w:rPr>
            <w:t> </w:t>
          </w:r>
          <w:r w:rsidR="00CE4F73">
            <w:rPr>
              <w:b/>
              <w:noProof/>
              <w:color w:val="1F497D" w:themeColor="text2"/>
              <w:sz w:val="32"/>
              <w:szCs w:val="32"/>
            </w:rPr>
            <w:t> </w:t>
          </w:r>
          <w:r w:rsidR="00CE4F73">
            <w:rPr>
              <w:b/>
              <w:noProof/>
              <w:color w:val="1F497D" w:themeColor="text2"/>
              <w:sz w:val="32"/>
              <w:szCs w:val="32"/>
            </w:rPr>
            <w:t> </w:t>
          </w:r>
          <w:bookmarkEnd w:id="0"/>
          <w:r w:rsidR="00CE4F73">
            <w:rPr>
              <w:b/>
              <w:color w:val="1F497D" w:themeColor="text2"/>
              <w:sz w:val="32"/>
              <w:szCs w:val="32"/>
            </w:rPr>
            <w:fldChar w:fldCharType="end"/>
          </w:r>
        </w:sdtContent>
      </w:sdt>
    </w:p>
    <w:p w:rsidR="007A332E" w:rsidRPr="007A332E" w:rsidRDefault="007A332E" w:rsidP="00A657F1">
      <w:pPr>
        <w:jc w:val="center"/>
        <w:rPr>
          <w:b/>
          <w:color w:val="1F497D" w:themeColor="text2"/>
          <w:sz w:val="32"/>
          <w:szCs w:val="32"/>
        </w:rPr>
      </w:pPr>
    </w:p>
    <w:p w:rsidR="007A332E" w:rsidRPr="007A332E" w:rsidRDefault="007A332E" w:rsidP="00A657F1">
      <w:pPr>
        <w:jc w:val="center"/>
        <w:rPr>
          <w:b/>
          <w:color w:val="1F497D" w:themeColor="text2"/>
          <w:sz w:val="32"/>
          <w:szCs w:val="32"/>
        </w:rPr>
      </w:pPr>
      <w:r w:rsidRPr="007A332E">
        <w:rPr>
          <w:b/>
          <w:color w:val="1F497D" w:themeColor="text2"/>
          <w:sz w:val="32"/>
          <w:szCs w:val="32"/>
        </w:rPr>
        <w:t xml:space="preserve">Datum: </w:t>
      </w:r>
      <w:sdt>
        <w:sdtPr>
          <w:rPr>
            <w:b/>
            <w:color w:val="1F497D" w:themeColor="text2"/>
            <w:sz w:val="32"/>
            <w:szCs w:val="32"/>
          </w:rPr>
          <w:id w:val="-528721001"/>
          <w:placeholder>
            <w:docPart w:val="DefaultPlaceholder_1082065158"/>
          </w:placeholder>
        </w:sdtPr>
        <w:sdtEndPr/>
        <w:sdtContent>
          <w:r w:rsidR="00CE4F73">
            <w:rPr>
              <w:b/>
              <w:color w:val="1F497D" w:themeColor="text2"/>
              <w:sz w:val="32"/>
              <w:szCs w:val="32"/>
            </w:rPr>
            <w:fldChar w:fldCharType="begin">
              <w:ffData>
                <w:name w:val="Text1"/>
                <w:enabled/>
                <w:calcOnExit w:val="0"/>
                <w:textInput/>
              </w:ffData>
            </w:fldChar>
          </w:r>
          <w:r w:rsidR="00CE4F73">
            <w:rPr>
              <w:b/>
              <w:color w:val="1F497D" w:themeColor="text2"/>
              <w:sz w:val="32"/>
              <w:szCs w:val="32"/>
            </w:rPr>
            <w:instrText xml:space="preserve"> FORMTEXT </w:instrText>
          </w:r>
          <w:r w:rsidR="00CE4F73">
            <w:rPr>
              <w:b/>
              <w:color w:val="1F497D" w:themeColor="text2"/>
              <w:sz w:val="32"/>
              <w:szCs w:val="32"/>
            </w:rPr>
          </w:r>
          <w:r w:rsidR="00CE4F73">
            <w:rPr>
              <w:b/>
              <w:color w:val="1F497D" w:themeColor="text2"/>
              <w:sz w:val="32"/>
              <w:szCs w:val="32"/>
            </w:rPr>
            <w:fldChar w:fldCharType="separate"/>
          </w:r>
          <w:r w:rsidR="00CE4F73">
            <w:rPr>
              <w:b/>
              <w:noProof/>
              <w:color w:val="1F497D" w:themeColor="text2"/>
              <w:sz w:val="32"/>
              <w:szCs w:val="32"/>
            </w:rPr>
            <w:t> </w:t>
          </w:r>
          <w:r w:rsidR="00CE4F73">
            <w:rPr>
              <w:b/>
              <w:noProof/>
              <w:color w:val="1F497D" w:themeColor="text2"/>
              <w:sz w:val="32"/>
              <w:szCs w:val="32"/>
            </w:rPr>
            <w:t> </w:t>
          </w:r>
          <w:r w:rsidR="00CE4F73">
            <w:rPr>
              <w:b/>
              <w:noProof/>
              <w:color w:val="1F497D" w:themeColor="text2"/>
              <w:sz w:val="32"/>
              <w:szCs w:val="32"/>
            </w:rPr>
            <w:t> </w:t>
          </w:r>
          <w:r w:rsidR="00CE4F73">
            <w:rPr>
              <w:b/>
              <w:noProof/>
              <w:color w:val="1F497D" w:themeColor="text2"/>
              <w:sz w:val="32"/>
              <w:szCs w:val="32"/>
            </w:rPr>
            <w:t> </w:t>
          </w:r>
          <w:r w:rsidR="00CE4F73">
            <w:rPr>
              <w:b/>
              <w:noProof/>
              <w:color w:val="1F497D" w:themeColor="text2"/>
              <w:sz w:val="32"/>
              <w:szCs w:val="32"/>
            </w:rPr>
            <w:t> </w:t>
          </w:r>
          <w:r w:rsidR="00CE4F73">
            <w:rPr>
              <w:b/>
              <w:color w:val="1F497D" w:themeColor="text2"/>
              <w:sz w:val="32"/>
              <w:szCs w:val="32"/>
            </w:rPr>
            <w:fldChar w:fldCharType="end"/>
          </w:r>
        </w:sdtContent>
      </w:sdt>
    </w:p>
    <w:p w:rsidR="007A332E" w:rsidRPr="007A332E" w:rsidRDefault="007A332E" w:rsidP="00A657F1">
      <w:pPr>
        <w:jc w:val="center"/>
        <w:rPr>
          <w:b/>
          <w:color w:val="1F497D" w:themeColor="text2"/>
          <w:sz w:val="32"/>
          <w:szCs w:val="32"/>
        </w:rPr>
      </w:pPr>
    </w:p>
    <w:p w:rsidR="007A332E" w:rsidRPr="007A332E" w:rsidRDefault="007A332E" w:rsidP="00A657F1">
      <w:pPr>
        <w:jc w:val="center"/>
        <w:rPr>
          <w:b/>
          <w:color w:val="1F497D" w:themeColor="text2"/>
          <w:sz w:val="32"/>
          <w:szCs w:val="32"/>
        </w:rPr>
      </w:pPr>
      <w:r w:rsidRPr="007A332E">
        <w:rPr>
          <w:b/>
          <w:color w:val="1F497D" w:themeColor="text2"/>
          <w:sz w:val="32"/>
          <w:szCs w:val="32"/>
        </w:rPr>
        <w:t>Verze: č.</w:t>
      </w:r>
      <w:r w:rsidR="00CE4F73" w:rsidRPr="00CE4F73">
        <w:rPr>
          <w:b/>
          <w:color w:val="1F497D" w:themeColor="text2"/>
          <w:sz w:val="32"/>
          <w:szCs w:val="32"/>
        </w:rPr>
        <w:t xml:space="preserve"> </w:t>
      </w:r>
      <w:r w:rsidR="00CE4F73">
        <w:rPr>
          <w:b/>
          <w:color w:val="1F497D" w:themeColor="text2"/>
          <w:sz w:val="32"/>
          <w:szCs w:val="32"/>
        </w:rPr>
        <w:fldChar w:fldCharType="begin">
          <w:ffData>
            <w:name w:val="Text1"/>
            <w:enabled/>
            <w:calcOnExit w:val="0"/>
            <w:textInput/>
          </w:ffData>
        </w:fldChar>
      </w:r>
      <w:r w:rsidR="00CE4F73">
        <w:rPr>
          <w:b/>
          <w:color w:val="1F497D" w:themeColor="text2"/>
          <w:sz w:val="32"/>
          <w:szCs w:val="32"/>
        </w:rPr>
        <w:instrText xml:space="preserve"> FORMTEXT </w:instrText>
      </w:r>
      <w:r w:rsidR="00CE4F73">
        <w:rPr>
          <w:b/>
          <w:color w:val="1F497D" w:themeColor="text2"/>
          <w:sz w:val="32"/>
          <w:szCs w:val="32"/>
        </w:rPr>
      </w:r>
      <w:r w:rsidR="00CE4F73">
        <w:rPr>
          <w:b/>
          <w:color w:val="1F497D" w:themeColor="text2"/>
          <w:sz w:val="32"/>
          <w:szCs w:val="32"/>
        </w:rPr>
        <w:fldChar w:fldCharType="separate"/>
      </w:r>
      <w:r w:rsidR="00CE4F73">
        <w:rPr>
          <w:b/>
          <w:noProof/>
          <w:color w:val="1F497D" w:themeColor="text2"/>
          <w:sz w:val="32"/>
          <w:szCs w:val="32"/>
        </w:rPr>
        <w:t> </w:t>
      </w:r>
      <w:r w:rsidR="00CE4F73">
        <w:rPr>
          <w:b/>
          <w:noProof/>
          <w:color w:val="1F497D" w:themeColor="text2"/>
          <w:sz w:val="32"/>
          <w:szCs w:val="32"/>
        </w:rPr>
        <w:t> </w:t>
      </w:r>
      <w:r w:rsidR="00CE4F73">
        <w:rPr>
          <w:b/>
          <w:noProof/>
          <w:color w:val="1F497D" w:themeColor="text2"/>
          <w:sz w:val="32"/>
          <w:szCs w:val="32"/>
        </w:rPr>
        <w:t> </w:t>
      </w:r>
      <w:r w:rsidR="00CE4F73">
        <w:rPr>
          <w:b/>
          <w:noProof/>
          <w:color w:val="1F497D" w:themeColor="text2"/>
          <w:sz w:val="32"/>
          <w:szCs w:val="32"/>
        </w:rPr>
        <w:t> </w:t>
      </w:r>
      <w:r w:rsidR="00CE4F73">
        <w:rPr>
          <w:b/>
          <w:noProof/>
          <w:color w:val="1F497D" w:themeColor="text2"/>
          <w:sz w:val="32"/>
          <w:szCs w:val="32"/>
        </w:rPr>
        <w:t> </w:t>
      </w:r>
      <w:r w:rsidR="00CE4F73">
        <w:rPr>
          <w:b/>
          <w:color w:val="1F497D" w:themeColor="text2"/>
          <w:sz w:val="32"/>
          <w:szCs w:val="32"/>
        </w:rPr>
        <w:fldChar w:fldCharType="end"/>
      </w:r>
      <w:bookmarkStart w:id="1" w:name="_GoBack"/>
      <w:bookmarkEnd w:id="1"/>
    </w:p>
    <w:p w:rsidR="00A657F1" w:rsidRDefault="00A657F1" w:rsidP="00A657F1"/>
    <w:p w:rsidR="00A657F1" w:rsidRDefault="00A657F1" w:rsidP="00A657F1"/>
    <w:p w:rsidR="00A80FCF" w:rsidRDefault="00A80FCF" w:rsidP="00A657F1">
      <w:pPr>
        <w:sectPr w:rsidR="00A80FCF" w:rsidSect="00A80FCF">
          <w:footerReference w:type="default" r:id="rId10"/>
          <w:pgSz w:w="11906" w:h="16838"/>
          <w:pgMar w:top="1529" w:right="1417" w:bottom="1417" w:left="1417" w:header="708" w:footer="708" w:gutter="0"/>
          <w:cols w:space="708"/>
          <w:docGrid w:linePitch="360"/>
        </w:sectPr>
      </w:pPr>
    </w:p>
    <w:p w:rsidR="00AB6A24" w:rsidRDefault="00B13116" w:rsidP="00AB6A24">
      <w:pPr>
        <w:pStyle w:val="Nadpis1"/>
      </w:pPr>
      <w:r>
        <w:lastRenderedPageBreak/>
        <w:t>Zdroje</w:t>
      </w:r>
    </w:p>
    <w:p w:rsidR="00D525F8" w:rsidRPr="009441DF" w:rsidRDefault="00E20606" w:rsidP="00B551C1">
      <w:pPr>
        <w:rPr>
          <w:u w:val="single"/>
        </w:rPr>
      </w:pPr>
      <w:r>
        <w:t xml:space="preserve">Kontrolní list je zpracováván dle </w:t>
      </w:r>
      <w:r w:rsidR="00D525F8" w:rsidRPr="009441DF">
        <w:rPr>
          <w:u w:val="single"/>
        </w:rPr>
        <w:t xml:space="preserve">Nařízení </w:t>
      </w:r>
      <w:r w:rsidR="00D80B6E">
        <w:rPr>
          <w:u w:val="single"/>
        </w:rPr>
        <w:t xml:space="preserve">Komise </w:t>
      </w:r>
      <w:r w:rsidR="00D525F8" w:rsidRPr="009441DF">
        <w:rPr>
          <w:u w:val="single"/>
        </w:rPr>
        <w:t>(EU) č. 139/2014</w:t>
      </w:r>
      <w:r w:rsidR="0086465E">
        <w:rPr>
          <w:u w:val="single"/>
        </w:rPr>
        <w:t xml:space="preserve"> zde dne 12/2/2014</w:t>
      </w:r>
      <w:r w:rsidR="00D80B6E">
        <w:rPr>
          <w:u w:val="single"/>
        </w:rPr>
        <w:t>:</w:t>
      </w:r>
    </w:p>
    <w:p w:rsidR="00E20606" w:rsidRDefault="00D525F8" w:rsidP="0086465E">
      <w:pPr>
        <w:pStyle w:val="Odstavecseseznamem"/>
        <w:numPr>
          <w:ilvl w:val="0"/>
          <w:numId w:val="6"/>
        </w:numPr>
      </w:pPr>
      <w:r>
        <w:t>P</w:t>
      </w:r>
      <w:r w:rsidR="000A444A">
        <w:t>říloha III. - Č</w:t>
      </w:r>
      <w:r w:rsidR="0086465E">
        <w:t xml:space="preserve">ást: Požadavky na organizace </w:t>
      </w:r>
      <w:r w:rsidR="000A444A">
        <w:t>-</w:t>
      </w:r>
      <w:r w:rsidR="0086465E">
        <w:t xml:space="preserve"> Provozovatelé letišť (část </w:t>
      </w:r>
      <w:r w:rsidR="00E20606">
        <w:t>A</w:t>
      </w:r>
      <w:r w:rsidR="0086465E">
        <w:t>DR.OR)</w:t>
      </w:r>
    </w:p>
    <w:p w:rsidR="0086465E" w:rsidRDefault="0086465E" w:rsidP="0086465E">
      <w:pPr>
        <w:pStyle w:val="Odstavecseseznamem"/>
        <w:numPr>
          <w:ilvl w:val="0"/>
          <w:numId w:val="6"/>
        </w:numPr>
      </w:pPr>
      <w:r>
        <w:t xml:space="preserve">Příloha IV. </w:t>
      </w:r>
      <w:r w:rsidR="00352E12">
        <w:t xml:space="preserve">- </w:t>
      </w:r>
      <w:r>
        <w:t xml:space="preserve">Požadavky na provoz </w:t>
      </w:r>
      <w:r w:rsidR="000A444A">
        <w:t>-</w:t>
      </w:r>
      <w:r>
        <w:t xml:space="preserve"> Letiště (část ADR.OPS)</w:t>
      </w:r>
    </w:p>
    <w:p w:rsidR="00C6714A" w:rsidRDefault="00C6714A" w:rsidP="00B551C1"/>
    <w:p w:rsidR="00C6714A" w:rsidRDefault="00C6714A" w:rsidP="00B551C1">
      <w:r w:rsidRPr="00C6714A">
        <w:t>V originále je tento dokument dostupný z webových stánek EASA na adrese:</w:t>
      </w:r>
    </w:p>
    <w:p w:rsidR="00D525F8" w:rsidRDefault="00E67CFB" w:rsidP="00B551C1">
      <w:r w:rsidRPr="00E67CFB">
        <w:t>https://www.easa.europa.eu/document-library/regulations/commission-regulation-eu-no-1392014</w:t>
      </w:r>
    </w:p>
    <w:p w:rsidR="00E67CFB" w:rsidRDefault="00E67CFB" w:rsidP="00B551C1"/>
    <w:p w:rsidR="00CF6941" w:rsidRDefault="00CF6941" w:rsidP="00CF6941">
      <w:pPr>
        <w:pStyle w:val="Nadpis1"/>
      </w:pPr>
      <w:r>
        <w:t>Pokyny k vyplnění</w:t>
      </w:r>
    </w:p>
    <w:p w:rsidR="00CF6941" w:rsidRDefault="006826DF" w:rsidP="00B551C1">
      <w:r>
        <w:t>Při vyplňování Provozní základny jsou popisovány následující systémy letiště:</w:t>
      </w:r>
    </w:p>
    <w:p w:rsidR="006826DF" w:rsidRDefault="006826DF" w:rsidP="006826DF">
      <w:pPr>
        <w:pStyle w:val="Odstavecseseznamem"/>
        <w:numPr>
          <w:ilvl w:val="0"/>
          <w:numId w:val="7"/>
        </w:numPr>
      </w:pPr>
      <w:r>
        <w:t>management</w:t>
      </w:r>
      <w:r w:rsidR="00421377">
        <w:t xml:space="preserve"> (systém řízení)</w:t>
      </w:r>
      <w:r>
        <w:t>,</w:t>
      </w:r>
    </w:p>
    <w:p w:rsidR="006826DF" w:rsidRDefault="006826DF" w:rsidP="006826DF">
      <w:pPr>
        <w:pStyle w:val="Odstavecseseznamem"/>
        <w:numPr>
          <w:ilvl w:val="0"/>
          <w:numId w:val="7"/>
        </w:numPr>
      </w:pPr>
      <w:r>
        <w:t>provozní a provozně-bezpečnostní procesy,</w:t>
      </w:r>
    </w:p>
    <w:p w:rsidR="006826DF" w:rsidRDefault="006826DF" w:rsidP="006826DF">
      <w:pPr>
        <w:pStyle w:val="Odstavecseseznamem"/>
        <w:numPr>
          <w:ilvl w:val="0"/>
          <w:numId w:val="7"/>
        </w:numPr>
      </w:pPr>
      <w:r>
        <w:t>postupy umožňující podporu managementu včetně provozně-bezpečnostního řízení a provozního řízení.</w:t>
      </w:r>
    </w:p>
    <w:p w:rsidR="00A94F44" w:rsidRDefault="006826DF" w:rsidP="00B551C1">
      <w:r>
        <w:t>Současně je zde specifikováno, jak jsou naplňovány příslušné „</w:t>
      </w:r>
      <w:r w:rsidRPr="006826DF">
        <w:t>Přijatelné způsoby průkazu</w:t>
      </w:r>
      <w:r>
        <w:t xml:space="preserve">“ (AMC). Tam kde nejsou </w:t>
      </w:r>
      <w:r w:rsidR="003A0902">
        <w:t>tyto standardy naplněny</w:t>
      </w:r>
      <w:r>
        <w:t>, je objas</w:t>
      </w:r>
      <w:r w:rsidR="003A0902">
        <w:t>n</w:t>
      </w:r>
      <w:r>
        <w:t xml:space="preserve">ěno, jakým způsobem </w:t>
      </w:r>
      <w:r w:rsidR="003A0902">
        <w:t>jsou řešena provozně-bezpečnostní opatření. Případně je zde možno navrhnout „Alternativní způsob průkazu“ (AltMoc).</w:t>
      </w:r>
    </w:p>
    <w:p w:rsidR="003A0902" w:rsidRDefault="003A0902" w:rsidP="00B551C1">
      <w:r>
        <w:t xml:space="preserve">Tento dokument slouží jako doplněk a </w:t>
      </w:r>
      <w:r w:rsidR="00421377">
        <w:t>reference k materiálům uvedeným v Letištní příručce.</w:t>
      </w:r>
    </w:p>
    <w:p w:rsidR="00421377" w:rsidRDefault="00421377" w:rsidP="00B551C1"/>
    <w:p w:rsidR="00B7493B" w:rsidRDefault="00E6478B" w:rsidP="00B551C1">
      <w:r>
        <w:t>Část „Obecné požadavky“ vyžaduje pouze porozumění příslušných standardů a jejich naplnění. V dalších částech je již třeba specifikovat zda jsou použity publikované „Přijatelné způsoby průkazu“ (AMC) tak jak jsou navržena organizací EASA, nebo je navrhován „Alternativní způsob průkazu“ (AltMoc) tak, aby byly naplněny požadavky Nařízení.</w:t>
      </w:r>
    </w:p>
    <w:p w:rsidR="00E6478B" w:rsidRDefault="00E6478B" w:rsidP="00B551C1">
      <w:r>
        <w:t>Součástí vyplnění je uvedení reference (stránka či ustanovení) Letištní příručky, kde bude možno dohledat veškeré specifikace řešené problematiky, bez nutnosti dalšího dotazování.</w:t>
      </w:r>
    </w:p>
    <w:p w:rsidR="005860E2" w:rsidRDefault="005860E2" w:rsidP="00B551C1">
      <w:r>
        <w:t>Volná pole pod každým ustanovením jsou určena pro možnost přidání doplňujících informací k řešené problematic</w:t>
      </w:r>
      <w:r w:rsidR="002115D1">
        <w:t>e (např.</w:t>
      </w:r>
      <w:r>
        <w:t xml:space="preserve"> je zde vhodné uvádět použití AltMoc).</w:t>
      </w:r>
    </w:p>
    <w:p w:rsidR="002115D1" w:rsidRDefault="002115D1" w:rsidP="00B551C1"/>
    <w:p w:rsidR="005860E2" w:rsidRDefault="005860E2" w:rsidP="00B551C1"/>
    <w:p w:rsidR="005860E2" w:rsidRDefault="00B7493B" w:rsidP="00B551C1">
      <w:r>
        <w:t xml:space="preserve">Tento dokument je třeba </w:t>
      </w:r>
      <w:r w:rsidRPr="001B3E16">
        <w:rPr>
          <w:u w:val="single"/>
        </w:rPr>
        <w:t>znovu revidovat</w:t>
      </w:r>
      <w:r>
        <w:t xml:space="preserve"> v následujících případech:</w:t>
      </w:r>
    </w:p>
    <w:p w:rsidR="00B7493B" w:rsidRDefault="00B7493B" w:rsidP="00B7493B">
      <w:pPr>
        <w:pStyle w:val="Odstavecseseznamem"/>
        <w:numPr>
          <w:ilvl w:val="0"/>
          <w:numId w:val="9"/>
        </w:numPr>
      </w:pPr>
      <w:r>
        <w:t>provozní změny (např. zavádění nového typu A/C na letišti);</w:t>
      </w:r>
    </w:p>
    <w:p w:rsidR="00B7493B" w:rsidRDefault="00B7493B" w:rsidP="00B7493B">
      <w:pPr>
        <w:pStyle w:val="Odstavecseseznamem"/>
        <w:numPr>
          <w:ilvl w:val="0"/>
          <w:numId w:val="9"/>
        </w:numPr>
      </w:pPr>
      <w:r>
        <w:t>změny předpisové základny ze strany Agentury (např. nové závazky vyplývající z legislativy);</w:t>
      </w:r>
    </w:p>
    <w:p w:rsidR="00B7493B" w:rsidRDefault="001C41C8" w:rsidP="00B7493B">
      <w:pPr>
        <w:pStyle w:val="Odstavecseseznamem"/>
        <w:numPr>
          <w:ilvl w:val="0"/>
          <w:numId w:val="9"/>
        </w:numPr>
      </w:pPr>
      <w:r>
        <w:t>výskyt incidentů či nehod (a následující změny v provozních postupech);</w:t>
      </w:r>
    </w:p>
    <w:p w:rsidR="001C41C8" w:rsidRDefault="001C41C8" w:rsidP="00B7493B">
      <w:pPr>
        <w:pStyle w:val="Odstavecseseznamem"/>
        <w:numPr>
          <w:ilvl w:val="0"/>
          <w:numId w:val="9"/>
        </w:numPr>
      </w:pPr>
      <w:r>
        <w:t>pokud probíhá řízení „o zavádění změn na letišti“ dle ADR.OR.B</w:t>
      </w:r>
      <w:r w:rsidR="007F2FA7">
        <w:t>.</w:t>
      </w:r>
      <w:r>
        <w:t>040.</w:t>
      </w:r>
    </w:p>
    <w:p w:rsidR="00CF6941" w:rsidRDefault="00CF6941">
      <w:pPr>
        <w:spacing w:before="0" w:after="200" w:line="276" w:lineRule="auto"/>
      </w:pPr>
      <w:r>
        <w:br w:type="page"/>
      </w:r>
    </w:p>
    <w:p w:rsidR="00E20606" w:rsidRDefault="00CF6941" w:rsidP="00E67CFB">
      <w:pPr>
        <w:pStyle w:val="Nadpis1"/>
      </w:pPr>
      <w:r>
        <w:lastRenderedPageBreak/>
        <w:t xml:space="preserve">P III. </w:t>
      </w:r>
      <w:r w:rsidR="00E67CFB">
        <w:t>Požadavky na or</w:t>
      </w:r>
      <w:r>
        <w:t xml:space="preserve">ganizace – Provozovatelé letišť </w:t>
      </w:r>
      <w:r w:rsidR="00E67CFB">
        <w:t>(část ADR.OR)</w:t>
      </w:r>
    </w:p>
    <w:p w:rsidR="00495709" w:rsidRPr="00495709" w:rsidRDefault="001A692A" w:rsidP="00E67CFB">
      <w:pPr>
        <w:pStyle w:val="Nadpis2"/>
      </w:pPr>
      <w:r>
        <w:t>HLAVA</w:t>
      </w:r>
      <w:r w:rsidR="00400F4F">
        <w:t xml:space="preserve"> A – </w:t>
      </w:r>
      <w:r w:rsidR="00D525F8">
        <w:t>Obecné požadavky (ADR.OR.A)</w:t>
      </w:r>
    </w:p>
    <w:tbl>
      <w:tblPr>
        <w:tblStyle w:val="Mkatabulky"/>
        <w:tblW w:w="0" w:type="auto"/>
        <w:tblLook w:val="04A0" w:firstRow="1" w:lastRow="0" w:firstColumn="1" w:lastColumn="0" w:noHBand="0" w:noVBand="1"/>
      </w:tblPr>
      <w:tblGrid>
        <w:gridCol w:w="1134"/>
        <w:gridCol w:w="6350"/>
        <w:gridCol w:w="1588"/>
      </w:tblGrid>
      <w:tr w:rsidR="00615D41" w:rsidRPr="00615D41" w:rsidTr="004A5521">
        <w:tc>
          <w:tcPr>
            <w:tcW w:w="1134" w:type="dxa"/>
            <w:shd w:val="clear" w:color="auto" w:fill="4F81BD" w:themeFill="accent1"/>
            <w:vAlign w:val="center"/>
          </w:tcPr>
          <w:p w:rsidR="000D5AFF" w:rsidRPr="00615D41" w:rsidRDefault="002E10B4" w:rsidP="002E10B4">
            <w:pPr>
              <w:jc w:val="center"/>
              <w:rPr>
                <w:color w:val="FFFFFF" w:themeColor="background1"/>
              </w:rPr>
            </w:pPr>
            <w:r w:rsidRPr="00615D41">
              <w:rPr>
                <w:color w:val="FFFFFF" w:themeColor="background1"/>
              </w:rPr>
              <w:t>ADR.OR.</w:t>
            </w:r>
          </w:p>
        </w:tc>
        <w:tc>
          <w:tcPr>
            <w:tcW w:w="6350" w:type="dxa"/>
            <w:shd w:val="clear" w:color="auto" w:fill="4F81BD" w:themeFill="accent1"/>
            <w:vAlign w:val="center"/>
          </w:tcPr>
          <w:p w:rsidR="000D5AFF" w:rsidRPr="00615D41" w:rsidRDefault="000D5AFF" w:rsidP="002E10B4">
            <w:pPr>
              <w:jc w:val="center"/>
              <w:rPr>
                <w:color w:val="FFFFFF" w:themeColor="background1"/>
              </w:rPr>
            </w:pPr>
            <w:r w:rsidRPr="00615D41">
              <w:rPr>
                <w:color w:val="FFFFFF" w:themeColor="background1"/>
              </w:rPr>
              <w:t>Požadavek</w:t>
            </w:r>
          </w:p>
        </w:tc>
        <w:tc>
          <w:tcPr>
            <w:tcW w:w="1588" w:type="dxa"/>
            <w:shd w:val="clear" w:color="auto" w:fill="4F81BD" w:themeFill="accent1"/>
            <w:vAlign w:val="center"/>
          </w:tcPr>
          <w:p w:rsidR="000D5AFF" w:rsidRPr="00615D41" w:rsidRDefault="002E10B4" w:rsidP="002E10B4">
            <w:pPr>
              <w:jc w:val="center"/>
              <w:rPr>
                <w:color w:val="FFFFFF" w:themeColor="background1"/>
              </w:rPr>
            </w:pPr>
            <w:r w:rsidRPr="00615D41">
              <w:rPr>
                <w:color w:val="FFFFFF" w:themeColor="background1"/>
              </w:rPr>
              <w:t>Recenze a pochopení</w:t>
            </w:r>
          </w:p>
        </w:tc>
      </w:tr>
      <w:tr w:rsidR="000D5AFF" w:rsidTr="004A5521">
        <w:tc>
          <w:tcPr>
            <w:tcW w:w="1134" w:type="dxa"/>
            <w:vAlign w:val="center"/>
          </w:tcPr>
          <w:p w:rsidR="000D5AFF" w:rsidRDefault="002E10B4" w:rsidP="002E10B4">
            <w:pPr>
              <w:jc w:val="center"/>
            </w:pPr>
            <w:r>
              <w:t>A.005</w:t>
            </w:r>
          </w:p>
        </w:tc>
        <w:tc>
          <w:tcPr>
            <w:tcW w:w="6350" w:type="dxa"/>
            <w:vAlign w:val="center"/>
          </w:tcPr>
          <w:p w:rsidR="000D5AFF" w:rsidRDefault="002E10B4" w:rsidP="002E10B4">
            <w:r w:rsidRPr="002E10B4">
              <w:t>Oblast působnosti</w:t>
            </w:r>
          </w:p>
        </w:tc>
        <w:sdt>
          <w:sdtPr>
            <w:id w:val="63926942"/>
            <w:placeholder>
              <w:docPart w:val="B31AF233DBC940B78C12C266E3CBAC27"/>
            </w:placeholder>
            <w:dropDownList>
              <w:listItem w:displayText="Vyberte" w:value="Vyberte"/>
              <w:listItem w:displayText="ANO" w:value="ANO"/>
              <w:listItem w:displayText="NE" w:value="NE"/>
              <w:listItem w:displayText="N/A" w:value="N/A"/>
            </w:dropDownList>
          </w:sdtPr>
          <w:sdtEndPr/>
          <w:sdtContent>
            <w:tc>
              <w:tcPr>
                <w:tcW w:w="1588" w:type="dxa"/>
                <w:vAlign w:val="center"/>
              </w:tcPr>
              <w:p w:rsidR="000D5AFF" w:rsidRDefault="00CE1BDF" w:rsidP="002E10B4">
                <w:pPr>
                  <w:jc w:val="center"/>
                </w:pPr>
                <w:r w:rsidRPr="00FF39A5">
                  <w:t>Vyberte</w:t>
                </w:r>
              </w:p>
            </w:tc>
          </w:sdtContent>
        </w:sdt>
      </w:tr>
      <w:tr w:rsidR="005860E2" w:rsidTr="005860E2">
        <w:tc>
          <w:tcPr>
            <w:tcW w:w="1134" w:type="dxa"/>
            <w:vAlign w:val="center"/>
          </w:tcPr>
          <w:p w:rsidR="005860E2" w:rsidRDefault="005860E2" w:rsidP="002E10B4">
            <w:pPr>
              <w:jc w:val="center"/>
            </w:pPr>
            <w:r>
              <w:t>A.010</w:t>
            </w:r>
          </w:p>
        </w:tc>
        <w:tc>
          <w:tcPr>
            <w:tcW w:w="6350" w:type="dxa"/>
            <w:vAlign w:val="center"/>
          </w:tcPr>
          <w:p w:rsidR="005860E2" w:rsidRDefault="005860E2" w:rsidP="002E10B4">
            <w:r w:rsidRPr="002E10B4">
              <w:t>Příslušný úřad</w:t>
            </w:r>
          </w:p>
        </w:tc>
        <w:sdt>
          <w:sdtPr>
            <w:id w:val="-1541974183"/>
            <w:placeholder>
              <w:docPart w:val="77FD9FDA34BB4FFD86067FD77C968253"/>
            </w:placeholder>
            <w:dropDownList>
              <w:listItem w:displayText="Vyberte" w:value="Vyberte"/>
              <w:listItem w:displayText="ANO" w:value="ANO"/>
              <w:listItem w:displayText="NE" w:value="NE"/>
              <w:listItem w:displayText="N/A" w:value="N/A"/>
            </w:dropDownList>
          </w:sdtPr>
          <w:sdtEndPr/>
          <w:sdtContent>
            <w:tc>
              <w:tcPr>
                <w:tcW w:w="1588" w:type="dxa"/>
                <w:vAlign w:val="center"/>
              </w:tcPr>
              <w:p w:rsidR="005860E2" w:rsidRDefault="00CE1BDF" w:rsidP="005860E2">
                <w:pPr>
                  <w:jc w:val="center"/>
                </w:pPr>
                <w:r w:rsidRPr="00FF39A5">
                  <w:t>Vyberte</w:t>
                </w:r>
              </w:p>
            </w:tc>
          </w:sdtContent>
        </w:sdt>
      </w:tr>
      <w:tr w:rsidR="005860E2" w:rsidTr="005860E2">
        <w:tc>
          <w:tcPr>
            <w:tcW w:w="1134" w:type="dxa"/>
            <w:vAlign w:val="center"/>
          </w:tcPr>
          <w:p w:rsidR="005860E2" w:rsidRDefault="005860E2" w:rsidP="002E10B4">
            <w:pPr>
              <w:jc w:val="center"/>
            </w:pPr>
            <w:r>
              <w:t>A.015</w:t>
            </w:r>
          </w:p>
        </w:tc>
        <w:tc>
          <w:tcPr>
            <w:tcW w:w="6350" w:type="dxa"/>
            <w:vAlign w:val="center"/>
          </w:tcPr>
          <w:p w:rsidR="005860E2" w:rsidRPr="002E10B4" w:rsidRDefault="005860E2" w:rsidP="002E10B4">
            <w:r w:rsidRPr="002E10B4">
              <w:t>Způsoby průkazu</w:t>
            </w:r>
          </w:p>
        </w:tc>
        <w:sdt>
          <w:sdtPr>
            <w:id w:val="1139068846"/>
            <w:placeholder>
              <w:docPart w:val="7854319298DF4694B302206E8CCB1D90"/>
            </w:placeholder>
            <w:dropDownList>
              <w:listItem w:displayText="Vyberte" w:value="Vyberte"/>
              <w:listItem w:displayText="ANO" w:value="ANO"/>
              <w:listItem w:displayText="NE" w:value="NE"/>
              <w:listItem w:displayText="N/A" w:value="N/A"/>
            </w:dropDownList>
          </w:sdtPr>
          <w:sdtEndPr/>
          <w:sdtContent>
            <w:tc>
              <w:tcPr>
                <w:tcW w:w="1588" w:type="dxa"/>
                <w:vAlign w:val="center"/>
              </w:tcPr>
              <w:p w:rsidR="005860E2" w:rsidRDefault="00CE1BDF" w:rsidP="005860E2">
                <w:pPr>
                  <w:jc w:val="center"/>
                </w:pPr>
                <w:r w:rsidRPr="00FF39A5">
                  <w:t>Vyberte</w:t>
                </w:r>
              </w:p>
            </w:tc>
          </w:sdtContent>
        </w:sdt>
      </w:tr>
    </w:tbl>
    <w:p w:rsidR="00351EF4" w:rsidRDefault="00351EF4" w:rsidP="00A657F1"/>
    <w:p w:rsidR="00D23165" w:rsidRDefault="00D23165" w:rsidP="00A657F1"/>
    <w:p w:rsidR="00D23165" w:rsidRDefault="001A692A" w:rsidP="00E67CFB">
      <w:pPr>
        <w:pStyle w:val="Nadpis2"/>
      </w:pPr>
      <w:r>
        <w:t>HLAVA B – Certifikace (ADR.OR.B)</w:t>
      </w:r>
    </w:p>
    <w:tbl>
      <w:tblPr>
        <w:tblStyle w:val="Mkatabulky"/>
        <w:tblW w:w="0" w:type="auto"/>
        <w:tblLook w:val="04A0" w:firstRow="1" w:lastRow="0" w:firstColumn="1" w:lastColumn="0" w:noHBand="0" w:noVBand="1"/>
      </w:tblPr>
      <w:tblGrid>
        <w:gridCol w:w="1134"/>
        <w:gridCol w:w="6345"/>
        <w:gridCol w:w="1588"/>
      </w:tblGrid>
      <w:tr w:rsidR="00615D41" w:rsidRPr="00615D41" w:rsidTr="004A5521">
        <w:tc>
          <w:tcPr>
            <w:tcW w:w="1134" w:type="dxa"/>
            <w:shd w:val="clear" w:color="auto" w:fill="4F81BD" w:themeFill="accent1"/>
            <w:vAlign w:val="center"/>
          </w:tcPr>
          <w:p w:rsidR="001A692A" w:rsidRPr="00615D41" w:rsidRDefault="001A692A" w:rsidP="00B7493B">
            <w:pPr>
              <w:jc w:val="center"/>
              <w:rPr>
                <w:color w:val="FFFFFF" w:themeColor="background1"/>
              </w:rPr>
            </w:pPr>
            <w:r w:rsidRPr="00615D41">
              <w:rPr>
                <w:color w:val="FFFFFF" w:themeColor="background1"/>
              </w:rPr>
              <w:t>ADR.OR.</w:t>
            </w:r>
          </w:p>
        </w:tc>
        <w:tc>
          <w:tcPr>
            <w:tcW w:w="6345" w:type="dxa"/>
            <w:shd w:val="clear" w:color="auto" w:fill="4F81BD" w:themeFill="accent1"/>
            <w:vAlign w:val="center"/>
          </w:tcPr>
          <w:p w:rsidR="001A692A" w:rsidRPr="00615D41" w:rsidRDefault="001A692A" w:rsidP="00B7493B">
            <w:pPr>
              <w:jc w:val="center"/>
              <w:rPr>
                <w:color w:val="FFFFFF" w:themeColor="background1"/>
              </w:rPr>
            </w:pPr>
            <w:r w:rsidRPr="00615D41">
              <w:rPr>
                <w:color w:val="FFFFFF" w:themeColor="background1"/>
              </w:rPr>
              <w:t>Požadavek</w:t>
            </w:r>
          </w:p>
        </w:tc>
        <w:tc>
          <w:tcPr>
            <w:tcW w:w="1588" w:type="dxa"/>
            <w:shd w:val="clear" w:color="auto" w:fill="4F81BD" w:themeFill="accent1"/>
            <w:vAlign w:val="center"/>
          </w:tcPr>
          <w:p w:rsidR="001A692A" w:rsidRPr="00615D41" w:rsidRDefault="001A692A" w:rsidP="00B7493B">
            <w:pPr>
              <w:jc w:val="center"/>
              <w:rPr>
                <w:color w:val="FFFFFF" w:themeColor="background1"/>
              </w:rPr>
            </w:pPr>
            <w:r w:rsidRPr="00615D41">
              <w:rPr>
                <w:color w:val="FFFFFF" w:themeColor="background1"/>
              </w:rPr>
              <w:t>Recenze a pochopení</w:t>
            </w:r>
          </w:p>
        </w:tc>
      </w:tr>
      <w:tr w:rsidR="001A692A" w:rsidTr="004A5521">
        <w:tc>
          <w:tcPr>
            <w:tcW w:w="1134" w:type="dxa"/>
            <w:vAlign w:val="center"/>
          </w:tcPr>
          <w:p w:rsidR="001A692A" w:rsidRDefault="001A692A" w:rsidP="00B7493B">
            <w:pPr>
              <w:jc w:val="center"/>
            </w:pPr>
            <w:r>
              <w:t>B.005</w:t>
            </w:r>
          </w:p>
        </w:tc>
        <w:tc>
          <w:tcPr>
            <w:tcW w:w="6345" w:type="dxa"/>
            <w:vAlign w:val="center"/>
          </w:tcPr>
          <w:p w:rsidR="001A692A" w:rsidRDefault="001A692A" w:rsidP="00B7493B">
            <w:r w:rsidRPr="001A692A">
              <w:t>Povinnosti související s certifikací letišť a provozovatelů letišť</w:t>
            </w:r>
          </w:p>
        </w:tc>
        <w:sdt>
          <w:sdtPr>
            <w:id w:val="679473329"/>
            <w:placeholder>
              <w:docPart w:val="67C8A01BD895460A8B76869F1E74885A"/>
            </w:placeholder>
            <w:dropDownList>
              <w:listItem w:displayText="Vyberte" w:value="Vyberte"/>
              <w:listItem w:displayText="ANO" w:value="ANO"/>
              <w:listItem w:displayText="NE" w:value="NE"/>
              <w:listItem w:displayText="N/A" w:value="N/A"/>
            </w:dropDownList>
          </w:sdtPr>
          <w:sdtEndPr/>
          <w:sdtContent>
            <w:tc>
              <w:tcPr>
                <w:tcW w:w="1588" w:type="dxa"/>
                <w:vAlign w:val="center"/>
              </w:tcPr>
              <w:p w:rsidR="001A692A" w:rsidRDefault="00214AA3" w:rsidP="00B7493B">
                <w:pPr>
                  <w:jc w:val="center"/>
                </w:pPr>
                <w:r w:rsidRPr="004010ED">
                  <w:t>Vyberte</w:t>
                </w:r>
              </w:p>
            </w:tc>
          </w:sdtContent>
        </w:sdt>
      </w:tr>
    </w:tbl>
    <w:p w:rsidR="00D23165" w:rsidRDefault="00D23165" w:rsidP="00A657F1"/>
    <w:tbl>
      <w:tblPr>
        <w:tblStyle w:val="Mkatabulky"/>
        <w:tblW w:w="0" w:type="auto"/>
        <w:tblLayout w:type="fixed"/>
        <w:tblLook w:val="04A0" w:firstRow="1" w:lastRow="0" w:firstColumn="1" w:lastColumn="0" w:noHBand="0" w:noVBand="1"/>
      </w:tblPr>
      <w:tblGrid>
        <w:gridCol w:w="1134"/>
        <w:gridCol w:w="3856"/>
        <w:gridCol w:w="1247"/>
        <w:gridCol w:w="1247"/>
        <w:gridCol w:w="1588"/>
      </w:tblGrid>
      <w:tr w:rsidR="00615D41" w:rsidRPr="00615D41" w:rsidTr="00045AA9">
        <w:tc>
          <w:tcPr>
            <w:tcW w:w="1134" w:type="dxa"/>
            <w:shd w:val="clear" w:color="auto" w:fill="4F81BD" w:themeFill="accent1"/>
            <w:vAlign w:val="center"/>
          </w:tcPr>
          <w:p w:rsidR="001A692A" w:rsidRPr="00615D41" w:rsidRDefault="001A692A" w:rsidP="004A5521">
            <w:pPr>
              <w:jc w:val="center"/>
              <w:rPr>
                <w:color w:val="FFFFFF" w:themeColor="background1"/>
              </w:rPr>
            </w:pPr>
            <w:r w:rsidRPr="00615D41">
              <w:rPr>
                <w:color w:val="FFFFFF" w:themeColor="background1"/>
              </w:rPr>
              <w:t>ADR.OR.</w:t>
            </w:r>
          </w:p>
        </w:tc>
        <w:tc>
          <w:tcPr>
            <w:tcW w:w="3856" w:type="dxa"/>
            <w:shd w:val="clear" w:color="auto" w:fill="4F81BD" w:themeFill="accent1"/>
            <w:vAlign w:val="center"/>
          </w:tcPr>
          <w:p w:rsidR="001A692A" w:rsidRPr="00615D41" w:rsidRDefault="00AA2335" w:rsidP="004A5521">
            <w:pPr>
              <w:jc w:val="center"/>
              <w:rPr>
                <w:color w:val="FFFFFF" w:themeColor="background1"/>
              </w:rPr>
            </w:pPr>
            <w:r w:rsidRPr="00615D41">
              <w:rPr>
                <w:color w:val="FFFFFF" w:themeColor="background1"/>
              </w:rPr>
              <w:t>Požadavek</w:t>
            </w:r>
          </w:p>
        </w:tc>
        <w:tc>
          <w:tcPr>
            <w:tcW w:w="1247" w:type="dxa"/>
            <w:shd w:val="clear" w:color="auto" w:fill="4F81BD" w:themeFill="accent1"/>
            <w:vAlign w:val="center"/>
          </w:tcPr>
          <w:p w:rsidR="001A692A" w:rsidRPr="00615D41" w:rsidRDefault="004A5521" w:rsidP="00045AA9">
            <w:pPr>
              <w:jc w:val="center"/>
              <w:rPr>
                <w:color w:val="FFFFFF" w:themeColor="background1"/>
              </w:rPr>
            </w:pPr>
            <w:r w:rsidRPr="00615D41">
              <w:rPr>
                <w:color w:val="FFFFFF" w:themeColor="background1"/>
              </w:rPr>
              <w:t>Splněno</w:t>
            </w:r>
          </w:p>
        </w:tc>
        <w:tc>
          <w:tcPr>
            <w:tcW w:w="1247" w:type="dxa"/>
            <w:shd w:val="clear" w:color="auto" w:fill="4F81BD" w:themeFill="accent1"/>
            <w:vAlign w:val="center"/>
          </w:tcPr>
          <w:p w:rsidR="001A692A" w:rsidRPr="00615D41" w:rsidRDefault="004A5521" w:rsidP="00045AA9">
            <w:pPr>
              <w:jc w:val="center"/>
              <w:rPr>
                <w:color w:val="FFFFFF" w:themeColor="background1"/>
              </w:rPr>
            </w:pPr>
            <w:r w:rsidRPr="00615D41">
              <w:rPr>
                <w:color w:val="FFFFFF" w:themeColor="background1"/>
              </w:rPr>
              <w:t>Splněno dle EASA AMC</w:t>
            </w:r>
          </w:p>
        </w:tc>
        <w:tc>
          <w:tcPr>
            <w:tcW w:w="1588" w:type="dxa"/>
            <w:shd w:val="clear" w:color="auto" w:fill="4F81BD" w:themeFill="accent1"/>
            <w:vAlign w:val="center"/>
          </w:tcPr>
          <w:p w:rsidR="001A692A" w:rsidRPr="00615D41" w:rsidRDefault="00CA6131" w:rsidP="00CA6131">
            <w:pPr>
              <w:jc w:val="center"/>
              <w:rPr>
                <w:color w:val="FFFFFF" w:themeColor="background1"/>
              </w:rPr>
            </w:pPr>
            <w:r w:rsidRPr="00615D41">
              <w:rPr>
                <w:color w:val="FFFFFF" w:themeColor="background1"/>
              </w:rPr>
              <w:t>Reference v letištní příručce</w:t>
            </w:r>
          </w:p>
        </w:tc>
      </w:tr>
      <w:tr w:rsidR="001A692A" w:rsidTr="00045AA9">
        <w:tc>
          <w:tcPr>
            <w:tcW w:w="1134" w:type="dxa"/>
            <w:vAlign w:val="center"/>
          </w:tcPr>
          <w:p w:rsidR="001A692A" w:rsidRDefault="004A5521" w:rsidP="004A5521">
            <w:pPr>
              <w:jc w:val="center"/>
            </w:pPr>
            <w:r>
              <w:t>B.015</w:t>
            </w:r>
          </w:p>
        </w:tc>
        <w:tc>
          <w:tcPr>
            <w:tcW w:w="3856" w:type="dxa"/>
            <w:vAlign w:val="center"/>
          </w:tcPr>
          <w:p w:rsidR="001A692A" w:rsidRPr="00646B0D" w:rsidRDefault="004A5521" w:rsidP="004A5521">
            <w:pPr>
              <w:rPr>
                <w:b/>
              </w:rPr>
            </w:pPr>
            <w:r w:rsidRPr="00646B0D">
              <w:rPr>
                <w:b/>
              </w:rPr>
              <w:t>Žádost o osvědčení</w:t>
            </w:r>
          </w:p>
        </w:tc>
        <w:sdt>
          <w:sdtPr>
            <w:id w:val="1757242020"/>
            <w:placeholder>
              <w:docPart w:val="63F8498782574A5A9B493F4B78F1C87F"/>
            </w:placeholder>
            <w:dropDownList>
              <w:listItem w:displayText="N/A" w:value="N/A"/>
              <w:listItem w:displayText="ANO" w:value="ANO"/>
              <w:listItem w:displayText="NE" w:value="NE"/>
            </w:dropDownList>
          </w:sdtPr>
          <w:sdtEndPr/>
          <w:sdtContent>
            <w:tc>
              <w:tcPr>
                <w:tcW w:w="1247" w:type="dxa"/>
                <w:vAlign w:val="center"/>
              </w:tcPr>
              <w:p w:rsidR="001A692A" w:rsidRDefault="000D3BC3" w:rsidP="00045AA9">
                <w:pPr>
                  <w:jc w:val="center"/>
                </w:pPr>
                <w:r>
                  <w:t>N/A</w:t>
                </w:r>
              </w:p>
            </w:tc>
          </w:sdtContent>
        </w:sdt>
        <w:sdt>
          <w:sdtPr>
            <w:id w:val="688257133"/>
            <w:placeholder>
              <w:docPart w:val="CBE1E9FF2EB5470A906EAC70DB071609"/>
            </w:placeholder>
            <w:dropDownList>
              <w:listItem w:displayText="N/A" w:value="N/A"/>
              <w:listItem w:displayText="ANO" w:value="ANO"/>
              <w:listItem w:displayText="NE" w:value="NE"/>
            </w:dropDownList>
          </w:sdtPr>
          <w:sdtEndPr/>
          <w:sdtContent>
            <w:tc>
              <w:tcPr>
                <w:tcW w:w="1247" w:type="dxa"/>
                <w:vAlign w:val="center"/>
              </w:tcPr>
              <w:p w:rsidR="001A692A" w:rsidRDefault="000D3BC3" w:rsidP="00045AA9">
                <w:pPr>
                  <w:jc w:val="center"/>
                </w:pPr>
                <w:r>
                  <w:t>N/A</w:t>
                </w:r>
              </w:p>
            </w:tc>
          </w:sdtContent>
        </w:sdt>
        <w:tc>
          <w:tcPr>
            <w:tcW w:w="1588" w:type="dxa"/>
            <w:vAlign w:val="center"/>
          </w:tcPr>
          <w:p w:rsidR="001A692A" w:rsidRDefault="001A692A" w:rsidP="004A5521">
            <w:pPr>
              <w:jc w:val="center"/>
            </w:pPr>
          </w:p>
        </w:tc>
      </w:tr>
      <w:tr w:rsidR="00A94F44" w:rsidTr="00B7493B">
        <w:tc>
          <w:tcPr>
            <w:tcW w:w="9072" w:type="dxa"/>
            <w:gridSpan w:val="5"/>
            <w:vAlign w:val="center"/>
          </w:tcPr>
          <w:p w:rsidR="00A94F44" w:rsidRDefault="002115D1" w:rsidP="004A5521">
            <w:pPr>
              <w:jc w:val="center"/>
            </w:pPr>
            <w:r>
              <w:t>Doplňující info</w:t>
            </w:r>
            <w:r w:rsidR="00646B0D">
              <w:t>rmace</w:t>
            </w:r>
          </w:p>
        </w:tc>
      </w:tr>
      <w:tr w:rsidR="00045AA9" w:rsidTr="00045AA9">
        <w:tc>
          <w:tcPr>
            <w:tcW w:w="1134" w:type="dxa"/>
            <w:vAlign w:val="center"/>
          </w:tcPr>
          <w:p w:rsidR="00045AA9" w:rsidRDefault="00045AA9" w:rsidP="004A5521">
            <w:pPr>
              <w:jc w:val="center"/>
            </w:pPr>
            <w:r>
              <w:t>B.025</w:t>
            </w:r>
          </w:p>
        </w:tc>
        <w:tc>
          <w:tcPr>
            <w:tcW w:w="3856" w:type="dxa"/>
            <w:vAlign w:val="center"/>
          </w:tcPr>
          <w:p w:rsidR="00045AA9" w:rsidRPr="00646B0D" w:rsidRDefault="00045AA9" w:rsidP="004A5521">
            <w:pPr>
              <w:rPr>
                <w:b/>
              </w:rPr>
            </w:pPr>
            <w:r w:rsidRPr="00646B0D">
              <w:rPr>
                <w:b/>
              </w:rPr>
              <w:t>Prokázání shody</w:t>
            </w:r>
          </w:p>
        </w:tc>
        <w:sdt>
          <w:sdtPr>
            <w:id w:val="-559327875"/>
            <w:placeholder>
              <w:docPart w:val="4A14291186DF4C0A9C2C404D60890CC4"/>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045AA9" w:rsidRDefault="00045AA9" w:rsidP="00045AA9">
                <w:pPr>
                  <w:jc w:val="center"/>
                </w:pPr>
                <w:r w:rsidRPr="00FF39A5">
                  <w:t>Vyberte</w:t>
                </w:r>
              </w:p>
            </w:tc>
          </w:sdtContent>
        </w:sdt>
        <w:sdt>
          <w:sdtPr>
            <w:id w:val="-746346409"/>
            <w:placeholder>
              <w:docPart w:val="739D892B17D0495B9CB96A348DF53736"/>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045AA9" w:rsidRDefault="00045AA9" w:rsidP="00045AA9">
                <w:pPr>
                  <w:jc w:val="center"/>
                </w:pPr>
                <w:r w:rsidRPr="00527F52">
                  <w:t>Vyberte</w:t>
                </w:r>
              </w:p>
            </w:tc>
          </w:sdtContent>
        </w:sdt>
        <w:tc>
          <w:tcPr>
            <w:tcW w:w="1588" w:type="dxa"/>
            <w:vAlign w:val="center"/>
          </w:tcPr>
          <w:p w:rsidR="00045AA9" w:rsidRDefault="00045AA9" w:rsidP="004A5521">
            <w:pPr>
              <w:jc w:val="center"/>
            </w:pPr>
          </w:p>
        </w:tc>
      </w:tr>
      <w:tr w:rsidR="008348B6" w:rsidTr="007B4C5F">
        <w:tc>
          <w:tcPr>
            <w:tcW w:w="9072" w:type="dxa"/>
            <w:gridSpan w:val="5"/>
            <w:vAlign w:val="center"/>
          </w:tcPr>
          <w:p w:rsidR="008348B6" w:rsidRDefault="00646B0D" w:rsidP="004A5521">
            <w:pPr>
              <w:jc w:val="center"/>
            </w:pPr>
            <w:r>
              <w:t>Doplňující informace</w:t>
            </w:r>
          </w:p>
        </w:tc>
      </w:tr>
    </w:tbl>
    <w:p w:rsidR="00CA6131" w:rsidRDefault="00CA6131"/>
    <w:tbl>
      <w:tblPr>
        <w:tblStyle w:val="Mkatabulky"/>
        <w:tblW w:w="0" w:type="auto"/>
        <w:tblLook w:val="04A0" w:firstRow="1" w:lastRow="0" w:firstColumn="1" w:lastColumn="0" w:noHBand="0" w:noVBand="1"/>
      </w:tblPr>
      <w:tblGrid>
        <w:gridCol w:w="1134"/>
        <w:gridCol w:w="6345"/>
        <w:gridCol w:w="1588"/>
      </w:tblGrid>
      <w:tr w:rsidR="00615D41" w:rsidRPr="00615D41" w:rsidTr="00B7493B">
        <w:tc>
          <w:tcPr>
            <w:tcW w:w="1134" w:type="dxa"/>
            <w:shd w:val="clear" w:color="auto" w:fill="4F81BD" w:themeFill="accent1"/>
            <w:vAlign w:val="center"/>
          </w:tcPr>
          <w:p w:rsidR="00CA6131" w:rsidRPr="00615D41" w:rsidRDefault="00CA6131" w:rsidP="00B7493B">
            <w:pPr>
              <w:jc w:val="center"/>
              <w:rPr>
                <w:color w:val="FFFFFF" w:themeColor="background1"/>
              </w:rPr>
            </w:pPr>
            <w:r w:rsidRPr="00615D41">
              <w:rPr>
                <w:color w:val="FFFFFF" w:themeColor="background1"/>
              </w:rPr>
              <w:t>ADR.OR.</w:t>
            </w:r>
          </w:p>
        </w:tc>
        <w:tc>
          <w:tcPr>
            <w:tcW w:w="6345" w:type="dxa"/>
            <w:shd w:val="clear" w:color="auto" w:fill="4F81BD" w:themeFill="accent1"/>
            <w:vAlign w:val="center"/>
          </w:tcPr>
          <w:p w:rsidR="00CA6131" w:rsidRPr="00615D41" w:rsidRDefault="00CA6131" w:rsidP="00B7493B">
            <w:pPr>
              <w:jc w:val="center"/>
              <w:rPr>
                <w:color w:val="FFFFFF" w:themeColor="background1"/>
              </w:rPr>
            </w:pPr>
            <w:r w:rsidRPr="00615D41">
              <w:rPr>
                <w:color w:val="FFFFFF" w:themeColor="background1"/>
              </w:rPr>
              <w:t>Požadavek</w:t>
            </w:r>
          </w:p>
        </w:tc>
        <w:tc>
          <w:tcPr>
            <w:tcW w:w="1588" w:type="dxa"/>
            <w:shd w:val="clear" w:color="auto" w:fill="4F81BD" w:themeFill="accent1"/>
            <w:vAlign w:val="center"/>
          </w:tcPr>
          <w:p w:rsidR="00CA6131" w:rsidRPr="00615D41" w:rsidRDefault="00CA6131" w:rsidP="00B7493B">
            <w:pPr>
              <w:jc w:val="center"/>
              <w:rPr>
                <w:color w:val="FFFFFF" w:themeColor="background1"/>
              </w:rPr>
            </w:pPr>
            <w:r w:rsidRPr="00615D41">
              <w:rPr>
                <w:color w:val="FFFFFF" w:themeColor="background1"/>
              </w:rPr>
              <w:t>Recenze a pochopení</w:t>
            </w:r>
          </w:p>
        </w:tc>
      </w:tr>
      <w:tr w:rsidR="00CA6131" w:rsidTr="00CA6131">
        <w:tc>
          <w:tcPr>
            <w:tcW w:w="1134" w:type="dxa"/>
            <w:shd w:val="clear" w:color="auto" w:fill="auto"/>
            <w:vAlign w:val="center"/>
          </w:tcPr>
          <w:p w:rsidR="00CA6131" w:rsidRDefault="00CA6131" w:rsidP="00CA6131">
            <w:pPr>
              <w:jc w:val="center"/>
            </w:pPr>
            <w:r>
              <w:t>B.030</w:t>
            </w:r>
          </w:p>
        </w:tc>
        <w:tc>
          <w:tcPr>
            <w:tcW w:w="6345" w:type="dxa"/>
            <w:shd w:val="clear" w:color="auto" w:fill="auto"/>
            <w:vAlign w:val="center"/>
          </w:tcPr>
          <w:p w:rsidR="00CA6131" w:rsidRPr="00646B0D" w:rsidRDefault="00CA6131" w:rsidP="00CA6131">
            <w:pPr>
              <w:rPr>
                <w:b/>
              </w:rPr>
            </w:pPr>
            <w:r w:rsidRPr="00646B0D">
              <w:rPr>
                <w:b/>
              </w:rPr>
              <w:t>Podmínky osvědčení a práva držitele osvědčení</w:t>
            </w:r>
          </w:p>
        </w:tc>
        <w:sdt>
          <w:sdtPr>
            <w:id w:val="-1880855623"/>
            <w:placeholder>
              <w:docPart w:val="6842F103FE804490BD327E6D740B0745"/>
            </w:placeholder>
            <w:dropDownList>
              <w:listItem w:displayText="Vyberte" w:value="Vyberte"/>
              <w:listItem w:displayText="ANO" w:value="ANO"/>
              <w:listItem w:displayText="NE" w:value="NE"/>
              <w:listItem w:displayText="N/A" w:value="N/A"/>
            </w:dropDownList>
          </w:sdtPr>
          <w:sdtEndPr/>
          <w:sdtContent>
            <w:tc>
              <w:tcPr>
                <w:tcW w:w="1588" w:type="dxa"/>
                <w:shd w:val="clear" w:color="auto" w:fill="auto"/>
                <w:vAlign w:val="center"/>
              </w:tcPr>
              <w:p w:rsidR="00CA6131" w:rsidRDefault="000D3BC3" w:rsidP="00CA6131">
                <w:pPr>
                  <w:jc w:val="center"/>
                </w:pPr>
                <w:r>
                  <w:t>Vyberte</w:t>
                </w:r>
              </w:p>
            </w:tc>
          </w:sdtContent>
        </w:sdt>
      </w:tr>
    </w:tbl>
    <w:p w:rsidR="00CA6131" w:rsidRDefault="00CA6131"/>
    <w:tbl>
      <w:tblPr>
        <w:tblStyle w:val="Mkatabulky"/>
        <w:tblW w:w="0" w:type="auto"/>
        <w:tblLayout w:type="fixed"/>
        <w:tblLook w:val="04A0" w:firstRow="1" w:lastRow="0" w:firstColumn="1" w:lastColumn="0" w:noHBand="0" w:noVBand="1"/>
      </w:tblPr>
      <w:tblGrid>
        <w:gridCol w:w="1134"/>
        <w:gridCol w:w="3856"/>
        <w:gridCol w:w="1247"/>
        <w:gridCol w:w="1247"/>
        <w:gridCol w:w="1588"/>
      </w:tblGrid>
      <w:tr w:rsidR="00615D41" w:rsidRPr="00615D41" w:rsidTr="00B7493B">
        <w:tc>
          <w:tcPr>
            <w:tcW w:w="1134" w:type="dxa"/>
            <w:shd w:val="clear" w:color="auto" w:fill="4F81BD" w:themeFill="accent1"/>
            <w:vAlign w:val="center"/>
          </w:tcPr>
          <w:p w:rsidR="00CA6131" w:rsidRPr="00615D41" w:rsidRDefault="00CA6131" w:rsidP="00B7493B">
            <w:pPr>
              <w:jc w:val="center"/>
              <w:rPr>
                <w:color w:val="FFFFFF" w:themeColor="background1"/>
              </w:rPr>
            </w:pPr>
            <w:r w:rsidRPr="00615D41">
              <w:rPr>
                <w:color w:val="FFFFFF" w:themeColor="background1"/>
              </w:rPr>
              <w:t>ADR.OR.</w:t>
            </w:r>
          </w:p>
        </w:tc>
        <w:tc>
          <w:tcPr>
            <w:tcW w:w="3856" w:type="dxa"/>
            <w:shd w:val="clear" w:color="auto" w:fill="4F81BD" w:themeFill="accent1"/>
            <w:vAlign w:val="center"/>
          </w:tcPr>
          <w:p w:rsidR="00CA6131" w:rsidRPr="00615D41" w:rsidRDefault="00CA6131" w:rsidP="00B7493B">
            <w:pPr>
              <w:jc w:val="center"/>
              <w:rPr>
                <w:color w:val="FFFFFF" w:themeColor="background1"/>
              </w:rPr>
            </w:pPr>
            <w:r w:rsidRPr="00615D41">
              <w:rPr>
                <w:color w:val="FFFFFF" w:themeColor="background1"/>
              </w:rPr>
              <w:t>Požadavek</w:t>
            </w:r>
          </w:p>
        </w:tc>
        <w:tc>
          <w:tcPr>
            <w:tcW w:w="1247" w:type="dxa"/>
            <w:shd w:val="clear" w:color="auto" w:fill="4F81BD" w:themeFill="accent1"/>
            <w:vAlign w:val="center"/>
          </w:tcPr>
          <w:p w:rsidR="00CA6131" w:rsidRPr="00615D41" w:rsidRDefault="00CA6131" w:rsidP="00B7493B">
            <w:pPr>
              <w:jc w:val="center"/>
              <w:rPr>
                <w:color w:val="FFFFFF" w:themeColor="background1"/>
              </w:rPr>
            </w:pPr>
            <w:r w:rsidRPr="00615D41">
              <w:rPr>
                <w:color w:val="FFFFFF" w:themeColor="background1"/>
              </w:rPr>
              <w:t>Splněno</w:t>
            </w:r>
          </w:p>
        </w:tc>
        <w:tc>
          <w:tcPr>
            <w:tcW w:w="1247" w:type="dxa"/>
            <w:shd w:val="clear" w:color="auto" w:fill="4F81BD" w:themeFill="accent1"/>
            <w:vAlign w:val="center"/>
          </w:tcPr>
          <w:p w:rsidR="00CA6131" w:rsidRPr="00615D41" w:rsidRDefault="00CA6131" w:rsidP="00B7493B">
            <w:pPr>
              <w:jc w:val="center"/>
              <w:rPr>
                <w:color w:val="FFFFFF" w:themeColor="background1"/>
              </w:rPr>
            </w:pPr>
            <w:r w:rsidRPr="00615D41">
              <w:rPr>
                <w:color w:val="FFFFFF" w:themeColor="background1"/>
              </w:rPr>
              <w:t>Splněno dle EASA AMC</w:t>
            </w:r>
          </w:p>
        </w:tc>
        <w:tc>
          <w:tcPr>
            <w:tcW w:w="1588" w:type="dxa"/>
            <w:shd w:val="clear" w:color="auto" w:fill="4F81BD" w:themeFill="accent1"/>
            <w:vAlign w:val="center"/>
          </w:tcPr>
          <w:p w:rsidR="00CA6131" w:rsidRPr="00615D41" w:rsidRDefault="00CA6131" w:rsidP="00B7493B">
            <w:pPr>
              <w:jc w:val="center"/>
              <w:rPr>
                <w:color w:val="FFFFFF" w:themeColor="background1"/>
              </w:rPr>
            </w:pPr>
            <w:r w:rsidRPr="00615D41">
              <w:rPr>
                <w:color w:val="FFFFFF" w:themeColor="background1"/>
              </w:rPr>
              <w:t>Reference v letištní příručce</w:t>
            </w:r>
          </w:p>
        </w:tc>
      </w:tr>
      <w:tr w:rsidR="00045AA9" w:rsidTr="00045AA9">
        <w:tc>
          <w:tcPr>
            <w:tcW w:w="1134" w:type="dxa"/>
            <w:vAlign w:val="center"/>
          </w:tcPr>
          <w:p w:rsidR="00045AA9" w:rsidRDefault="00045AA9" w:rsidP="004A5521">
            <w:pPr>
              <w:jc w:val="center"/>
            </w:pPr>
            <w:r>
              <w:t>B.035</w:t>
            </w:r>
          </w:p>
        </w:tc>
        <w:tc>
          <w:tcPr>
            <w:tcW w:w="3856" w:type="dxa"/>
            <w:vAlign w:val="center"/>
          </w:tcPr>
          <w:p w:rsidR="00045AA9" w:rsidRPr="00646B0D" w:rsidRDefault="00045AA9" w:rsidP="004A5521">
            <w:pPr>
              <w:rPr>
                <w:b/>
              </w:rPr>
            </w:pPr>
            <w:r w:rsidRPr="00646B0D">
              <w:rPr>
                <w:b/>
              </w:rPr>
              <w:t>Zachování platnosti osvědčení</w:t>
            </w:r>
          </w:p>
        </w:tc>
        <w:sdt>
          <w:sdtPr>
            <w:id w:val="-1247961575"/>
            <w:placeholder>
              <w:docPart w:val="9F8F9C14C9354612BFC3905A66234D31"/>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045AA9" w:rsidRDefault="00045AA9" w:rsidP="00045AA9">
                <w:pPr>
                  <w:jc w:val="center"/>
                </w:pPr>
                <w:r w:rsidRPr="00FF39A5">
                  <w:t>Vyberte</w:t>
                </w:r>
              </w:p>
            </w:tc>
          </w:sdtContent>
        </w:sdt>
        <w:sdt>
          <w:sdtPr>
            <w:id w:val="-287520323"/>
            <w:placeholder>
              <w:docPart w:val="0CAE6EE97B7F4808B06259092E718D1C"/>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045AA9" w:rsidRDefault="007B4C5F" w:rsidP="00045AA9">
                <w:pPr>
                  <w:jc w:val="center"/>
                </w:pPr>
                <w:r w:rsidRPr="00FF39A5">
                  <w:t>Vyberte</w:t>
                </w:r>
              </w:p>
            </w:tc>
          </w:sdtContent>
        </w:sdt>
        <w:tc>
          <w:tcPr>
            <w:tcW w:w="1588" w:type="dxa"/>
            <w:vAlign w:val="center"/>
          </w:tcPr>
          <w:p w:rsidR="00045AA9" w:rsidRDefault="00045AA9" w:rsidP="004A5521">
            <w:pPr>
              <w:jc w:val="center"/>
            </w:pPr>
          </w:p>
        </w:tc>
      </w:tr>
      <w:tr w:rsidR="00646B0D" w:rsidTr="007B4C5F">
        <w:tc>
          <w:tcPr>
            <w:tcW w:w="9072" w:type="dxa"/>
            <w:gridSpan w:val="5"/>
            <w:vAlign w:val="center"/>
          </w:tcPr>
          <w:p w:rsidR="00646B0D" w:rsidRDefault="00646B0D" w:rsidP="004A5521">
            <w:pPr>
              <w:jc w:val="center"/>
            </w:pPr>
          </w:p>
        </w:tc>
      </w:tr>
      <w:tr w:rsidR="00045AA9" w:rsidTr="00045AA9">
        <w:tc>
          <w:tcPr>
            <w:tcW w:w="1134" w:type="dxa"/>
            <w:vAlign w:val="center"/>
          </w:tcPr>
          <w:p w:rsidR="00045AA9" w:rsidRDefault="00045AA9" w:rsidP="004A5521">
            <w:pPr>
              <w:jc w:val="center"/>
            </w:pPr>
            <w:r>
              <w:t>B.037</w:t>
            </w:r>
          </w:p>
        </w:tc>
        <w:tc>
          <w:tcPr>
            <w:tcW w:w="3856" w:type="dxa"/>
            <w:vAlign w:val="center"/>
          </w:tcPr>
          <w:p w:rsidR="00045AA9" w:rsidRPr="00646B0D" w:rsidRDefault="00045AA9" w:rsidP="004A5521">
            <w:pPr>
              <w:rPr>
                <w:b/>
              </w:rPr>
            </w:pPr>
            <w:r w:rsidRPr="00646B0D">
              <w:rPr>
                <w:b/>
              </w:rPr>
              <w:t>Zachování platnosti prohlášení poskytovatele služeb řízení provozu na odbavovací ploše</w:t>
            </w:r>
          </w:p>
        </w:tc>
        <w:sdt>
          <w:sdtPr>
            <w:id w:val="-1847551593"/>
            <w:placeholder>
              <w:docPart w:val="4B2ACD7C33AB4097AB884BF4D4E9D451"/>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045AA9" w:rsidRDefault="007B4C5F" w:rsidP="00045AA9">
                <w:pPr>
                  <w:jc w:val="center"/>
                </w:pPr>
                <w:r w:rsidRPr="00FF39A5">
                  <w:t>Vyberte</w:t>
                </w:r>
              </w:p>
            </w:tc>
          </w:sdtContent>
        </w:sdt>
        <w:sdt>
          <w:sdtPr>
            <w:id w:val="1821614091"/>
            <w:placeholder>
              <w:docPart w:val="DAEB96F8DA624A4EB8C62BC06E332DD0"/>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045AA9" w:rsidRDefault="007B4C5F" w:rsidP="00045AA9">
                <w:pPr>
                  <w:jc w:val="center"/>
                </w:pPr>
                <w:r w:rsidRPr="00FF39A5">
                  <w:t>Vyberte</w:t>
                </w:r>
              </w:p>
            </w:tc>
          </w:sdtContent>
        </w:sdt>
        <w:tc>
          <w:tcPr>
            <w:tcW w:w="1588" w:type="dxa"/>
            <w:vAlign w:val="center"/>
          </w:tcPr>
          <w:p w:rsidR="00045AA9" w:rsidRDefault="00045AA9" w:rsidP="004A5521">
            <w:pPr>
              <w:jc w:val="center"/>
            </w:pPr>
          </w:p>
        </w:tc>
      </w:tr>
      <w:tr w:rsidR="00646B0D" w:rsidTr="007B4C5F">
        <w:tc>
          <w:tcPr>
            <w:tcW w:w="9072" w:type="dxa"/>
            <w:gridSpan w:val="5"/>
            <w:vAlign w:val="center"/>
          </w:tcPr>
          <w:p w:rsidR="00646B0D" w:rsidRDefault="00646B0D" w:rsidP="004A5521">
            <w:pPr>
              <w:jc w:val="center"/>
            </w:pPr>
          </w:p>
        </w:tc>
      </w:tr>
      <w:tr w:rsidR="00045AA9" w:rsidTr="00045AA9">
        <w:tc>
          <w:tcPr>
            <w:tcW w:w="1134" w:type="dxa"/>
            <w:vAlign w:val="center"/>
          </w:tcPr>
          <w:p w:rsidR="00045AA9" w:rsidRDefault="00045AA9" w:rsidP="004A5521">
            <w:pPr>
              <w:jc w:val="center"/>
            </w:pPr>
            <w:r>
              <w:t>B.040</w:t>
            </w:r>
          </w:p>
        </w:tc>
        <w:tc>
          <w:tcPr>
            <w:tcW w:w="3856" w:type="dxa"/>
            <w:vAlign w:val="center"/>
          </w:tcPr>
          <w:p w:rsidR="00045AA9" w:rsidRPr="00646B0D" w:rsidRDefault="00045AA9" w:rsidP="004A5521">
            <w:pPr>
              <w:rPr>
                <w:b/>
              </w:rPr>
            </w:pPr>
            <w:r w:rsidRPr="00646B0D">
              <w:rPr>
                <w:b/>
              </w:rPr>
              <w:t>Změny</w:t>
            </w:r>
          </w:p>
        </w:tc>
        <w:sdt>
          <w:sdtPr>
            <w:id w:val="-711419155"/>
            <w:placeholder>
              <w:docPart w:val="CAA2087870CB4A30889A9438540487B7"/>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045AA9" w:rsidRDefault="007B4C5F" w:rsidP="00045AA9">
                <w:pPr>
                  <w:jc w:val="center"/>
                </w:pPr>
                <w:r w:rsidRPr="00FF39A5">
                  <w:t>Vyberte</w:t>
                </w:r>
              </w:p>
            </w:tc>
          </w:sdtContent>
        </w:sdt>
        <w:sdt>
          <w:sdtPr>
            <w:id w:val="-299078250"/>
            <w:placeholder>
              <w:docPart w:val="374D1A455EA24681A678681F04A5E5B6"/>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045AA9" w:rsidRDefault="007B4C5F" w:rsidP="00045AA9">
                <w:pPr>
                  <w:jc w:val="center"/>
                </w:pPr>
                <w:r w:rsidRPr="00FF39A5">
                  <w:t>Vyberte</w:t>
                </w:r>
              </w:p>
            </w:tc>
          </w:sdtContent>
        </w:sdt>
        <w:tc>
          <w:tcPr>
            <w:tcW w:w="1588" w:type="dxa"/>
            <w:vAlign w:val="center"/>
          </w:tcPr>
          <w:p w:rsidR="00045AA9" w:rsidRDefault="00045AA9" w:rsidP="004A5521">
            <w:pPr>
              <w:jc w:val="center"/>
            </w:pPr>
          </w:p>
        </w:tc>
      </w:tr>
      <w:tr w:rsidR="00646B0D" w:rsidTr="007B4C5F">
        <w:tc>
          <w:tcPr>
            <w:tcW w:w="9072" w:type="dxa"/>
            <w:gridSpan w:val="5"/>
            <w:vAlign w:val="center"/>
          </w:tcPr>
          <w:p w:rsidR="00646B0D" w:rsidRPr="00C92C47" w:rsidRDefault="00646B0D" w:rsidP="004A5521">
            <w:pPr>
              <w:jc w:val="center"/>
              <w:rPr>
                <w:sz w:val="14"/>
              </w:rPr>
            </w:pPr>
            <w:r w:rsidRPr="00C92C47">
              <w:rPr>
                <w:sz w:val="14"/>
              </w:rPr>
              <w:t>V případě vyplnění možnosti „ne“ specifikujte která část AMC není použita</w:t>
            </w:r>
            <w:r w:rsidR="003A2901">
              <w:rPr>
                <w:sz w:val="14"/>
              </w:rPr>
              <w:t xml:space="preserve">, </w:t>
            </w:r>
            <w:r w:rsidR="00C92C47" w:rsidRPr="00C92C47">
              <w:rPr>
                <w:sz w:val="14"/>
              </w:rPr>
              <w:t>proč</w:t>
            </w:r>
            <w:r w:rsidRPr="00C92C47">
              <w:rPr>
                <w:sz w:val="14"/>
              </w:rPr>
              <w:t xml:space="preserve"> a uveďte detaily navrhovaného AltMoc.</w:t>
            </w:r>
          </w:p>
        </w:tc>
      </w:tr>
      <w:tr w:rsidR="00045AA9" w:rsidTr="00045AA9">
        <w:tc>
          <w:tcPr>
            <w:tcW w:w="1134" w:type="dxa"/>
            <w:vAlign w:val="center"/>
          </w:tcPr>
          <w:p w:rsidR="00045AA9" w:rsidRDefault="00045AA9" w:rsidP="004A5521">
            <w:pPr>
              <w:jc w:val="center"/>
            </w:pPr>
            <w:r>
              <w:t>B.050</w:t>
            </w:r>
          </w:p>
        </w:tc>
        <w:tc>
          <w:tcPr>
            <w:tcW w:w="3856" w:type="dxa"/>
            <w:vAlign w:val="center"/>
          </w:tcPr>
          <w:p w:rsidR="00045AA9" w:rsidRPr="00646B0D" w:rsidRDefault="00045AA9" w:rsidP="004A5521">
            <w:pPr>
              <w:rPr>
                <w:b/>
              </w:rPr>
            </w:pPr>
            <w:r w:rsidRPr="00646B0D">
              <w:rPr>
                <w:b/>
              </w:rPr>
              <w:t>Zachování shody s certifikačními specifikacemi agentury</w:t>
            </w:r>
          </w:p>
        </w:tc>
        <w:sdt>
          <w:sdtPr>
            <w:id w:val="169144018"/>
            <w:placeholder>
              <w:docPart w:val="267D7458A9954F7AA268D96D97A0F7D0"/>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045AA9" w:rsidRDefault="007B4C5F" w:rsidP="00045AA9">
                <w:pPr>
                  <w:jc w:val="center"/>
                </w:pPr>
                <w:r w:rsidRPr="00FF39A5">
                  <w:t>Vyberte</w:t>
                </w:r>
              </w:p>
            </w:tc>
          </w:sdtContent>
        </w:sdt>
        <w:sdt>
          <w:sdtPr>
            <w:id w:val="-1867204037"/>
            <w:placeholder>
              <w:docPart w:val="9A15C999013B46EB89FC3DE973BF543A"/>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045AA9" w:rsidRDefault="007B4C5F" w:rsidP="00045AA9">
                <w:pPr>
                  <w:jc w:val="center"/>
                </w:pPr>
                <w:r w:rsidRPr="00FF39A5">
                  <w:t>Vyberte</w:t>
                </w:r>
              </w:p>
            </w:tc>
          </w:sdtContent>
        </w:sdt>
        <w:tc>
          <w:tcPr>
            <w:tcW w:w="1588" w:type="dxa"/>
            <w:vAlign w:val="center"/>
          </w:tcPr>
          <w:p w:rsidR="00045AA9" w:rsidRDefault="00045AA9" w:rsidP="004A5521">
            <w:pPr>
              <w:jc w:val="center"/>
            </w:pPr>
          </w:p>
        </w:tc>
      </w:tr>
      <w:tr w:rsidR="00646B0D" w:rsidTr="007B4C5F">
        <w:tc>
          <w:tcPr>
            <w:tcW w:w="9072" w:type="dxa"/>
            <w:gridSpan w:val="5"/>
            <w:vAlign w:val="center"/>
          </w:tcPr>
          <w:p w:rsidR="00646B0D" w:rsidRDefault="00646B0D" w:rsidP="004A5521">
            <w:pPr>
              <w:jc w:val="center"/>
            </w:pPr>
          </w:p>
        </w:tc>
      </w:tr>
      <w:tr w:rsidR="00045AA9" w:rsidTr="00045AA9">
        <w:tc>
          <w:tcPr>
            <w:tcW w:w="1134" w:type="dxa"/>
            <w:vAlign w:val="center"/>
          </w:tcPr>
          <w:p w:rsidR="00045AA9" w:rsidRDefault="00045AA9" w:rsidP="004A5521">
            <w:pPr>
              <w:jc w:val="center"/>
            </w:pPr>
            <w:r>
              <w:t>B.060</w:t>
            </w:r>
          </w:p>
        </w:tc>
        <w:tc>
          <w:tcPr>
            <w:tcW w:w="3856" w:type="dxa"/>
            <w:vAlign w:val="center"/>
          </w:tcPr>
          <w:p w:rsidR="00045AA9" w:rsidRPr="00646B0D" w:rsidRDefault="00045AA9" w:rsidP="004A5521">
            <w:pPr>
              <w:rPr>
                <w:b/>
              </w:rPr>
            </w:pPr>
            <w:r w:rsidRPr="00646B0D">
              <w:rPr>
                <w:b/>
              </w:rPr>
              <w:t>Prohlášení poskytovatele služeb řízení provozu na odbavovací ploše</w:t>
            </w:r>
          </w:p>
        </w:tc>
        <w:sdt>
          <w:sdtPr>
            <w:id w:val="1762870646"/>
            <w:placeholder>
              <w:docPart w:val="4F42FE08E18E4E24896B03ABF848700E"/>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045AA9" w:rsidRDefault="007B4C5F" w:rsidP="00045AA9">
                <w:pPr>
                  <w:jc w:val="center"/>
                </w:pPr>
                <w:r w:rsidRPr="00FF39A5">
                  <w:t>Vyberte</w:t>
                </w:r>
              </w:p>
            </w:tc>
          </w:sdtContent>
        </w:sdt>
        <w:sdt>
          <w:sdtPr>
            <w:id w:val="1054585252"/>
            <w:placeholder>
              <w:docPart w:val="397C1F1EFA5B40A093C5B6C9EF745269"/>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045AA9" w:rsidRDefault="007B4C5F" w:rsidP="00045AA9">
                <w:pPr>
                  <w:jc w:val="center"/>
                </w:pPr>
                <w:r w:rsidRPr="00FF39A5">
                  <w:t>Vyberte</w:t>
                </w:r>
              </w:p>
            </w:tc>
          </w:sdtContent>
        </w:sdt>
        <w:tc>
          <w:tcPr>
            <w:tcW w:w="1588" w:type="dxa"/>
            <w:vAlign w:val="center"/>
          </w:tcPr>
          <w:p w:rsidR="00045AA9" w:rsidRDefault="00045AA9" w:rsidP="004A5521">
            <w:pPr>
              <w:jc w:val="center"/>
            </w:pPr>
          </w:p>
        </w:tc>
      </w:tr>
      <w:tr w:rsidR="00646B0D" w:rsidTr="007B4C5F">
        <w:tc>
          <w:tcPr>
            <w:tcW w:w="9072" w:type="dxa"/>
            <w:gridSpan w:val="5"/>
            <w:vAlign w:val="center"/>
          </w:tcPr>
          <w:p w:rsidR="00646B0D" w:rsidRDefault="00646B0D" w:rsidP="004A5521">
            <w:pPr>
              <w:jc w:val="center"/>
            </w:pPr>
          </w:p>
        </w:tc>
      </w:tr>
      <w:tr w:rsidR="00045AA9" w:rsidTr="00045AA9">
        <w:tc>
          <w:tcPr>
            <w:tcW w:w="1134" w:type="dxa"/>
            <w:vAlign w:val="center"/>
          </w:tcPr>
          <w:p w:rsidR="00045AA9" w:rsidRDefault="00045AA9" w:rsidP="004A5521">
            <w:pPr>
              <w:jc w:val="center"/>
            </w:pPr>
            <w:r>
              <w:t>B.065</w:t>
            </w:r>
          </w:p>
        </w:tc>
        <w:tc>
          <w:tcPr>
            <w:tcW w:w="3856" w:type="dxa"/>
            <w:vAlign w:val="center"/>
          </w:tcPr>
          <w:p w:rsidR="00045AA9" w:rsidRPr="00646B0D" w:rsidRDefault="00045AA9" w:rsidP="004A5521">
            <w:pPr>
              <w:rPr>
                <w:b/>
              </w:rPr>
            </w:pPr>
            <w:r w:rsidRPr="00646B0D">
              <w:rPr>
                <w:b/>
              </w:rPr>
              <w:t>Ukončení provozu</w:t>
            </w:r>
          </w:p>
        </w:tc>
        <w:sdt>
          <w:sdtPr>
            <w:id w:val="-547382252"/>
            <w:placeholder>
              <w:docPart w:val="CE37E5BAD88F407D9B8A3C50F73E5938"/>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045AA9" w:rsidRDefault="007B4C5F" w:rsidP="00045AA9">
                <w:pPr>
                  <w:jc w:val="center"/>
                </w:pPr>
                <w:r w:rsidRPr="00FF39A5">
                  <w:t>Vyberte</w:t>
                </w:r>
              </w:p>
            </w:tc>
          </w:sdtContent>
        </w:sdt>
        <w:sdt>
          <w:sdtPr>
            <w:id w:val="2028596900"/>
            <w:placeholder>
              <w:docPart w:val="4C4DA897AA914D9081844BD61E652C59"/>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045AA9" w:rsidRDefault="007B4C5F" w:rsidP="00045AA9">
                <w:pPr>
                  <w:jc w:val="center"/>
                </w:pPr>
                <w:r w:rsidRPr="00FF39A5">
                  <w:t>Vyberte</w:t>
                </w:r>
              </w:p>
            </w:tc>
          </w:sdtContent>
        </w:sdt>
        <w:tc>
          <w:tcPr>
            <w:tcW w:w="1588" w:type="dxa"/>
            <w:vAlign w:val="center"/>
          </w:tcPr>
          <w:p w:rsidR="00045AA9" w:rsidRDefault="00045AA9" w:rsidP="004A5521">
            <w:pPr>
              <w:jc w:val="center"/>
            </w:pPr>
          </w:p>
        </w:tc>
      </w:tr>
      <w:tr w:rsidR="00C92C47" w:rsidRPr="00646B0D" w:rsidTr="007B4C5F">
        <w:tc>
          <w:tcPr>
            <w:tcW w:w="9072" w:type="dxa"/>
            <w:gridSpan w:val="5"/>
            <w:vAlign w:val="center"/>
          </w:tcPr>
          <w:p w:rsidR="00C92C47" w:rsidRPr="00C92C47" w:rsidRDefault="00C92C47" w:rsidP="00962A15">
            <w:pPr>
              <w:jc w:val="center"/>
              <w:rPr>
                <w:sz w:val="14"/>
              </w:rPr>
            </w:pPr>
            <w:r w:rsidRPr="00C92C47">
              <w:rPr>
                <w:sz w:val="14"/>
              </w:rPr>
              <w:t>V případě vyplnění možnosti „ne“ specifikuj</w:t>
            </w:r>
            <w:r w:rsidR="003A2901">
              <w:rPr>
                <w:sz w:val="14"/>
              </w:rPr>
              <w:t>te která část AMC není použita,</w:t>
            </w:r>
            <w:r w:rsidRPr="00C92C47">
              <w:rPr>
                <w:sz w:val="14"/>
              </w:rPr>
              <w:t xml:space="preserve"> proč a uveďte detaily navrhovaného AltMoc.</w:t>
            </w:r>
          </w:p>
        </w:tc>
      </w:tr>
    </w:tbl>
    <w:p w:rsidR="00E47E68" w:rsidRDefault="00E47E68" w:rsidP="00A657F1"/>
    <w:p w:rsidR="00612D25" w:rsidRDefault="00612D25" w:rsidP="00A657F1"/>
    <w:p w:rsidR="00E47E68" w:rsidRDefault="00CA269A" w:rsidP="00911511">
      <w:pPr>
        <w:pStyle w:val="Nadpis2"/>
      </w:pPr>
      <w:r>
        <w:lastRenderedPageBreak/>
        <w:t>HLAVA C – Další povinnosti provozovatele letiště (ADR.OR.C)</w:t>
      </w:r>
    </w:p>
    <w:tbl>
      <w:tblPr>
        <w:tblStyle w:val="Mkatabulky"/>
        <w:tblW w:w="0" w:type="auto"/>
        <w:tblLayout w:type="fixed"/>
        <w:tblLook w:val="04A0" w:firstRow="1" w:lastRow="0" w:firstColumn="1" w:lastColumn="0" w:noHBand="0" w:noVBand="1"/>
      </w:tblPr>
      <w:tblGrid>
        <w:gridCol w:w="1134"/>
        <w:gridCol w:w="3856"/>
        <w:gridCol w:w="1247"/>
        <w:gridCol w:w="1247"/>
        <w:gridCol w:w="1588"/>
      </w:tblGrid>
      <w:tr w:rsidR="00615D41" w:rsidRPr="00615D41" w:rsidTr="006133F5">
        <w:tc>
          <w:tcPr>
            <w:tcW w:w="1134" w:type="dxa"/>
            <w:shd w:val="clear" w:color="auto" w:fill="4F81BD" w:themeFill="accent1"/>
            <w:vAlign w:val="center"/>
          </w:tcPr>
          <w:p w:rsidR="00CA269A" w:rsidRPr="00615D41" w:rsidRDefault="00CA269A" w:rsidP="00B7493B">
            <w:pPr>
              <w:jc w:val="center"/>
              <w:rPr>
                <w:color w:val="FFFFFF" w:themeColor="background1"/>
              </w:rPr>
            </w:pPr>
            <w:r w:rsidRPr="00615D41">
              <w:rPr>
                <w:color w:val="FFFFFF" w:themeColor="background1"/>
              </w:rPr>
              <w:t>ADR.OR.</w:t>
            </w:r>
          </w:p>
        </w:tc>
        <w:tc>
          <w:tcPr>
            <w:tcW w:w="3856" w:type="dxa"/>
            <w:shd w:val="clear" w:color="auto" w:fill="4F81BD" w:themeFill="accent1"/>
            <w:vAlign w:val="center"/>
          </w:tcPr>
          <w:p w:rsidR="00CA269A" w:rsidRPr="00615D41" w:rsidRDefault="00CA269A" w:rsidP="00B7493B">
            <w:pPr>
              <w:jc w:val="center"/>
              <w:rPr>
                <w:color w:val="FFFFFF" w:themeColor="background1"/>
              </w:rPr>
            </w:pPr>
            <w:r w:rsidRPr="00615D41">
              <w:rPr>
                <w:color w:val="FFFFFF" w:themeColor="background1"/>
              </w:rPr>
              <w:t>Požadavek</w:t>
            </w:r>
          </w:p>
        </w:tc>
        <w:tc>
          <w:tcPr>
            <w:tcW w:w="1247" w:type="dxa"/>
            <w:shd w:val="clear" w:color="auto" w:fill="4F81BD" w:themeFill="accent1"/>
            <w:vAlign w:val="center"/>
          </w:tcPr>
          <w:p w:rsidR="00CA269A" w:rsidRPr="00615D41" w:rsidRDefault="00CA269A" w:rsidP="006133F5">
            <w:pPr>
              <w:jc w:val="center"/>
              <w:rPr>
                <w:color w:val="FFFFFF" w:themeColor="background1"/>
              </w:rPr>
            </w:pPr>
            <w:r w:rsidRPr="00615D41">
              <w:rPr>
                <w:color w:val="FFFFFF" w:themeColor="background1"/>
              </w:rPr>
              <w:t>Splněno</w:t>
            </w:r>
          </w:p>
        </w:tc>
        <w:tc>
          <w:tcPr>
            <w:tcW w:w="1247" w:type="dxa"/>
            <w:shd w:val="clear" w:color="auto" w:fill="4F81BD" w:themeFill="accent1"/>
            <w:vAlign w:val="center"/>
          </w:tcPr>
          <w:p w:rsidR="00CA269A" w:rsidRPr="00615D41" w:rsidRDefault="00CA269A" w:rsidP="006133F5">
            <w:pPr>
              <w:jc w:val="center"/>
              <w:rPr>
                <w:color w:val="FFFFFF" w:themeColor="background1"/>
              </w:rPr>
            </w:pPr>
            <w:r w:rsidRPr="00615D41">
              <w:rPr>
                <w:color w:val="FFFFFF" w:themeColor="background1"/>
              </w:rPr>
              <w:t>Splněno dle EASA AMC</w:t>
            </w:r>
          </w:p>
        </w:tc>
        <w:tc>
          <w:tcPr>
            <w:tcW w:w="1588" w:type="dxa"/>
            <w:shd w:val="clear" w:color="auto" w:fill="4F81BD" w:themeFill="accent1"/>
            <w:vAlign w:val="center"/>
          </w:tcPr>
          <w:p w:rsidR="00CA269A" w:rsidRPr="00615D41" w:rsidRDefault="00CA269A" w:rsidP="00B7493B">
            <w:pPr>
              <w:jc w:val="center"/>
              <w:rPr>
                <w:color w:val="FFFFFF" w:themeColor="background1"/>
              </w:rPr>
            </w:pPr>
            <w:r w:rsidRPr="00615D41">
              <w:rPr>
                <w:color w:val="FFFFFF" w:themeColor="background1"/>
              </w:rPr>
              <w:t>Reference v letištní příručce</w:t>
            </w:r>
          </w:p>
        </w:tc>
      </w:tr>
      <w:tr w:rsidR="00CA269A" w:rsidTr="006133F5">
        <w:tc>
          <w:tcPr>
            <w:tcW w:w="1134" w:type="dxa"/>
            <w:vAlign w:val="center"/>
          </w:tcPr>
          <w:p w:rsidR="00CA269A" w:rsidRDefault="00CA269A" w:rsidP="00B7493B">
            <w:pPr>
              <w:jc w:val="center"/>
            </w:pPr>
            <w:r>
              <w:t>C.005</w:t>
            </w:r>
          </w:p>
        </w:tc>
        <w:tc>
          <w:tcPr>
            <w:tcW w:w="3856" w:type="dxa"/>
            <w:vAlign w:val="center"/>
          </w:tcPr>
          <w:p w:rsidR="00CA269A" w:rsidRPr="00646B0D" w:rsidRDefault="00CA269A" w:rsidP="00B7493B">
            <w:pPr>
              <w:rPr>
                <w:b/>
              </w:rPr>
            </w:pPr>
            <w:r w:rsidRPr="00646B0D">
              <w:rPr>
                <w:b/>
              </w:rPr>
              <w:t>Povinnosti provozovatele letiště</w:t>
            </w:r>
          </w:p>
        </w:tc>
        <w:sdt>
          <w:sdtPr>
            <w:id w:val="-1490083663"/>
            <w:placeholder>
              <w:docPart w:val="719A88C44DB14ADD999CB758716B4B79"/>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CA269A" w:rsidRDefault="007B4C5F" w:rsidP="006133F5">
                <w:pPr>
                  <w:jc w:val="center"/>
                </w:pPr>
                <w:r w:rsidRPr="00FF39A5">
                  <w:t>Vyberte</w:t>
                </w:r>
              </w:p>
            </w:tc>
          </w:sdtContent>
        </w:sdt>
        <w:sdt>
          <w:sdtPr>
            <w:id w:val="695965455"/>
            <w:placeholder>
              <w:docPart w:val="71559E63371F42F19F63ED881936716D"/>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CA269A" w:rsidRDefault="007B4C5F" w:rsidP="006133F5">
                <w:pPr>
                  <w:jc w:val="center"/>
                </w:pPr>
                <w:r w:rsidRPr="00FF39A5">
                  <w:t>Vyberte</w:t>
                </w:r>
              </w:p>
            </w:tc>
          </w:sdtContent>
        </w:sdt>
        <w:tc>
          <w:tcPr>
            <w:tcW w:w="1588" w:type="dxa"/>
            <w:vAlign w:val="center"/>
          </w:tcPr>
          <w:p w:rsidR="00CA269A" w:rsidRDefault="00CA269A" w:rsidP="00B7493B">
            <w:pPr>
              <w:jc w:val="center"/>
            </w:pPr>
          </w:p>
        </w:tc>
      </w:tr>
      <w:tr w:rsidR="00C92C47" w:rsidTr="007B4C5F">
        <w:tc>
          <w:tcPr>
            <w:tcW w:w="9072" w:type="dxa"/>
            <w:gridSpan w:val="5"/>
            <w:vAlign w:val="center"/>
          </w:tcPr>
          <w:p w:rsidR="00C92C47" w:rsidRPr="00C92C47" w:rsidRDefault="00C92C47" w:rsidP="00962A15">
            <w:pPr>
              <w:jc w:val="center"/>
              <w:rPr>
                <w:sz w:val="14"/>
              </w:rPr>
            </w:pPr>
            <w:r w:rsidRPr="00C92C47">
              <w:rPr>
                <w:sz w:val="14"/>
              </w:rPr>
              <w:t>V případě vyplnění možnosti „ne“ specifikuj</w:t>
            </w:r>
            <w:r w:rsidR="003A2901">
              <w:rPr>
                <w:sz w:val="14"/>
              </w:rPr>
              <w:t>te která část AMC není použita,</w:t>
            </w:r>
            <w:r w:rsidRPr="00C92C47">
              <w:rPr>
                <w:sz w:val="14"/>
              </w:rPr>
              <w:t xml:space="preserve"> proč a uveďte detaily navrhovaného AltMoc.</w:t>
            </w:r>
          </w:p>
        </w:tc>
      </w:tr>
      <w:tr w:rsidR="006133F5" w:rsidTr="006133F5">
        <w:tc>
          <w:tcPr>
            <w:tcW w:w="1134" w:type="dxa"/>
            <w:vAlign w:val="center"/>
          </w:tcPr>
          <w:p w:rsidR="006133F5" w:rsidRDefault="006133F5" w:rsidP="00B7493B">
            <w:pPr>
              <w:jc w:val="center"/>
            </w:pPr>
            <w:r>
              <w:t>C.015</w:t>
            </w:r>
          </w:p>
        </w:tc>
        <w:tc>
          <w:tcPr>
            <w:tcW w:w="3856" w:type="dxa"/>
            <w:vAlign w:val="center"/>
          </w:tcPr>
          <w:p w:rsidR="006133F5" w:rsidRPr="00646B0D" w:rsidRDefault="006133F5" w:rsidP="00B7493B">
            <w:pPr>
              <w:rPr>
                <w:b/>
              </w:rPr>
            </w:pPr>
            <w:r w:rsidRPr="00646B0D">
              <w:rPr>
                <w:b/>
              </w:rPr>
              <w:t>Přístup</w:t>
            </w:r>
          </w:p>
        </w:tc>
        <w:sdt>
          <w:sdtPr>
            <w:id w:val="2110543976"/>
            <w:placeholder>
              <w:docPart w:val="60F27D87E2894B7EABFA8E2DCEB7F30D"/>
            </w:placeholder>
            <w:dropDownList>
              <w:listItem w:displayText="Vyberte" w:value="Vyberte"/>
              <w:listItem w:displayText="ANO" w:value="ANO"/>
              <w:listItem w:displayText="NE" w:value="NE"/>
            </w:dropDownList>
          </w:sdtPr>
          <w:sdtEndPr/>
          <w:sdtContent>
            <w:tc>
              <w:tcPr>
                <w:tcW w:w="1247" w:type="dxa"/>
                <w:vAlign w:val="center"/>
              </w:tcPr>
              <w:p w:rsidR="006133F5" w:rsidRDefault="006133F5" w:rsidP="006133F5">
                <w:pPr>
                  <w:jc w:val="center"/>
                </w:pPr>
                <w:r w:rsidRPr="00A85CBF">
                  <w:t>Vyberte</w:t>
                </w:r>
              </w:p>
            </w:tc>
          </w:sdtContent>
        </w:sdt>
        <w:sdt>
          <w:sdtPr>
            <w:id w:val="-169807825"/>
            <w:placeholder>
              <w:docPart w:val="FDE3E0F8B8494128A00B768FF652B322"/>
            </w:placeholder>
            <w:dropDownList>
              <w:listItem w:displayText="Vyberte" w:value="Vyberte"/>
              <w:listItem w:displayText="ANO" w:value="ANO"/>
              <w:listItem w:displayText="NE" w:value="NE"/>
            </w:dropDownList>
          </w:sdtPr>
          <w:sdtEndPr/>
          <w:sdtContent>
            <w:tc>
              <w:tcPr>
                <w:tcW w:w="1247" w:type="dxa"/>
                <w:vAlign w:val="center"/>
              </w:tcPr>
              <w:p w:rsidR="006133F5" w:rsidRDefault="006133F5" w:rsidP="006133F5">
                <w:pPr>
                  <w:jc w:val="center"/>
                </w:pPr>
                <w:r w:rsidRPr="002F46F2">
                  <w:t>Vyberte</w:t>
                </w:r>
              </w:p>
            </w:tc>
          </w:sdtContent>
        </w:sdt>
        <w:tc>
          <w:tcPr>
            <w:tcW w:w="1588" w:type="dxa"/>
            <w:vAlign w:val="center"/>
          </w:tcPr>
          <w:p w:rsidR="006133F5" w:rsidRDefault="006133F5" w:rsidP="00B7493B">
            <w:pPr>
              <w:jc w:val="center"/>
            </w:pPr>
          </w:p>
        </w:tc>
      </w:tr>
      <w:tr w:rsidR="00646B0D" w:rsidTr="007B4C5F">
        <w:tc>
          <w:tcPr>
            <w:tcW w:w="9072" w:type="dxa"/>
            <w:gridSpan w:val="5"/>
            <w:vAlign w:val="center"/>
          </w:tcPr>
          <w:p w:rsidR="00646B0D" w:rsidRDefault="00646B0D" w:rsidP="00B7493B">
            <w:pPr>
              <w:jc w:val="center"/>
            </w:pPr>
          </w:p>
        </w:tc>
      </w:tr>
      <w:tr w:rsidR="006133F5" w:rsidTr="006133F5">
        <w:tc>
          <w:tcPr>
            <w:tcW w:w="1134" w:type="dxa"/>
            <w:vAlign w:val="center"/>
          </w:tcPr>
          <w:p w:rsidR="006133F5" w:rsidRDefault="006133F5" w:rsidP="00B7493B">
            <w:pPr>
              <w:jc w:val="center"/>
            </w:pPr>
            <w:r>
              <w:t>C.020</w:t>
            </w:r>
          </w:p>
        </w:tc>
        <w:tc>
          <w:tcPr>
            <w:tcW w:w="3856" w:type="dxa"/>
            <w:vAlign w:val="center"/>
          </w:tcPr>
          <w:p w:rsidR="006133F5" w:rsidRPr="00646B0D" w:rsidRDefault="006133F5" w:rsidP="00B7493B">
            <w:pPr>
              <w:rPr>
                <w:b/>
              </w:rPr>
            </w:pPr>
            <w:r w:rsidRPr="00646B0D">
              <w:rPr>
                <w:b/>
              </w:rPr>
              <w:t>Nálezy a nápravná opatření</w:t>
            </w:r>
          </w:p>
        </w:tc>
        <w:sdt>
          <w:sdtPr>
            <w:id w:val="-1589150156"/>
            <w:placeholder>
              <w:docPart w:val="6FE5BE64D45840B99E3FC3412FBFFD5E"/>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sdt>
          <w:sdtPr>
            <w:id w:val="-1193223919"/>
            <w:placeholder>
              <w:docPart w:val="8122DB3C5BAB49DC9CC7A6563336A70D"/>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tc>
          <w:tcPr>
            <w:tcW w:w="1588" w:type="dxa"/>
            <w:vAlign w:val="center"/>
          </w:tcPr>
          <w:p w:rsidR="006133F5" w:rsidRDefault="006133F5" w:rsidP="00B7493B">
            <w:pPr>
              <w:jc w:val="center"/>
            </w:pPr>
          </w:p>
        </w:tc>
      </w:tr>
      <w:tr w:rsidR="00C92C47" w:rsidTr="007B4C5F">
        <w:tc>
          <w:tcPr>
            <w:tcW w:w="9072" w:type="dxa"/>
            <w:gridSpan w:val="5"/>
            <w:vAlign w:val="center"/>
          </w:tcPr>
          <w:p w:rsidR="00C92C47" w:rsidRPr="00C92C47" w:rsidRDefault="00C92C47" w:rsidP="00962A15">
            <w:pPr>
              <w:jc w:val="center"/>
              <w:rPr>
                <w:sz w:val="14"/>
              </w:rPr>
            </w:pPr>
            <w:r w:rsidRPr="00C92C47">
              <w:rPr>
                <w:sz w:val="14"/>
              </w:rPr>
              <w:t>V případě vyplnění možnosti „ne“ specifikujt</w:t>
            </w:r>
            <w:r w:rsidR="003A2901">
              <w:rPr>
                <w:sz w:val="14"/>
              </w:rPr>
              <w:t xml:space="preserve">e která část AMC není použita, </w:t>
            </w:r>
            <w:r w:rsidRPr="00C92C47">
              <w:rPr>
                <w:sz w:val="14"/>
              </w:rPr>
              <w:t>proč a uveďte detaily navrhovaného AltMoc.</w:t>
            </w:r>
          </w:p>
        </w:tc>
      </w:tr>
      <w:tr w:rsidR="006133F5" w:rsidTr="006133F5">
        <w:tc>
          <w:tcPr>
            <w:tcW w:w="1134" w:type="dxa"/>
            <w:vAlign w:val="center"/>
          </w:tcPr>
          <w:p w:rsidR="006133F5" w:rsidRDefault="006133F5" w:rsidP="00B7493B">
            <w:pPr>
              <w:jc w:val="center"/>
            </w:pPr>
            <w:r>
              <w:t>C.025</w:t>
            </w:r>
          </w:p>
        </w:tc>
        <w:tc>
          <w:tcPr>
            <w:tcW w:w="3856" w:type="dxa"/>
            <w:vAlign w:val="center"/>
          </w:tcPr>
          <w:p w:rsidR="006133F5" w:rsidRPr="00646B0D" w:rsidRDefault="006133F5" w:rsidP="00B7493B">
            <w:pPr>
              <w:rPr>
                <w:b/>
              </w:rPr>
            </w:pPr>
            <w:r w:rsidRPr="00646B0D">
              <w:rPr>
                <w:b/>
              </w:rPr>
              <w:t>Okamžitá reakce na problém související s bezpečností – plnění příkazů k zajištění bezpečnosti</w:t>
            </w:r>
          </w:p>
        </w:tc>
        <w:sdt>
          <w:sdtPr>
            <w:id w:val="370659011"/>
            <w:placeholder>
              <w:docPart w:val="E9F9AE4F08EF4FADBF9BC9E80007DEC6"/>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sdt>
          <w:sdtPr>
            <w:id w:val="786242905"/>
            <w:placeholder>
              <w:docPart w:val="6FE9525259CC43F6A30584B8AEB4C2D1"/>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tc>
          <w:tcPr>
            <w:tcW w:w="1588" w:type="dxa"/>
            <w:vAlign w:val="center"/>
          </w:tcPr>
          <w:p w:rsidR="006133F5" w:rsidRDefault="006133F5" w:rsidP="00B7493B">
            <w:pPr>
              <w:jc w:val="center"/>
            </w:pPr>
          </w:p>
        </w:tc>
      </w:tr>
      <w:tr w:rsidR="00646B0D" w:rsidTr="007B4C5F">
        <w:tc>
          <w:tcPr>
            <w:tcW w:w="9072" w:type="dxa"/>
            <w:gridSpan w:val="5"/>
            <w:vAlign w:val="center"/>
          </w:tcPr>
          <w:p w:rsidR="00646B0D" w:rsidRDefault="00646B0D" w:rsidP="00B7493B">
            <w:pPr>
              <w:jc w:val="center"/>
            </w:pPr>
          </w:p>
        </w:tc>
      </w:tr>
      <w:tr w:rsidR="006133F5" w:rsidTr="006133F5">
        <w:tc>
          <w:tcPr>
            <w:tcW w:w="1134" w:type="dxa"/>
            <w:vAlign w:val="center"/>
          </w:tcPr>
          <w:p w:rsidR="006133F5" w:rsidRDefault="006133F5" w:rsidP="00B7493B">
            <w:pPr>
              <w:jc w:val="center"/>
            </w:pPr>
            <w:r>
              <w:t>C.030</w:t>
            </w:r>
          </w:p>
        </w:tc>
        <w:tc>
          <w:tcPr>
            <w:tcW w:w="3856" w:type="dxa"/>
            <w:vAlign w:val="center"/>
          </w:tcPr>
          <w:p w:rsidR="006133F5" w:rsidRPr="00646B0D" w:rsidRDefault="006133F5" w:rsidP="00B7493B">
            <w:pPr>
              <w:rPr>
                <w:b/>
              </w:rPr>
            </w:pPr>
            <w:r w:rsidRPr="00646B0D">
              <w:rPr>
                <w:b/>
              </w:rPr>
              <w:t>Hlášení událostí</w:t>
            </w:r>
          </w:p>
        </w:tc>
        <w:sdt>
          <w:sdtPr>
            <w:id w:val="1880821666"/>
            <w:placeholder>
              <w:docPart w:val="B388601C2BAF4FFE97696408D8EE1148"/>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sdt>
          <w:sdtPr>
            <w:id w:val="-1341382168"/>
            <w:placeholder>
              <w:docPart w:val="7CCF0CC34C4847F2AC426847B7D6594F"/>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tc>
          <w:tcPr>
            <w:tcW w:w="1588" w:type="dxa"/>
            <w:vAlign w:val="center"/>
          </w:tcPr>
          <w:p w:rsidR="006133F5" w:rsidRDefault="006133F5" w:rsidP="00B7493B">
            <w:pPr>
              <w:jc w:val="center"/>
            </w:pPr>
          </w:p>
        </w:tc>
      </w:tr>
      <w:tr w:rsidR="00C92C47" w:rsidTr="007B4C5F">
        <w:tc>
          <w:tcPr>
            <w:tcW w:w="9072" w:type="dxa"/>
            <w:gridSpan w:val="5"/>
            <w:vAlign w:val="center"/>
          </w:tcPr>
          <w:p w:rsidR="00C92C47" w:rsidRPr="00C92C47" w:rsidRDefault="00C92C47" w:rsidP="00962A15">
            <w:pPr>
              <w:jc w:val="center"/>
              <w:rPr>
                <w:sz w:val="14"/>
              </w:rPr>
            </w:pPr>
            <w:r w:rsidRPr="00C92C47">
              <w:rPr>
                <w:sz w:val="14"/>
              </w:rPr>
              <w:t>V případě vyplnění možnosti „ne“ specifikujt</w:t>
            </w:r>
            <w:r w:rsidR="003A2901">
              <w:rPr>
                <w:sz w:val="14"/>
              </w:rPr>
              <w:t xml:space="preserve">e která část AMC není použita, </w:t>
            </w:r>
            <w:r w:rsidRPr="00C92C47">
              <w:rPr>
                <w:sz w:val="14"/>
              </w:rPr>
              <w:t>proč a uveďte detaily navrhovaného AltMoc.</w:t>
            </w:r>
          </w:p>
        </w:tc>
      </w:tr>
      <w:tr w:rsidR="006133F5" w:rsidTr="006133F5">
        <w:tc>
          <w:tcPr>
            <w:tcW w:w="1134" w:type="dxa"/>
            <w:vAlign w:val="center"/>
          </w:tcPr>
          <w:p w:rsidR="006133F5" w:rsidRDefault="006133F5" w:rsidP="00B7493B">
            <w:pPr>
              <w:jc w:val="center"/>
            </w:pPr>
            <w:r>
              <w:t>C.040</w:t>
            </w:r>
          </w:p>
        </w:tc>
        <w:tc>
          <w:tcPr>
            <w:tcW w:w="3856" w:type="dxa"/>
            <w:vAlign w:val="center"/>
          </w:tcPr>
          <w:p w:rsidR="006133F5" w:rsidRPr="00646B0D" w:rsidRDefault="006133F5" w:rsidP="00B7493B">
            <w:pPr>
              <w:rPr>
                <w:b/>
              </w:rPr>
            </w:pPr>
            <w:r w:rsidRPr="00646B0D">
              <w:rPr>
                <w:b/>
              </w:rPr>
              <w:t>Požární prevence</w:t>
            </w:r>
          </w:p>
        </w:tc>
        <w:sdt>
          <w:sdtPr>
            <w:id w:val="1203823540"/>
            <w:placeholder>
              <w:docPart w:val="25089B8057914A89B643299A01539D27"/>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sdt>
          <w:sdtPr>
            <w:id w:val="1429852779"/>
            <w:placeholder>
              <w:docPart w:val="D37B8785A91647E9A57F1798516590C1"/>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tc>
          <w:tcPr>
            <w:tcW w:w="1588" w:type="dxa"/>
            <w:vAlign w:val="center"/>
          </w:tcPr>
          <w:p w:rsidR="006133F5" w:rsidRDefault="006133F5" w:rsidP="00B7493B">
            <w:pPr>
              <w:jc w:val="center"/>
            </w:pPr>
          </w:p>
        </w:tc>
      </w:tr>
      <w:tr w:rsidR="00C92C47" w:rsidTr="007B4C5F">
        <w:tc>
          <w:tcPr>
            <w:tcW w:w="9072" w:type="dxa"/>
            <w:gridSpan w:val="5"/>
            <w:vAlign w:val="center"/>
          </w:tcPr>
          <w:p w:rsidR="00C92C47" w:rsidRPr="00C92C47" w:rsidRDefault="00C92C47" w:rsidP="00962A15">
            <w:pPr>
              <w:jc w:val="center"/>
              <w:rPr>
                <w:sz w:val="14"/>
              </w:rPr>
            </w:pPr>
            <w:r w:rsidRPr="00C92C47">
              <w:rPr>
                <w:sz w:val="14"/>
              </w:rPr>
              <w:t>V případě vyplnění možnosti „ne“ specifikuj</w:t>
            </w:r>
            <w:r w:rsidR="003A2901">
              <w:rPr>
                <w:sz w:val="14"/>
              </w:rPr>
              <w:t>te která část AMC není použita,</w:t>
            </w:r>
            <w:r w:rsidRPr="00C92C47">
              <w:rPr>
                <w:sz w:val="14"/>
              </w:rPr>
              <w:t xml:space="preserve"> proč a uveďte detaily navrhovaného AltMoc.</w:t>
            </w:r>
          </w:p>
        </w:tc>
      </w:tr>
      <w:tr w:rsidR="006133F5" w:rsidTr="006133F5">
        <w:tc>
          <w:tcPr>
            <w:tcW w:w="1134" w:type="dxa"/>
            <w:vAlign w:val="center"/>
          </w:tcPr>
          <w:p w:rsidR="006133F5" w:rsidRDefault="006133F5" w:rsidP="00B7493B">
            <w:pPr>
              <w:jc w:val="center"/>
            </w:pPr>
            <w:r>
              <w:t>C.045</w:t>
            </w:r>
          </w:p>
        </w:tc>
        <w:tc>
          <w:tcPr>
            <w:tcW w:w="3856" w:type="dxa"/>
            <w:vAlign w:val="center"/>
          </w:tcPr>
          <w:p w:rsidR="006133F5" w:rsidRPr="00646B0D" w:rsidRDefault="006133F5" w:rsidP="00B7493B">
            <w:pPr>
              <w:rPr>
                <w:b/>
              </w:rPr>
            </w:pPr>
            <w:r w:rsidRPr="00646B0D">
              <w:rPr>
                <w:b/>
              </w:rPr>
              <w:t>Užívání alkoholu, psychoaktivních látek a léků</w:t>
            </w:r>
          </w:p>
        </w:tc>
        <w:sdt>
          <w:sdtPr>
            <w:id w:val="-1485393959"/>
            <w:placeholder>
              <w:docPart w:val="BF52164A817F4DC2A8210CB49017CA61"/>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sdt>
          <w:sdtPr>
            <w:id w:val="371192637"/>
            <w:placeholder>
              <w:docPart w:val="6A572777244B4C1B9B933857376D5EBB"/>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tc>
          <w:tcPr>
            <w:tcW w:w="1588" w:type="dxa"/>
            <w:vAlign w:val="center"/>
          </w:tcPr>
          <w:p w:rsidR="006133F5" w:rsidRDefault="006133F5" w:rsidP="00B7493B">
            <w:pPr>
              <w:jc w:val="center"/>
            </w:pPr>
          </w:p>
        </w:tc>
      </w:tr>
      <w:tr w:rsidR="00646B0D" w:rsidTr="007B4C5F">
        <w:tc>
          <w:tcPr>
            <w:tcW w:w="9072" w:type="dxa"/>
            <w:gridSpan w:val="5"/>
            <w:vAlign w:val="center"/>
          </w:tcPr>
          <w:p w:rsidR="00646B0D" w:rsidRDefault="00646B0D" w:rsidP="00B7493B">
            <w:pPr>
              <w:jc w:val="center"/>
            </w:pPr>
          </w:p>
        </w:tc>
      </w:tr>
    </w:tbl>
    <w:p w:rsidR="00E47E68" w:rsidRDefault="00E47E68" w:rsidP="00A657F1"/>
    <w:p w:rsidR="00E47E68" w:rsidRDefault="00E47E68" w:rsidP="00A657F1"/>
    <w:p w:rsidR="00F82C7D" w:rsidRDefault="00F82C7D" w:rsidP="00A657F1"/>
    <w:p w:rsidR="001A692A" w:rsidRDefault="006133F5" w:rsidP="00911511">
      <w:pPr>
        <w:pStyle w:val="Nadpis2"/>
      </w:pPr>
      <w:r>
        <w:t>HLAVA D – Řízení (ADR.OR.D)</w:t>
      </w:r>
    </w:p>
    <w:tbl>
      <w:tblPr>
        <w:tblStyle w:val="Mkatabulky"/>
        <w:tblW w:w="0" w:type="auto"/>
        <w:tblLayout w:type="fixed"/>
        <w:tblLook w:val="04A0" w:firstRow="1" w:lastRow="0" w:firstColumn="1" w:lastColumn="0" w:noHBand="0" w:noVBand="1"/>
      </w:tblPr>
      <w:tblGrid>
        <w:gridCol w:w="1134"/>
        <w:gridCol w:w="3856"/>
        <w:gridCol w:w="1247"/>
        <w:gridCol w:w="1247"/>
        <w:gridCol w:w="1588"/>
      </w:tblGrid>
      <w:tr w:rsidR="00615D41" w:rsidRPr="00615D41" w:rsidTr="006133F5">
        <w:tc>
          <w:tcPr>
            <w:tcW w:w="1134" w:type="dxa"/>
            <w:shd w:val="clear" w:color="auto" w:fill="4F81BD" w:themeFill="accent1"/>
            <w:vAlign w:val="center"/>
          </w:tcPr>
          <w:p w:rsidR="006133F5" w:rsidRPr="00615D41" w:rsidRDefault="006133F5" w:rsidP="00B7493B">
            <w:pPr>
              <w:jc w:val="center"/>
              <w:rPr>
                <w:color w:val="FFFFFF" w:themeColor="background1"/>
              </w:rPr>
            </w:pPr>
            <w:r w:rsidRPr="00615D41">
              <w:rPr>
                <w:color w:val="FFFFFF" w:themeColor="background1"/>
              </w:rPr>
              <w:t>ADR.OR.</w:t>
            </w:r>
          </w:p>
        </w:tc>
        <w:tc>
          <w:tcPr>
            <w:tcW w:w="3856" w:type="dxa"/>
            <w:shd w:val="clear" w:color="auto" w:fill="4F81BD" w:themeFill="accent1"/>
            <w:vAlign w:val="center"/>
          </w:tcPr>
          <w:p w:rsidR="006133F5" w:rsidRPr="00615D41" w:rsidRDefault="006133F5" w:rsidP="00B7493B">
            <w:pPr>
              <w:jc w:val="center"/>
              <w:rPr>
                <w:color w:val="FFFFFF" w:themeColor="background1"/>
              </w:rPr>
            </w:pPr>
            <w:r w:rsidRPr="00615D41">
              <w:rPr>
                <w:color w:val="FFFFFF" w:themeColor="background1"/>
              </w:rPr>
              <w:t>Požadavek</w:t>
            </w:r>
          </w:p>
        </w:tc>
        <w:tc>
          <w:tcPr>
            <w:tcW w:w="1247" w:type="dxa"/>
            <w:shd w:val="clear" w:color="auto" w:fill="4F81BD" w:themeFill="accent1"/>
            <w:vAlign w:val="center"/>
          </w:tcPr>
          <w:p w:rsidR="006133F5" w:rsidRPr="00615D41" w:rsidRDefault="006133F5" w:rsidP="006133F5">
            <w:pPr>
              <w:jc w:val="center"/>
              <w:rPr>
                <w:color w:val="FFFFFF" w:themeColor="background1"/>
              </w:rPr>
            </w:pPr>
            <w:r w:rsidRPr="00615D41">
              <w:rPr>
                <w:color w:val="FFFFFF" w:themeColor="background1"/>
              </w:rPr>
              <w:t>Splněno</w:t>
            </w:r>
          </w:p>
        </w:tc>
        <w:tc>
          <w:tcPr>
            <w:tcW w:w="1247" w:type="dxa"/>
            <w:shd w:val="clear" w:color="auto" w:fill="4F81BD" w:themeFill="accent1"/>
            <w:vAlign w:val="center"/>
          </w:tcPr>
          <w:p w:rsidR="006133F5" w:rsidRPr="00615D41" w:rsidRDefault="006133F5" w:rsidP="006133F5">
            <w:pPr>
              <w:jc w:val="center"/>
              <w:rPr>
                <w:color w:val="FFFFFF" w:themeColor="background1"/>
              </w:rPr>
            </w:pPr>
            <w:r w:rsidRPr="00615D41">
              <w:rPr>
                <w:color w:val="FFFFFF" w:themeColor="background1"/>
              </w:rPr>
              <w:t>Splněno dle EASA AMC</w:t>
            </w:r>
          </w:p>
        </w:tc>
        <w:tc>
          <w:tcPr>
            <w:tcW w:w="1588" w:type="dxa"/>
            <w:shd w:val="clear" w:color="auto" w:fill="4F81BD" w:themeFill="accent1"/>
            <w:vAlign w:val="center"/>
          </w:tcPr>
          <w:p w:rsidR="006133F5" w:rsidRPr="00615D41" w:rsidRDefault="006133F5" w:rsidP="00B7493B">
            <w:pPr>
              <w:jc w:val="center"/>
              <w:rPr>
                <w:color w:val="FFFFFF" w:themeColor="background1"/>
              </w:rPr>
            </w:pPr>
            <w:r w:rsidRPr="00615D41">
              <w:rPr>
                <w:color w:val="FFFFFF" w:themeColor="background1"/>
              </w:rPr>
              <w:t>Reference v letištní příručce</w:t>
            </w:r>
          </w:p>
        </w:tc>
      </w:tr>
      <w:tr w:rsidR="006133F5" w:rsidTr="006133F5">
        <w:tc>
          <w:tcPr>
            <w:tcW w:w="1134" w:type="dxa"/>
            <w:vAlign w:val="center"/>
          </w:tcPr>
          <w:p w:rsidR="006133F5" w:rsidRDefault="006133F5" w:rsidP="00B7493B">
            <w:pPr>
              <w:jc w:val="center"/>
            </w:pPr>
            <w:r>
              <w:t>D.005</w:t>
            </w:r>
          </w:p>
        </w:tc>
        <w:tc>
          <w:tcPr>
            <w:tcW w:w="3856" w:type="dxa"/>
            <w:vAlign w:val="center"/>
          </w:tcPr>
          <w:p w:rsidR="006133F5" w:rsidRPr="00646B0D" w:rsidRDefault="006133F5" w:rsidP="00B7493B">
            <w:pPr>
              <w:rPr>
                <w:b/>
              </w:rPr>
            </w:pPr>
            <w:r w:rsidRPr="00646B0D">
              <w:rPr>
                <w:b/>
              </w:rPr>
              <w:t>Systém řízení</w:t>
            </w:r>
          </w:p>
        </w:tc>
        <w:sdt>
          <w:sdtPr>
            <w:id w:val="790091884"/>
            <w:placeholder>
              <w:docPart w:val="E327B4B5C31A4F04AC4EB65B3C10EA31"/>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sdt>
          <w:sdtPr>
            <w:id w:val="95138475"/>
            <w:placeholder>
              <w:docPart w:val="2DE33628A2CA46149DEA296EC791AE80"/>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tc>
          <w:tcPr>
            <w:tcW w:w="1588" w:type="dxa"/>
            <w:vAlign w:val="center"/>
          </w:tcPr>
          <w:p w:rsidR="006133F5" w:rsidRDefault="006133F5" w:rsidP="00B7493B">
            <w:pPr>
              <w:jc w:val="center"/>
            </w:pPr>
          </w:p>
        </w:tc>
      </w:tr>
      <w:tr w:rsidR="00C92C47" w:rsidTr="007B4C5F">
        <w:tc>
          <w:tcPr>
            <w:tcW w:w="9072" w:type="dxa"/>
            <w:gridSpan w:val="5"/>
            <w:vAlign w:val="center"/>
          </w:tcPr>
          <w:p w:rsidR="00C92C47" w:rsidRPr="00C92C47" w:rsidRDefault="00C92C47" w:rsidP="00962A15">
            <w:pPr>
              <w:jc w:val="center"/>
              <w:rPr>
                <w:sz w:val="14"/>
              </w:rPr>
            </w:pPr>
            <w:r w:rsidRPr="00C92C47">
              <w:rPr>
                <w:sz w:val="14"/>
              </w:rPr>
              <w:t>V případě vyplnění možnosti „ne“ specifikuj</w:t>
            </w:r>
            <w:r w:rsidR="003A2901">
              <w:rPr>
                <w:sz w:val="14"/>
              </w:rPr>
              <w:t>te která část AMC není použita,</w:t>
            </w:r>
            <w:r w:rsidRPr="00C92C47">
              <w:rPr>
                <w:sz w:val="14"/>
              </w:rPr>
              <w:t xml:space="preserve"> proč a uveďte detaily navrhovaného AltMoc.</w:t>
            </w:r>
          </w:p>
        </w:tc>
      </w:tr>
      <w:tr w:rsidR="006133F5" w:rsidTr="006133F5">
        <w:tc>
          <w:tcPr>
            <w:tcW w:w="1134" w:type="dxa"/>
            <w:vAlign w:val="center"/>
          </w:tcPr>
          <w:p w:rsidR="006133F5" w:rsidRDefault="006133F5" w:rsidP="00B7493B">
            <w:pPr>
              <w:jc w:val="center"/>
            </w:pPr>
            <w:r>
              <w:t>D.007</w:t>
            </w:r>
          </w:p>
        </w:tc>
        <w:tc>
          <w:tcPr>
            <w:tcW w:w="3856" w:type="dxa"/>
            <w:vAlign w:val="center"/>
          </w:tcPr>
          <w:p w:rsidR="006133F5" w:rsidRPr="00646B0D" w:rsidRDefault="006133F5" w:rsidP="00B7493B">
            <w:pPr>
              <w:rPr>
                <w:b/>
              </w:rPr>
            </w:pPr>
            <w:r w:rsidRPr="00646B0D">
              <w:rPr>
                <w:b/>
              </w:rPr>
              <w:t>Správa leteckých dat a leteckých informací</w:t>
            </w:r>
          </w:p>
        </w:tc>
        <w:sdt>
          <w:sdtPr>
            <w:id w:val="1035545784"/>
            <w:placeholder>
              <w:docPart w:val="38963B3291084C708E8CEF97B5337425"/>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sdt>
          <w:sdtPr>
            <w:id w:val="-1660681801"/>
            <w:placeholder>
              <w:docPart w:val="7B91BBACD114406E805E7CB0C4E00AE3"/>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tc>
          <w:tcPr>
            <w:tcW w:w="1588" w:type="dxa"/>
            <w:vAlign w:val="center"/>
          </w:tcPr>
          <w:p w:rsidR="006133F5" w:rsidRDefault="006133F5"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6133F5" w:rsidTr="006133F5">
        <w:tc>
          <w:tcPr>
            <w:tcW w:w="1134" w:type="dxa"/>
            <w:vAlign w:val="center"/>
          </w:tcPr>
          <w:p w:rsidR="006133F5" w:rsidRDefault="006133F5" w:rsidP="00B7493B">
            <w:pPr>
              <w:jc w:val="center"/>
            </w:pPr>
            <w:r>
              <w:t>D.010</w:t>
            </w:r>
          </w:p>
        </w:tc>
        <w:tc>
          <w:tcPr>
            <w:tcW w:w="3856" w:type="dxa"/>
            <w:vAlign w:val="center"/>
          </w:tcPr>
          <w:p w:rsidR="006133F5" w:rsidRPr="00646B0D" w:rsidRDefault="006133F5" w:rsidP="00B7493B">
            <w:pPr>
              <w:rPr>
                <w:b/>
              </w:rPr>
            </w:pPr>
            <w:r w:rsidRPr="00646B0D">
              <w:rPr>
                <w:b/>
              </w:rPr>
              <w:t>Smluvní činnosti</w:t>
            </w:r>
          </w:p>
        </w:tc>
        <w:sdt>
          <w:sdtPr>
            <w:id w:val="-383801192"/>
            <w:placeholder>
              <w:docPart w:val="B6EA407A83A1427C91233C97C77494E4"/>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sdt>
          <w:sdtPr>
            <w:id w:val="-1533960189"/>
            <w:placeholder>
              <w:docPart w:val="2423C2ACE5434463BCC72F5635B393A6"/>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tc>
          <w:tcPr>
            <w:tcW w:w="1588" w:type="dxa"/>
            <w:vAlign w:val="center"/>
          </w:tcPr>
          <w:p w:rsidR="006133F5" w:rsidRDefault="006133F5"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6133F5" w:rsidTr="006133F5">
        <w:tc>
          <w:tcPr>
            <w:tcW w:w="1134" w:type="dxa"/>
            <w:vAlign w:val="center"/>
          </w:tcPr>
          <w:p w:rsidR="006133F5" w:rsidRDefault="006133F5" w:rsidP="00B7493B">
            <w:pPr>
              <w:jc w:val="center"/>
            </w:pPr>
            <w:r>
              <w:t>D.015</w:t>
            </w:r>
          </w:p>
        </w:tc>
        <w:tc>
          <w:tcPr>
            <w:tcW w:w="3856" w:type="dxa"/>
            <w:vAlign w:val="center"/>
          </w:tcPr>
          <w:p w:rsidR="006133F5" w:rsidRPr="00646B0D" w:rsidRDefault="006133F5" w:rsidP="00B7493B">
            <w:pPr>
              <w:rPr>
                <w:b/>
              </w:rPr>
            </w:pPr>
            <w:r w:rsidRPr="00646B0D">
              <w:rPr>
                <w:b/>
              </w:rPr>
              <w:t>Požadavky na personál</w:t>
            </w:r>
          </w:p>
        </w:tc>
        <w:sdt>
          <w:sdtPr>
            <w:id w:val="-1239012645"/>
            <w:placeholder>
              <w:docPart w:val="453B3AF65E8141CE9DD7248FDACE32FF"/>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sdt>
          <w:sdtPr>
            <w:id w:val="-1464957965"/>
            <w:placeholder>
              <w:docPart w:val="7AD14A32E4F34263AD9D32AF0D8CBAD6"/>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tc>
          <w:tcPr>
            <w:tcW w:w="1588" w:type="dxa"/>
            <w:vAlign w:val="center"/>
          </w:tcPr>
          <w:p w:rsidR="006133F5" w:rsidRDefault="006133F5"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6133F5" w:rsidTr="006133F5">
        <w:tc>
          <w:tcPr>
            <w:tcW w:w="1134" w:type="dxa"/>
            <w:vAlign w:val="center"/>
          </w:tcPr>
          <w:p w:rsidR="006133F5" w:rsidRDefault="006133F5" w:rsidP="00B7493B">
            <w:pPr>
              <w:jc w:val="center"/>
            </w:pPr>
            <w:r>
              <w:t>D.017</w:t>
            </w:r>
          </w:p>
        </w:tc>
        <w:tc>
          <w:tcPr>
            <w:tcW w:w="3856" w:type="dxa"/>
            <w:vAlign w:val="center"/>
          </w:tcPr>
          <w:p w:rsidR="006133F5" w:rsidRPr="00646B0D" w:rsidRDefault="006133F5" w:rsidP="00B7493B">
            <w:pPr>
              <w:rPr>
                <w:b/>
              </w:rPr>
            </w:pPr>
            <w:r w:rsidRPr="00646B0D">
              <w:rPr>
                <w:b/>
              </w:rPr>
              <w:t>Programy výcviku a přezkoušení odborné způsobilosti</w:t>
            </w:r>
          </w:p>
        </w:tc>
        <w:sdt>
          <w:sdtPr>
            <w:id w:val="655968097"/>
            <w:placeholder>
              <w:docPart w:val="9404F916A8A143E196399992C2F74D1F"/>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sdt>
          <w:sdtPr>
            <w:id w:val="1049501496"/>
            <w:placeholder>
              <w:docPart w:val="D266AF2B34014EC8ACA68536B86135D5"/>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tc>
          <w:tcPr>
            <w:tcW w:w="1588" w:type="dxa"/>
            <w:vAlign w:val="center"/>
          </w:tcPr>
          <w:p w:rsidR="006133F5" w:rsidRDefault="006133F5"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6133F5" w:rsidTr="006133F5">
        <w:tc>
          <w:tcPr>
            <w:tcW w:w="1134" w:type="dxa"/>
            <w:vAlign w:val="center"/>
          </w:tcPr>
          <w:p w:rsidR="006133F5" w:rsidRDefault="006133F5" w:rsidP="00B7493B">
            <w:pPr>
              <w:jc w:val="center"/>
            </w:pPr>
            <w:r>
              <w:t>D.020</w:t>
            </w:r>
          </w:p>
        </w:tc>
        <w:tc>
          <w:tcPr>
            <w:tcW w:w="3856" w:type="dxa"/>
            <w:vAlign w:val="center"/>
          </w:tcPr>
          <w:p w:rsidR="006133F5" w:rsidRPr="00646B0D" w:rsidRDefault="006133F5" w:rsidP="00B7493B">
            <w:pPr>
              <w:rPr>
                <w:b/>
              </w:rPr>
            </w:pPr>
            <w:r w:rsidRPr="00646B0D">
              <w:rPr>
                <w:b/>
              </w:rPr>
              <w:t>Požadavky na zařízení</w:t>
            </w:r>
          </w:p>
        </w:tc>
        <w:sdt>
          <w:sdtPr>
            <w:id w:val="1358618654"/>
            <w:placeholder>
              <w:docPart w:val="70B3516C7AF9435E891E2A7FE345B0B9"/>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sdt>
          <w:sdtPr>
            <w:id w:val="-1649049634"/>
            <w:placeholder>
              <w:docPart w:val="4A88A15055BE4E068B044C97641D1A65"/>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tc>
          <w:tcPr>
            <w:tcW w:w="1588" w:type="dxa"/>
            <w:vAlign w:val="center"/>
          </w:tcPr>
          <w:p w:rsidR="006133F5" w:rsidRDefault="006133F5"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6133F5" w:rsidTr="006133F5">
        <w:tc>
          <w:tcPr>
            <w:tcW w:w="1134" w:type="dxa"/>
            <w:vAlign w:val="center"/>
          </w:tcPr>
          <w:p w:rsidR="006133F5" w:rsidRDefault="006133F5" w:rsidP="00B7493B">
            <w:pPr>
              <w:jc w:val="center"/>
            </w:pPr>
            <w:r>
              <w:t>D.025</w:t>
            </w:r>
          </w:p>
        </w:tc>
        <w:tc>
          <w:tcPr>
            <w:tcW w:w="3856" w:type="dxa"/>
            <w:vAlign w:val="center"/>
          </w:tcPr>
          <w:p w:rsidR="006133F5" w:rsidRPr="00646B0D" w:rsidRDefault="006133F5" w:rsidP="00B7493B">
            <w:pPr>
              <w:rPr>
                <w:b/>
              </w:rPr>
            </w:pPr>
            <w:r w:rsidRPr="00646B0D">
              <w:rPr>
                <w:b/>
              </w:rPr>
              <w:t>Koordinace s jinými organizacemi</w:t>
            </w:r>
          </w:p>
        </w:tc>
        <w:sdt>
          <w:sdtPr>
            <w:id w:val="-921407855"/>
            <w:placeholder>
              <w:docPart w:val="F087383273F14229A75B7BDC1228275D"/>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sdt>
          <w:sdtPr>
            <w:id w:val="-651758080"/>
            <w:placeholder>
              <w:docPart w:val="960390D67C1E49ED91D6080D562FC270"/>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tc>
          <w:tcPr>
            <w:tcW w:w="1588" w:type="dxa"/>
            <w:vAlign w:val="center"/>
          </w:tcPr>
          <w:p w:rsidR="006133F5" w:rsidRDefault="006133F5" w:rsidP="00B7493B">
            <w:pPr>
              <w:jc w:val="center"/>
            </w:pPr>
          </w:p>
        </w:tc>
      </w:tr>
      <w:tr w:rsidR="00646B0D" w:rsidTr="007B4C5F">
        <w:tc>
          <w:tcPr>
            <w:tcW w:w="9072" w:type="dxa"/>
            <w:gridSpan w:val="5"/>
            <w:vAlign w:val="center"/>
          </w:tcPr>
          <w:p w:rsidR="00646B0D" w:rsidRDefault="00646B0D" w:rsidP="00B7493B">
            <w:pPr>
              <w:jc w:val="center"/>
            </w:pPr>
          </w:p>
        </w:tc>
      </w:tr>
      <w:tr w:rsidR="006133F5" w:rsidTr="006133F5">
        <w:tc>
          <w:tcPr>
            <w:tcW w:w="1134" w:type="dxa"/>
            <w:vAlign w:val="center"/>
          </w:tcPr>
          <w:p w:rsidR="006133F5" w:rsidRDefault="006133F5" w:rsidP="00B7493B">
            <w:pPr>
              <w:jc w:val="center"/>
            </w:pPr>
            <w:r>
              <w:t>D.027</w:t>
            </w:r>
          </w:p>
        </w:tc>
        <w:tc>
          <w:tcPr>
            <w:tcW w:w="3856" w:type="dxa"/>
            <w:vAlign w:val="center"/>
          </w:tcPr>
          <w:p w:rsidR="006133F5" w:rsidRPr="00646B0D" w:rsidRDefault="006133F5" w:rsidP="00B7493B">
            <w:pPr>
              <w:rPr>
                <w:b/>
              </w:rPr>
            </w:pPr>
            <w:r w:rsidRPr="00646B0D">
              <w:rPr>
                <w:b/>
              </w:rPr>
              <w:t>Bezpečnostní programy</w:t>
            </w:r>
          </w:p>
        </w:tc>
        <w:sdt>
          <w:sdtPr>
            <w:id w:val="786161917"/>
            <w:placeholder>
              <w:docPart w:val="CCCCDC70126F4F708AB8D3EFCAF7DC12"/>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sdt>
          <w:sdtPr>
            <w:id w:val="-1137178866"/>
            <w:placeholder>
              <w:docPart w:val="565053885FDE4F008A1F8555478637C3"/>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tc>
          <w:tcPr>
            <w:tcW w:w="1588" w:type="dxa"/>
            <w:vAlign w:val="center"/>
          </w:tcPr>
          <w:p w:rsidR="006133F5" w:rsidRDefault="006133F5"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6133F5" w:rsidTr="006133F5">
        <w:tc>
          <w:tcPr>
            <w:tcW w:w="1134" w:type="dxa"/>
            <w:vAlign w:val="center"/>
          </w:tcPr>
          <w:p w:rsidR="006133F5" w:rsidRDefault="006133F5" w:rsidP="00B7493B">
            <w:pPr>
              <w:jc w:val="center"/>
            </w:pPr>
            <w:r>
              <w:t>D.030</w:t>
            </w:r>
          </w:p>
        </w:tc>
        <w:tc>
          <w:tcPr>
            <w:tcW w:w="3856" w:type="dxa"/>
            <w:vAlign w:val="center"/>
          </w:tcPr>
          <w:p w:rsidR="006133F5" w:rsidRPr="00646B0D" w:rsidRDefault="006133F5" w:rsidP="00B7493B">
            <w:pPr>
              <w:rPr>
                <w:b/>
              </w:rPr>
            </w:pPr>
            <w:r w:rsidRPr="00646B0D">
              <w:rPr>
                <w:b/>
              </w:rPr>
              <w:t>Systém bezpečnostních hlášení</w:t>
            </w:r>
          </w:p>
        </w:tc>
        <w:sdt>
          <w:sdtPr>
            <w:id w:val="-893647734"/>
            <w:placeholder>
              <w:docPart w:val="5542AA61C98D46E992897A0EF72E3FB2"/>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sdt>
          <w:sdtPr>
            <w:id w:val="-1649900073"/>
            <w:placeholder>
              <w:docPart w:val="8C1E885CA4D04E889A6D374055BCCE2E"/>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tc>
          <w:tcPr>
            <w:tcW w:w="1588" w:type="dxa"/>
            <w:vAlign w:val="center"/>
          </w:tcPr>
          <w:p w:rsidR="006133F5" w:rsidRDefault="006133F5"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6133F5" w:rsidTr="006133F5">
        <w:tc>
          <w:tcPr>
            <w:tcW w:w="1134" w:type="dxa"/>
            <w:vAlign w:val="center"/>
          </w:tcPr>
          <w:p w:rsidR="006133F5" w:rsidRDefault="006133F5" w:rsidP="00B7493B">
            <w:pPr>
              <w:jc w:val="center"/>
            </w:pPr>
            <w:r>
              <w:lastRenderedPageBreak/>
              <w:t>D.035</w:t>
            </w:r>
          </w:p>
        </w:tc>
        <w:tc>
          <w:tcPr>
            <w:tcW w:w="3856" w:type="dxa"/>
            <w:vAlign w:val="center"/>
          </w:tcPr>
          <w:p w:rsidR="006133F5" w:rsidRPr="00646B0D" w:rsidRDefault="006133F5" w:rsidP="00B7493B">
            <w:pPr>
              <w:rPr>
                <w:b/>
              </w:rPr>
            </w:pPr>
            <w:r w:rsidRPr="00646B0D">
              <w:rPr>
                <w:b/>
              </w:rPr>
              <w:t>Vedení záznamů</w:t>
            </w:r>
          </w:p>
        </w:tc>
        <w:sdt>
          <w:sdtPr>
            <w:id w:val="-510756313"/>
            <w:placeholder>
              <w:docPart w:val="A7EB2896538B425BBCB8CFF1BC73994E"/>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sdt>
          <w:sdtPr>
            <w:id w:val="-1984000048"/>
            <w:placeholder>
              <w:docPart w:val="023EBB401EEC4830B7BB74C78DB4C8B7"/>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6133F5">
                <w:pPr>
                  <w:jc w:val="center"/>
                </w:pPr>
                <w:r w:rsidRPr="00FF39A5">
                  <w:t>Vyberte</w:t>
                </w:r>
              </w:p>
            </w:tc>
          </w:sdtContent>
        </w:sdt>
        <w:tc>
          <w:tcPr>
            <w:tcW w:w="1588" w:type="dxa"/>
            <w:vAlign w:val="center"/>
          </w:tcPr>
          <w:p w:rsidR="006133F5" w:rsidRDefault="006133F5"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bl>
    <w:p w:rsidR="006133F5" w:rsidRDefault="006133F5" w:rsidP="00A657F1"/>
    <w:p w:rsidR="006133F5" w:rsidRDefault="006133F5" w:rsidP="00A657F1"/>
    <w:p w:rsidR="00962A15" w:rsidRDefault="00962A15" w:rsidP="00A657F1"/>
    <w:p w:rsidR="001A692A" w:rsidRDefault="006133F5" w:rsidP="00911511">
      <w:pPr>
        <w:pStyle w:val="Nadpis2"/>
      </w:pPr>
      <w:r>
        <w:t>HLAVA E – Letištní příručka a dokumentace (ADR.OR.E)</w:t>
      </w:r>
    </w:p>
    <w:tbl>
      <w:tblPr>
        <w:tblStyle w:val="Mkatabulky"/>
        <w:tblW w:w="0" w:type="auto"/>
        <w:tblLayout w:type="fixed"/>
        <w:tblLook w:val="04A0" w:firstRow="1" w:lastRow="0" w:firstColumn="1" w:lastColumn="0" w:noHBand="0" w:noVBand="1"/>
      </w:tblPr>
      <w:tblGrid>
        <w:gridCol w:w="1134"/>
        <w:gridCol w:w="3856"/>
        <w:gridCol w:w="1247"/>
        <w:gridCol w:w="1247"/>
        <w:gridCol w:w="1588"/>
      </w:tblGrid>
      <w:tr w:rsidR="00615D41" w:rsidRPr="00615D41" w:rsidTr="00911511">
        <w:tc>
          <w:tcPr>
            <w:tcW w:w="1134" w:type="dxa"/>
            <w:shd w:val="clear" w:color="auto" w:fill="4F81BD" w:themeFill="accent1"/>
            <w:vAlign w:val="center"/>
          </w:tcPr>
          <w:p w:rsidR="006133F5" w:rsidRPr="00615D41" w:rsidRDefault="006133F5" w:rsidP="00B7493B">
            <w:pPr>
              <w:jc w:val="center"/>
              <w:rPr>
                <w:color w:val="FFFFFF" w:themeColor="background1"/>
              </w:rPr>
            </w:pPr>
            <w:r w:rsidRPr="00615D41">
              <w:rPr>
                <w:color w:val="FFFFFF" w:themeColor="background1"/>
              </w:rPr>
              <w:t>ADR.OR.</w:t>
            </w:r>
          </w:p>
        </w:tc>
        <w:tc>
          <w:tcPr>
            <w:tcW w:w="3856" w:type="dxa"/>
            <w:shd w:val="clear" w:color="auto" w:fill="4F81BD" w:themeFill="accent1"/>
            <w:vAlign w:val="center"/>
          </w:tcPr>
          <w:p w:rsidR="006133F5" w:rsidRPr="00615D41" w:rsidRDefault="006133F5" w:rsidP="00B7493B">
            <w:pPr>
              <w:jc w:val="center"/>
              <w:rPr>
                <w:color w:val="FFFFFF" w:themeColor="background1"/>
              </w:rPr>
            </w:pPr>
            <w:r w:rsidRPr="00615D41">
              <w:rPr>
                <w:color w:val="FFFFFF" w:themeColor="background1"/>
              </w:rPr>
              <w:t>Požadavek</w:t>
            </w:r>
          </w:p>
        </w:tc>
        <w:tc>
          <w:tcPr>
            <w:tcW w:w="1247" w:type="dxa"/>
            <w:shd w:val="clear" w:color="auto" w:fill="4F81BD" w:themeFill="accent1"/>
            <w:vAlign w:val="center"/>
          </w:tcPr>
          <w:p w:rsidR="006133F5" w:rsidRPr="00615D41" w:rsidRDefault="006133F5" w:rsidP="00911511">
            <w:pPr>
              <w:jc w:val="center"/>
              <w:rPr>
                <w:color w:val="FFFFFF" w:themeColor="background1"/>
              </w:rPr>
            </w:pPr>
            <w:r w:rsidRPr="00615D41">
              <w:rPr>
                <w:color w:val="FFFFFF" w:themeColor="background1"/>
              </w:rPr>
              <w:t>Splněno</w:t>
            </w:r>
          </w:p>
        </w:tc>
        <w:tc>
          <w:tcPr>
            <w:tcW w:w="1247" w:type="dxa"/>
            <w:shd w:val="clear" w:color="auto" w:fill="4F81BD" w:themeFill="accent1"/>
            <w:vAlign w:val="center"/>
          </w:tcPr>
          <w:p w:rsidR="006133F5" w:rsidRPr="00615D41" w:rsidRDefault="006133F5" w:rsidP="00911511">
            <w:pPr>
              <w:jc w:val="center"/>
              <w:rPr>
                <w:color w:val="FFFFFF" w:themeColor="background1"/>
              </w:rPr>
            </w:pPr>
            <w:r w:rsidRPr="00615D41">
              <w:rPr>
                <w:color w:val="FFFFFF" w:themeColor="background1"/>
              </w:rPr>
              <w:t>Splněno dle EASA AMC</w:t>
            </w:r>
          </w:p>
        </w:tc>
        <w:tc>
          <w:tcPr>
            <w:tcW w:w="1588" w:type="dxa"/>
            <w:shd w:val="clear" w:color="auto" w:fill="4F81BD" w:themeFill="accent1"/>
            <w:vAlign w:val="center"/>
          </w:tcPr>
          <w:p w:rsidR="006133F5" w:rsidRPr="00615D41" w:rsidRDefault="006133F5" w:rsidP="00B7493B">
            <w:pPr>
              <w:jc w:val="center"/>
              <w:rPr>
                <w:color w:val="FFFFFF" w:themeColor="background1"/>
              </w:rPr>
            </w:pPr>
            <w:r w:rsidRPr="00615D41">
              <w:rPr>
                <w:color w:val="FFFFFF" w:themeColor="background1"/>
              </w:rPr>
              <w:t>Reference v letištní příručce</w:t>
            </w:r>
          </w:p>
        </w:tc>
      </w:tr>
      <w:tr w:rsidR="006133F5" w:rsidTr="00911511">
        <w:tc>
          <w:tcPr>
            <w:tcW w:w="1134" w:type="dxa"/>
            <w:vAlign w:val="center"/>
          </w:tcPr>
          <w:p w:rsidR="006133F5" w:rsidRDefault="006133F5" w:rsidP="00B7493B">
            <w:pPr>
              <w:jc w:val="center"/>
            </w:pPr>
            <w:r>
              <w:t>E.005</w:t>
            </w:r>
          </w:p>
        </w:tc>
        <w:tc>
          <w:tcPr>
            <w:tcW w:w="3856" w:type="dxa"/>
            <w:vAlign w:val="center"/>
          </w:tcPr>
          <w:p w:rsidR="006133F5" w:rsidRPr="007968CA" w:rsidRDefault="006133F5" w:rsidP="00B7493B">
            <w:pPr>
              <w:rPr>
                <w:b/>
              </w:rPr>
            </w:pPr>
            <w:r w:rsidRPr="007968CA">
              <w:rPr>
                <w:b/>
              </w:rPr>
              <w:t>Letištní příručka</w:t>
            </w:r>
          </w:p>
        </w:tc>
        <w:sdt>
          <w:sdtPr>
            <w:id w:val="-392125385"/>
            <w:placeholder>
              <w:docPart w:val="E16D88AB85B245C488D0A6C341012DCA"/>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911511">
                <w:pPr>
                  <w:jc w:val="center"/>
                </w:pPr>
                <w:r w:rsidRPr="00FF39A5">
                  <w:t>Vyberte</w:t>
                </w:r>
              </w:p>
            </w:tc>
          </w:sdtContent>
        </w:sdt>
        <w:sdt>
          <w:sdtPr>
            <w:id w:val="643087176"/>
            <w:placeholder>
              <w:docPart w:val="B454B22BF0514A1F8E6F11C8AAED14FF"/>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Default="007B4C5F" w:rsidP="00911511">
                <w:pPr>
                  <w:jc w:val="center"/>
                </w:pPr>
                <w:r w:rsidRPr="00FF39A5">
                  <w:t>Vyberte</w:t>
                </w:r>
              </w:p>
            </w:tc>
          </w:sdtContent>
        </w:sdt>
        <w:tc>
          <w:tcPr>
            <w:tcW w:w="1588" w:type="dxa"/>
            <w:vAlign w:val="center"/>
          </w:tcPr>
          <w:p w:rsidR="006133F5" w:rsidRDefault="006133F5"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6133F5" w:rsidTr="00911511">
        <w:tc>
          <w:tcPr>
            <w:tcW w:w="1134" w:type="dxa"/>
            <w:vAlign w:val="center"/>
          </w:tcPr>
          <w:p w:rsidR="006133F5" w:rsidRDefault="006133F5" w:rsidP="00B7493B">
            <w:pPr>
              <w:jc w:val="center"/>
            </w:pPr>
            <w:r>
              <w:t>E.010</w:t>
            </w:r>
          </w:p>
        </w:tc>
        <w:tc>
          <w:tcPr>
            <w:tcW w:w="3856" w:type="dxa"/>
            <w:vAlign w:val="center"/>
          </w:tcPr>
          <w:p w:rsidR="006133F5" w:rsidRPr="007968CA" w:rsidRDefault="006133F5" w:rsidP="00B7493B">
            <w:pPr>
              <w:rPr>
                <w:b/>
              </w:rPr>
            </w:pPr>
            <w:r w:rsidRPr="007968CA">
              <w:rPr>
                <w:b/>
              </w:rPr>
              <w:t>Požadavky na dokumentaci</w:t>
            </w:r>
          </w:p>
        </w:tc>
        <w:sdt>
          <w:sdtPr>
            <w:id w:val="226880582"/>
            <w:placeholder>
              <w:docPart w:val="F5C7221FEFDD438D938EE708D088A464"/>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Pr="00FF39A5" w:rsidRDefault="007B4C5F" w:rsidP="00911511">
                <w:pPr>
                  <w:jc w:val="center"/>
                </w:pPr>
                <w:r w:rsidRPr="00FF39A5">
                  <w:t>Vyberte</w:t>
                </w:r>
              </w:p>
            </w:tc>
          </w:sdtContent>
        </w:sdt>
        <w:sdt>
          <w:sdtPr>
            <w:id w:val="-1177576898"/>
            <w:placeholder>
              <w:docPart w:val="6A25CB076A5F44FCAD28E48134F4CCBB"/>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6133F5" w:rsidRPr="00527F52" w:rsidRDefault="007B4C5F" w:rsidP="00911511">
                <w:pPr>
                  <w:jc w:val="center"/>
                </w:pPr>
                <w:r w:rsidRPr="00FF39A5">
                  <w:t>Vyberte</w:t>
                </w:r>
              </w:p>
            </w:tc>
          </w:sdtContent>
        </w:sdt>
        <w:tc>
          <w:tcPr>
            <w:tcW w:w="1588" w:type="dxa"/>
            <w:vAlign w:val="center"/>
          </w:tcPr>
          <w:p w:rsidR="006133F5" w:rsidRDefault="006133F5" w:rsidP="00B7493B">
            <w:pPr>
              <w:jc w:val="center"/>
            </w:pPr>
          </w:p>
        </w:tc>
      </w:tr>
      <w:tr w:rsidR="007968CA" w:rsidTr="007B4C5F">
        <w:tc>
          <w:tcPr>
            <w:tcW w:w="9072" w:type="dxa"/>
            <w:gridSpan w:val="5"/>
            <w:vAlign w:val="center"/>
          </w:tcPr>
          <w:p w:rsidR="007968CA" w:rsidRDefault="007968CA" w:rsidP="00B7493B">
            <w:pPr>
              <w:jc w:val="center"/>
            </w:pPr>
          </w:p>
        </w:tc>
      </w:tr>
    </w:tbl>
    <w:p w:rsidR="00E67CFB" w:rsidRDefault="00E67CFB" w:rsidP="00911511">
      <w:pPr>
        <w:pStyle w:val="Nadpis1"/>
      </w:pPr>
    </w:p>
    <w:p w:rsidR="00E67CFB" w:rsidRDefault="00E67CFB">
      <w:pPr>
        <w:spacing w:before="0" w:after="200" w:line="276" w:lineRule="auto"/>
        <w:rPr>
          <w:rFonts w:eastAsiaTheme="majorEastAsia" w:cstheme="majorBidi"/>
          <w:bCs/>
          <w:color w:val="1F497D" w:themeColor="text2"/>
          <w:sz w:val="28"/>
          <w:szCs w:val="28"/>
        </w:rPr>
      </w:pPr>
      <w:r>
        <w:br w:type="page"/>
      </w:r>
    </w:p>
    <w:p w:rsidR="006133F5" w:rsidRDefault="00CF6941" w:rsidP="00911511">
      <w:pPr>
        <w:pStyle w:val="Nadpis1"/>
      </w:pPr>
      <w:r>
        <w:lastRenderedPageBreak/>
        <w:t xml:space="preserve">P IV. </w:t>
      </w:r>
      <w:r w:rsidR="00911511">
        <w:t>Požadavky na provoz –</w:t>
      </w:r>
      <w:r w:rsidR="00E67CFB">
        <w:t xml:space="preserve"> Let</w:t>
      </w:r>
      <w:r w:rsidR="00710F76">
        <w:t>iš</w:t>
      </w:r>
      <w:r>
        <w:t xml:space="preserve">tě </w:t>
      </w:r>
      <w:r w:rsidR="00911511">
        <w:t>(část ADR.OPS)</w:t>
      </w:r>
    </w:p>
    <w:p w:rsidR="006133F5" w:rsidRDefault="00911511" w:rsidP="00911511">
      <w:pPr>
        <w:pStyle w:val="Nadpis2"/>
      </w:pPr>
      <w:r>
        <w:t>HLAVA A – Data o letišti (ADR.OPS.A)</w:t>
      </w:r>
    </w:p>
    <w:tbl>
      <w:tblPr>
        <w:tblStyle w:val="Mkatabulky"/>
        <w:tblW w:w="0" w:type="auto"/>
        <w:tblLayout w:type="fixed"/>
        <w:tblLook w:val="04A0" w:firstRow="1" w:lastRow="0" w:firstColumn="1" w:lastColumn="0" w:noHBand="0" w:noVBand="1"/>
      </w:tblPr>
      <w:tblGrid>
        <w:gridCol w:w="1134"/>
        <w:gridCol w:w="3856"/>
        <w:gridCol w:w="1247"/>
        <w:gridCol w:w="1247"/>
        <w:gridCol w:w="1588"/>
      </w:tblGrid>
      <w:tr w:rsidR="00615D41" w:rsidRPr="00615D41" w:rsidTr="008D38F8">
        <w:tc>
          <w:tcPr>
            <w:tcW w:w="1134" w:type="dxa"/>
            <w:shd w:val="clear" w:color="auto" w:fill="4F81BD" w:themeFill="accent1"/>
            <w:vAlign w:val="center"/>
          </w:tcPr>
          <w:p w:rsidR="00911511" w:rsidRPr="00615D41" w:rsidRDefault="0086465E" w:rsidP="00B7493B">
            <w:pPr>
              <w:jc w:val="center"/>
              <w:rPr>
                <w:color w:val="FFFFFF" w:themeColor="background1"/>
              </w:rPr>
            </w:pPr>
            <w:r w:rsidRPr="00615D41">
              <w:rPr>
                <w:color w:val="FFFFFF" w:themeColor="background1"/>
              </w:rPr>
              <w:t>ADR.OPS</w:t>
            </w:r>
            <w:r w:rsidR="00911511" w:rsidRPr="00615D41">
              <w:rPr>
                <w:color w:val="FFFFFF" w:themeColor="background1"/>
              </w:rPr>
              <w:t>.</w:t>
            </w:r>
          </w:p>
        </w:tc>
        <w:tc>
          <w:tcPr>
            <w:tcW w:w="3856" w:type="dxa"/>
            <w:shd w:val="clear" w:color="auto" w:fill="4F81BD" w:themeFill="accent1"/>
            <w:vAlign w:val="center"/>
          </w:tcPr>
          <w:p w:rsidR="00911511" w:rsidRPr="00615D41" w:rsidRDefault="00911511" w:rsidP="00B7493B">
            <w:pPr>
              <w:jc w:val="center"/>
              <w:rPr>
                <w:color w:val="FFFFFF" w:themeColor="background1"/>
              </w:rPr>
            </w:pPr>
            <w:r w:rsidRPr="00615D41">
              <w:rPr>
                <w:color w:val="FFFFFF" w:themeColor="background1"/>
              </w:rPr>
              <w:t>Požadavek</w:t>
            </w:r>
          </w:p>
        </w:tc>
        <w:tc>
          <w:tcPr>
            <w:tcW w:w="1247" w:type="dxa"/>
            <w:shd w:val="clear" w:color="auto" w:fill="4F81BD" w:themeFill="accent1"/>
            <w:vAlign w:val="center"/>
          </w:tcPr>
          <w:p w:rsidR="00911511" w:rsidRPr="00615D41" w:rsidRDefault="00911511" w:rsidP="008D38F8">
            <w:pPr>
              <w:jc w:val="center"/>
              <w:rPr>
                <w:color w:val="FFFFFF" w:themeColor="background1"/>
              </w:rPr>
            </w:pPr>
            <w:r w:rsidRPr="00615D41">
              <w:rPr>
                <w:color w:val="FFFFFF" w:themeColor="background1"/>
              </w:rPr>
              <w:t>Splněno</w:t>
            </w:r>
          </w:p>
        </w:tc>
        <w:tc>
          <w:tcPr>
            <w:tcW w:w="1247" w:type="dxa"/>
            <w:shd w:val="clear" w:color="auto" w:fill="4F81BD" w:themeFill="accent1"/>
            <w:vAlign w:val="center"/>
          </w:tcPr>
          <w:p w:rsidR="00911511" w:rsidRPr="00615D41" w:rsidRDefault="00911511" w:rsidP="008D38F8">
            <w:pPr>
              <w:jc w:val="center"/>
              <w:rPr>
                <w:color w:val="FFFFFF" w:themeColor="background1"/>
              </w:rPr>
            </w:pPr>
            <w:r w:rsidRPr="00615D41">
              <w:rPr>
                <w:color w:val="FFFFFF" w:themeColor="background1"/>
              </w:rPr>
              <w:t>Splněno dle EASA AMC</w:t>
            </w:r>
          </w:p>
        </w:tc>
        <w:tc>
          <w:tcPr>
            <w:tcW w:w="1588" w:type="dxa"/>
            <w:shd w:val="clear" w:color="auto" w:fill="4F81BD" w:themeFill="accent1"/>
            <w:vAlign w:val="center"/>
          </w:tcPr>
          <w:p w:rsidR="00911511" w:rsidRPr="00615D41" w:rsidRDefault="00911511" w:rsidP="00B7493B">
            <w:pPr>
              <w:jc w:val="center"/>
              <w:rPr>
                <w:color w:val="FFFFFF" w:themeColor="background1"/>
              </w:rPr>
            </w:pPr>
            <w:r w:rsidRPr="00615D41">
              <w:rPr>
                <w:color w:val="FFFFFF" w:themeColor="background1"/>
              </w:rPr>
              <w:t>Reference v letištní příručce</w:t>
            </w:r>
          </w:p>
        </w:tc>
      </w:tr>
      <w:tr w:rsidR="00911511" w:rsidTr="008D38F8">
        <w:tc>
          <w:tcPr>
            <w:tcW w:w="1134" w:type="dxa"/>
            <w:vAlign w:val="center"/>
          </w:tcPr>
          <w:p w:rsidR="00911511" w:rsidRDefault="00911511" w:rsidP="00B7493B">
            <w:pPr>
              <w:jc w:val="center"/>
            </w:pPr>
            <w:r>
              <w:t>A.005</w:t>
            </w:r>
          </w:p>
        </w:tc>
        <w:tc>
          <w:tcPr>
            <w:tcW w:w="3856" w:type="dxa"/>
            <w:vAlign w:val="center"/>
          </w:tcPr>
          <w:p w:rsidR="00911511" w:rsidRPr="00FD4109" w:rsidRDefault="00911511" w:rsidP="00B7493B">
            <w:pPr>
              <w:rPr>
                <w:b/>
              </w:rPr>
            </w:pPr>
            <w:r w:rsidRPr="00FD4109">
              <w:rPr>
                <w:b/>
              </w:rPr>
              <w:t>Data o letišti</w:t>
            </w:r>
          </w:p>
        </w:tc>
        <w:sdt>
          <w:sdtPr>
            <w:id w:val="-964114375"/>
            <w:placeholder>
              <w:docPart w:val="AA11681BD6CA4B3E9A98418DB2AE9215"/>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911511" w:rsidRDefault="007B4C5F" w:rsidP="008D38F8">
                <w:pPr>
                  <w:jc w:val="center"/>
                </w:pPr>
                <w:r w:rsidRPr="00FF39A5">
                  <w:t>Vyberte</w:t>
                </w:r>
              </w:p>
            </w:tc>
          </w:sdtContent>
        </w:sdt>
        <w:sdt>
          <w:sdtPr>
            <w:id w:val="839120669"/>
            <w:placeholder>
              <w:docPart w:val="439B48BFA4A54998B0A15C251246D323"/>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911511" w:rsidRDefault="007B4C5F" w:rsidP="008D38F8">
                <w:pPr>
                  <w:jc w:val="center"/>
                </w:pPr>
                <w:r w:rsidRPr="00FF39A5">
                  <w:t>Vyberte</w:t>
                </w:r>
              </w:p>
            </w:tc>
          </w:sdtContent>
        </w:sdt>
        <w:tc>
          <w:tcPr>
            <w:tcW w:w="1588" w:type="dxa"/>
            <w:vAlign w:val="center"/>
          </w:tcPr>
          <w:p w:rsidR="00911511" w:rsidRDefault="00911511"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8D38F8" w:rsidTr="008D38F8">
        <w:tc>
          <w:tcPr>
            <w:tcW w:w="1134" w:type="dxa"/>
            <w:vAlign w:val="center"/>
          </w:tcPr>
          <w:p w:rsidR="008D38F8" w:rsidRDefault="008D38F8" w:rsidP="00B7493B">
            <w:pPr>
              <w:jc w:val="center"/>
            </w:pPr>
            <w:r>
              <w:t>A.010</w:t>
            </w:r>
          </w:p>
        </w:tc>
        <w:tc>
          <w:tcPr>
            <w:tcW w:w="3856" w:type="dxa"/>
            <w:vAlign w:val="center"/>
          </w:tcPr>
          <w:p w:rsidR="008D38F8" w:rsidRPr="00FD4109" w:rsidRDefault="008D38F8" w:rsidP="00B7493B">
            <w:pPr>
              <w:rPr>
                <w:b/>
              </w:rPr>
            </w:pPr>
            <w:r w:rsidRPr="00FD4109">
              <w:rPr>
                <w:b/>
              </w:rPr>
              <w:t>Požadavky na jakost dat</w:t>
            </w:r>
          </w:p>
        </w:tc>
        <w:sdt>
          <w:sdtPr>
            <w:id w:val="-1307695326"/>
            <w:placeholder>
              <w:docPart w:val="05D0392FE2F54AAABDF90CDE7005440E"/>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sdt>
          <w:sdtPr>
            <w:id w:val="1826082558"/>
            <w:placeholder>
              <w:docPart w:val="542DE956B10B49B0BE29F1B448DF6B3D"/>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tc>
          <w:tcPr>
            <w:tcW w:w="1588" w:type="dxa"/>
            <w:vAlign w:val="center"/>
          </w:tcPr>
          <w:p w:rsidR="008D38F8" w:rsidRDefault="008D38F8"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8D38F8" w:rsidTr="008D38F8">
        <w:tc>
          <w:tcPr>
            <w:tcW w:w="1134" w:type="dxa"/>
            <w:vAlign w:val="center"/>
          </w:tcPr>
          <w:p w:rsidR="008D38F8" w:rsidRDefault="008D38F8" w:rsidP="00B7493B">
            <w:pPr>
              <w:jc w:val="center"/>
            </w:pPr>
            <w:r>
              <w:t>A.015</w:t>
            </w:r>
          </w:p>
        </w:tc>
        <w:tc>
          <w:tcPr>
            <w:tcW w:w="3856" w:type="dxa"/>
            <w:vAlign w:val="center"/>
          </w:tcPr>
          <w:p w:rsidR="008D38F8" w:rsidRPr="00FD4109" w:rsidRDefault="008D38F8" w:rsidP="00B7493B">
            <w:pPr>
              <w:rPr>
                <w:b/>
              </w:rPr>
            </w:pPr>
            <w:r w:rsidRPr="00FD4109">
              <w:rPr>
                <w:b/>
              </w:rPr>
              <w:t>Koordinace mezi provozovateli letišť a poskytovateli leteckých informačních služeb</w:t>
            </w:r>
          </w:p>
        </w:tc>
        <w:sdt>
          <w:sdtPr>
            <w:id w:val="-1225438567"/>
            <w:placeholder>
              <w:docPart w:val="4E41D56CA2AB4A2A98D674041419059B"/>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sdt>
          <w:sdtPr>
            <w:id w:val="-2055693747"/>
            <w:placeholder>
              <w:docPart w:val="7127CACEE61D432181BDFDB01334295C"/>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tc>
          <w:tcPr>
            <w:tcW w:w="1588" w:type="dxa"/>
            <w:vAlign w:val="center"/>
          </w:tcPr>
          <w:p w:rsidR="008D38F8" w:rsidRDefault="008D38F8"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bl>
    <w:p w:rsidR="00911511" w:rsidRDefault="00911511" w:rsidP="00A657F1"/>
    <w:p w:rsidR="000006C5" w:rsidRDefault="000006C5" w:rsidP="00A657F1"/>
    <w:p w:rsidR="001A692A" w:rsidRDefault="001A692A" w:rsidP="00A657F1"/>
    <w:p w:rsidR="001A692A" w:rsidRDefault="00802666" w:rsidP="00802666">
      <w:pPr>
        <w:pStyle w:val="Nadpis2"/>
      </w:pPr>
      <w:r>
        <w:t>HLAVA B – Letištní provozní služby, vybavení a instalace (ADR.OPS.B)</w:t>
      </w:r>
    </w:p>
    <w:tbl>
      <w:tblPr>
        <w:tblStyle w:val="Mkatabulky"/>
        <w:tblW w:w="0" w:type="auto"/>
        <w:tblLayout w:type="fixed"/>
        <w:tblLook w:val="04A0" w:firstRow="1" w:lastRow="0" w:firstColumn="1" w:lastColumn="0" w:noHBand="0" w:noVBand="1"/>
      </w:tblPr>
      <w:tblGrid>
        <w:gridCol w:w="1134"/>
        <w:gridCol w:w="3856"/>
        <w:gridCol w:w="1247"/>
        <w:gridCol w:w="1247"/>
        <w:gridCol w:w="1588"/>
      </w:tblGrid>
      <w:tr w:rsidR="00615D41" w:rsidRPr="00615D41" w:rsidTr="008D38F8">
        <w:tc>
          <w:tcPr>
            <w:tcW w:w="1134" w:type="dxa"/>
            <w:shd w:val="clear" w:color="auto" w:fill="4F81BD" w:themeFill="accent1"/>
            <w:vAlign w:val="center"/>
          </w:tcPr>
          <w:p w:rsidR="00802666" w:rsidRPr="00615D41" w:rsidRDefault="0086465E" w:rsidP="00B7493B">
            <w:pPr>
              <w:jc w:val="center"/>
              <w:rPr>
                <w:color w:val="FFFFFF" w:themeColor="background1"/>
              </w:rPr>
            </w:pPr>
            <w:r w:rsidRPr="00615D41">
              <w:rPr>
                <w:color w:val="FFFFFF" w:themeColor="background1"/>
              </w:rPr>
              <w:t>ADR.OPS</w:t>
            </w:r>
            <w:r w:rsidR="00802666" w:rsidRPr="00615D41">
              <w:rPr>
                <w:color w:val="FFFFFF" w:themeColor="background1"/>
              </w:rPr>
              <w:t>.</w:t>
            </w:r>
          </w:p>
        </w:tc>
        <w:tc>
          <w:tcPr>
            <w:tcW w:w="3856" w:type="dxa"/>
            <w:shd w:val="clear" w:color="auto" w:fill="4F81BD" w:themeFill="accent1"/>
            <w:vAlign w:val="center"/>
          </w:tcPr>
          <w:p w:rsidR="00802666" w:rsidRPr="00615D41" w:rsidRDefault="00802666" w:rsidP="00B7493B">
            <w:pPr>
              <w:jc w:val="center"/>
              <w:rPr>
                <w:color w:val="FFFFFF" w:themeColor="background1"/>
              </w:rPr>
            </w:pPr>
            <w:r w:rsidRPr="00615D41">
              <w:rPr>
                <w:color w:val="FFFFFF" w:themeColor="background1"/>
              </w:rPr>
              <w:t>Požadavek</w:t>
            </w:r>
          </w:p>
        </w:tc>
        <w:tc>
          <w:tcPr>
            <w:tcW w:w="1247" w:type="dxa"/>
            <w:shd w:val="clear" w:color="auto" w:fill="4F81BD" w:themeFill="accent1"/>
            <w:vAlign w:val="center"/>
          </w:tcPr>
          <w:p w:rsidR="00802666" w:rsidRPr="00615D41" w:rsidRDefault="00802666" w:rsidP="008D38F8">
            <w:pPr>
              <w:jc w:val="center"/>
              <w:rPr>
                <w:color w:val="FFFFFF" w:themeColor="background1"/>
              </w:rPr>
            </w:pPr>
            <w:r w:rsidRPr="00615D41">
              <w:rPr>
                <w:color w:val="FFFFFF" w:themeColor="background1"/>
              </w:rPr>
              <w:t>Splněno</w:t>
            </w:r>
          </w:p>
        </w:tc>
        <w:tc>
          <w:tcPr>
            <w:tcW w:w="1247" w:type="dxa"/>
            <w:shd w:val="clear" w:color="auto" w:fill="4F81BD" w:themeFill="accent1"/>
            <w:vAlign w:val="center"/>
          </w:tcPr>
          <w:p w:rsidR="00802666" w:rsidRPr="00615D41" w:rsidRDefault="00802666" w:rsidP="008D38F8">
            <w:pPr>
              <w:jc w:val="center"/>
              <w:rPr>
                <w:color w:val="FFFFFF" w:themeColor="background1"/>
              </w:rPr>
            </w:pPr>
            <w:r w:rsidRPr="00615D41">
              <w:rPr>
                <w:color w:val="FFFFFF" w:themeColor="background1"/>
              </w:rPr>
              <w:t>Splněno dle EASA AMC</w:t>
            </w:r>
          </w:p>
        </w:tc>
        <w:tc>
          <w:tcPr>
            <w:tcW w:w="1588" w:type="dxa"/>
            <w:shd w:val="clear" w:color="auto" w:fill="4F81BD" w:themeFill="accent1"/>
            <w:vAlign w:val="center"/>
          </w:tcPr>
          <w:p w:rsidR="00802666" w:rsidRPr="00615D41" w:rsidRDefault="00802666" w:rsidP="00B7493B">
            <w:pPr>
              <w:jc w:val="center"/>
              <w:rPr>
                <w:color w:val="FFFFFF" w:themeColor="background1"/>
              </w:rPr>
            </w:pPr>
            <w:r w:rsidRPr="00615D41">
              <w:rPr>
                <w:color w:val="FFFFFF" w:themeColor="background1"/>
              </w:rPr>
              <w:t>Reference v letištní příručce</w:t>
            </w:r>
          </w:p>
        </w:tc>
      </w:tr>
      <w:tr w:rsidR="00802666" w:rsidTr="008D38F8">
        <w:tc>
          <w:tcPr>
            <w:tcW w:w="1134" w:type="dxa"/>
            <w:vAlign w:val="center"/>
          </w:tcPr>
          <w:p w:rsidR="00802666" w:rsidRDefault="00802666" w:rsidP="00B7493B">
            <w:pPr>
              <w:jc w:val="center"/>
            </w:pPr>
            <w:r>
              <w:t>B.001</w:t>
            </w:r>
          </w:p>
        </w:tc>
        <w:tc>
          <w:tcPr>
            <w:tcW w:w="3856" w:type="dxa"/>
            <w:vAlign w:val="center"/>
          </w:tcPr>
          <w:p w:rsidR="00802666" w:rsidRPr="000006C5" w:rsidRDefault="00802666" w:rsidP="00B7493B">
            <w:pPr>
              <w:rPr>
                <w:b/>
              </w:rPr>
            </w:pPr>
            <w:r w:rsidRPr="000006C5">
              <w:rPr>
                <w:b/>
              </w:rPr>
              <w:t>Poskytování služeb</w:t>
            </w:r>
          </w:p>
        </w:tc>
        <w:sdt>
          <w:sdtPr>
            <w:id w:val="-1589925003"/>
            <w:placeholder>
              <w:docPart w:val="A6589E7613374E14991CFD62C7D57EB2"/>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02666" w:rsidRDefault="007B4C5F" w:rsidP="008D38F8">
                <w:pPr>
                  <w:jc w:val="center"/>
                </w:pPr>
                <w:r w:rsidRPr="00FF39A5">
                  <w:t>Vyberte</w:t>
                </w:r>
              </w:p>
            </w:tc>
          </w:sdtContent>
        </w:sdt>
        <w:sdt>
          <w:sdtPr>
            <w:id w:val="-1348091542"/>
            <w:placeholder>
              <w:docPart w:val="386B49FF4000423CB6101FDC250EA629"/>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02666" w:rsidRDefault="007B4C5F" w:rsidP="008D38F8">
                <w:pPr>
                  <w:jc w:val="center"/>
                </w:pPr>
                <w:r w:rsidRPr="00FF39A5">
                  <w:t>Vyberte</w:t>
                </w:r>
              </w:p>
            </w:tc>
          </w:sdtContent>
        </w:sdt>
        <w:tc>
          <w:tcPr>
            <w:tcW w:w="1588" w:type="dxa"/>
            <w:vAlign w:val="center"/>
          </w:tcPr>
          <w:p w:rsidR="00802666" w:rsidRDefault="00802666" w:rsidP="00B7493B">
            <w:pPr>
              <w:jc w:val="center"/>
            </w:pPr>
          </w:p>
        </w:tc>
      </w:tr>
      <w:tr w:rsidR="000006C5" w:rsidTr="007B4C5F">
        <w:tc>
          <w:tcPr>
            <w:tcW w:w="9072" w:type="dxa"/>
            <w:gridSpan w:val="5"/>
            <w:vAlign w:val="center"/>
          </w:tcPr>
          <w:p w:rsidR="000006C5" w:rsidRDefault="000006C5" w:rsidP="00B7493B">
            <w:pPr>
              <w:jc w:val="center"/>
            </w:pPr>
          </w:p>
        </w:tc>
      </w:tr>
      <w:tr w:rsidR="008D38F8" w:rsidTr="008D38F8">
        <w:tc>
          <w:tcPr>
            <w:tcW w:w="1134" w:type="dxa"/>
            <w:vAlign w:val="center"/>
          </w:tcPr>
          <w:p w:rsidR="008D38F8" w:rsidRDefault="008D38F8" w:rsidP="00B7493B">
            <w:pPr>
              <w:jc w:val="center"/>
            </w:pPr>
            <w:r>
              <w:t>B.005</w:t>
            </w:r>
          </w:p>
        </w:tc>
        <w:tc>
          <w:tcPr>
            <w:tcW w:w="3856" w:type="dxa"/>
            <w:vAlign w:val="center"/>
          </w:tcPr>
          <w:p w:rsidR="008D38F8" w:rsidRPr="000006C5" w:rsidRDefault="008D38F8" w:rsidP="00B7493B">
            <w:pPr>
              <w:rPr>
                <w:b/>
              </w:rPr>
            </w:pPr>
            <w:r w:rsidRPr="000006C5">
              <w:rPr>
                <w:b/>
              </w:rPr>
              <w:t>Letištní pohotovostní plánování</w:t>
            </w:r>
          </w:p>
        </w:tc>
        <w:sdt>
          <w:sdtPr>
            <w:id w:val="1789851426"/>
            <w:placeholder>
              <w:docPart w:val="72E6CAB76E7046F5928CEC1EB8B80CAB"/>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sdt>
          <w:sdtPr>
            <w:id w:val="-433825798"/>
            <w:placeholder>
              <w:docPart w:val="4ADE7001170248959337CD6D49D34445"/>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tc>
          <w:tcPr>
            <w:tcW w:w="1588" w:type="dxa"/>
            <w:vAlign w:val="center"/>
          </w:tcPr>
          <w:p w:rsidR="008D38F8" w:rsidRDefault="008D38F8"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8D38F8" w:rsidTr="008D38F8">
        <w:tc>
          <w:tcPr>
            <w:tcW w:w="1134" w:type="dxa"/>
            <w:vAlign w:val="center"/>
          </w:tcPr>
          <w:p w:rsidR="008D38F8" w:rsidRDefault="008D38F8" w:rsidP="00B7493B">
            <w:pPr>
              <w:jc w:val="center"/>
            </w:pPr>
            <w:r>
              <w:t>B.010</w:t>
            </w:r>
          </w:p>
        </w:tc>
        <w:tc>
          <w:tcPr>
            <w:tcW w:w="3856" w:type="dxa"/>
            <w:vAlign w:val="center"/>
          </w:tcPr>
          <w:p w:rsidR="008D38F8" w:rsidRPr="000006C5" w:rsidRDefault="008D38F8" w:rsidP="00B7493B">
            <w:pPr>
              <w:rPr>
                <w:b/>
              </w:rPr>
            </w:pPr>
            <w:r w:rsidRPr="000006C5">
              <w:rPr>
                <w:b/>
              </w:rPr>
              <w:t>Záchranné a hasičské služby</w:t>
            </w:r>
          </w:p>
        </w:tc>
        <w:sdt>
          <w:sdtPr>
            <w:id w:val="-1717124247"/>
            <w:placeholder>
              <w:docPart w:val="6CC93ACA230C42B6B6AFE2667DB2E756"/>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sdt>
          <w:sdtPr>
            <w:id w:val="273681988"/>
            <w:placeholder>
              <w:docPart w:val="225CCC3A358B45CA8FB0339179FF6FE3"/>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tc>
          <w:tcPr>
            <w:tcW w:w="1588" w:type="dxa"/>
            <w:vAlign w:val="center"/>
          </w:tcPr>
          <w:p w:rsidR="008D38F8" w:rsidRDefault="008D38F8"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8D38F8" w:rsidTr="008D38F8">
        <w:tc>
          <w:tcPr>
            <w:tcW w:w="1134" w:type="dxa"/>
            <w:vAlign w:val="center"/>
          </w:tcPr>
          <w:p w:rsidR="008D38F8" w:rsidRDefault="008D38F8" w:rsidP="00B7493B">
            <w:pPr>
              <w:jc w:val="center"/>
            </w:pPr>
            <w:r>
              <w:t>B.015</w:t>
            </w:r>
          </w:p>
        </w:tc>
        <w:tc>
          <w:tcPr>
            <w:tcW w:w="3856" w:type="dxa"/>
            <w:vAlign w:val="center"/>
          </w:tcPr>
          <w:p w:rsidR="008D38F8" w:rsidRPr="000006C5" w:rsidRDefault="008D38F8" w:rsidP="00B7493B">
            <w:pPr>
              <w:rPr>
                <w:b/>
              </w:rPr>
            </w:pPr>
            <w:r w:rsidRPr="000006C5">
              <w:rPr>
                <w:b/>
              </w:rPr>
              <w:t>Sledování a kontrola pohybové plochy a souvisejících zařízení</w:t>
            </w:r>
          </w:p>
        </w:tc>
        <w:sdt>
          <w:sdtPr>
            <w:id w:val="-1116294334"/>
            <w:placeholder>
              <w:docPart w:val="8DF4662D37AA4861833674E4476C6F65"/>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sdt>
          <w:sdtPr>
            <w:id w:val="1617943237"/>
            <w:placeholder>
              <w:docPart w:val="DCCB80B62508421B843C66BB23242ADC"/>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tc>
          <w:tcPr>
            <w:tcW w:w="1588" w:type="dxa"/>
            <w:vAlign w:val="center"/>
          </w:tcPr>
          <w:p w:rsidR="008D38F8" w:rsidRDefault="008D38F8"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8D38F8" w:rsidTr="008D38F8">
        <w:tc>
          <w:tcPr>
            <w:tcW w:w="1134" w:type="dxa"/>
            <w:vAlign w:val="center"/>
          </w:tcPr>
          <w:p w:rsidR="008D38F8" w:rsidRDefault="008D38F8" w:rsidP="00B7493B">
            <w:pPr>
              <w:jc w:val="center"/>
            </w:pPr>
            <w:r>
              <w:t>B.020</w:t>
            </w:r>
          </w:p>
        </w:tc>
        <w:tc>
          <w:tcPr>
            <w:tcW w:w="3856" w:type="dxa"/>
            <w:vAlign w:val="center"/>
          </w:tcPr>
          <w:p w:rsidR="008D38F8" w:rsidRPr="000006C5" w:rsidRDefault="008D38F8" w:rsidP="00B7493B">
            <w:pPr>
              <w:rPr>
                <w:b/>
              </w:rPr>
            </w:pPr>
            <w:r w:rsidRPr="000006C5">
              <w:rPr>
                <w:b/>
              </w:rPr>
              <w:t>Snížení nebezpečí střetu s divoce žijícími zvířaty</w:t>
            </w:r>
          </w:p>
        </w:tc>
        <w:sdt>
          <w:sdtPr>
            <w:id w:val="-1549534504"/>
            <w:placeholder>
              <w:docPart w:val="3AA84D960AD044798F850E39A94D5F61"/>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sdt>
          <w:sdtPr>
            <w:id w:val="-1201470481"/>
            <w:placeholder>
              <w:docPart w:val="CCA2410992404ED590FDAB9A3AF04FA7"/>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tc>
          <w:tcPr>
            <w:tcW w:w="1588" w:type="dxa"/>
            <w:vAlign w:val="center"/>
          </w:tcPr>
          <w:p w:rsidR="008D38F8" w:rsidRDefault="008D38F8"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8D38F8" w:rsidTr="008D38F8">
        <w:tc>
          <w:tcPr>
            <w:tcW w:w="1134" w:type="dxa"/>
            <w:vAlign w:val="center"/>
          </w:tcPr>
          <w:p w:rsidR="008D38F8" w:rsidRDefault="008D38F8" w:rsidP="00B7493B">
            <w:pPr>
              <w:jc w:val="center"/>
            </w:pPr>
            <w:r>
              <w:t>B.025</w:t>
            </w:r>
          </w:p>
        </w:tc>
        <w:tc>
          <w:tcPr>
            <w:tcW w:w="3856" w:type="dxa"/>
            <w:vAlign w:val="center"/>
          </w:tcPr>
          <w:p w:rsidR="008D38F8" w:rsidRPr="000006C5" w:rsidRDefault="008D38F8" w:rsidP="00B7493B">
            <w:pPr>
              <w:rPr>
                <w:b/>
              </w:rPr>
            </w:pPr>
            <w:r w:rsidRPr="000006C5">
              <w:rPr>
                <w:b/>
              </w:rPr>
              <w:t>Provoz vozidel</w:t>
            </w:r>
          </w:p>
        </w:tc>
        <w:sdt>
          <w:sdtPr>
            <w:id w:val="-1298686717"/>
            <w:placeholder>
              <w:docPart w:val="2EB732DC62684E03BDE9C27264FD0516"/>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sdt>
          <w:sdtPr>
            <w:id w:val="-1075589336"/>
            <w:placeholder>
              <w:docPart w:val="13397042107D4463AF00AF84470049D4"/>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tc>
          <w:tcPr>
            <w:tcW w:w="1588" w:type="dxa"/>
            <w:vAlign w:val="center"/>
          </w:tcPr>
          <w:p w:rsidR="008D38F8" w:rsidRDefault="008D38F8"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C92C47" w:rsidTr="008D38F8">
        <w:tc>
          <w:tcPr>
            <w:tcW w:w="1134" w:type="dxa"/>
            <w:vAlign w:val="center"/>
          </w:tcPr>
          <w:p w:rsidR="00C92C47" w:rsidRDefault="00C92C47" w:rsidP="00B7493B">
            <w:pPr>
              <w:jc w:val="center"/>
            </w:pPr>
            <w:r>
              <w:t>B.030</w:t>
            </w:r>
          </w:p>
        </w:tc>
        <w:tc>
          <w:tcPr>
            <w:tcW w:w="3856" w:type="dxa"/>
            <w:vAlign w:val="center"/>
          </w:tcPr>
          <w:p w:rsidR="00C92C47" w:rsidRPr="000006C5" w:rsidRDefault="00962A15" w:rsidP="00B7493B">
            <w:pPr>
              <w:rPr>
                <w:b/>
              </w:rPr>
            </w:pPr>
            <w:r>
              <w:rPr>
                <w:b/>
              </w:rPr>
              <w:t>Systém sledování a řízení pohybu na ploše</w:t>
            </w:r>
          </w:p>
        </w:tc>
        <w:sdt>
          <w:sdtPr>
            <w:id w:val="-1313557192"/>
            <w:placeholder>
              <w:docPart w:val="75D3779621A042E7B35FADC086AD3262"/>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C92C47" w:rsidRDefault="00962A15" w:rsidP="008D38F8">
                <w:pPr>
                  <w:jc w:val="center"/>
                </w:pPr>
                <w:r w:rsidRPr="00FF39A5">
                  <w:t>Vyberte</w:t>
                </w:r>
              </w:p>
            </w:tc>
          </w:sdtContent>
        </w:sdt>
        <w:sdt>
          <w:sdtPr>
            <w:id w:val="-1325659480"/>
            <w:placeholder>
              <w:docPart w:val="80CCD41BA28247748101C163F7434E11"/>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C92C47" w:rsidRDefault="00962A15" w:rsidP="008D38F8">
                <w:pPr>
                  <w:jc w:val="center"/>
                </w:pPr>
                <w:r w:rsidRPr="00FF39A5">
                  <w:t>Vyberte</w:t>
                </w:r>
              </w:p>
            </w:tc>
          </w:sdtContent>
        </w:sdt>
        <w:tc>
          <w:tcPr>
            <w:tcW w:w="1588" w:type="dxa"/>
            <w:vAlign w:val="center"/>
          </w:tcPr>
          <w:p w:rsidR="00C92C47" w:rsidRDefault="00C92C47" w:rsidP="00B7493B">
            <w:pPr>
              <w:jc w:val="center"/>
            </w:pPr>
          </w:p>
        </w:tc>
      </w:tr>
      <w:tr w:rsidR="00C92C47" w:rsidTr="00962A15">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8D38F8" w:rsidTr="008D38F8">
        <w:tc>
          <w:tcPr>
            <w:tcW w:w="1134" w:type="dxa"/>
            <w:vAlign w:val="center"/>
          </w:tcPr>
          <w:p w:rsidR="008D38F8" w:rsidRDefault="008D38F8" w:rsidP="00B7493B">
            <w:pPr>
              <w:jc w:val="center"/>
            </w:pPr>
            <w:r>
              <w:t>B.035</w:t>
            </w:r>
          </w:p>
        </w:tc>
        <w:tc>
          <w:tcPr>
            <w:tcW w:w="3856" w:type="dxa"/>
            <w:vAlign w:val="center"/>
          </w:tcPr>
          <w:p w:rsidR="008D38F8" w:rsidRPr="000006C5" w:rsidRDefault="008D38F8" w:rsidP="00B7493B">
            <w:pPr>
              <w:rPr>
                <w:b/>
              </w:rPr>
            </w:pPr>
            <w:r w:rsidRPr="000006C5">
              <w:rPr>
                <w:b/>
              </w:rPr>
              <w:t>Provoz v zimních podmínkách</w:t>
            </w:r>
          </w:p>
        </w:tc>
        <w:sdt>
          <w:sdtPr>
            <w:id w:val="-2036495436"/>
            <w:placeholder>
              <w:docPart w:val="B2751BED58794FFFBDF860E56F361D03"/>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sdt>
          <w:sdtPr>
            <w:id w:val="1317140669"/>
            <w:placeholder>
              <w:docPart w:val="C71EE8D010B3491FA067DA3526C8EA20"/>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tc>
          <w:tcPr>
            <w:tcW w:w="1588" w:type="dxa"/>
            <w:vAlign w:val="center"/>
          </w:tcPr>
          <w:p w:rsidR="008D38F8" w:rsidRDefault="008D38F8"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8D38F8" w:rsidTr="008D38F8">
        <w:tc>
          <w:tcPr>
            <w:tcW w:w="1134" w:type="dxa"/>
            <w:vAlign w:val="center"/>
          </w:tcPr>
          <w:p w:rsidR="008D38F8" w:rsidRDefault="008D38F8" w:rsidP="00B7493B">
            <w:pPr>
              <w:jc w:val="center"/>
            </w:pPr>
            <w:r>
              <w:t>B.040</w:t>
            </w:r>
          </w:p>
        </w:tc>
        <w:tc>
          <w:tcPr>
            <w:tcW w:w="3856" w:type="dxa"/>
            <w:vAlign w:val="center"/>
          </w:tcPr>
          <w:p w:rsidR="008D38F8" w:rsidRPr="000006C5" w:rsidRDefault="008D38F8" w:rsidP="00B7493B">
            <w:pPr>
              <w:rPr>
                <w:b/>
              </w:rPr>
            </w:pPr>
            <w:r w:rsidRPr="000006C5">
              <w:rPr>
                <w:b/>
              </w:rPr>
              <w:t>Noční provoz</w:t>
            </w:r>
          </w:p>
        </w:tc>
        <w:sdt>
          <w:sdtPr>
            <w:id w:val="-1329977404"/>
            <w:placeholder>
              <w:docPart w:val="84C22A28556F4A94AFA52C82A2FDB88A"/>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sdt>
          <w:sdtPr>
            <w:id w:val="1903176968"/>
            <w:placeholder>
              <w:docPart w:val="F5DB4A3164594AFF889AC0A7A629AA47"/>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tc>
          <w:tcPr>
            <w:tcW w:w="1588" w:type="dxa"/>
            <w:vAlign w:val="center"/>
          </w:tcPr>
          <w:p w:rsidR="008D38F8" w:rsidRDefault="008D38F8"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8D38F8" w:rsidTr="008D38F8">
        <w:tc>
          <w:tcPr>
            <w:tcW w:w="1134" w:type="dxa"/>
            <w:vAlign w:val="center"/>
          </w:tcPr>
          <w:p w:rsidR="008D38F8" w:rsidRDefault="008D38F8" w:rsidP="00B7493B">
            <w:pPr>
              <w:jc w:val="center"/>
            </w:pPr>
            <w:r>
              <w:t>B.045</w:t>
            </w:r>
          </w:p>
        </w:tc>
        <w:tc>
          <w:tcPr>
            <w:tcW w:w="3856" w:type="dxa"/>
            <w:vAlign w:val="center"/>
          </w:tcPr>
          <w:p w:rsidR="008D38F8" w:rsidRPr="000006C5" w:rsidRDefault="008D38F8" w:rsidP="00B7493B">
            <w:pPr>
              <w:rPr>
                <w:b/>
              </w:rPr>
            </w:pPr>
            <w:r w:rsidRPr="000006C5">
              <w:rPr>
                <w:b/>
              </w:rPr>
              <w:t>Provoz za podmínek nízké dohlednosti</w:t>
            </w:r>
          </w:p>
        </w:tc>
        <w:sdt>
          <w:sdtPr>
            <w:id w:val="-1633082299"/>
            <w:placeholder>
              <w:docPart w:val="2E62070315EB478C98195D2B83934DCA"/>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sdt>
          <w:sdtPr>
            <w:id w:val="-752811972"/>
            <w:placeholder>
              <w:docPart w:val="9BFFB7834314462B96495C689366DC91"/>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tc>
          <w:tcPr>
            <w:tcW w:w="1588" w:type="dxa"/>
            <w:vAlign w:val="center"/>
          </w:tcPr>
          <w:p w:rsidR="008D38F8" w:rsidRDefault="008D38F8"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 xml:space="preserve">, </w:t>
            </w:r>
            <w:r w:rsidRPr="00C92C47">
              <w:rPr>
                <w:sz w:val="14"/>
              </w:rPr>
              <w:t>proč a uveďte detaily navrhovaného AltMoc.</w:t>
            </w:r>
          </w:p>
        </w:tc>
      </w:tr>
      <w:tr w:rsidR="008D38F8" w:rsidTr="008D38F8">
        <w:tc>
          <w:tcPr>
            <w:tcW w:w="1134" w:type="dxa"/>
            <w:vAlign w:val="center"/>
          </w:tcPr>
          <w:p w:rsidR="008D38F8" w:rsidRDefault="008D38F8" w:rsidP="00B7493B">
            <w:pPr>
              <w:jc w:val="center"/>
            </w:pPr>
            <w:r>
              <w:t>B.050</w:t>
            </w:r>
          </w:p>
        </w:tc>
        <w:tc>
          <w:tcPr>
            <w:tcW w:w="3856" w:type="dxa"/>
            <w:vAlign w:val="center"/>
          </w:tcPr>
          <w:p w:rsidR="008D38F8" w:rsidRPr="000006C5" w:rsidRDefault="008D38F8" w:rsidP="00B7493B">
            <w:pPr>
              <w:rPr>
                <w:b/>
              </w:rPr>
            </w:pPr>
            <w:r w:rsidRPr="000006C5">
              <w:rPr>
                <w:b/>
              </w:rPr>
              <w:t>Provoz za nepříznivých povětrnostních podmínek</w:t>
            </w:r>
          </w:p>
        </w:tc>
        <w:sdt>
          <w:sdtPr>
            <w:id w:val="1990827279"/>
            <w:placeholder>
              <w:docPart w:val="770D170A8D724FC3A8F32EC8BB1E9CBC"/>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sdt>
          <w:sdtPr>
            <w:id w:val="490837821"/>
            <w:placeholder>
              <w:docPart w:val="79F25F7455C347EAB1609A8966AF7957"/>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tc>
          <w:tcPr>
            <w:tcW w:w="1588" w:type="dxa"/>
            <w:vAlign w:val="center"/>
          </w:tcPr>
          <w:p w:rsidR="008D38F8" w:rsidRDefault="008D38F8"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8D38F8" w:rsidTr="008D38F8">
        <w:tc>
          <w:tcPr>
            <w:tcW w:w="1134" w:type="dxa"/>
            <w:vAlign w:val="center"/>
          </w:tcPr>
          <w:p w:rsidR="008D38F8" w:rsidRDefault="008D38F8" w:rsidP="00B7493B">
            <w:pPr>
              <w:jc w:val="center"/>
            </w:pPr>
            <w:r>
              <w:t>B.055</w:t>
            </w:r>
          </w:p>
        </w:tc>
        <w:tc>
          <w:tcPr>
            <w:tcW w:w="3856" w:type="dxa"/>
            <w:vAlign w:val="center"/>
          </w:tcPr>
          <w:p w:rsidR="008D38F8" w:rsidRPr="000006C5" w:rsidRDefault="008D38F8" w:rsidP="00B7493B">
            <w:pPr>
              <w:rPr>
                <w:b/>
              </w:rPr>
            </w:pPr>
            <w:r w:rsidRPr="000006C5">
              <w:rPr>
                <w:b/>
              </w:rPr>
              <w:t>Kvalita paliva</w:t>
            </w:r>
          </w:p>
        </w:tc>
        <w:sdt>
          <w:sdtPr>
            <w:id w:val="1931464630"/>
            <w:placeholder>
              <w:docPart w:val="277F33CD45DB451392D8CC728E6B9354"/>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sdt>
          <w:sdtPr>
            <w:id w:val="1674382856"/>
            <w:placeholder>
              <w:docPart w:val="B2EF681D099A43C29165252F8994606A"/>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tc>
          <w:tcPr>
            <w:tcW w:w="1588" w:type="dxa"/>
            <w:vAlign w:val="center"/>
          </w:tcPr>
          <w:p w:rsidR="008D38F8" w:rsidRDefault="008D38F8"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8D38F8" w:rsidTr="008D38F8">
        <w:tc>
          <w:tcPr>
            <w:tcW w:w="1134" w:type="dxa"/>
            <w:vAlign w:val="center"/>
          </w:tcPr>
          <w:p w:rsidR="008D38F8" w:rsidRDefault="008D38F8" w:rsidP="00B7493B">
            <w:pPr>
              <w:jc w:val="center"/>
            </w:pPr>
            <w:r>
              <w:lastRenderedPageBreak/>
              <w:t>B.065</w:t>
            </w:r>
          </w:p>
        </w:tc>
        <w:tc>
          <w:tcPr>
            <w:tcW w:w="3856" w:type="dxa"/>
            <w:vAlign w:val="center"/>
          </w:tcPr>
          <w:p w:rsidR="008D38F8" w:rsidRPr="000006C5" w:rsidRDefault="008D38F8" w:rsidP="00B7493B">
            <w:pPr>
              <w:rPr>
                <w:b/>
              </w:rPr>
            </w:pPr>
            <w:r w:rsidRPr="000006C5">
              <w:rPr>
                <w:b/>
              </w:rPr>
              <w:t>Vizuální prostředky a elektrické systémy letiště</w:t>
            </w:r>
          </w:p>
        </w:tc>
        <w:sdt>
          <w:sdtPr>
            <w:id w:val="-2112820194"/>
            <w:placeholder>
              <w:docPart w:val="EC84882DFC594F9CA23AC1A38D6E684B"/>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sdt>
          <w:sdtPr>
            <w:id w:val="-435294474"/>
            <w:placeholder>
              <w:docPart w:val="3E9EC73DC21943C8A187177DFCB805D9"/>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tc>
          <w:tcPr>
            <w:tcW w:w="1588" w:type="dxa"/>
            <w:vAlign w:val="center"/>
          </w:tcPr>
          <w:p w:rsidR="008D38F8" w:rsidRDefault="008D38F8"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8D38F8" w:rsidTr="008D38F8">
        <w:tc>
          <w:tcPr>
            <w:tcW w:w="1134" w:type="dxa"/>
            <w:vAlign w:val="center"/>
          </w:tcPr>
          <w:p w:rsidR="008D38F8" w:rsidRDefault="008D38F8" w:rsidP="00B7493B">
            <w:pPr>
              <w:jc w:val="center"/>
            </w:pPr>
            <w:r>
              <w:t>B.070</w:t>
            </w:r>
          </w:p>
        </w:tc>
        <w:tc>
          <w:tcPr>
            <w:tcW w:w="3856" w:type="dxa"/>
            <w:vAlign w:val="center"/>
          </w:tcPr>
          <w:p w:rsidR="008D38F8" w:rsidRPr="000006C5" w:rsidRDefault="008D38F8" w:rsidP="00B7493B">
            <w:pPr>
              <w:rPr>
                <w:b/>
              </w:rPr>
            </w:pPr>
            <w:r w:rsidRPr="000006C5">
              <w:rPr>
                <w:b/>
              </w:rPr>
              <w:t>Bezpečnost při pracích na letišti</w:t>
            </w:r>
          </w:p>
        </w:tc>
        <w:sdt>
          <w:sdtPr>
            <w:id w:val="-1888101734"/>
            <w:placeholder>
              <w:docPart w:val="E17F33F917B64EA59DCE574D18879DEF"/>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sdt>
          <w:sdtPr>
            <w:id w:val="109634946"/>
            <w:placeholder>
              <w:docPart w:val="77DD636B619B4EEA829C9B0AF503BD09"/>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tc>
          <w:tcPr>
            <w:tcW w:w="1588" w:type="dxa"/>
            <w:vAlign w:val="center"/>
          </w:tcPr>
          <w:p w:rsidR="008D38F8" w:rsidRDefault="008D38F8"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8D38F8" w:rsidTr="008D38F8">
        <w:tc>
          <w:tcPr>
            <w:tcW w:w="1134" w:type="dxa"/>
            <w:vAlign w:val="center"/>
          </w:tcPr>
          <w:p w:rsidR="008D38F8" w:rsidRDefault="008D38F8" w:rsidP="00B7493B">
            <w:pPr>
              <w:jc w:val="center"/>
            </w:pPr>
            <w:r>
              <w:t>B.075</w:t>
            </w:r>
          </w:p>
        </w:tc>
        <w:tc>
          <w:tcPr>
            <w:tcW w:w="3856" w:type="dxa"/>
            <w:vAlign w:val="center"/>
          </w:tcPr>
          <w:p w:rsidR="008D38F8" w:rsidRPr="000006C5" w:rsidRDefault="008D38F8" w:rsidP="00B7493B">
            <w:pPr>
              <w:rPr>
                <w:b/>
              </w:rPr>
            </w:pPr>
            <w:r w:rsidRPr="000006C5">
              <w:rPr>
                <w:b/>
              </w:rPr>
              <w:t>Ochrana letišť</w:t>
            </w:r>
          </w:p>
        </w:tc>
        <w:sdt>
          <w:sdtPr>
            <w:id w:val="1812127684"/>
            <w:placeholder>
              <w:docPart w:val="E7E9EAD0A9674B83AE98B13A2D871A07"/>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sdt>
          <w:sdtPr>
            <w:id w:val="-283122512"/>
            <w:placeholder>
              <w:docPart w:val="870C42C6A7A043A6926D1DBB84F431BF"/>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tc>
          <w:tcPr>
            <w:tcW w:w="1588" w:type="dxa"/>
            <w:vAlign w:val="center"/>
          </w:tcPr>
          <w:p w:rsidR="008D38F8" w:rsidRDefault="008D38F8"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8D38F8" w:rsidTr="008D38F8">
        <w:tc>
          <w:tcPr>
            <w:tcW w:w="1134" w:type="dxa"/>
            <w:vAlign w:val="center"/>
          </w:tcPr>
          <w:p w:rsidR="008D38F8" w:rsidRDefault="008D38F8" w:rsidP="00B7493B">
            <w:pPr>
              <w:jc w:val="center"/>
            </w:pPr>
            <w:r>
              <w:t>B.080</w:t>
            </w:r>
          </w:p>
        </w:tc>
        <w:tc>
          <w:tcPr>
            <w:tcW w:w="3856" w:type="dxa"/>
            <w:vAlign w:val="center"/>
          </w:tcPr>
          <w:p w:rsidR="008D38F8" w:rsidRPr="000006C5" w:rsidRDefault="008D38F8" w:rsidP="00B7493B">
            <w:pPr>
              <w:rPr>
                <w:b/>
              </w:rPr>
            </w:pPr>
            <w:r w:rsidRPr="000006C5">
              <w:rPr>
                <w:b/>
              </w:rPr>
              <w:t>Značení a osvětlení vozidel a jiných mobilních objektů</w:t>
            </w:r>
          </w:p>
        </w:tc>
        <w:sdt>
          <w:sdtPr>
            <w:id w:val="1080035469"/>
            <w:placeholder>
              <w:docPart w:val="53C266FA48EA444FB72BBA8B023A920A"/>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sdt>
          <w:sdtPr>
            <w:id w:val="-621234960"/>
            <w:placeholder>
              <w:docPart w:val="35EA97688C94456A917B63688AF8A1E8"/>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tc>
          <w:tcPr>
            <w:tcW w:w="1588" w:type="dxa"/>
            <w:vAlign w:val="center"/>
          </w:tcPr>
          <w:p w:rsidR="008D38F8" w:rsidRDefault="008D38F8"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r w:rsidR="008D38F8" w:rsidTr="008D38F8">
        <w:tc>
          <w:tcPr>
            <w:tcW w:w="1134" w:type="dxa"/>
            <w:vAlign w:val="center"/>
          </w:tcPr>
          <w:p w:rsidR="008D38F8" w:rsidRDefault="008D38F8" w:rsidP="00B7493B">
            <w:pPr>
              <w:jc w:val="center"/>
            </w:pPr>
            <w:r>
              <w:t>B.090</w:t>
            </w:r>
          </w:p>
        </w:tc>
        <w:tc>
          <w:tcPr>
            <w:tcW w:w="3856" w:type="dxa"/>
            <w:vAlign w:val="center"/>
          </w:tcPr>
          <w:p w:rsidR="008D38F8" w:rsidRPr="000006C5" w:rsidRDefault="008D38F8" w:rsidP="00B7493B">
            <w:pPr>
              <w:rPr>
                <w:b/>
              </w:rPr>
            </w:pPr>
            <w:r w:rsidRPr="000006C5">
              <w:rPr>
                <w:b/>
              </w:rPr>
              <w:t>Využívání letiště letadly s vyšším kódovým písmenem</w:t>
            </w:r>
          </w:p>
        </w:tc>
        <w:sdt>
          <w:sdtPr>
            <w:id w:val="751014417"/>
            <w:placeholder>
              <w:docPart w:val="4E8EABCE36D24A8DB53936A32DCA1ABD"/>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sdt>
          <w:sdtPr>
            <w:id w:val="-648511943"/>
            <w:placeholder>
              <w:docPart w:val="F1328B7C428742E5B8D14D78BCE672FF"/>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7B4C5F" w:rsidP="008D38F8">
                <w:pPr>
                  <w:jc w:val="center"/>
                </w:pPr>
                <w:r w:rsidRPr="00FF39A5">
                  <w:t>Vyberte</w:t>
                </w:r>
              </w:p>
            </w:tc>
          </w:sdtContent>
        </w:sdt>
        <w:tc>
          <w:tcPr>
            <w:tcW w:w="1588" w:type="dxa"/>
            <w:vAlign w:val="center"/>
          </w:tcPr>
          <w:p w:rsidR="008D38F8" w:rsidRDefault="008D38F8" w:rsidP="00B7493B">
            <w:pPr>
              <w:jc w:val="center"/>
            </w:pPr>
          </w:p>
        </w:tc>
      </w:tr>
      <w:tr w:rsidR="00C92C47" w:rsidTr="007B4C5F">
        <w:tc>
          <w:tcPr>
            <w:tcW w:w="9072" w:type="dxa"/>
            <w:gridSpan w:val="5"/>
            <w:vAlign w:val="center"/>
          </w:tcPr>
          <w:p w:rsidR="00C92C47" w:rsidRPr="00C92C47" w:rsidRDefault="00C92C47" w:rsidP="003A2901">
            <w:pPr>
              <w:jc w:val="center"/>
              <w:rPr>
                <w:sz w:val="14"/>
              </w:rPr>
            </w:pPr>
            <w:r w:rsidRPr="00C92C47">
              <w:rPr>
                <w:sz w:val="14"/>
              </w:rPr>
              <w:t>V případě vyplnění možnosti „ne“ specifikujte která část AMC není použita</w:t>
            </w:r>
            <w:r w:rsidR="003A2901">
              <w:rPr>
                <w:sz w:val="14"/>
              </w:rPr>
              <w:t>,</w:t>
            </w:r>
            <w:r w:rsidRPr="00C92C47">
              <w:rPr>
                <w:sz w:val="14"/>
              </w:rPr>
              <w:t xml:space="preserve"> proč a uveďte detaily navrhovaného AltMoc.</w:t>
            </w:r>
          </w:p>
        </w:tc>
      </w:tr>
    </w:tbl>
    <w:p w:rsidR="001A692A" w:rsidRDefault="001A692A" w:rsidP="00A657F1"/>
    <w:p w:rsidR="00C92C47" w:rsidRDefault="00C92C47" w:rsidP="00A657F1"/>
    <w:p w:rsidR="001A692A" w:rsidRDefault="001A692A" w:rsidP="00A657F1"/>
    <w:p w:rsidR="001A692A" w:rsidRDefault="00802666" w:rsidP="00802666">
      <w:pPr>
        <w:pStyle w:val="Nadpis2"/>
      </w:pPr>
      <w:r>
        <w:t>HLAVA C – Údržba letiště (ADR.OPS.C)</w:t>
      </w:r>
    </w:p>
    <w:tbl>
      <w:tblPr>
        <w:tblStyle w:val="Mkatabulky"/>
        <w:tblW w:w="0" w:type="auto"/>
        <w:tblLayout w:type="fixed"/>
        <w:tblLook w:val="04A0" w:firstRow="1" w:lastRow="0" w:firstColumn="1" w:lastColumn="0" w:noHBand="0" w:noVBand="1"/>
      </w:tblPr>
      <w:tblGrid>
        <w:gridCol w:w="1134"/>
        <w:gridCol w:w="3856"/>
        <w:gridCol w:w="1247"/>
        <w:gridCol w:w="1247"/>
        <w:gridCol w:w="1588"/>
      </w:tblGrid>
      <w:tr w:rsidR="00615D41" w:rsidRPr="00615D41" w:rsidTr="00DF4FCE">
        <w:tc>
          <w:tcPr>
            <w:tcW w:w="1134" w:type="dxa"/>
            <w:shd w:val="clear" w:color="auto" w:fill="4F81BD" w:themeFill="accent1"/>
            <w:vAlign w:val="center"/>
          </w:tcPr>
          <w:p w:rsidR="008D38F8" w:rsidRPr="00615D41" w:rsidRDefault="0086465E" w:rsidP="00B7493B">
            <w:pPr>
              <w:jc w:val="center"/>
              <w:rPr>
                <w:color w:val="FFFFFF" w:themeColor="background1"/>
              </w:rPr>
            </w:pPr>
            <w:r w:rsidRPr="00615D41">
              <w:rPr>
                <w:color w:val="FFFFFF" w:themeColor="background1"/>
              </w:rPr>
              <w:t>ADR.OPS</w:t>
            </w:r>
            <w:r w:rsidR="008D38F8" w:rsidRPr="00615D41">
              <w:rPr>
                <w:color w:val="FFFFFF" w:themeColor="background1"/>
              </w:rPr>
              <w:t>.</w:t>
            </w:r>
          </w:p>
        </w:tc>
        <w:tc>
          <w:tcPr>
            <w:tcW w:w="3856" w:type="dxa"/>
            <w:shd w:val="clear" w:color="auto" w:fill="4F81BD" w:themeFill="accent1"/>
            <w:vAlign w:val="center"/>
          </w:tcPr>
          <w:p w:rsidR="008D38F8" w:rsidRPr="00615D41" w:rsidRDefault="008D38F8" w:rsidP="00B7493B">
            <w:pPr>
              <w:jc w:val="center"/>
              <w:rPr>
                <w:color w:val="FFFFFF" w:themeColor="background1"/>
              </w:rPr>
            </w:pPr>
            <w:r w:rsidRPr="00615D41">
              <w:rPr>
                <w:color w:val="FFFFFF" w:themeColor="background1"/>
              </w:rPr>
              <w:t>Požadavek</w:t>
            </w:r>
          </w:p>
        </w:tc>
        <w:tc>
          <w:tcPr>
            <w:tcW w:w="1247" w:type="dxa"/>
            <w:shd w:val="clear" w:color="auto" w:fill="4F81BD" w:themeFill="accent1"/>
            <w:vAlign w:val="center"/>
          </w:tcPr>
          <w:p w:rsidR="008D38F8" w:rsidRPr="00615D41" w:rsidRDefault="008D38F8" w:rsidP="00DF4FCE">
            <w:pPr>
              <w:jc w:val="center"/>
              <w:rPr>
                <w:color w:val="FFFFFF" w:themeColor="background1"/>
              </w:rPr>
            </w:pPr>
            <w:r w:rsidRPr="00615D41">
              <w:rPr>
                <w:color w:val="FFFFFF" w:themeColor="background1"/>
              </w:rPr>
              <w:t>Splněno</w:t>
            </w:r>
          </w:p>
        </w:tc>
        <w:tc>
          <w:tcPr>
            <w:tcW w:w="1247" w:type="dxa"/>
            <w:shd w:val="clear" w:color="auto" w:fill="4F81BD" w:themeFill="accent1"/>
            <w:vAlign w:val="center"/>
          </w:tcPr>
          <w:p w:rsidR="008D38F8" w:rsidRPr="00615D41" w:rsidRDefault="008D38F8" w:rsidP="00DF4FCE">
            <w:pPr>
              <w:jc w:val="center"/>
              <w:rPr>
                <w:color w:val="FFFFFF" w:themeColor="background1"/>
              </w:rPr>
            </w:pPr>
            <w:r w:rsidRPr="00615D41">
              <w:rPr>
                <w:color w:val="FFFFFF" w:themeColor="background1"/>
              </w:rPr>
              <w:t>Splněno dle EASA AMC</w:t>
            </w:r>
          </w:p>
        </w:tc>
        <w:tc>
          <w:tcPr>
            <w:tcW w:w="1588" w:type="dxa"/>
            <w:shd w:val="clear" w:color="auto" w:fill="4F81BD" w:themeFill="accent1"/>
            <w:vAlign w:val="center"/>
          </w:tcPr>
          <w:p w:rsidR="008D38F8" w:rsidRPr="00615D41" w:rsidRDefault="008D38F8" w:rsidP="00B7493B">
            <w:pPr>
              <w:jc w:val="center"/>
              <w:rPr>
                <w:color w:val="FFFFFF" w:themeColor="background1"/>
              </w:rPr>
            </w:pPr>
            <w:r w:rsidRPr="00615D41">
              <w:rPr>
                <w:color w:val="FFFFFF" w:themeColor="background1"/>
              </w:rPr>
              <w:t>Reference v letištní příručce</w:t>
            </w:r>
          </w:p>
        </w:tc>
      </w:tr>
      <w:tr w:rsidR="008D38F8" w:rsidTr="00DF4FCE">
        <w:tc>
          <w:tcPr>
            <w:tcW w:w="1134" w:type="dxa"/>
            <w:vAlign w:val="center"/>
          </w:tcPr>
          <w:p w:rsidR="008D38F8" w:rsidRDefault="008D38F8" w:rsidP="00B7493B">
            <w:pPr>
              <w:jc w:val="center"/>
            </w:pPr>
            <w:r>
              <w:t>C.005</w:t>
            </w:r>
          </w:p>
        </w:tc>
        <w:tc>
          <w:tcPr>
            <w:tcW w:w="3856" w:type="dxa"/>
            <w:vAlign w:val="center"/>
          </w:tcPr>
          <w:p w:rsidR="008D38F8" w:rsidRPr="00763FD1" w:rsidRDefault="008D38F8" w:rsidP="00B7493B">
            <w:pPr>
              <w:rPr>
                <w:b/>
              </w:rPr>
            </w:pPr>
            <w:r w:rsidRPr="00763FD1">
              <w:rPr>
                <w:b/>
              </w:rPr>
              <w:t>Obecná ustanovení</w:t>
            </w:r>
          </w:p>
        </w:tc>
        <w:sdt>
          <w:sdtPr>
            <w:id w:val="332647842"/>
            <w:placeholder>
              <w:docPart w:val="84AD1601D0F14470824DFBD5AB19369C"/>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CE1BDF" w:rsidP="00DF4FCE">
                <w:pPr>
                  <w:jc w:val="center"/>
                </w:pPr>
                <w:r w:rsidRPr="00FF39A5">
                  <w:t>Vyberte</w:t>
                </w:r>
              </w:p>
            </w:tc>
          </w:sdtContent>
        </w:sdt>
        <w:sdt>
          <w:sdtPr>
            <w:id w:val="-1005354632"/>
            <w:placeholder>
              <w:docPart w:val="19D0E15A667B4C88B3F46E30A8574A52"/>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8D38F8" w:rsidRDefault="00CE1BDF" w:rsidP="00DF4FCE">
                <w:pPr>
                  <w:jc w:val="center"/>
                </w:pPr>
                <w:r w:rsidRPr="00FF39A5">
                  <w:t>Vyberte</w:t>
                </w:r>
              </w:p>
            </w:tc>
          </w:sdtContent>
        </w:sdt>
        <w:tc>
          <w:tcPr>
            <w:tcW w:w="1588" w:type="dxa"/>
            <w:vAlign w:val="center"/>
          </w:tcPr>
          <w:p w:rsidR="008D38F8" w:rsidRDefault="008D38F8" w:rsidP="00B7493B">
            <w:pPr>
              <w:jc w:val="center"/>
            </w:pPr>
          </w:p>
        </w:tc>
      </w:tr>
      <w:tr w:rsidR="003A2901" w:rsidTr="007B4C5F">
        <w:tc>
          <w:tcPr>
            <w:tcW w:w="9072" w:type="dxa"/>
            <w:gridSpan w:val="5"/>
            <w:vAlign w:val="center"/>
          </w:tcPr>
          <w:p w:rsidR="003A2901" w:rsidRPr="00C92C47" w:rsidRDefault="003A2901" w:rsidP="007B5E47">
            <w:pPr>
              <w:jc w:val="center"/>
              <w:rPr>
                <w:sz w:val="14"/>
              </w:rPr>
            </w:pPr>
            <w:r w:rsidRPr="00C92C47">
              <w:rPr>
                <w:sz w:val="14"/>
              </w:rPr>
              <w:t>V případě vyplnění možnosti „ne“ specifikujte která část AMC není použita</w:t>
            </w:r>
            <w:r>
              <w:rPr>
                <w:sz w:val="14"/>
              </w:rPr>
              <w:t>,</w:t>
            </w:r>
            <w:r w:rsidRPr="00C92C47">
              <w:rPr>
                <w:sz w:val="14"/>
              </w:rPr>
              <w:t xml:space="preserve"> proč a uveďte detaily navrhovaného AltMoc.</w:t>
            </w:r>
          </w:p>
        </w:tc>
      </w:tr>
      <w:tr w:rsidR="00DF4FCE" w:rsidTr="00DF4FCE">
        <w:tc>
          <w:tcPr>
            <w:tcW w:w="1134" w:type="dxa"/>
            <w:vAlign w:val="center"/>
          </w:tcPr>
          <w:p w:rsidR="00DF4FCE" w:rsidRDefault="00DF4FCE" w:rsidP="00B7493B">
            <w:pPr>
              <w:jc w:val="center"/>
            </w:pPr>
            <w:r>
              <w:t>C.010</w:t>
            </w:r>
          </w:p>
        </w:tc>
        <w:tc>
          <w:tcPr>
            <w:tcW w:w="3856" w:type="dxa"/>
            <w:vAlign w:val="center"/>
          </w:tcPr>
          <w:p w:rsidR="00DF4FCE" w:rsidRPr="00763FD1" w:rsidRDefault="00DF4FCE" w:rsidP="00B7493B">
            <w:pPr>
              <w:rPr>
                <w:b/>
              </w:rPr>
            </w:pPr>
            <w:r w:rsidRPr="00763FD1">
              <w:rPr>
                <w:b/>
              </w:rPr>
              <w:t>Vozovky, jiné povrchy a odvod vody</w:t>
            </w:r>
          </w:p>
        </w:tc>
        <w:sdt>
          <w:sdtPr>
            <w:id w:val="478507502"/>
            <w:placeholder>
              <w:docPart w:val="23A104F64E4B4A939BDCDBB6F755823B"/>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DF4FCE" w:rsidRDefault="00CE1BDF" w:rsidP="00DF4FCE">
                <w:pPr>
                  <w:jc w:val="center"/>
                </w:pPr>
                <w:r w:rsidRPr="00FF39A5">
                  <w:t>Vyberte</w:t>
                </w:r>
              </w:p>
            </w:tc>
          </w:sdtContent>
        </w:sdt>
        <w:sdt>
          <w:sdtPr>
            <w:id w:val="315308170"/>
            <w:placeholder>
              <w:docPart w:val="1BBC482DF02A4D05B069B7922712F1CE"/>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DF4FCE" w:rsidRDefault="00CE1BDF" w:rsidP="00DF4FCE">
                <w:pPr>
                  <w:jc w:val="center"/>
                </w:pPr>
                <w:r w:rsidRPr="00FF39A5">
                  <w:t>Vyberte</w:t>
                </w:r>
              </w:p>
            </w:tc>
          </w:sdtContent>
        </w:sdt>
        <w:tc>
          <w:tcPr>
            <w:tcW w:w="1588" w:type="dxa"/>
            <w:vAlign w:val="center"/>
          </w:tcPr>
          <w:p w:rsidR="00DF4FCE" w:rsidRDefault="00DF4FCE" w:rsidP="00B7493B">
            <w:pPr>
              <w:jc w:val="center"/>
            </w:pPr>
          </w:p>
        </w:tc>
      </w:tr>
      <w:tr w:rsidR="003A2901" w:rsidTr="007B4C5F">
        <w:tc>
          <w:tcPr>
            <w:tcW w:w="9072" w:type="dxa"/>
            <w:gridSpan w:val="5"/>
            <w:vAlign w:val="center"/>
          </w:tcPr>
          <w:p w:rsidR="003A2901" w:rsidRPr="00C92C47" w:rsidRDefault="003A2901" w:rsidP="007B5E47">
            <w:pPr>
              <w:jc w:val="center"/>
              <w:rPr>
                <w:sz w:val="14"/>
              </w:rPr>
            </w:pPr>
            <w:r w:rsidRPr="00C92C47">
              <w:rPr>
                <w:sz w:val="14"/>
              </w:rPr>
              <w:t>V případě vyplnění možnosti „ne“ specifikujte která část AMC není použita</w:t>
            </w:r>
            <w:r>
              <w:rPr>
                <w:sz w:val="14"/>
              </w:rPr>
              <w:t>,</w:t>
            </w:r>
            <w:r w:rsidRPr="00C92C47">
              <w:rPr>
                <w:sz w:val="14"/>
              </w:rPr>
              <w:t xml:space="preserve"> proč a uveďte detaily navrhovaného AltMoc.</w:t>
            </w:r>
          </w:p>
        </w:tc>
      </w:tr>
      <w:tr w:rsidR="00DF4FCE" w:rsidTr="00DF4FCE">
        <w:tc>
          <w:tcPr>
            <w:tcW w:w="1134" w:type="dxa"/>
            <w:vAlign w:val="center"/>
          </w:tcPr>
          <w:p w:rsidR="00DF4FCE" w:rsidRDefault="00DF4FCE" w:rsidP="00B7493B">
            <w:pPr>
              <w:jc w:val="center"/>
            </w:pPr>
            <w:r>
              <w:t>C.015</w:t>
            </w:r>
          </w:p>
        </w:tc>
        <w:tc>
          <w:tcPr>
            <w:tcW w:w="3856" w:type="dxa"/>
            <w:vAlign w:val="center"/>
          </w:tcPr>
          <w:p w:rsidR="00DF4FCE" w:rsidRPr="00763FD1" w:rsidRDefault="00DF4FCE" w:rsidP="00B7493B">
            <w:pPr>
              <w:rPr>
                <w:b/>
              </w:rPr>
            </w:pPr>
            <w:r w:rsidRPr="00763FD1">
              <w:rPr>
                <w:b/>
              </w:rPr>
              <w:t>Vizuální prostředky a elektrické systémy</w:t>
            </w:r>
          </w:p>
        </w:tc>
        <w:sdt>
          <w:sdtPr>
            <w:id w:val="1642081079"/>
            <w:placeholder>
              <w:docPart w:val="A4C9200099834F8F8D0CF8DA0852C2CB"/>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DF4FCE" w:rsidRDefault="00CE1BDF" w:rsidP="00DF4FCE">
                <w:pPr>
                  <w:jc w:val="center"/>
                </w:pPr>
                <w:r w:rsidRPr="00FF39A5">
                  <w:t>Vyberte</w:t>
                </w:r>
              </w:p>
            </w:tc>
          </w:sdtContent>
        </w:sdt>
        <w:sdt>
          <w:sdtPr>
            <w:id w:val="-1383785869"/>
            <w:placeholder>
              <w:docPart w:val="0EA0FEDD5ED24AA697BF3D6B7F095F80"/>
            </w:placeholder>
            <w:dropDownList>
              <w:listItem w:displayText="Vyberte" w:value="Vyberte"/>
              <w:listItem w:displayText="ANO" w:value="ANO"/>
              <w:listItem w:displayText="NE" w:value="NE"/>
              <w:listItem w:displayText="N/A" w:value="N/A"/>
            </w:dropDownList>
          </w:sdtPr>
          <w:sdtEndPr/>
          <w:sdtContent>
            <w:tc>
              <w:tcPr>
                <w:tcW w:w="1247" w:type="dxa"/>
                <w:vAlign w:val="center"/>
              </w:tcPr>
              <w:p w:rsidR="00DF4FCE" w:rsidRDefault="00CE1BDF" w:rsidP="00DF4FCE">
                <w:pPr>
                  <w:jc w:val="center"/>
                </w:pPr>
                <w:r w:rsidRPr="00FF39A5">
                  <w:t>Vyberte</w:t>
                </w:r>
              </w:p>
            </w:tc>
          </w:sdtContent>
        </w:sdt>
        <w:tc>
          <w:tcPr>
            <w:tcW w:w="1588" w:type="dxa"/>
            <w:vAlign w:val="center"/>
          </w:tcPr>
          <w:p w:rsidR="00DF4FCE" w:rsidRDefault="00DF4FCE" w:rsidP="00B7493B">
            <w:pPr>
              <w:jc w:val="center"/>
            </w:pPr>
          </w:p>
        </w:tc>
      </w:tr>
      <w:tr w:rsidR="003A2901" w:rsidTr="007B4C5F">
        <w:tc>
          <w:tcPr>
            <w:tcW w:w="9072" w:type="dxa"/>
            <w:gridSpan w:val="5"/>
            <w:vAlign w:val="center"/>
          </w:tcPr>
          <w:p w:rsidR="003A2901" w:rsidRPr="00C92C47" w:rsidRDefault="003A2901" w:rsidP="007B5E47">
            <w:pPr>
              <w:jc w:val="center"/>
              <w:rPr>
                <w:sz w:val="14"/>
              </w:rPr>
            </w:pPr>
            <w:r w:rsidRPr="00C92C47">
              <w:rPr>
                <w:sz w:val="14"/>
              </w:rPr>
              <w:t>V případě vyplnění možnosti „ne“ specifikujte která část AMC není použita</w:t>
            </w:r>
            <w:r>
              <w:rPr>
                <w:sz w:val="14"/>
              </w:rPr>
              <w:t>,</w:t>
            </w:r>
            <w:r w:rsidRPr="00C92C47">
              <w:rPr>
                <w:sz w:val="14"/>
              </w:rPr>
              <w:t xml:space="preserve"> proč a uveďte detaily navrhovaného AltMoc.</w:t>
            </w:r>
          </w:p>
        </w:tc>
      </w:tr>
    </w:tbl>
    <w:p w:rsidR="001A692A" w:rsidRDefault="001A692A" w:rsidP="00A657F1"/>
    <w:p w:rsidR="00763FD1" w:rsidRDefault="00763FD1" w:rsidP="00A657F1"/>
    <w:p w:rsidR="00763FD1" w:rsidRDefault="00763FD1" w:rsidP="00A657F1"/>
    <w:p w:rsidR="00763FD1" w:rsidRDefault="00763FD1" w:rsidP="00A657F1"/>
    <w:p w:rsidR="00763FD1" w:rsidRDefault="00763FD1" w:rsidP="00A657F1"/>
    <w:p w:rsidR="00763FD1" w:rsidRDefault="00763FD1" w:rsidP="00A657F1"/>
    <w:p w:rsidR="00763FD1" w:rsidRDefault="00763FD1" w:rsidP="00A657F1"/>
    <w:p w:rsidR="00763FD1" w:rsidRDefault="00763FD1" w:rsidP="00A657F1"/>
    <w:p w:rsidR="00763FD1" w:rsidRDefault="00763FD1" w:rsidP="00A657F1"/>
    <w:p w:rsidR="00763FD1" w:rsidRDefault="00763FD1" w:rsidP="00A657F1"/>
    <w:p w:rsidR="00763FD1" w:rsidRDefault="00763FD1" w:rsidP="00A657F1"/>
    <w:p w:rsidR="00763FD1" w:rsidRDefault="00763FD1" w:rsidP="00A657F1"/>
    <w:p w:rsidR="00763FD1" w:rsidRDefault="00763FD1" w:rsidP="00A657F1"/>
    <w:p w:rsidR="00763FD1" w:rsidRDefault="00763FD1" w:rsidP="00A657F1"/>
    <w:p w:rsidR="00FC7DAA" w:rsidRDefault="00FC7DAA" w:rsidP="00A657F1"/>
    <w:p w:rsidR="001A692A" w:rsidRDefault="001A692A" w:rsidP="00A657F1"/>
    <w:p w:rsidR="00E47E68" w:rsidRPr="00E47E68" w:rsidRDefault="00E47E68" w:rsidP="00E47E68">
      <w:pPr>
        <w:rPr>
          <w:color w:val="4F81BD" w:themeColor="accent1"/>
        </w:rPr>
      </w:pPr>
      <w:r w:rsidRPr="00E47E68">
        <w:rPr>
          <w:color w:val="4F81BD" w:themeColor="accent1"/>
        </w:rPr>
        <w:t>UPOZORNĚNÍ:</w:t>
      </w:r>
    </w:p>
    <w:p w:rsidR="00E47E68" w:rsidRPr="00E47E68" w:rsidRDefault="00E47E68" w:rsidP="00E47E68">
      <w:pPr>
        <w:rPr>
          <w:color w:val="4F81BD" w:themeColor="accent1"/>
        </w:rPr>
      </w:pPr>
      <w:r w:rsidRPr="00E47E68">
        <w:rPr>
          <w:color w:val="4F81BD" w:themeColor="accent1"/>
        </w:rPr>
        <w:t>Ačkoliv jsou tyto texty doslovným překladem originálního textu rozhodnutí výkonného ředitele EASA, slouží příslušné dokumenty připravované ÚCL pouze pro informační účely a ÚCL nenese za jejich obsah odpovědnost. Tyto texty nemají žádnou právní hodnotu. Originální znění naleznete v Úřední publikaci Agentury, tj. na webových stránkách http://easa.europa.eu.</w:t>
      </w:r>
    </w:p>
    <w:p w:rsidR="00E47E68" w:rsidRPr="00E47E68" w:rsidRDefault="00E47E68" w:rsidP="00E47E68">
      <w:pPr>
        <w:rPr>
          <w:color w:val="4F81BD" w:themeColor="accent1"/>
        </w:rPr>
      </w:pPr>
      <w:r w:rsidRPr="00E47E68">
        <w:rPr>
          <w:color w:val="4F81BD" w:themeColor="accent1"/>
        </w:rPr>
        <w:t xml:space="preserve">Datum </w:t>
      </w:r>
      <w:r w:rsidR="000143F4">
        <w:rPr>
          <w:color w:val="4F81BD" w:themeColor="accent1"/>
        </w:rPr>
        <w:t>aktualizace tohoto dokumentu: 1. 5. 2017</w:t>
      </w:r>
    </w:p>
    <w:sectPr w:rsidR="00E47E68" w:rsidRPr="00E47E68" w:rsidSect="00A80FCF">
      <w:headerReference w:type="default" r:id="rId11"/>
      <w:footerReference w:type="default" r:id="rId12"/>
      <w:pgSz w:w="11906" w:h="16838"/>
      <w:pgMar w:top="98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347" w:rsidRDefault="00EB6347" w:rsidP="00A657F1">
      <w:pPr>
        <w:spacing w:after="0"/>
      </w:pPr>
      <w:r>
        <w:separator/>
      </w:r>
    </w:p>
  </w:endnote>
  <w:endnote w:type="continuationSeparator" w:id="0">
    <w:p w:rsidR="00EB6347" w:rsidRDefault="00EB6347" w:rsidP="00A657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15" w:rsidRDefault="008119A6" w:rsidP="008119A6">
    <w:pPr>
      <w:pStyle w:val="Zpat"/>
      <w:jc w:val="center"/>
    </w:pPr>
    <w:r>
      <w:rPr>
        <w:color w:val="808080" w:themeColor="background1" w:themeShade="80"/>
      </w:rPr>
      <w:t>CAA/F-SP-058</w:t>
    </w:r>
    <w:r w:rsidRPr="004B40A3">
      <w:rPr>
        <w:color w:val="808080" w:themeColor="background1" w:themeShade="80"/>
      </w:rPr>
      <w:t>-0/2021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15" w:rsidRPr="008119A6" w:rsidRDefault="008119A6" w:rsidP="008119A6">
    <w:pPr>
      <w:pStyle w:val="Zpat"/>
      <w:jc w:val="center"/>
    </w:pPr>
    <w:r>
      <w:rPr>
        <w:color w:val="808080" w:themeColor="background1" w:themeShade="80"/>
      </w:rPr>
      <w:t>CAA/F-SP-058</w:t>
    </w:r>
    <w:r w:rsidRPr="004B40A3">
      <w:rPr>
        <w:color w:val="808080" w:themeColor="background1" w:themeShade="80"/>
      </w:rPr>
      <w:t>-0/2021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347" w:rsidRDefault="00EB6347" w:rsidP="00A657F1">
      <w:pPr>
        <w:spacing w:after="0"/>
      </w:pPr>
      <w:r>
        <w:separator/>
      </w:r>
    </w:p>
  </w:footnote>
  <w:footnote w:type="continuationSeparator" w:id="0">
    <w:p w:rsidR="00EB6347" w:rsidRDefault="00EB6347" w:rsidP="00A657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15" w:rsidRPr="008D38F8" w:rsidRDefault="00962A15" w:rsidP="008D38F8">
    <w:pPr>
      <w:pStyle w:val="Nadpis1"/>
    </w:pPr>
    <w:r>
      <w:t>K</w:t>
    </w:r>
    <w:r w:rsidRPr="00A80FCF">
      <w:t xml:space="preserve">ONTROLNÍ LIST – </w:t>
    </w:r>
    <w:r>
      <w:t>PROVOZNÍ ZÁKLADNA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AEC"/>
    <w:multiLevelType w:val="hybridMultilevel"/>
    <w:tmpl w:val="18AA906A"/>
    <w:lvl w:ilvl="0" w:tplc="0152FBE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39E2D07"/>
    <w:multiLevelType w:val="hybridMultilevel"/>
    <w:tmpl w:val="1D3AA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9205DF"/>
    <w:multiLevelType w:val="hybridMultilevel"/>
    <w:tmpl w:val="C50E4918"/>
    <w:lvl w:ilvl="0" w:tplc="9488A96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AD72B5"/>
    <w:multiLevelType w:val="hybridMultilevel"/>
    <w:tmpl w:val="54B2816E"/>
    <w:lvl w:ilvl="0" w:tplc="E9FC1C2E">
      <w:start w:val="19"/>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A863512"/>
    <w:multiLevelType w:val="hybridMultilevel"/>
    <w:tmpl w:val="7E388E7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5505573B"/>
    <w:multiLevelType w:val="hybridMultilevel"/>
    <w:tmpl w:val="827C3956"/>
    <w:lvl w:ilvl="0" w:tplc="146E21F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E9F4496"/>
    <w:multiLevelType w:val="hybridMultilevel"/>
    <w:tmpl w:val="873C9950"/>
    <w:lvl w:ilvl="0" w:tplc="5964D096">
      <w:start w:val="19"/>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9070978"/>
    <w:multiLevelType w:val="hybridMultilevel"/>
    <w:tmpl w:val="C0B0A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21E2C00"/>
    <w:multiLevelType w:val="hybridMultilevel"/>
    <w:tmpl w:val="61C08EC6"/>
    <w:lvl w:ilvl="0" w:tplc="C060A884">
      <w:start w:val="19"/>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0"/>
  </w:num>
  <w:num w:numId="6">
    <w:abstractNumId w:val="4"/>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5F"/>
    <w:rsid w:val="000006C5"/>
    <w:rsid w:val="000143F4"/>
    <w:rsid w:val="00045AA9"/>
    <w:rsid w:val="0009150B"/>
    <w:rsid w:val="000A3F97"/>
    <w:rsid w:val="000A444A"/>
    <w:rsid w:val="000A564D"/>
    <w:rsid w:val="000D3BC3"/>
    <w:rsid w:val="000D5AFF"/>
    <w:rsid w:val="000F49B8"/>
    <w:rsid w:val="000F56C9"/>
    <w:rsid w:val="000F6ACF"/>
    <w:rsid w:val="000F732B"/>
    <w:rsid w:val="0010043A"/>
    <w:rsid w:val="00111ED3"/>
    <w:rsid w:val="00143A4A"/>
    <w:rsid w:val="00166E78"/>
    <w:rsid w:val="001A692A"/>
    <w:rsid w:val="001B3E16"/>
    <w:rsid w:val="001C01D8"/>
    <w:rsid w:val="001C3686"/>
    <w:rsid w:val="001C400E"/>
    <w:rsid w:val="001C41C8"/>
    <w:rsid w:val="00204DFA"/>
    <w:rsid w:val="002115D1"/>
    <w:rsid w:val="00214AA3"/>
    <w:rsid w:val="0021727E"/>
    <w:rsid w:val="002277F1"/>
    <w:rsid w:val="00230981"/>
    <w:rsid w:val="002366F8"/>
    <w:rsid w:val="00252C86"/>
    <w:rsid w:val="002B2B65"/>
    <w:rsid w:val="002E10B4"/>
    <w:rsid w:val="002F3F85"/>
    <w:rsid w:val="002F4410"/>
    <w:rsid w:val="002F699B"/>
    <w:rsid w:val="003052AD"/>
    <w:rsid w:val="0034087C"/>
    <w:rsid w:val="00351EF4"/>
    <w:rsid w:val="00352E12"/>
    <w:rsid w:val="003739A6"/>
    <w:rsid w:val="00383F78"/>
    <w:rsid w:val="003A0902"/>
    <w:rsid w:val="003A2901"/>
    <w:rsid w:val="00400F4F"/>
    <w:rsid w:val="00421377"/>
    <w:rsid w:val="00422F27"/>
    <w:rsid w:val="004379B6"/>
    <w:rsid w:val="004809B2"/>
    <w:rsid w:val="00495709"/>
    <w:rsid w:val="004A1FF5"/>
    <w:rsid w:val="004A49BA"/>
    <w:rsid w:val="004A5521"/>
    <w:rsid w:val="004A6D24"/>
    <w:rsid w:val="005418B5"/>
    <w:rsid w:val="00585FCC"/>
    <w:rsid w:val="005860E2"/>
    <w:rsid w:val="00612D25"/>
    <w:rsid w:val="006133F5"/>
    <w:rsid w:val="00615D41"/>
    <w:rsid w:val="0063515F"/>
    <w:rsid w:val="00642B66"/>
    <w:rsid w:val="00646B0D"/>
    <w:rsid w:val="0065294D"/>
    <w:rsid w:val="006826DF"/>
    <w:rsid w:val="00710F76"/>
    <w:rsid w:val="007548F7"/>
    <w:rsid w:val="00763FD1"/>
    <w:rsid w:val="007968CA"/>
    <w:rsid w:val="007A332E"/>
    <w:rsid w:val="007A3984"/>
    <w:rsid w:val="007B4C5F"/>
    <w:rsid w:val="007D229C"/>
    <w:rsid w:val="007E0D5A"/>
    <w:rsid w:val="007F2FA7"/>
    <w:rsid w:val="00802666"/>
    <w:rsid w:val="008119A6"/>
    <w:rsid w:val="008348B6"/>
    <w:rsid w:val="0086465E"/>
    <w:rsid w:val="008D38F8"/>
    <w:rsid w:val="008D68B5"/>
    <w:rsid w:val="00900D65"/>
    <w:rsid w:val="00911511"/>
    <w:rsid w:val="009145B4"/>
    <w:rsid w:val="009330B2"/>
    <w:rsid w:val="009441DF"/>
    <w:rsid w:val="00962A15"/>
    <w:rsid w:val="00986351"/>
    <w:rsid w:val="00A27B55"/>
    <w:rsid w:val="00A3176B"/>
    <w:rsid w:val="00A612A0"/>
    <w:rsid w:val="00A657F1"/>
    <w:rsid w:val="00A80F46"/>
    <w:rsid w:val="00A80FCF"/>
    <w:rsid w:val="00A94F44"/>
    <w:rsid w:val="00AA2335"/>
    <w:rsid w:val="00AB6A24"/>
    <w:rsid w:val="00AC229E"/>
    <w:rsid w:val="00AD3653"/>
    <w:rsid w:val="00B13116"/>
    <w:rsid w:val="00B551C1"/>
    <w:rsid w:val="00B62B79"/>
    <w:rsid w:val="00B64108"/>
    <w:rsid w:val="00B67E74"/>
    <w:rsid w:val="00B7493B"/>
    <w:rsid w:val="00B800DA"/>
    <w:rsid w:val="00BA7DF9"/>
    <w:rsid w:val="00BC19CA"/>
    <w:rsid w:val="00C13BE3"/>
    <w:rsid w:val="00C40F4E"/>
    <w:rsid w:val="00C6714A"/>
    <w:rsid w:val="00C92C47"/>
    <w:rsid w:val="00CA269A"/>
    <w:rsid w:val="00CA6131"/>
    <w:rsid w:val="00CE1BDF"/>
    <w:rsid w:val="00CE4F73"/>
    <w:rsid w:val="00CF6941"/>
    <w:rsid w:val="00D006B9"/>
    <w:rsid w:val="00D02C5E"/>
    <w:rsid w:val="00D23165"/>
    <w:rsid w:val="00D24102"/>
    <w:rsid w:val="00D47CB5"/>
    <w:rsid w:val="00D525F8"/>
    <w:rsid w:val="00D62BC9"/>
    <w:rsid w:val="00D806BE"/>
    <w:rsid w:val="00D80B6E"/>
    <w:rsid w:val="00DD1109"/>
    <w:rsid w:val="00DF4FCE"/>
    <w:rsid w:val="00E05319"/>
    <w:rsid w:val="00E170C5"/>
    <w:rsid w:val="00E20606"/>
    <w:rsid w:val="00E2143B"/>
    <w:rsid w:val="00E47E68"/>
    <w:rsid w:val="00E60B4F"/>
    <w:rsid w:val="00E6478B"/>
    <w:rsid w:val="00E67CFB"/>
    <w:rsid w:val="00EA0161"/>
    <w:rsid w:val="00EB6347"/>
    <w:rsid w:val="00EC1786"/>
    <w:rsid w:val="00F0434D"/>
    <w:rsid w:val="00F33C6F"/>
    <w:rsid w:val="00F82C7D"/>
    <w:rsid w:val="00FA13A4"/>
    <w:rsid w:val="00FB0594"/>
    <w:rsid w:val="00FC123C"/>
    <w:rsid w:val="00FC7DAA"/>
    <w:rsid w:val="00FD41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115D1"/>
    <w:pPr>
      <w:spacing w:before="60" w:after="60" w:line="240" w:lineRule="auto"/>
    </w:pPr>
    <w:rPr>
      <w:rFonts w:ascii="Arial" w:hAnsi="Arial"/>
      <w:sz w:val="18"/>
    </w:rPr>
  </w:style>
  <w:style w:type="paragraph" w:styleId="Nadpis1">
    <w:name w:val="heading 1"/>
    <w:basedOn w:val="Normln"/>
    <w:next w:val="Normln"/>
    <w:link w:val="Nadpis1Char"/>
    <w:autoRedefine/>
    <w:uiPriority w:val="9"/>
    <w:qFormat/>
    <w:rsid w:val="00A80FCF"/>
    <w:pPr>
      <w:keepNext/>
      <w:keepLines/>
      <w:spacing w:before="240" w:after="240"/>
      <w:outlineLvl w:val="0"/>
    </w:pPr>
    <w:rPr>
      <w:rFonts w:eastAsiaTheme="majorEastAsia" w:cstheme="majorBidi"/>
      <w:bCs/>
      <w:color w:val="1F497D" w:themeColor="text2"/>
      <w:sz w:val="28"/>
      <w:szCs w:val="28"/>
    </w:rPr>
  </w:style>
  <w:style w:type="paragraph" w:styleId="Nadpis2">
    <w:name w:val="heading 2"/>
    <w:basedOn w:val="Normln"/>
    <w:next w:val="Normln"/>
    <w:link w:val="Nadpis2Char"/>
    <w:autoRedefine/>
    <w:uiPriority w:val="9"/>
    <w:unhideWhenUsed/>
    <w:qFormat/>
    <w:rsid w:val="001C3686"/>
    <w:pPr>
      <w:keepNext/>
      <w:keepLines/>
      <w:ind w:left="357" w:hanging="357"/>
      <w:outlineLvl w:val="1"/>
    </w:pPr>
    <w:rPr>
      <w:rFonts w:eastAsiaTheme="majorEastAsia" w:cstheme="majorBidi"/>
      <w:b/>
      <w:bCs/>
      <w:sz w:val="22"/>
      <w:szCs w:val="26"/>
    </w:rPr>
  </w:style>
  <w:style w:type="paragraph" w:styleId="Nadpis3">
    <w:name w:val="heading 3"/>
    <w:basedOn w:val="Normln"/>
    <w:next w:val="Normln"/>
    <w:link w:val="Nadpis3Char"/>
    <w:autoRedefine/>
    <w:uiPriority w:val="9"/>
    <w:unhideWhenUsed/>
    <w:qFormat/>
    <w:rsid w:val="001C3686"/>
    <w:pPr>
      <w:keepNext/>
      <w:keepLines/>
      <w:outlineLvl w:val="2"/>
    </w:pPr>
    <w:rPr>
      <w:rFonts w:eastAsiaTheme="majorEastAsia" w:cstheme="majorBidi"/>
      <w:bCs/>
      <w:sz w:val="22"/>
      <w:u w:val="single"/>
    </w:rPr>
  </w:style>
  <w:style w:type="paragraph" w:styleId="Nadpis4">
    <w:name w:val="heading 4"/>
    <w:basedOn w:val="Normln"/>
    <w:next w:val="Normln"/>
    <w:link w:val="Nadpis4Char"/>
    <w:autoRedefine/>
    <w:uiPriority w:val="9"/>
    <w:unhideWhenUsed/>
    <w:qFormat/>
    <w:rsid w:val="001C3686"/>
    <w:pPr>
      <w:keepNext/>
      <w:keepLines/>
      <w:jc w:val="both"/>
      <w:outlineLvl w:val="3"/>
    </w:pPr>
    <w:rPr>
      <w:rFonts w:eastAsiaTheme="majorEastAsia" w:cstheme="majorBidi"/>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C3686"/>
    <w:rPr>
      <w:rFonts w:ascii="Arial" w:eastAsiaTheme="majorEastAsia" w:hAnsi="Arial" w:cstheme="majorBidi"/>
      <w:b/>
      <w:bCs/>
      <w:szCs w:val="26"/>
    </w:rPr>
  </w:style>
  <w:style w:type="paragraph" w:styleId="Bezmezer">
    <w:name w:val="No Spacing"/>
    <w:aliases w:val="zahlavi/zapati"/>
    <w:uiPriority w:val="1"/>
    <w:qFormat/>
    <w:rsid w:val="00585FCC"/>
    <w:pPr>
      <w:spacing w:after="0" w:line="240" w:lineRule="auto"/>
    </w:pPr>
    <w:rPr>
      <w:rFonts w:ascii="Arial" w:hAnsi="Arial"/>
      <w:sz w:val="20"/>
    </w:rPr>
  </w:style>
  <w:style w:type="character" w:customStyle="1" w:styleId="Nadpis1Char">
    <w:name w:val="Nadpis 1 Char"/>
    <w:basedOn w:val="Standardnpsmoodstavce"/>
    <w:link w:val="Nadpis1"/>
    <w:uiPriority w:val="9"/>
    <w:rsid w:val="00A80FCF"/>
    <w:rPr>
      <w:rFonts w:ascii="Arial" w:eastAsiaTheme="majorEastAsia" w:hAnsi="Arial" w:cstheme="majorBidi"/>
      <w:bCs/>
      <w:color w:val="1F497D" w:themeColor="text2"/>
      <w:sz w:val="28"/>
      <w:szCs w:val="28"/>
    </w:rPr>
  </w:style>
  <w:style w:type="character" w:customStyle="1" w:styleId="Nadpis3Char">
    <w:name w:val="Nadpis 3 Char"/>
    <w:basedOn w:val="Standardnpsmoodstavce"/>
    <w:link w:val="Nadpis3"/>
    <w:uiPriority w:val="9"/>
    <w:rsid w:val="001C3686"/>
    <w:rPr>
      <w:rFonts w:ascii="Arial" w:eastAsiaTheme="majorEastAsia" w:hAnsi="Arial" w:cstheme="majorBidi"/>
      <w:bCs/>
      <w:u w:val="single"/>
    </w:rPr>
  </w:style>
  <w:style w:type="character" w:customStyle="1" w:styleId="Nadpis4Char">
    <w:name w:val="Nadpis 4 Char"/>
    <w:basedOn w:val="Standardnpsmoodstavce"/>
    <w:link w:val="Nadpis4"/>
    <w:uiPriority w:val="9"/>
    <w:rsid w:val="001C3686"/>
    <w:rPr>
      <w:rFonts w:ascii="Arial" w:eastAsiaTheme="majorEastAsia" w:hAnsi="Arial" w:cstheme="majorBidi"/>
      <w:bCs/>
      <w:iCs/>
      <w:sz w:val="20"/>
    </w:rPr>
  </w:style>
  <w:style w:type="paragraph" w:styleId="Zhlav">
    <w:name w:val="header"/>
    <w:basedOn w:val="Normln"/>
    <w:link w:val="ZhlavChar"/>
    <w:uiPriority w:val="99"/>
    <w:unhideWhenUsed/>
    <w:rsid w:val="00A657F1"/>
    <w:pPr>
      <w:tabs>
        <w:tab w:val="center" w:pos="4536"/>
        <w:tab w:val="right" w:pos="9072"/>
      </w:tabs>
      <w:spacing w:after="0"/>
    </w:pPr>
  </w:style>
  <w:style w:type="character" w:customStyle="1" w:styleId="ZhlavChar">
    <w:name w:val="Záhlaví Char"/>
    <w:basedOn w:val="Standardnpsmoodstavce"/>
    <w:link w:val="Zhlav"/>
    <w:uiPriority w:val="99"/>
    <w:rsid w:val="00A657F1"/>
    <w:rPr>
      <w:rFonts w:ascii="Arial" w:hAnsi="Arial"/>
      <w:sz w:val="20"/>
    </w:rPr>
  </w:style>
  <w:style w:type="paragraph" w:styleId="Zpat">
    <w:name w:val="footer"/>
    <w:basedOn w:val="Normln"/>
    <w:link w:val="ZpatChar"/>
    <w:uiPriority w:val="99"/>
    <w:unhideWhenUsed/>
    <w:rsid w:val="00A657F1"/>
    <w:pPr>
      <w:tabs>
        <w:tab w:val="center" w:pos="4536"/>
        <w:tab w:val="right" w:pos="9072"/>
      </w:tabs>
      <w:spacing w:after="0"/>
    </w:pPr>
  </w:style>
  <w:style w:type="character" w:customStyle="1" w:styleId="ZpatChar">
    <w:name w:val="Zápatí Char"/>
    <w:basedOn w:val="Standardnpsmoodstavce"/>
    <w:link w:val="Zpat"/>
    <w:uiPriority w:val="99"/>
    <w:rsid w:val="00A657F1"/>
    <w:rPr>
      <w:rFonts w:ascii="Arial" w:hAnsi="Arial"/>
      <w:sz w:val="20"/>
    </w:rPr>
  </w:style>
  <w:style w:type="paragraph" w:styleId="Textbubliny">
    <w:name w:val="Balloon Text"/>
    <w:basedOn w:val="Normln"/>
    <w:link w:val="TextbublinyChar"/>
    <w:uiPriority w:val="99"/>
    <w:semiHidden/>
    <w:unhideWhenUsed/>
    <w:rsid w:val="00A657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57F1"/>
    <w:rPr>
      <w:rFonts w:ascii="Tahoma" w:hAnsi="Tahoma" w:cs="Tahoma"/>
      <w:sz w:val="16"/>
      <w:szCs w:val="16"/>
    </w:rPr>
  </w:style>
  <w:style w:type="table" w:styleId="Mkatabulky">
    <w:name w:val="Table Grid"/>
    <w:basedOn w:val="Normlntabulka"/>
    <w:uiPriority w:val="59"/>
    <w:rsid w:val="00111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1C400E"/>
    <w:rPr>
      <w:color w:val="808080"/>
    </w:rPr>
  </w:style>
  <w:style w:type="character" w:customStyle="1" w:styleId="fontstyle01">
    <w:name w:val="fontstyle01"/>
    <w:basedOn w:val="Standardnpsmoodstavce"/>
    <w:rsid w:val="009330B2"/>
    <w:rPr>
      <w:rFonts w:ascii="Arial" w:hAnsi="Arial" w:cs="Arial" w:hint="default"/>
      <w:b w:val="0"/>
      <w:bCs w:val="0"/>
      <w:i w:val="0"/>
      <w:iCs w:val="0"/>
      <w:color w:val="000000"/>
      <w:sz w:val="20"/>
      <w:szCs w:val="20"/>
    </w:rPr>
  </w:style>
  <w:style w:type="paragraph" w:styleId="Odstavecseseznamem">
    <w:name w:val="List Paragraph"/>
    <w:basedOn w:val="Normln"/>
    <w:uiPriority w:val="34"/>
    <w:rsid w:val="0021727E"/>
    <w:pPr>
      <w:ind w:left="720"/>
      <w:contextualSpacing/>
    </w:pPr>
  </w:style>
  <w:style w:type="character" w:styleId="Hypertextovodkaz">
    <w:name w:val="Hyperlink"/>
    <w:basedOn w:val="Standardnpsmoodstavce"/>
    <w:uiPriority w:val="99"/>
    <w:unhideWhenUsed/>
    <w:rsid w:val="00E67C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115D1"/>
    <w:pPr>
      <w:spacing w:before="60" w:after="60" w:line="240" w:lineRule="auto"/>
    </w:pPr>
    <w:rPr>
      <w:rFonts w:ascii="Arial" w:hAnsi="Arial"/>
      <w:sz w:val="18"/>
    </w:rPr>
  </w:style>
  <w:style w:type="paragraph" w:styleId="Nadpis1">
    <w:name w:val="heading 1"/>
    <w:basedOn w:val="Normln"/>
    <w:next w:val="Normln"/>
    <w:link w:val="Nadpis1Char"/>
    <w:autoRedefine/>
    <w:uiPriority w:val="9"/>
    <w:qFormat/>
    <w:rsid w:val="00A80FCF"/>
    <w:pPr>
      <w:keepNext/>
      <w:keepLines/>
      <w:spacing w:before="240" w:after="240"/>
      <w:outlineLvl w:val="0"/>
    </w:pPr>
    <w:rPr>
      <w:rFonts w:eastAsiaTheme="majorEastAsia" w:cstheme="majorBidi"/>
      <w:bCs/>
      <w:color w:val="1F497D" w:themeColor="text2"/>
      <w:sz w:val="28"/>
      <w:szCs w:val="28"/>
    </w:rPr>
  </w:style>
  <w:style w:type="paragraph" w:styleId="Nadpis2">
    <w:name w:val="heading 2"/>
    <w:basedOn w:val="Normln"/>
    <w:next w:val="Normln"/>
    <w:link w:val="Nadpis2Char"/>
    <w:autoRedefine/>
    <w:uiPriority w:val="9"/>
    <w:unhideWhenUsed/>
    <w:qFormat/>
    <w:rsid w:val="001C3686"/>
    <w:pPr>
      <w:keepNext/>
      <w:keepLines/>
      <w:ind w:left="357" w:hanging="357"/>
      <w:outlineLvl w:val="1"/>
    </w:pPr>
    <w:rPr>
      <w:rFonts w:eastAsiaTheme="majorEastAsia" w:cstheme="majorBidi"/>
      <w:b/>
      <w:bCs/>
      <w:sz w:val="22"/>
      <w:szCs w:val="26"/>
    </w:rPr>
  </w:style>
  <w:style w:type="paragraph" w:styleId="Nadpis3">
    <w:name w:val="heading 3"/>
    <w:basedOn w:val="Normln"/>
    <w:next w:val="Normln"/>
    <w:link w:val="Nadpis3Char"/>
    <w:autoRedefine/>
    <w:uiPriority w:val="9"/>
    <w:unhideWhenUsed/>
    <w:qFormat/>
    <w:rsid w:val="001C3686"/>
    <w:pPr>
      <w:keepNext/>
      <w:keepLines/>
      <w:outlineLvl w:val="2"/>
    </w:pPr>
    <w:rPr>
      <w:rFonts w:eastAsiaTheme="majorEastAsia" w:cstheme="majorBidi"/>
      <w:bCs/>
      <w:sz w:val="22"/>
      <w:u w:val="single"/>
    </w:rPr>
  </w:style>
  <w:style w:type="paragraph" w:styleId="Nadpis4">
    <w:name w:val="heading 4"/>
    <w:basedOn w:val="Normln"/>
    <w:next w:val="Normln"/>
    <w:link w:val="Nadpis4Char"/>
    <w:autoRedefine/>
    <w:uiPriority w:val="9"/>
    <w:unhideWhenUsed/>
    <w:qFormat/>
    <w:rsid w:val="001C3686"/>
    <w:pPr>
      <w:keepNext/>
      <w:keepLines/>
      <w:jc w:val="both"/>
      <w:outlineLvl w:val="3"/>
    </w:pPr>
    <w:rPr>
      <w:rFonts w:eastAsiaTheme="majorEastAsia" w:cstheme="majorBidi"/>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C3686"/>
    <w:rPr>
      <w:rFonts w:ascii="Arial" w:eastAsiaTheme="majorEastAsia" w:hAnsi="Arial" w:cstheme="majorBidi"/>
      <w:b/>
      <w:bCs/>
      <w:szCs w:val="26"/>
    </w:rPr>
  </w:style>
  <w:style w:type="paragraph" w:styleId="Bezmezer">
    <w:name w:val="No Spacing"/>
    <w:aliases w:val="zahlavi/zapati"/>
    <w:uiPriority w:val="1"/>
    <w:qFormat/>
    <w:rsid w:val="00585FCC"/>
    <w:pPr>
      <w:spacing w:after="0" w:line="240" w:lineRule="auto"/>
    </w:pPr>
    <w:rPr>
      <w:rFonts w:ascii="Arial" w:hAnsi="Arial"/>
      <w:sz w:val="20"/>
    </w:rPr>
  </w:style>
  <w:style w:type="character" w:customStyle="1" w:styleId="Nadpis1Char">
    <w:name w:val="Nadpis 1 Char"/>
    <w:basedOn w:val="Standardnpsmoodstavce"/>
    <w:link w:val="Nadpis1"/>
    <w:uiPriority w:val="9"/>
    <w:rsid w:val="00A80FCF"/>
    <w:rPr>
      <w:rFonts w:ascii="Arial" w:eastAsiaTheme="majorEastAsia" w:hAnsi="Arial" w:cstheme="majorBidi"/>
      <w:bCs/>
      <w:color w:val="1F497D" w:themeColor="text2"/>
      <w:sz w:val="28"/>
      <w:szCs w:val="28"/>
    </w:rPr>
  </w:style>
  <w:style w:type="character" w:customStyle="1" w:styleId="Nadpis3Char">
    <w:name w:val="Nadpis 3 Char"/>
    <w:basedOn w:val="Standardnpsmoodstavce"/>
    <w:link w:val="Nadpis3"/>
    <w:uiPriority w:val="9"/>
    <w:rsid w:val="001C3686"/>
    <w:rPr>
      <w:rFonts w:ascii="Arial" w:eastAsiaTheme="majorEastAsia" w:hAnsi="Arial" w:cstheme="majorBidi"/>
      <w:bCs/>
      <w:u w:val="single"/>
    </w:rPr>
  </w:style>
  <w:style w:type="character" w:customStyle="1" w:styleId="Nadpis4Char">
    <w:name w:val="Nadpis 4 Char"/>
    <w:basedOn w:val="Standardnpsmoodstavce"/>
    <w:link w:val="Nadpis4"/>
    <w:uiPriority w:val="9"/>
    <w:rsid w:val="001C3686"/>
    <w:rPr>
      <w:rFonts w:ascii="Arial" w:eastAsiaTheme="majorEastAsia" w:hAnsi="Arial" w:cstheme="majorBidi"/>
      <w:bCs/>
      <w:iCs/>
      <w:sz w:val="20"/>
    </w:rPr>
  </w:style>
  <w:style w:type="paragraph" w:styleId="Zhlav">
    <w:name w:val="header"/>
    <w:basedOn w:val="Normln"/>
    <w:link w:val="ZhlavChar"/>
    <w:uiPriority w:val="99"/>
    <w:unhideWhenUsed/>
    <w:rsid w:val="00A657F1"/>
    <w:pPr>
      <w:tabs>
        <w:tab w:val="center" w:pos="4536"/>
        <w:tab w:val="right" w:pos="9072"/>
      </w:tabs>
      <w:spacing w:after="0"/>
    </w:pPr>
  </w:style>
  <w:style w:type="character" w:customStyle="1" w:styleId="ZhlavChar">
    <w:name w:val="Záhlaví Char"/>
    <w:basedOn w:val="Standardnpsmoodstavce"/>
    <w:link w:val="Zhlav"/>
    <w:uiPriority w:val="99"/>
    <w:rsid w:val="00A657F1"/>
    <w:rPr>
      <w:rFonts w:ascii="Arial" w:hAnsi="Arial"/>
      <w:sz w:val="20"/>
    </w:rPr>
  </w:style>
  <w:style w:type="paragraph" w:styleId="Zpat">
    <w:name w:val="footer"/>
    <w:basedOn w:val="Normln"/>
    <w:link w:val="ZpatChar"/>
    <w:uiPriority w:val="99"/>
    <w:unhideWhenUsed/>
    <w:rsid w:val="00A657F1"/>
    <w:pPr>
      <w:tabs>
        <w:tab w:val="center" w:pos="4536"/>
        <w:tab w:val="right" w:pos="9072"/>
      </w:tabs>
      <w:spacing w:after="0"/>
    </w:pPr>
  </w:style>
  <w:style w:type="character" w:customStyle="1" w:styleId="ZpatChar">
    <w:name w:val="Zápatí Char"/>
    <w:basedOn w:val="Standardnpsmoodstavce"/>
    <w:link w:val="Zpat"/>
    <w:uiPriority w:val="99"/>
    <w:rsid w:val="00A657F1"/>
    <w:rPr>
      <w:rFonts w:ascii="Arial" w:hAnsi="Arial"/>
      <w:sz w:val="20"/>
    </w:rPr>
  </w:style>
  <w:style w:type="paragraph" w:styleId="Textbubliny">
    <w:name w:val="Balloon Text"/>
    <w:basedOn w:val="Normln"/>
    <w:link w:val="TextbublinyChar"/>
    <w:uiPriority w:val="99"/>
    <w:semiHidden/>
    <w:unhideWhenUsed/>
    <w:rsid w:val="00A657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57F1"/>
    <w:rPr>
      <w:rFonts w:ascii="Tahoma" w:hAnsi="Tahoma" w:cs="Tahoma"/>
      <w:sz w:val="16"/>
      <w:szCs w:val="16"/>
    </w:rPr>
  </w:style>
  <w:style w:type="table" w:styleId="Mkatabulky">
    <w:name w:val="Table Grid"/>
    <w:basedOn w:val="Normlntabulka"/>
    <w:uiPriority w:val="59"/>
    <w:rsid w:val="00111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1C400E"/>
    <w:rPr>
      <w:color w:val="808080"/>
    </w:rPr>
  </w:style>
  <w:style w:type="character" w:customStyle="1" w:styleId="fontstyle01">
    <w:name w:val="fontstyle01"/>
    <w:basedOn w:val="Standardnpsmoodstavce"/>
    <w:rsid w:val="009330B2"/>
    <w:rPr>
      <w:rFonts w:ascii="Arial" w:hAnsi="Arial" w:cs="Arial" w:hint="default"/>
      <w:b w:val="0"/>
      <w:bCs w:val="0"/>
      <w:i w:val="0"/>
      <w:iCs w:val="0"/>
      <w:color w:val="000000"/>
      <w:sz w:val="20"/>
      <w:szCs w:val="20"/>
    </w:rPr>
  </w:style>
  <w:style w:type="paragraph" w:styleId="Odstavecseseznamem">
    <w:name w:val="List Paragraph"/>
    <w:basedOn w:val="Normln"/>
    <w:uiPriority w:val="34"/>
    <w:rsid w:val="0021727E"/>
    <w:pPr>
      <w:ind w:left="720"/>
      <w:contextualSpacing/>
    </w:pPr>
  </w:style>
  <w:style w:type="character" w:styleId="Hypertextovodkaz">
    <w:name w:val="Hyperlink"/>
    <w:basedOn w:val="Standardnpsmoodstavce"/>
    <w:uiPriority w:val="99"/>
    <w:unhideWhenUsed/>
    <w:rsid w:val="00E67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in\Desktop\03Kontrol_list_provozni_zakladna_C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1AF233DBC940B78C12C266E3CBAC27"/>
        <w:category>
          <w:name w:val="Obecné"/>
          <w:gallery w:val="placeholder"/>
        </w:category>
        <w:types>
          <w:type w:val="bbPlcHdr"/>
        </w:types>
        <w:behaviors>
          <w:behavior w:val="content"/>
        </w:behaviors>
        <w:guid w:val="{5F84D19E-C7DF-4C18-A32C-7E8BE4F88AB4}"/>
      </w:docPartPr>
      <w:docPartBody>
        <w:p w:rsidR="00EC2248" w:rsidRDefault="00E06F07">
          <w:pPr>
            <w:pStyle w:val="B31AF233DBC940B78C12C266E3CBAC27"/>
          </w:pPr>
          <w:r w:rsidRPr="004A44EE">
            <w:rPr>
              <w:rStyle w:val="Zstupntext"/>
            </w:rPr>
            <w:t>Zvolte položku.</w:t>
          </w:r>
        </w:p>
      </w:docPartBody>
    </w:docPart>
    <w:docPart>
      <w:docPartPr>
        <w:name w:val="77FD9FDA34BB4FFD86067FD77C968253"/>
        <w:category>
          <w:name w:val="Obecné"/>
          <w:gallery w:val="placeholder"/>
        </w:category>
        <w:types>
          <w:type w:val="bbPlcHdr"/>
        </w:types>
        <w:behaviors>
          <w:behavior w:val="content"/>
        </w:behaviors>
        <w:guid w:val="{6DA1295E-7E94-4A80-A08F-57DCC6A1BD95}"/>
      </w:docPartPr>
      <w:docPartBody>
        <w:p w:rsidR="00EC2248" w:rsidRDefault="00E06F07">
          <w:pPr>
            <w:pStyle w:val="77FD9FDA34BB4FFD86067FD77C968253"/>
          </w:pPr>
          <w:r w:rsidRPr="004A44EE">
            <w:rPr>
              <w:rStyle w:val="Zstupntext"/>
            </w:rPr>
            <w:t>Zvolte položku.</w:t>
          </w:r>
        </w:p>
      </w:docPartBody>
    </w:docPart>
    <w:docPart>
      <w:docPartPr>
        <w:name w:val="7854319298DF4694B302206E8CCB1D90"/>
        <w:category>
          <w:name w:val="Obecné"/>
          <w:gallery w:val="placeholder"/>
        </w:category>
        <w:types>
          <w:type w:val="bbPlcHdr"/>
        </w:types>
        <w:behaviors>
          <w:behavior w:val="content"/>
        </w:behaviors>
        <w:guid w:val="{B8603A5C-57F4-44D6-89E7-D2E378B1315D}"/>
      </w:docPartPr>
      <w:docPartBody>
        <w:p w:rsidR="00EC2248" w:rsidRDefault="00E06F07">
          <w:pPr>
            <w:pStyle w:val="7854319298DF4694B302206E8CCB1D90"/>
          </w:pPr>
          <w:r w:rsidRPr="004A44EE">
            <w:rPr>
              <w:rStyle w:val="Zstupntext"/>
            </w:rPr>
            <w:t>Zvolte položku.</w:t>
          </w:r>
        </w:p>
      </w:docPartBody>
    </w:docPart>
    <w:docPart>
      <w:docPartPr>
        <w:name w:val="67C8A01BD895460A8B76869F1E74885A"/>
        <w:category>
          <w:name w:val="Obecné"/>
          <w:gallery w:val="placeholder"/>
        </w:category>
        <w:types>
          <w:type w:val="bbPlcHdr"/>
        </w:types>
        <w:behaviors>
          <w:behavior w:val="content"/>
        </w:behaviors>
        <w:guid w:val="{37C7E6DB-9757-480F-BFC4-B29479127B7C}"/>
      </w:docPartPr>
      <w:docPartBody>
        <w:p w:rsidR="00EC2248" w:rsidRDefault="00E06F07">
          <w:pPr>
            <w:pStyle w:val="67C8A01BD895460A8B76869F1E74885A"/>
          </w:pPr>
          <w:r w:rsidRPr="004A44EE">
            <w:rPr>
              <w:rStyle w:val="Zstupntext"/>
            </w:rPr>
            <w:t>Zvolte položku.</w:t>
          </w:r>
        </w:p>
      </w:docPartBody>
    </w:docPart>
    <w:docPart>
      <w:docPartPr>
        <w:name w:val="63F8498782574A5A9B493F4B78F1C87F"/>
        <w:category>
          <w:name w:val="Obecné"/>
          <w:gallery w:val="placeholder"/>
        </w:category>
        <w:types>
          <w:type w:val="bbPlcHdr"/>
        </w:types>
        <w:behaviors>
          <w:behavior w:val="content"/>
        </w:behaviors>
        <w:guid w:val="{D0B62B21-9D39-4286-A027-203CE3269BEC}"/>
      </w:docPartPr>
      <w:docPartBody>
        <w:p w:rsidR="00EC2248" w:rsidRDefault="00E06F07">
          <w:pPr>
            <w:pStyle w:val="63F8498782574A5A9B493F4B78F1C87F"/>
          </w:pPr>
          <w:r w:rsidRPr="004A44EE">
            <w:rPr>
              <w:rStyle w:val="Zstupntext"/>
            </w:rPr>
            <w:t>Zvolte položku.</w:t>
          </w:r>
        </w:p>
      </w:docPartBody>
    </w:docPart>
    <w:docPart>
      <w:docPartPr>
        <w:name w:val="CBE1E9FF2EB5470A906EAC70DB071609"/>
        <w:category>
          <w:name w:val="Obecné"/>
          <w:gallery w:val="placeholder"/>
        </w:category>
        <w:types>
          <w:type w:val="bbPlcHdr"/>
        </w:types>
        <w:behaviors>
          <w:behavior w:val="content"/>
        </w:behaviors>
        <w:guid w:val="{4B90F6A9-9861-451B-8C57-8FEB846AEB42}"/>
      </w:docPartPr>
      <w:docPartBody>
        <w:p w:rsidR="00EC2248" w:rsidRDefault="00E06F07">
          <w:pPr>
            <w:pStyle w:val="CBE1E9FF2EB5470A906EAC70DB071609"/>
          </w:pPr>
          <w:r w:rsidRPr="004A44EE">
            <w:rPr>
              <w:rStyle w:val="Zstupntext"/>
            </w:rPr>
            <w:t>Zvolte položku.</w:t>
          </w:r>
        </w:p>
      </w:docPartBody>
    </w:docPart>
    <w:docPart>
      <w:docPartPr>
        <w:name w:val="4A14291186DF4C0A9C2C404D60890CC4"/>
        <w:category>
          <w:name w:val="Obecné"/>
          <w:gallery w:val="placeholder"/>
        </w:category>
        <w:types>
          <w:type w:val="bbPlcHdr"/>
        </w:types>
        <w:behaviors>
          <w:behavior w:val="content"/>
        </w:behaviors>
        <w:guid w:val="{B1BAC892-36E8-4AC9-A182-99EAC72D261F}"/>
      </w:docPartPr>
      <w:docPartBody>
        <w:p w:rsidR="00EC2248" w:rsidRDefault="00E06F07">
          <w:pPr>
            <w:pStyle w:val="4A14291186DF4C0A9C2C404D60890CC4"/>
          </w:pPr>
          <w:r w:rsidRPr="004A44EE">
            <w:rPr>
              <w:rStyle w:val="Zstupntext"/>
            </w:rPr>
            <w:t>Zvolte položku.</w:t>
          </w:r>
        </w:p>
      </w:docPartBody>
    </w:docPart>
    <w:docPart>
      <w:docPartPr>
        <w:name w:val="739D892B17D0495B9CB96A348DF53736"/>
        <w:category>
          <w:name w:val="Obecné"/>
          <w:gallery w:val="placeholder"/>
        </w:category>
        <w:types>
          <w:type w:val="bbPlcHdr"/>
        </w:types>
        <w:behaviors>
          <w:behavior w:val="content"/>
        </w:behaviors>
        <w:guid w:val="{309D745D-33B4-4461-87DE-833551DBF4C5}"/>
      </w:docPartPr>
      <w:docPartBody>
        <w:p w:rsidR="00EC2248" w:rsidRDefault="00E06F07">
          <w:pPr>
            <w:pStyle w:val="739D892B17D0495B9CB96A348DF53736"/>
          </w:pPr>
          <w:r w:rsidRPr="004A44EE">
            <w:rPr>
              <w:rStyle w:val="Zstupntext"/>
            </w:rPr>
            <w:t>Zvolte položku.</w:t>
          </w:r>
        </w:p>
      </w:docPartBody>
    </w:docPart>
    <w:docPart>
      <w:docPartPr>
        <w:name w:val="6842F103FE804490BD327E6D740B0745"/>
        <w:category>
          <w:name w:val="Obecné"/>
          <w:gallery w:val="placeholder"/>
        </w:category>
        <w:types>
          <w:type w:val="bbPlcHdr"/>
        </w:types>
        <w:behaviors>
          <w:behavior w:val="content"/>
        </w:behaviors>
        <w:guid w:val="{5E39CA76-9A43-47D2-941D-2F4EBA7972CF}"/>
      </w:docPartPr>
      <w:docPartBody>
        <w:p w:rsidR="00EC2248" w:rsidRDefault="00E06F07">
          <w:pPr>
            <w:pStyle w:val="6842F103FE804490BD327E6D740B0745"/>
          </w:pPr>
          <w:r w:rsidRPr="004A44EE">
            <w:rPr>
              <w:rStyle w:val="Zstupntext"/>
            </w:rPr>
            <w:t>Zvolte položku.</w:t>
          </w:r>
        </w:p>
      </w:docPartBody>
    </w:docPart>
    <w:docPart>
      <w:docPartPr>
        <w:name w:val="9F8F9C14C9354612BFC3905A66234D31"/>
        <w:category>
          <w:name w:val="Obecné"/>
          <w:gallery w:val="placeholder"/>
        </w:category>
        <w:types>
          <w:type w:val="bbPlcHdr"/>
        </w:types>
        <w:behaviors>
          <w:behavior w:val="content"/>
        </w:behaviors>
        <w:guid w:val="{82B1A906-AC74-4F30-AC12-9EBBC740F850}"/>
      </w:docPartPr>
      <w:docPartBody>
        <w:p w:rsidR="00EC2248" w:rsidRDefault="00E06F07">
          <w:pPr>
            <w:pStyle w:val="9F8F9C14C9354612BFC3905A66234D31"/>
          </w:pPr>
          <w:r w:rsidRPr="004A44EE">
            <w:rPr>
              <w:rStyle w:val="Zstupntext"/>
            </w:rPr>
            <w:t>Zvolte položku.</w:t>
          </w:r>
        </w:p>
      </w:docPartBody>
    </w:docPart>
    <w:docPart>
      <w:docPartPr>
        <w:name w:val="0CAE6EE97B7F4808B06259092E718D1C"/>
        <w:category>
          <w:name w:val="Obecné"/>
          <w:gallery w:val="placeholder"/>
        </w:category>
        <w:types>
          <w:type w:val="bbPlcHdr"/>
        </w:types>
        <w:behaviors>
          <w:behavior w:val="content"/>
        </w:behaviors>
        <w:guid w:val="{AF2625F2-901F-4DD8-A73F-9BC87D1A3246}"/>
      </w:docPartPr>
      <w:docPartBody>
        <w:p w:rsidR="00EC2248" w:rsidRDefault="00E06F07">
          <w:pPr>
            <w:pStyle w:val="0CAE6EE97B7F4808B06259092E718D1C"/>
          </w:pPr>
          <w:r w:rsidRPr="004A44EE">
            <w:rPr>
              <w:rStyle w:val="Zstupntext"/>
            </w:rPr>
            <w:t>Zvolte položku.</w:t>
          </w:r>
        </w:p>
      </w:docPartBody>
    </w:docPart>
    <w:docPart>
      <w:docPartPr>
        <w:name w:val="4B2ACD7C33AB4097AB884BF4D4E9D451"/>
        <w:category>
          <w:name w:val="Obecné"/>
          <w:gallery w:val="placeholder"/>
        </w:category>
        <w:types>
          <w:type w:val="bbPlcHdr"/>
        </w:types>
        <w:behaviors>
          <w:behavior w:val="content"/>
        </w:behaviors>
        <w:guid w:val="{56DE7AC1-5269-4BA0-8087-9FFFB3787185}"/>
      </w:docPartPr>
      <w:docPartBody>
        <w:p w:rsidR="00EC2248" w:rsidRDefault="00E06F07">
          <w:pPr>
            <w:pStyle w:val="4B2ACD7C33AB4097AB884BF4D4E9D451"/>
          </w:pPr>
          <w:r w:rsidRPr="004A44EE">
            <w:rPr>
              <w:rStyle w:val="Zstupntext"/>
            </w:rPr>
            <w:t>Zvolte položku.</w:t>
          </w:r>
        </w:p>
      </w:docPartBody>
    </w:docPart>
    <w:docPart>
      <w:docPartPr>
        <w:name w:val="DAEB96F8DA624A4EB8C62BC06E332DD0"/>
        <w:category>
          <w:name w:val="Obecné"/>
          <w:gallery w:val="placeholder"/>
        </w:category>
        <w:types>
          <w:type w:val="bbPlcHdr"/>
        </w:types>
        <w:behaviors>
          <w:behavior w:val="content"/>
        </w:behaviors>
        <w:guid w:val="{B283A8F1-1655-4617-B93E-3F862C561146}"/>
      </w:docPartPr>
      <w:docPartBody>
        <w:p w:rsidR="00EC2248" w:rsidRDefault="00E06F07">
          <w:pPr>
            <w:pStyle w:val="DAEB96F8DA624A4EB8C62BC06E332DD0"/>
          </w:pPr>
          <w:r w:rsidRPr="004A44EE">
            <w:rPr>
              <w:rStyle w:val="Zstupntext"/>
            </w:rPr>
            <w:t>Zvolte položku.</w:t>
          </w:r>
        </w:p>
      </w:docPartBody>
    </w:docPart>
    <w:docPart>
      <w:docPartPr>
        <w:name w:val="CAA2087870CB4A30889A9438540487B7"/>
        <w:category>
          <w:name w:val="Obecné"/>
          <w:gallery w:val="placeholder"/>
        </w:category>
        <w:types>
          <w:type w:val="bbPlcHdr"/>
        </w:types>
        <w:behaviors>
          <w:behavior w:val="content"/>
        </w:behaviors>
        <w:guid w:val="{EAD74A7C-0CF2-4EF0-AD26-164343B17D7D}"/>
      </w:docPartPr>
      <w:docPartBody>
        <w:p w:rsidR="00EC2248" w:rsidRDefault="00E06F07">
          <w:pPr>
            <w:pStyle w:val="CAA2087870CB4A30889A9438540487B7"/>
          </w:pPr>
          <w:r w:rsidRPr="004A44EE">
            <w:rPr>
              <w:rStyle w:val="Zstupntext"/>
            </w:rPr>
            <w:t>Zvolte položku.</w:t>
          </w:r>
        </w:p>
      </w:docPartBody>
    </w:docPart>
    <w:docPart>
      <w:docPartPr>
        <w:name w:val="374D1A455EA24681A678681F04A5E5B6"/>
        <w:category>
          <w:name w:val="Obecné"/>
          <w:gallery w:val="placeholder"/>
        </w:category>
        <w:types>
          <w:type w:val="bbPlcHdr"/>
        </w:types>
        <w:behaviors>
          <w:behavior w:val="content"/>
        </w:behaviors>
        <w:guid w:val="{82898A72-B636-43C7-8681-EFC2D4FC0D61}"/>
      </w:docPartPr>
      <w:docPartBody>
        <w:p w:rsidR="00EC2248" w:rsidRDefault="00E06F07">
          <w:pPr>
            <w:pStyle w:val="374D1A455EA24681A678681F04A5E5B6"/>
          </w:pPr>
          <w:r w:rsidRPr="004A44EE">
            <w:rPr>
              <w:rStyle w:val="Zstupntext"/>
            </w:rPr>
            <w:t>Zvolte položku.</w:t>
          </w:r>
        </w:p>
      </w:docPartBody>
    </w:docPart>
    <w:docPart>
      <w:docPartPr>
        <w:name w:val="267D7458A9954F7AA268D96D97A0F7D0"/>
        <w:category>
          <w:name w:val="Obecné"/>
          <w:gallery w:val="placeholder"/>
        </w:category>
        <w:types>
          <w:type w:val="bbPlcHdr"/>
        </w:types>
        <w:behaviors>
          <w:behavior w:val="content"/>
        </w:behaviors>
        <w:guid w:val="{FA7FB583-3E62-4BB7-82BD-E7BAF3513B9B}"/>
      </w:docPartPr>
      <w:docPartBody>
        <w:p w:rsidR="00EC2248" w:rsidRDefault="00E06F07">
          <w:pPr>
            <w:pStyle w:val="267D7458A9954F7AA268D96D97A0F7D0"/>
          </w:pPr>
          <w:r w:rsidRPr="004A44EE">
            <w:rPr>
              <w:rStyle w:val="Zstupntext"/>
            </w:rPr>
            <w:t>Zvolte položku.</w:t>
          </w:r>
        </w:p>
      </w:docPartBody>
    </w:docPart>
    <w:docPart>
      <w:docPartPr>
        <w:name w:val="9A15C999013B46EB89FC3DE973BF543A"/>
        <w:category>
          <w:name w:val="Obecné"/>
          <w:gallery w:val="placeholder"/>
        </w:category>
        <w:types>
          <w:type w:val="bbPlcHdr"/>
        </w:types>
        <w:behaviors>
          <w:behavior w:val="content"/>
        </w:behaviors>
        <w:guid w:val="{3329161C-5705-4273-8071-6A34830F2A18}"/>
      </w:docPartPr>
      <w:docPartBody>
        <w:p w:rsidR="00EC2248" w:rsidRDefault="00E06F07">
          <w:pPr>
            <w:pStyle w:val="9A15C999013B46EB89FC3DE973BF543A"/>
          </w:pPr>
          <w:r w:rsidRPr="004A44EE">
            <w:rPr>
              <w:rStyle w:val="Zstupntext"/>
            </w:rPr>
            <w:t>Zvolte položku.</w:t>
          </w:r>
        </w:p>
      </w:docPartBody>
    </w:docPart>
    <w:docPart>
      <w:docPartPr>
        <w:name w:val="4F42FE08E18E4E24896B03ABF848700E"/>
        <w:category>
          <w:name w:val="Obecné"/>
          <w:gallery w:val="placeholder"/>
        </w:category>
        <w:types>
          <w:type w:val="bbPlcHdr"/>
        </w:types>
        <w:behaviors>
          <w:behavior w:val="content"/>
        </w:behaviors>
        <w:guid w:val="{E91FE277-21C8-4381-B270-0BE93CAD1AA1}"/>
      </w:docPartPr>
      <w:docPartBody>
        <w:p w:rsidR="00EC2248" w:rsidRDefault="00E06F07">
          <w:pPr>
            <w:pStyle w:val="4F42FE08E18E4E24896B03ABF848700E"/>
          </w:pPr>
          <w:r w:rsidRPr="004A44EE">
            <w:rPr>
              <w:rStyle w:val="Zstupntext"/>
            </w:rPr>
            <w:t>Zvolte položku.</w:t>
          </w:r>
        </w:p>
      </w:docPartBody>
    </w:docPart>
    <w:docPart>
      <w:docPartPr>
        <w:name w:val="397C1F1EFA5B40A093C5B6C9EF745269"/>
        <w:category>
          <w:name w:val="Obecné"/>
          <w:gallery w:val="placeholder"/>
        </w:category>
        <w:types>
          <w:type w:val="bbPlcHdr"/>
        </w:types>
        <w:behaviors>
          <w:behavior w:val="content"/>
        </w:behaviors>
        <w:guid w:val="{3DB24678-7905-481B-B3C0-0E9AC7895AEF}"/>
      </w:docPartPr>
      <w:docPartBody>
        <w:p w:rsidR="00EC2248" w:rsidRDefault="00E06F07">
          <w:pPr>
            <w:pStyle w:val="397C1F1EFA5B40A093C5B6C9EF745269"/>
          </w:pPr>
          <w:r w:rsidRPr="004A44EE">
            <w:rPr>
              <w:rStyle w:val="Zstupntext"/>
            </w:rPr>
            <w:t>Zvolte položku.</w:t>
          </w:r>
        </w:p>
      </w:docPartBody>
    </w:docPart>
    <w:docPart>
      <w:docPartPr>
        <w:name w:val="CE37E5BAD88F407D9B8A3C50F73E5938"/>
        <w:category>
          <w:name w:val="Obecné"/>
          <w:gallery w:val="placeholder"/>
        </w:category>
        <w:types>
          <w:type w:val="bbPlcHdr"/>
        </w:types>
        <w:behaviors>
          <w:behavior w:val="content"/>
        </w:behaviors>
        <w:guid w:val="{B858AFFB-0C1F-48AC-8CD5-002C1A02706F}"/>
      </w:docPartPr>
      <w:docPartBody>
        <w:p w:rsidR="00EC2248" w:rsidRDefault="00E06F07">
          <w:pPr>
            <w:pStyle w:val="CE37E5BAD88F407D9B8A3C50F73E5938"/>
          </w:pPr>
          <w:r w:rsidRPr="004A44EE">
            <w:rPr>
              <w:rStyle w:val="Zstupntext"/>
            </w:rPr>
            <w:t>Zvolte položku.</w:t>
          </w:r>
        </w:p>
      </w:docPartBody>
    </w:docPart>
    <w:docPart>
      <w:docPartPr>
        <w:name w:val="4C4DA897AA914D9081844BD61E652C59"/>
        <w:category>
          <w:name w:val="Obecné"/>
          <w:gallery w:val="placeholder"/>
        </w:category>
        <w:types>
          <w:type w:val="bbPlcHdr"/>
        </w:types>
        <w:behaviors>
          <w:behavior w:val="content"/>
        </w:behaviors>
        <w:guid w:val="{CEFE668F-C65E-4BBE-AC06-D8256029EA00}"/>
      </w:docPartPr>
      <w:docPartBody>
        <w:p w:rsidR="00EC2248" w:rsidRDefault="00E06F07">
          <w:pPr>
            <w:pStyle w:val="4C4DA897AA914D9081844BD61E652C59"/>
          </w:pPr>
          <w:r w:rsidRPr="004A44EE">
            <w:rPr>
              <w:rStyle w:val="Zstupntext"/>
            </w:rPr>
            <w:t>Zvolte položku.</w:t>
          </w:r>
        </w:p>
      </w:docPartBody>
    </w:docPart>
    <w:docPart>
      <w:docPartPr>
        <w:name w:val="719A88C44DB14ADD999CB758716B4B79"/>
        <w:category>
          <w:name w:val="Obecné"/>
          <w:gallery w:val="placeholder"/>
        </w:category>
        <w:types>
          <w:type w:val="bbPlcHdr"/>
        </w:types>
        <w:behaviors>
          <w:behavior w:val="content"/>
        </w:behaviors>
        <w:guid w:val="{4DA3C75B-F661-48C3-B160-4592D24F4E86}"/>
      </w:docPartPr>
      <w:docPartBody>
        <w:p w:rsidR="00EC2248" w:rsidRDefault="00E06F07">
          <w:pPr>
            <w:pStyle w:val="719A88C44DB14ADD999CB758716B4B79"/>
          </w:pPr>
          <w:r w:rsidRPr="004A44EE">
            <w:rPr>
              <w:rStyle w:val="Zstupntext"/>
            </w:rPr>
            <w:t>Zvolte položku.</w:t>
          </w:r>
        </w:p>
      </w:docPartBody>
    </w:docPart>
    <w:docPart>
      <w:docPartPr>
        <w:name w:val="71559E63371F42F19F63ED881936716D"/>
        <w:category>
          <w:name w:val="Obecné"/>
          <w:gallery w:val="placeholder"/>
        </w:category>
        <w:types>
          <w:type w:val="bbPlcHdr"/>
        </w:types>
        <w:behaviors>
          <w:behavior w:val="content"/>
        </w:behaviors>
        <w:guid w:val="{031A5E47-6750-4AAF-878E-95255F0DACE5}"/>
      </w:docPartPr>
      <w:docPartBody>
        <w:p w:rsidR="00EC2248" w:rsidRDefault="00E06F07">
          <w:pPr>
            <w:pStyle w:val="71559E63371F42F19F63ED881936716D"/>
          </w:pPr>
          <w:r w:rsidRPr="004A44EE">
            <w:rPr>
              <w:rStyle w:val="Zstupntext"/>
            </w:rPr>
            <w:t>Zvolte položku.</w:t>
          </w:r>
        </w:p>
      </w:docPartBody>
    </w:docPart>
    <w:docPart>
      <w:docPartPr>
        <w:name w:val="60F27D87E2894B7EABFA8E2DCEB7F30D"/>
        <w:category>
          <w:name w:val="Obecné"/>
          <w:gallery w:val="placeholder"/>
        </w:category>
        <w:types>
          <w:type w:val="bbPlcHdr"/>
        </w:types>
        <w:behaviors>
          <w:behavior w:val="content"/>
        </w:behaviors>
        <w:guid w:val="{2C8072EE-FE3E-4BF0-B937-ADB8D65907D0}"/>
      </w:docPartPr>
      <w:docPartBody>
        <w:p w:rsidR="00EC2248" w:rsidRDefault="00E06F07">
          <w:pPr>
            <w:pStyle w:val="60F27D87E2894B7EABFA8E2DCEB7F30D"/>
          </w:pPr>
          <w:r w:rsidRPr="004A44EE">
            <w:rPr>
              <w:rStyle w:val="Zstupntext"/>
            </w:rPr>
            <w:t>Zvolte položku.</w:t>
          </w:r>
        </w:p>
      </w:docPartBody>
    </w:docPart>
    <w:docPart>
      <w:docPartPr>
        <w:name w:val="FDE3E0F8B8494128A00B768FF652B322"/>
        <w:category>
          <w:name w:val="Obecné"/>
          <w:gallery w:val="placeholder"/>
        </w:category>
        <w:types>
          <w:type w:val="bbPlcHdr"/>
        </w:types>
        <w:behaviors>
          <w:behavior w:val="content"/>
        </w:behaviors>
        <w:guid w:val="{FE6845BF-2318-4FCC-A498-2BF223051EF4}"/>
      </w:docPartPr>
      <w:docPartBody>
        <w:p w:rsidR="00EC2248" w:rsidRDefault="00E06F07">
          <w:pPr>
            <w:pStyle w:val="FDE3E0F8B8494128A00B768FF652B322"/>
          </w:pPr>
          <w:r w:rsidRPr="004A44EE">
            <w:rPr>
              <w:rStyle w:val="Zstupntext"/>
            </w:rPr>
            <w:t>Zvolte položku.</w:t>
          </w:r>
        </w:p>
      </w:docPartBody>
    </w:docPart>
    <w:docPart>
      <w:docPartPr>
        <w:name w:val="6FE5BE64D45840B99E3FC3412FBFFD5E"/>
        <w:category>
          <w:name w:val="Obecné"/>
          <w:gallery w:val="placeholder"/>
        </w:category>
        <w:types>
          <w:type w:val="bbPlcHdr"/>
        </w:types>
        <w:behaviors>
          <w:behavior w:val="content"/>
        </w:behaviors>
        <w:guid w:val="{8632FD15-C1FA-45BC-A43C-F91D093C875C}"/>
      </w:docPartPr>
      <w:docPartBody>
        <w:p w:rsidR="00EC2248" w:rsidRDefault="00E06F07">
          <w:pPr>
            <w:pStyle w:val="6FE5BE64D45840B99E3FC3412FBFFD5E"/>
          </w:pPr>
          <w:r w:rsidRPr="004A44EE">
            <w:rPr>
              <w:rStyle w:val="Zstupntext"/>
            </w:rPr>
            <w:t>Zvolte položku.</w:t>
          </w:r>
        </w:p>
      </w:docPartBody>
    </w:docPart>
    <w:docPart>
      <w:docPartPr>
        <w:name w:val="8122DB3C5BAB49DC9CC7A6563336A70D"/>
        <w:category>
          <w:name w:val="Obecné"/>
          <w:gallery w:val="placeholder"/>
        </w:category>
        <w:types>
          <w:type w:val="bbPlcHdr"/>
        </w:types>
        <w:behaviors>
          <w:behavior w:val="content"/>
        </w:behaviors>
        <w:guid w:val="{1EEDE545-CF94-4AC6-AD22-AF3AB8C7E2B1}"/>
      </w:docPartPr>
      <w:docPartBody>
        <w:p w:rsidR="00EC2248" w:rsidRDefault="00E06F07">
          <w:pPr>
            <w:pStyle w:val="8122DB3C5BAB49DC9CC7A6563336A70D"/>
          </w:pPr>
          <w:r w:rsidRPr="004A44EE">
            <w:rPr>
              <w:rStyle w:val="Zstupntext"/>
            </w:rPr>
            <w:t>Zvolte položku.</w:t>
          </w:r>
        </w:p>
      </w:docPartBody>
    </w:docPart>
    <w:docPart>
      <w:docPartPr>
        <w:name w:val="E9F9AE4F08EF4FADBF9BC9E80007DEC6"/>
        <w:category>
          <w:name w:val="Obecné"/>
          <w:gallery w:val="placeholder"/>
        </w:category>
        <w:types>
          <w:type w:val="bbPlcHdr"/>
        </w:types>
        <w:behaviors>
          <w:behavior w:val="content"/>
        </w:behaviors>
        <w:guid w:val="{CEA34AEF-9739-4A12-8FBC-D9756E1657A1}"/>
      </w:docPartPr>
      <w:docPartBody>
        <w:p w:rsidR="00EC2248" w:rsidRDefault="00E06F07">
          <w:pPr>
            <w:pStyle w:val="E9F9AE4F08EF4FADBF9BC9E80007DEC6"/>
          </w:pPr>
          <w:r w:rsidRPr="004A44EE">
            <w:rPr>
              <w:rStyle w:val="Zstupntext"/>
            </w:rPr>
            <w:t>Zvolte položku.</w:t>
          </w:r>
        </w:p>
      </w:docPartBody>
    </w:docPart>
    <w:docPart>
      <w:docPartPr>
        <w:name w:val="6FE9525259CC43F6A30584B8AEB4C2D1"/>
        <w:category>
          <w:name w:val="Obecné"/>
          <w:gallery w:val="placeholder"/>
        </w:category>
        <w:types>
          <w:type w:val="bbPlcHdr"/>
        </w:types>
        <w:behaviors>
          <w:behavior w:val="content"/>
        </w:behaviors>
        <w:guid w:val="{C0DCDE13-D3E8-4BC1-AEFE-B3827559D322}"/>
      </w:docPartPr>
      <w:docPartBody>
        <w:p w:rsidR="00EC2248" w:rsidRDefault="00E06F07">
          <w:pPr>
            <w:pStyle w:val="6FE9525259CC43F6A30584B8AEB4C2D1"/>
          </w:pPr>
          <w:r w:rsidRPr="004A44EE">
            <w:rPr>
              <w:rStyle w:val="Zstupntext"/>
            </w:rPr>
            <w:t>Zvolte položku.</w:t>
          </w:r>
        </w:p>
      </w:docPartBody>
    </w:docPart>
    <w:docPart>
      <w:docPartPr>
        <w:name w:val="B388601C2BAF4FFE97696408D8EE1148"/>
        <w:category>
          <w:name w:val="Obecné"/>
          <w:gallery w:val="placeholder"/>
        </w:category>
        <w:types>
          <w:type w:val="bbPlcHdr"/>
        </w:types>
        <w:behaviors>
          <w:behavior w:val="content"/>
        </w:behaviors>
        <w:guid w:val="{E70702FC-0843-4F85-9980-0B794FD13C9E}"/>
      </w:docPartPr>
      <w:docPartBody>
        <w:p w:rsidR="00EC2248" w:rsidRDefault="00E06F07">
          <w:pPr>
            <w:pStyle w:val="B388601C2BAF4FFE97696408D8EE1148"/>
          </w:pPr>
          <w:r w:rsidRPr="004A44EE">
            <w:rPr>
              <w:rStyle w:val="Zstupntext"/>
            </w:rPr>
            <w:t>Zvolte položku.</w:t>
          </w:r>
        </w:p>
      </w:docPartBody>
    </w:docPart>
    <w:docPart>
      <w:docPartPr>
        <w:name w:val="7CCF0CC34C4847F2AC426847B7D6594F"/>
        <w:category>
          <w:name w:val="Obecné"/>
          <w:gallery w:val="placeholder"/>
        </w:category>
        <w:types>
          <w:type w:val="bbPlcHdr"/>
        </w:types>
        <w:behaviors>
          <w:behavior w:val="content"/>
        </w:behaviors>
        <w:guid w:val="{6A4BB438-A815-4B9F-9A75-9EDAEE8109AB}"/>
      </w:docPartPr>
      <w:docPartBody>
        <w:p w:rsidR="00EC2248" w:rsidRDefault="00E06F07">
          <w:pPr>
            <w:pStyle w:val="7CCF0CC34C4847F2AC426847B7D6594F"/>
          </w:pPr>
          <w:r w:rsidRPr="004A44EE">
            <w:rPr>
              <w:rStyle w:val="Zstupntext"/>
            </w:rPr>
            <w:t>Zvolte položku.</w:t>
          </w:r>
        </w:p>
      </w:docPartBody>
    </w:docPart>
    <w:docPart>
      <w:docPartPr>
        <w:name w:val="25089B8057914A89B643299A01539D27"/>
        <w:category>
          <w:name w:val="Obecné"/>
          <w:gallery w:val="placeholder"/>
        </w:category>
        <w:types>
          <w:type w:val="bbPlcHdr"/>
        </w:types>
        <w:behaviors>
          <w:behavior w:val="content"/>
        </w:behaviors>
        <w:guid w:val="{93C3E271-9F34-44E7-9AA1-8AB6F9ECEFEC}"/>
      </w:docPartPr>
      <w:docPartBody>
        <w:p w:rsidR="00EC2248" w:rsidRDefault="00E06F07">
          <w:pPr>
            <w:pStyle w:val="25089B8057914A89B643299A01539D27"/>
          </w:pPr>
          <w:r w:rsidRPr="004A44EE">
            <w:rPr>
              <w:rStyle w:val="Zstupntext"/>
            </w:rPr>
            <w:t>Zvolte položku.</w:t>
          </w:r>
        </w:p>
      </w:docPartBody>
    </w:docPart>
    <w:docPart>
      <w:docPartPr>
        <w:name w:val="D37B8785A91647E9A57F1798516590C1"/>
        <w:category>
          <w:name w:val="Obecné"/>
          <w:gallery w:val="placeholder"/>
        </w:category>
        <w:types>
          <w:type w:val="bbPlcHdr"/>
        </w:types>
        <w:behaviors>
          <w:behavior w:val="content"/>
        </w:behaviors>
        <w:guid w:val="{ED2B6DA7-7DCF-409A-8E62-316A803DE7C5}"/>
      </w:docPartPr>
      <w:docPartBody>
        <w:p w:rsidR="00EC2248" w:rsidRDefault="00E06F07">
          <w:pPr>
            <w:pStyle w:val="D37B8785A91647E9A57F1798516590C1"/>
          </w:pPr>
          <w:r w:rsidRPr="004A44EE">
            <w:rPr>
              <w:rStyle w:val="Zstupntext"/>
            </w:rPr>
            <w:t>Zvolte položku.</w:t>
          </w:r>
        </w:p>
      </w:docPartBody>
    </w:docPart>
    <w:docPart>
      <w:docPartPr>
        <w:name w:val="BF52164A817F4DC2A8210CB49017CA61"/>
        <w:category>
          <w:name w:val="Obecné"/>
          <w:gallery w:val="placeholder"/>
        </w:category>
        <w:types>
          <w:type w:val="bbPlcHdr"/>
        </w:types>
        <w:behaviors>
          <w:behavior w:val="content"/>
        </w:behaviors>
        <w:guid w:val="{EE6EB8C7-0FF9-454F-AFC8-FE2AA8920BBB}"/>
      </w:docPartPr>
      <w:docPartBody>
        <w:p w:rsidR="00EC2248" w:rsidRDefault="00E06F07">
          <w:pPr>
            <w:pStyle w:val="BF52164A817F4DC2A8210CB49017CA61"/>
          </w:pPr>
          <w:r w:rsidRPr="004A44EE">
            <w:rPr>
              <w:rStyle w:val="Zstupntext"/>
            </w:rPr>
            <w:t>Zvolte položku.</w:t>
          </w:r>
        </w:p>
      </w:docPartBody>
    </w:docPart>
    <w:docPart>
      <w:docPartPr>
        <w:name w:val="6A572777244B4C1B9B933857376D5EBB"/>
        <w:category>
          <w:name w:val="Obecné"/>
          <w:gallery w:val="placeholder"/>
        </w:category>
        <w:types>
          <w:type w:val="bbPlcHdr"/>
        </w:types>
        <w:behaviors>
          <w:behavior w:val="content"/>
        </w:behaviors>
        <w:guid w:val="{9631F96C-A651-4762-BCD1-B5B77AF2EF00}"/>
      </w:docPartPr>
      <w:docPartBody>
        <w:p w:rsidR="00EC2248" w:rsidRDefault="00E06F07">
          <w:pPr>
            <w:pStyle w:val="6A572777244B4C1B9B933857376D5EBB"/>
          </w:pPr>
          <w:r w:rsidRPr="004A44EE">
            <w:rPr>
              <w:rStyle w:val="Zstupntext"/>
            </w:rPr>
            <w:t>Zvolte položku.</w:t>
          </w:r>
        </w:p>
      </w:docPartBody>
    </w:docPart>
    <w:docPart>
      <w:docPartPr>
        <w:name w:val="E327B4B5C31A4F04AC4EB65B3C10EA31"/>
        <w:category>
          <w:name w:val="Obecné"/>
          <w:gallery w:val="placeholder"/>
        </w:category>
        <w:types>
          <w:type w:val="bbPlcHdr"/>
        </w:types>
        <w:behaviors>
          <w:behavior w:val="content"/>
        </w:behaviors>
        <w:guid w:val="{1EE5281A-A34E-4F40-B29B-76D6F964BB23}"/>
      </w:docPartPr>
      <w:docPartBody>
        <w:p w:rsidR="00EC2248" w:rsidRDefault="00E06F07">
          <w:pPr>
            <w:pStyle w:val="E327B4B5C31A4F04AC4EB65B3C10EA31"/>
          </w:pPr>
          <w:r w:rsidRPr="004A44EE">
            <w:rPr>
              <w:rStyle w:val="Zstupntext"/>
            </w:rPr>
            <w:t>Zvolte položku.</w:t>
          </w:r>
        </w:p>
      </w:docPartBody>
    </w:docPart>
    <w:docPart>
      <w:docPartPr>
        <w:name w:val="2DE33628A2CA46149DEA296EC791AE80"/>
        <w:category>
          <w:name w:val="Obecné"/>
          <w:gallery w:val="placeholder"/>
        </w:category>
        <w:types>
          <w:type w:val="bbPlcHdr"/>
        </w:types>
        <w:behaviors>
          <w:behavior w:val="content"/>
        </w:behaviors>
        <w:guid w:val="{E127A8D9-E415-456C-ADEF-E29C8A8696F1}"/>
      </w:docPartPr>
      <w:docPartBody>
        <w:p w:rsidR="00EC2248" w:rsidRDefault="00E06F07">
          <w:pPr>
            <w:pStyle w:val="2DE33628A2CA46149DEA296EC791AE80"/>
          </w:pPr>
          <w:r w:rsidRPr="004A44EE">
            <w:rPr>
              <w:rStyle w:val="Zstupntext"/>
            </w:rPr>
            <w:t>Zvolte položku.</w:t>
          </w:r>
        </w:p>
      </w:docPartBody>
    </w:docPart>
    <w:docPart>
      <w:docPartPr>
        <w:name w:val="38963B3291084C708E8CEF97B5337425"/>
        <w:category>
          <w:name w:val="Obecné"/>
          <w:gallery w:val="placeholder"/>
        </w:category>
        <w:types>
          <w:type w:val="bbPlcHdr"/>
        </w:types>
        <w:behaviors>
          <w:behavior w:val="content"/>
        </w:behaviors>
        <w:guid w:val="{DA6CDDED-3E26-4F81-9F28-7750F9A3A4E0}"/>
      </w:docPartPr>
      <w:docPartBody>
        <w:p w:rsidR="00EC2248" w:rsidRDefault="00E06F07">
          <w:pPr>
            <w:pStyle w:val="38963B3291084C708E8CEF97B5337425"/>
          </w:pPr>
          <w:r w:rsidRPr="004A44EE">
            <w:rPr>
              <w:rStyle w:val="Zstupntext"/>
            </w:rPr>
            <w:t>Zvolte položku.</w:t>
          </w:r>
        </w:p>
      </w:docPartBody>
    </w:docPart>
    <w:docPart>
      <w:docPartPr>
        <w:name w:val="7B91BBACD114406E805E7CB0C4E00AE3"/>
        <w:category>
          <w:name w:val="Obecné"/>
          <w:gallery w:val="placeholder"/>
        </w:category>
        <w:types>
          <w:type w:val="bbPlcHdr"/>
        </w:types>
        <w:behaviors>
          <w:behavior w:val="content"/>
        </w:behaviors>
        <w:guid w:val="{A2906446-071C-4738-ACF7-DF2225E8D3AC}"/>
      </w:docPartPr>
      <w:docPartBody>
        <w:p w:rsidR="00EC2248" w:rsidRDefault="00E06F07">
          <w:pPr>
            <w:pStyle w:val="7B91BBACD114406E805E7CB0C4E00AE3"/>
          </w:pPr>
          <w:r w:rsidRPr="004A44EE">
            <w:rPr>
              <w:rStyle w:val="Zstupntext"/>
            </w:rPr>
            <w:t>Zvolte položku.</w:t>
          </w:r>
        </w:p>
      </w:docPartBody>
    </w:docPart>
    <w:docPart>
      <w:docPartPr>
        <w:name w:val="B6EA407A83A1427C91233C97C77494E4"/>
        <w:category>
          <w:name w:val="Obecné"/>
          <w:gallery w:val="placeholder"/>
        </w:category>
        <w:types>
          <w:type w:val="bbPlcHdr"/>
        </w:types>
        <w:behaviors>
          <w:behavior w:val="content"/>
        </w:behaviors>
        <w:guid w:val="{280E8235-ACC0-45ED-93DB-A9DD5F92D11F}"/>
      </w:docPartPr>
      <w:docPartBody>
        <w:p w:rsidR="00EC2248" w:rsidRDefault="00E06F07">
          <w:pPr>
            <w:pStyle w:val="B6EA407A83A1427C91233C97C77494E4"/>
          </w:pPr>
          <w:r w:rsidRPr="004A44EE">
            <w:rPr>
              <w:rStyle w:val="Zstupntext"/>
            </w:rPr>
            <w:t>Zvolte položku.</w:t>
          </w:r>
        </w:p>
      </w:docPartBody>
    </w:docPart>
    <w:docPart>
      <w:docPartPr>
        <w:name w:val="2423C2ACE5434463BCC72F5635B393A6"/>
        <w:category>
          <w:name w:val="Obecné"/>
          <w:gallery w:val="placeholder"/>
        </w:category>
        <w:types>
          <w:type w:val="bbPlcHdr"/>
        </w:types>
        <w:behaviors>
          <w:behavior w:val="content"/>
        </w:behaviors>
        <w:guid w:val="{5057E4CE-803B-4B97-9BC6-4ADD04811A14}"/>
      </w:docPartPr>
      <w:docPartBody>
        <w:p w:rsidR="00EC2248" w:rsidRDefault="00E06F07">
          <w:pPr>
            <w:pStyle w:val="2423C2ACE5434463BCC72F5635B393A6"/>
          </w:pPr>
          <w:r w:rsidRPr="004A44EE">
            <w:rPr>
              <w:rStyle w:val="Zstupntext"/>
            </w:rPr>
            <w:t>Zvolte položku.</w:t>
          </w:r>
        </w:p>
      </w:docPartBody>
    </w:docPart>
    <w:docPart>
      <w:docPartPr>
        <w:name w:val="453B3AF65E8141CE9DD7248FDACE32FF"/>
        <w:category>
          <w:name w:val="Obecné"/>
          <w:gallery w:val="placeholder"/>
        </w:category>
        <w:types>
          <w:type w:val="bbPlcHdr"/>
        </w:types>
        <w:behaviors>
          <w:behavior w:val="content"/>
        </w:behaviors>
        <w:guid w:val="{F901C1B3-2B60-4F32-8E85-E7D7A8C4F873}"/>
      </w:docPartPr>
      <w:docPartBody>
        <w:p w:rsidR="00EC2248" w:rsidRDefault="00E06F07">
          <w:pPr>
            <w:pStyle w:val="453B3AF65E8141CE9DD7248FDACE32FF"/>
          </w:pPr>
          <w:r w:rsidRPr="004A44EE">
            <w:rPr>
              <w:rStyle w:val="Zstupntext"/>
            </w:rPr>
            <w:t>Zvolte položku.</w:t>
          </w:r>
        </w:p>
      </w:docPartBody>
    </w:docPart>
    <w:docPart>
      <w:docPartPr>
        <w:name w:val="7AD14A32E4F34263AD9D32AF0D8CBAD6"/>
        <w:category>
          <w:name w:val="Obecné"/>
          <w:gallery w:val="placeholder"/>
        </w:category>
        <w:types>
          <w:type w:val="bbPlcHdr"/>
        </w:types>
        <w:behaviors>
          <w:behavior w:val="content"/>
        </w:behaviors>
        <w:guid w:val="{A5904DB5-3EE1-4437-9FAB-55D8056AE58F}"/>
      </w:docPartPr>
      <w:docPartBody>
        <w:p w:rsidR="00EC2248" w:rsidRDefault="00E06F07">
          <w:pPr>
            <w:pStyle w:val="7AD14A32E4F34263AD9D32AF0D8CBAD6"/>
          </w:pPr>
          <w:r w:rsidRPr="004A44EE">
            <w:rPr>
              <w:rStyle w:val="Zstupntext"/>
            </w:rPr>
            <w:t>Zvolte položku.</w:t>
          </w:r>
        </w:p>
      </w:docPartBody>
    </w:docPart>
    <w:docPart>
      <w:docPartPr>
        <w:name w:val="9404F916A8A143E196399992C2F74D1F"/>
        <w:category>
          <w:name w:val="Obecné"/>
          <w:gallery w:val="placeholder"/>
        </w:category>
        <w:types>
          <w:type w:val="bbPlcHdr"/>
        </w:types>
        <w:behaviors>
          <w:behavior w:val="content"/>
        </w:behaviors>
        <w:guid w:val="{0ECCE283-0693-40FB-A256-69ED7F9A99F4}"/>
      </w:docPartPr>
      <w:docPartBody>
        <w:p w:rsidR="00EC2248" w:rsidRDefault="00E06F07">
          <w:pPr>
            <w:pStyle w:val="9404F916A8A143E196399992C2F74D1F"/>
          </w:pPr>
          <w:r w:rsidRPr="004A44EE">
            <w:rPr>
              <w:rStyle w:val="Zstupntext"/>
            </w:rPr>
            <w:t>Zvolte položku.</w:t>
          </w:r>
        </w:p>
      </w:docPartBody>
    </w:docPart>
    <w:docPart>
      <w:docPartPr>
        <w:name w:val="D266AF2B34014EC8ACA68536B86135D5"/>
        <w:category>
          <w:name w:val="Obecné"/>
          <w:gallery w:val="placeholder"/>
        </w:category>
        <w:types>
          <w:type w:val="bbPlcHdr"/>
        </w:types>
        <w:behaviors>
          <w:behavior w:val="content"/>
        </w:behaviors>
        <w:guid w:val="{B087E81C-6593-40FC-9604-EA00A2CD55A7}"/>
      </w:docPartPr>
      <w:docPartBody>
        <w:p w:rsidR="00EC2248" w:rsidRDefault="00E06F07">
          <w:pPr>
            <w:pStyle w:val="D266AF2B34014EC8ACA68536B86135D5"/>
          </w:pPr>
          <w:r w:rsidRPr="004A44EE">
            <w:rPr>
              <w:rStyle w:val="Zstupntext"/>
            </w:rPr>
            <w:t>Zvolte položku.</w:t>
          </w:r>
        </w:p>
      </w:docPartBody>
    </w:docPart>
    <w:docPart>
      <w:docPartPr>
        <w:name w:val="70B3516C7AF9435E891E2A7FE345B0B9"/>
        <w:category>
          <w:name w:val="Obecné"/>
          <w:gallery w:val="placeholder"/>
        </w:category>
        <w:types>
          <w:type w:val="bbPlcHdr"/>
        </w:types>
        <w:behaviors>
          <w:behavior w:val="content"/>
        </w:behaviors>
        <w:guid w:val="{4663C30A-D2D3-4AE9-B2F7-1DFE68E70539}"/>
      </w:docPartPr>
      <w:docPartBody>
        <w:p w:rsidR="00EC2248" w:rsidRDefault="00E06F07">
          <w:pPr>
            <w:pStyle w:val="70B3516C7AF9435E891E2A7FE345B0B9"/>
          </w:pPr>
          <w:r w:rsidRPr="004A44EE">
            <w:rPr>
              <w:rStyle w:val="Zstupntext"/>
            </w:rPr>
            <w:t>Zvolte položku.</w:t>
          </w:r>
        </w:p>
      </w:docPartBody>
    </w:docPart>
    <w:docPart>
      <w:docPartPr>
        <w:name w:val="4A88A15055BE4E068B044C97641D1A65"/>
        <w:category>
          <w:name w:val="Obecné"/>
          <w:gallery w:val="placeholder"/>
        </w:category>
        <w:types>
          <w:type w:val="bbPlcHdr"/>
        </w:types>
        <w:behaviors>
          <w:behavior w:val="content"/>
        </w:behaviors>
        <w:guid w:val="{5B79524B-7FE9-4BA3-8F73-99607CF83120}"/>
      </w:docPartPr>
      <w:docPartBody>
        <w:p w:rsidR="00EC2248" w:rsidRDefault="00E06F07">
          <w:pPr>
            <w:pStyle w:val="4A88A15055BE4E068B044C97641D1A65"/>
          </w:pPr>
          <w:r w:rsidRPr="004A44EE">
            <w:rPr>
              <w:rStyle w:val="Zstupntext"/>
            </w:rPr>
            <w:t>Zvolte položku.</w:t>
          </w:r>
        </w:p>
      </w:docPartBody>
    </w:docPart>
    <w:docPart>
      <w:docPartPr>
        <w:name w:val="F087383273F14229A75B7BDC1228275D"/>
        <w:category>
          <w:name w:val="Obecné"/>
          <w:gallery w:val="placeholder"/>
        </w:category>
        <w:types>
          <w:type w:val="bbPlcHdr"/>
        </w:types>
        <w:behaviors>
          <w:behavior w:val="content"/>
        </w:behaviors>
        <w:guid w:val="{C7A7F807-5A72-4D0A-8CF5-3EA8E5E9D83F}"/>
      </w:docPartPr>
      <w:docPartBody>
        <w:p w:rsidR="00EC2248" w:rsidRDefault="00E06F07">
          <w:pPr>
            <w:pStyle w:val="F087383273F14229A75B7BDC1228275D"/>
          </w:pPr>
          <w:r w:rsidRPr="004A44EE">
            <w:rPr>
              <w:rStyle w:val="Zstupntext"/>
            </w:rPr>
            <w:t>Zvolte položku.</w:t>
          </w:r>
        </w:p>
      </w:docPartBody>
    </w:docPart>
    <w:docPart>
      <w:docPartPr>
        <w:name w:val="960390D67C1E49ED91D6080D562FC270"/>
        <w:category>
          <w:name w:val="Obecné"/>
          <w:gallery w:val="placeholder"/>
        </w:category>
        <w:types>
          <w:type w:val="bbPlcHdr"/>
        </w:types>
        <w:behaviors>
          <w:behavior w:val="content"/>
        </w:behaviors>
        <w:guid w:val="{D820D195-5AA2-4C74-9F8D-172C4606B47D}"/>
      </w:docPartPr>
      <w:docPartBody>
        <w:p w:rsidR="00EC2248" w:rsidRDefault="00E06F07">
          <w:pPr>
            <w:pStyle w:val="960390D67C1E49ED91D6080D562FC270"/>
          </w:pPr>
          <w:r w:rsidRPr="004A44EE">
            <w:rPr>
              <w:rStyle w:val="Zstupntext"/>
            </w:rPr>
            <w:t>Zvolte položku.</w:t>
          </w:r>
        </w:p>
      </w:docPartBody>
    </w:docPart>
    <w:docPart>
      <w:docPartPr>
        <w:name w:val="CCCCDC70126F4F708AB8D3EFCAF7DC12"/>
        <w:category>
          <w:name w:val="Obecné"/>
          <w:gallery w:val="placeholder"/>
        </w:category>
        <w:types>
          <w:type w:val="bbPlcHdr"/>
        </w:types>
        <w:behaviors>
          <w:behavior w:val="content"/>
        </w:behaviors>
        <w:guid w:val="{A61AF6BE-9955-4387-B552-960EE92C991E}"/>
      </w:docPartPr>
      <w:docPartBody>
        <w:p w:rsidR="00EC2248" w:rsidRDefault="00E06F07">
          <w:pPr>
            <w:pStyle w:val="CCCCDC70126F4F708AB8D3EFCAF7DC12"/>
          </w:pPr>
          <w:r w:rsidRPr="004A44EE">
            <w:rPr>
              <w:rStyle w:val="Zstupntext"/>
            </w:rPr>
            <w:t>Zvolte položku.</w:t>
          </w:r>
        </w:p>
      </w:docPartBody>
    </w:docPart>
    <w:docPart>
      <w:docPartPr>
        <w:name w:val="565053885FDE4F008A1F8555478637C3"/>
        <w:category>
          <w:name w:val="Obecné"/>
          <w:gallery w:val="placeholder"/>
        </w:category>
        <w:types>
          <w:type w:val="bbPlcHdr"/>
        </w:types>
        <w:behaviors>
          <w:behavior w:val="content"/>
        </w:behaviors>
        <w:guid w:val="{D949E2FA-B26E-410F-9B3C-A08BCF9FD993}"/>
      </w:docPartPr>
      <w:docPartBody>
        <w:p w:rsidR="00EC2248" w:rsidRDefault="00E06F07">
          <w:pPr>
            <w:pStyle w:val="565053885FDE4F008A1F8555478637C3"/>
          </w:pPr>
          <w:r w:rsidRPr="004A44EE">
            <w:rPr>
              <w:rStyle w:val="Zstupntext"/>
            </w:rPr>
            <w:t>Zvolte položku.</w:t>
          </w:r>
        </w:p>
      </w:docPartBody>
    </w:docPart>
    <w:docPart>
      <w:docPartPr>
        <w:name w:val="5542AA61C98D46E992897A0EF72E3FB2"/>
        <w:category>
          <w:name w:val="Obecné"/>
          <w:gallery w:val="placeholder"/>
        </w:category>
        <w:types>
          <w:type w:val="bbPlcHdr"/>
        </w:types>
        <w:behaviors>
          <w:behavior w:val="content"/>
        </w:behaviors>
        <w:guid w:val="{E7FBB5BD-C3DD-4218-B2A6-3024D1B3B487}"/>
      </w:docPartPr>
      <w:docPartBody>
        <w:p w:rsidR="00EC2248" w:rsidRDefault="00E06F07">
          <w:pPr>
            <w:pStyle w:val="5542AA61C98D46E992897A0EF72E3FB2"/>
          </w:pPr>
          <w:r w:rsidRPr="004A44EE">
            <w:rPr>
              <w:rStyle w:val="Zstupntext"/>
            </w:rPr>
            <w:t>Zvolte položku.</w:t>
          </w:r>
        </w:p>
      </w:docPartBody>
    </w:docPart>
    <w:docPart>
      <w:docPartPr>
        <w:name w:val="8C1E885CA4D04E889A6D374055BCCE2E"/>
        <w:category>
          <w:name w:val="Obecné"/>
          <w:gallery w:val="placeholder"/>
        </w:category>
        <w:types>
          <w:type w:val="bbPlcHdr"/>
        </w:types>
        <w:behaviors>
          <w:behavior w:val="content"/>
        </w:behaviors>
        <w:guid w:val="{CA8DC9E2-8791-4388-9129-65A3F6E7A741}"/>
      </w:docPartPr>
      <w:docPartBody>
        <w:p w:rsidR="00EC2248" w:rsidRDefault="00E06F07">
          <w:pPr>
            <w:pStyle w:val="8C1E885CA4D04E889A6D374055BCCE2E"/>
          </w:pPr>
          <w:r w:rsidRPr="004A44EE">
            <w:rPr>
              <w:rStyle w:val="Zstupntext"/>
            </w:rPr>
            <w:t>Zvolte položku.</w:t>
          </w:r>
        </w:p>
      </w:docPartBody>
    </w:docPart>
    <w:docPart>
      <w:docPartPr>
        <w:name w:val="A7EB2896538B425BBCB8CFF1BC73994E"/>
        <w:category>
          <w:name w:val="Obecné"/>
          <w:gallery w:val="placeholder"/>
        </w:category>
        <w:types>
          <w:type w:val="bbPlcHdr"/>
        </w:types>
        <w:behaviors>
          <w:behavior w:val="content"/>
        </w:behaviors>
        <w:guid w:val="{B568061C-2721-401D-A7E2-08F4B522ED29}"/>
      </w:docPartPr>
      <w:docPartBody>
        <w:p w:rsidR="00EC2248" w:rsidRDefault="00E06F07">
          <w:pPr>
            <w:pStyle w:val="A7EB2896538B425BBCB8CFF1BC73994E"/>
          </w:pPr>
          <w:r w:rsidRPr="004A44EE">
            <w:rPr>
              <w:rStyle w:val="Zstupntext"/>
            </w:rPr>
            <w:t>Zvolte položku.</w:t>
          </w:r>
        </w:p>
      </w:docPartBody>
    </w:docPart>
    <w:docPart>
      <w:docPartPr>
        <w:name w:val="023EBB401EEC4830B7BB74C78DB4C8B7"/>
        <w:category>
          <w:name w:val="Obecné"/>
          <w:gallery w:val="placeholder"/>
        </w:category>
        <w:types>
          <w:type w:val="bbPlcHdr"/>
        </w:types>
        <w:behaviors>
          <w:behavior w:val="content"/>
        </w:behaviors>
        <w:guid w:val="{97020A7A-F206-470C-9052-9DC6D29E2048}"/>
      </w:docPartPr>
      <w:docPartBody>
        <w:p w:rsidR="00EC2248" w:rsidRDefault="00E06F07">
          <w:pPr>
            <w:pStyle w:val="023EBB401EEC4830B7BB74C78DB4C8B7"/>
          </w:pPr>
          <w:r w:rsidRPr="004A44EE">
            <w:rPr>
              <w:rStyle w:val="Zstupntext"/>
            </w:rPr>
            <w:t>Zvolte položku.</w:t>
          </w:r>
        </w:p>
      </w:docPartBody>
    </w:docPart>
    <w:docPart>
      <w:docPartPr>
        <w:name w:val="E16D88AB85B245C488D0A6C341012DCA"/>
        <w:category>
          <w:name w:val="Obecné"/>
          <w:gallery w:val="placeholder"/>
        </w:category>
        <w:types>
          <w:type w:val="bbPlcHdr"/>
        </w:types>
        <w:behaviors>
          <w:behavior w:val="content"/>
        </w:behaviors>
        <w:guid w:val="{B9FA8EF1-A01B-47DE-B8C6-815975E1BC1D}"/>
      </w:docPartPr>
      <w:docPartBody>
        <w:p w:rsidR="00EC2248" w:rsidRDefault="00E06F07">
          <w:pPr>
            <w:pStyle w:val="E16D88AB85B245C488D0A6C341012DCA"/>
          </w:pPr>
          <w:r w:rsidRPr="004A44EE">
            <w:rPr>
              <w:rStyle w:val="Zstupntext"/>
            </w:rPr>
            <w:t>Zvolte položku.</w:t>
          </w:r>
        </w:p>
      </w:docPartBody>
    </w:docPart>
    <w:docPart>
      <w:docPartPr>
        <w:name w:val="B454B22BF0514A1F8E6F11C8AAED14FF"/>
        <w:category>
          <w:name w:val="Obecné"/>
          <w:gallery w:val="placeholder"/>
        </w:category>
        <w:types>
          <w:type w:val="bbPlcHdr"/>
        </w:types>
        <w:behaviors>
          <w:behavior w:val="content"/>
        </w:behaviors>
        <w:guid w:val="{0A2E48B1-DF55-46FE-9FD4-E5B30BC094DF}"/>
      </w:docPartPr>
      <w:docPartBody>
        <w:p w:rsidR="00EC2248" w:rsidRDefault="00E06F07">
          <w:pPr>
            <w:pStyle w:val="B454B22BF0514A1F8E6F11C8AAED14FF"/>
          </w:pPr>
          <w:r w:rsidRPr="004A44EE">
            <w:rPr>
              <w:rStyle w:val="Zstupntext"/>
            </w:rPr>
            <w:t>Zvolte položku.</w:t>
          </w:r>
        </w:p>
      </w:docPartBody>
    </w:docPart>
    <w:docPart>
      <w:docPartPr>
        <w:name w:val="F5C7221FEFDD438D938EE708D088A464"/>
        <w:category>
          <w:name w:val="Obecné"/>
          <w:gallery w:val="placeholder"/>
        </w:category>
        <w:types>
          <w:type w:val="bbPlcHdr"/>
        </w:types>
        <w:behaviors>
          <w:behavior w:val="content"/>
        </w:behaviors>
        <w:guid w:val="{B7596C00-1D07-422A-94A2-B1168532ED40}"/>
      </w:docPartPr>
      <w:docPartBody>
        <w:p w:rsidR="00EC2248" w:rsidRDefault="00E06F07">
          <w:pPr>
            <w:pStyle w:val="F5C7221FEFDD438D938EE708D088A464"/>
          </w:pPr>
          <w:r w:rsidRPr="004A44EE">
            <w:rPr>
              <w:rStyle w:val="Zstupntext"/>
            </w:rPr>
            <w:t>Zvolte položku.</w:t>
          </w:r>
        </w:p>
      </w:docPartBody>
    </w:docPart>
    <w:docPart>
      <w:docPartPr>
        <w:name w:val="6A25CB076A5F44FCAD28E48134F4CCBB"/>
        <w:category>
          <w:name w:val="Obecné"/>
          <w:gallery w:val="placeholder"/>
        </w:category>
        <w:types>
          <w:type w:val="bbPlcHdr"/>
        </w:types>
        <w:behaviors>
          <w:behavior w:val="content"/>
        </w:behaviors>
        <w:guid w:val="{C0141BCA-D6D0-44D8-B8DF-13339D02B992}"/>
      </w:docPartPr>
      <w:docPartBody>
        <w:p w:rsidR="00EC2248" w:rsidRDefault="00E06F07">
          <w:pPr>
            <w:pStyle w:val="6A25CB076A5F44FCAD28E48134F4CCBB"/>
          </w:pPr>
          <w:r w:rsidRPr="004A44EE">
            <w:rPr>
              <w:rStyle w:val="Zstupntext"/>
            </w:rPr>
            <w:t>Zvolte položku.</w:t>
          </w:r>
        </w:p>
      </w:docPartBody>
    </w:docPart>
    <w:docPart>
      <w:docPartPr>
        <w:name w:val="AA11681BD6CA4B3E9A98418DB2AE9215"/>
        <w:category>
          <w:name w:val="Obecné"/>
          <w:gallery w:val="placeholder"/>
        </w:category>
        <w:types>
          <w:type w:val="bbPlcHdr"/>
        </w:types>
        <w:behaviors>
          <w:behavior w:val="content"/>
        </w:behaviors>
        <w:guid w:val="{70E4A77F-D6D8-45D3-AC01-1DF6E01AB45D}"/>
      </w:docPartPr>
      <w:docPartBody>
        <w:p w:rsidR="00EC2248" w:rsidRDefault="00E06F07">
          <w:pPr>
            <w:pStyle w:val="AA11681BD6CA4B3E9A98418DB2AE9215"/>
          </w:pPr>
          <w:r w:rsidRPr="004A44EE">
            <w:rPr>
              <w:rStyle w:val="Zstupntext"/>
            </w:rPr>
            <w:t>Zvolte položku.</w:t>
          </w:r>
        </w:p>
      </w:docPartBody>
    </w:docPart>
    <w:docPart>
      <w:docPartPr>
        <w:name w:val="439B48BFA4A54998B0A15C251246D323"/>
        <w:category>
          <w:name w:val="Obecné"/>
          <w:gallery w:val="placeholder"/>
        </w:category>
        <w:types>
          <w:type w:val="bbPlcHdr"/>
        </w:types>
        <w:behaviors>
          <w:behavior w:val="content"/>
        </w:behaviors>
        <w:guid w:val="{D6967D6A-F1A1-4F58-B731-9ECC2C61523C}"/>
      </w:docPartPr>
      <w:docPartBody>
        <w:p w:rsidR="00EC2248" w:rsidRDefault="00E06F07">
          <w:pPr>
            <w:pStyle w:val="439B48BFA4A54998B0A15C251246D323"/>
          </w:pPr>
          <w:r w:rsidRPr="004A44EE">
            <w:rPr>
              <w:rStyle w:val="Zstupntext"/>
            </w:rPr>
            <w:t>Zvolte položku.</w:t>
          </w:r>
        </w:p>
      </w:docPartBody>
    </w:docPart>
    <w:docPart>
      <w:docPartPr>
        <w:name w:val="05D0392FE2F54AAABDF90CDE7005440E"/>
        <w:category>
          <w:name w:val="Obecné"/>
          <w:gallery w:val="placeholder"/>
        </w:category>
        <w:types>
          <w:type w:val="bbPlcHdr"/>
        </w:types>
        <w:behaviors>
          <w:behavior w:val="content"/>
        </w:behaviors>
        <w:guid w:val="{49302E32-4BB6-4690-A2AA-0E21A1BBC3A1}"/>
      </w:docPartPr>
      <w:docPartBody>
        <w:p w:rsidR="00EC2248" w:rsidRDefault="00E06F07">
          <w:pPr>
            <w:pStyle w:val="05D0392FE2F54AAABDF90CDE7005440E"/>
          </w:pPr>
          <w:r w:rsidRPr="004A44EE">
            <w:rPr>
              <w:rStyle w:val="Zstupntext"/>
            </w:rPr>
            <w:t>Zvolte položku.</w:t>
          </w:r>
        </w:p>
      </w:docPartBody>
    </w:docPart>
    <w:docPart>
      <w:docPartPr>
        <w:name w:val="542DE956B10B49B0BE29F1B448DF6B3D"/>
        <w:category>
          <w:name w:val="Obecné"/>
          <w:gallery w:val="placeholder"/>
        </w:category>
        <w:types>
          <w:type w:val="bbPlcHdr"/>
        </w:types>
        <w:behaviors>
          <w:behavior w:val="content"/>
        </w:behaviors>
        <w:guid w:val="{4085DC27-1899-4538-A5CE-37BA1383AA21}"/>
      </w:docPartPr>
      <w:docPartBody>
        <w:p w:rsidR="00EC2248" w:rsidRDefault="00E06F07">
          <w:pPr>
            <w:pStyle w:val="542DE956B10B49B0BE29F1B448DF6B3D"/>
          </w:pPr>
          <w:r w:rsidRPr="004A44EE">
            <w:rPr>
              <w:rStyle w:val="Zstupntext"/>
            </w:rPr>
            <w:t>Zvolte položku.</w:t>
          </w:r>
        </w:p>
      </w:docPartBody>
    </w:docPart>
    <w:docPart>
      <w:docPartPr>
        <w:name w:val="4E41D56CA2AB4A2A98D674041419059B"/>
        <w:category>
          <w:name w:val="Obecné"/>
          <w:gallery w:val="placeholder"/>
        </w:category>
        <w:types>
          <w:type w:val="bbPlcHdr"/>
        </w:types>
        <w:behaviors>
          <w:behavior w:val="content"/>
        </w:behaviors>
        <w:guid w:val="{9437773E-952A-4593-9CF4-31383B3C0C43}"/>
      </w:docPartPr>
      <w:docPartBody>
        <w:p w:rsidR="00EC2248" w:rsidRDefault="00E06F07">
          <w:pPr>
            <w:pStyle w:val="4E41D56CA2AB4A2A98D674041419059B"/>
          </w:pPr>
          <w:r w:rsidRPr="004A44EE">
            <w:rPr>
              <w:rStyle w:val="Zstupntext"/>
            </w:rPr>
            <w:t>Zvolte položku.</w:t>
          </w:r>
        </w:p>
      </w:docPartBody>
    </w:docPart>
    <w:docPart>
      <w:docPartPr>
        <w:name w:val="7127CACEE61D432181BDFDB01334295C"/>
        <w:category>
          <w:name w:val="Obecné"/>
          <w:gallery w:val="placeholder"/>
        </w:category>
        <w:types>
          <w:type w:val="bbPlcHdr"/>
        </w:types>
        <w:behaviors>
          <w:behavior w:val="content"/>
        </w:behaviors>
        <w:guid w:val="{10D6854D-C2C9-46CA-A77D-EC6862D405DB}"/>
      </w:docPartPr>
      <w:docPartBody>
        <w:p w:rsidR="00EC2248" w:rsidRDefault="00E06F07">
          <w:pPr>
            <w:pStyle w:val="7127CACEE61D432181BDFDB01334295C"/>
          </w:pPr>
          <w:r w:rsidRPr="004A44EE">
            <w:rPr>
              <w:rStyle w:val="Zstupntext"/>
            </w:rPr>
            <w:t>Zvolte položku.</w:t>
          </w:r>
        </w:p>
      </w:docPartBody>
    </w:docPart>
    <w:docPart>
      <w:docPartPr>
        <w:name w:val="A6589E7613374E14991CFD62C7D57EB2"/>
        <w:category>
          <w:name w:val="Obecné"/>
          <w:gallery w:val="placeholder"/>
        </w:category>
        <w:types>
          <w:type w:val="bbPlcHdr"/>
        </w:types>
        <w:behaviors>
          <w:behavior w:val="content"/>
        </w:behaviors>
        <w:guid w:val="{C51BB40D-81DA-41FF-B5EC-AA2B4C73466A}"/>
      </w:docPartPr>
      <w:docPartBody>
        <w:p w:rsidR="00EC2248" w:rsidRDefault="00E06F07">
          <w:pPr>
            <w:pStyle w:val="A6589E7613374E14991CFD62C7D57EB2"/>
          </w:pPr>
          <w:r w:rsidRPr="004A44EE">
            <w:rPr>
              <w:rStyle w:val="Zstupntext"/>
            </w:rPr>
            <w:t>Zvolte položku.</w:t>
          </w:r>
        </w:p>
      </w:docPartBody>
    </w:docPart>
    <w:docPart>
      <w:docPartPr>
        <w:name w:val="386B49FF4000423CB6101FDC250EA629"/>
        <w:category>
          <w:name w:val="Obecné"/>
          <w:gallery w:val="placeholder"/>
        </w:category>
        <w:types>
          <w:type w:val="bbPlcHdr"/>
        </w:types>
        <w:behaviors>
          <w:behavior w:val="content"/>
        </w:behaviors>
        <w:guid w:val="{D94CB3FB-FDAE-40CD-AB2E-3DA0C1ABB038}"/>
      </w:docPartPr>
      <w:docPartBody>
        <w:p w:rsidR="00EC2248" w:rsidRDefault="00E06F07">
          <w:pPr>
            <w:pStyle w:val="386B49FF4000423CB6101FDC250EA629"/>
          </w:pPr>
          <w:r w:rsidRPr="004A44EE">
            <w:rPr>
              <w:rStyle w:val="Zstupntext"/>
            </w:rPr>
            <w:t>Zvolte položku.</w:t>
          </w:r>
        </w:p>
      </w:docPartBody>
    </w:docPart>
    <w:docPart>
      <w:docPartPr>
        <w:name w:val="72E6CAB76E7046F5928CEC1EB8B80CAB"/>
        <w:category>
          <w:name w:val="Obecné"/>
          <w:gallery w:val="placeholder"/>
        </w:category>
        <w:types>
          <w:type w:val="bbPlcHdr"/>
        </w:types>
        <w:behaviors>
          <w:behavior w:val="content"/>
        </w:behaviors>
        <w:guid w:val="{C9554026-54EA-41DA-95BD-2B5460E2B070}"/>
      </w:docPartPr>
      <w:docPartBody>
        <w:p w:rsidR="00EC2248" w:rsidRDefault="00E06F07">
          <w:pPr>
            <w:pStyle w:val="72E6CAB76E7046F5928CEC1EB8B80CAB"/>
          </w:pPr>
          <w:r w:rsidRPr="004A44EE">
            <w:rPr>
              <w:rStyle w:val="Zstupntext"/>
            </w:rPr>
            <w:t>Zvolte položku.</w:t>
          </w:r>
        </w:p>
      </w:docPartBody>
    </w:docPart>
    <w:docPart>
      <w:docPartPr>
        <w:name w:val="4ADE7001170248959337CD6D49D34445"/>
        <w:category>
          <w:name w:val="Obecné"/>
          <w:gallery w:val="placeholder"/>
        </w:category>
        <w:types>
          <w:type w:val="bbPlcHdr"/>
        </w:types>
        <w:behaviors>
          <w:behavior w:val="content"/>
        </w:behaviors>
        <w:guid w:val="{78546029-7020-46D9-A9C9-47701AD18054}"/>
      </w:docPartPr>
      <w:docPartBody>
        <w:p w:rsidR="00EC2248" w:rsidRDefault="00E06F07">
          <w:pPr>
            <w:pStyle w:val="4ADE7001170248959337CD6D49D34445"/>
          </w:pPr>
          <w:r w:rsidRPr="004A44EE">
            <w:rPr>
              <w:rStyle w:val="Zstupntext"/>
            </w:rPr>
            <w:t>Zvolte položku.</w:t>
          </w:r>
        </w:p>
      </w:docPartBody>
    </w:docPart>
    <w:docPart>
      <w:docPartPr>
        <w:name w:val="6CC93ACA230C42B6B6AFE2667DB2E756"/>
        <w:category>
          <w:name w:val="Obecné"/>
          <w:gallery w:val="placeholder"/>
        </w:category>
        <w:types>
          <w:type w:val="bbPlcHdr"/>
        </w:types>
        <w:behaviors>
          <w:behavior w:val="content"/>
        </w:behaviors>
        <w:guid w:val="{15E99443-E9A0-46D5-8881-857521DF324F}"/>
      </w:docPartPr>
      <w:docPartBody>
        <w:p w:rsidR="00EC2248" w:rsidRDefault="00E06F07">
          <w:pPr>
            <w:pStyle w:val="6CC93ACA230C42B6B6AFE2667DB2E756"/>
          </w:pPr>
          <w:r w:rsidRPr="004A44EE">
            <w:rPr>
              <w:rStyle w:val="Zstupntext"/>
            </w:rPr>
            <w:t>Zvolte položku.</w:t>
          </w:r>
        </w:p>
      </w:docPartBody>
    </w:docPart>
    <w:docPart>
      <w:docPartPr>
        <w:name w:val="225CCC3A358B45CA8FB0339179FF6FE3"/>
        <w:category>
          <w:name w:val="Obecné"/>
          <w:gallery w:val="placeholder"/>
        </w:category>
        <w:types>
          <w:type w:val="bbPlcHdr"/>
        </w:types>
        <w:behaviors>
          <w:behavior w:val="content"/>
        </w:behaviors>
        <w:guid w:val="{D4DA531F-F875-4BA0-9D0B-91006D0D5ADD}"/>
      </w:docPartPr>
      <w:docPartBody>
        <w:p w:rsidR="00EC2248" w:rsidRDefault="00E06F07">
          <w:pPr>
            <w:pStyle w:val="225CCC3A358B45CA8FB0339179FF6FE3"/>
          </w:pPr>
          <w:r w:rsidRPr="004A44EE">
            <w:rPr>
              <w:rStyle w:val="Zstupntext"/>
            </w:rPr>
            <w:t>Zvolte položku.</w:t>
          </w:r>
        </w:p>
      </w:docPartBody>
    </w:docPart>
    <w:docPart>
      <w:docPartPr>
        <w:name w:val="8DF4662D37AA4861833674E4476C6F65"/>
        <w:category>
          <w:name w:val="Obecné"/>
          <w:gallery w:val="placeholder"/>
        </w:category>
        <w:types>
          <w:type w:val="bbPlcHdr"/>
        </w:types>
        <w:behaviors>
          <w:behavior w:val="content"/>
        </w:behaviors>
        <w:guid w:val="{BFE3256B-A75F-4F03-B246-589929A3B82F}"/>
      </w:docPartPr>
      <w:docPartBody>
        <w:p w:rsidR="00EC2248" w:rsidRDefault="00E06F07">
          <w:pPr>
            <w:pStyle w:val="8DF4662D37AA4861833674E4476C6F65"/>
          </w:pPr>
          <w:r w:rsidRPr="004A44EE">
            <w:rPr>
              <w:rStyle w:val="Zstupntext"/>
            </w:rPr>
            <w:t>Zvolte položku.</w:t>
          </w:r>
        </w:p>
      </w:docPartBody>
    </w:docPart>
    <w:docPart>
      <w:docPartPr>
        <w:name w:val="DCCB80B62508421B843C66BB23242ADC"/>
        <w:category>
          <w:name w:val="Obecné"/>
          <w:gallery w:val="placeholder"/>
        </w:category>
        <w:types>
          <w:type w:val="bbPlcHdr"/>
        </w:types>
        <w:behaviors>
          <w:behavior w:val="content"/>
        </w:behaviors>
        <w:guid w:val="{E630B812-9A00-46A5-A835-5409A6E9AA07}"/>
      </w:docPartPr>
      <w:docPartBody>
        <w:p w:rsidR="00EC2248" w:rsidRDefault="00E06F07">
          <w:pPr>
            <w:pStyle w:val="DCCB80B62508421B843C66BB23242ADC"/>
          </w:pPr>
          <w:r w:rsidRPr="004A44EE">
            <w:rPr>
              <w:rStyle w:val="Zstupntext"/>
            </w:rPr>
            <w:t>Zvolte položku.</w:t>
          </w:r>
        </w:p>
      </w:docPartBody>
    </w:docPart>
    <w:docPart>
      <w:docPartPr>
        <w:name w:val="3AA84D960AD044798F850E39A94D5F61"/>
        <w:category>
          <w:name w:val="Obecné"/>
          <w:gallery w:val="placeholder"/>
        </w:category>
        <w:types>
          <w:type w:val="bbPlcHdr"/>
        </w:types>
        <w:behaviors>
          <w:behavior w:val="content"/>
        </w:behaviors>
        <w:guid w:val="{795A57B3-6C67-4CB2-822D-E2DE51AA2536}"/>
      </w:docPartPr>
      <w:docPartBody>
        <w:p w:rsidR="00EC2248" w:rsidRDefault="00E06F07">
          <w:pPr>
            <w:pStyle w:val="3AA84D960AD044798F850E39A94D5F61"/>
          </w:pPr>
          <w:r w:rsidRPr="004A44EE">
            <w:rPr>
              <w:rStyle w:val="Zstupntext"/>
            </w:rPr>
            <w:t>Zvolte položku.</w:t>
          </w:r>
        </w:p>
      </w:docPartBody>
    </w:docPart>
    <w:docPart>
      <w:docPartPr>
        <w:name w:val="CCA2410992404ED590FDAB9A3AF04FA7"/>
        <w:category>
          <w:name w:val="Obecné"/>
          <w:gallery w:val="placeholder"/>
        </w:category>
        <w:types>
          <w:type w:val="bbPlcHdr"/>
        </w:types>
        <w:behaviors>
          <w:behavior w:val="content"/>
        </w:behaviors>
        <w:guid w:val="{5BA4FED6-DEDA-4C96-8A1C-D21BAD010A06}"/>
      </w:docPartPr>
      <w:docPartBody>
        <w:p w:rsidR="00EC2248" w:rsidRDefault="00E06F07">
          <w:pPr>
            <w:pStyle w:val="CCA2410992404ED590FDAB9A3AF04FA7"/>
          </w:pPr>
          <w:r w:rsidRPr="004A44EE">
            <w:rPr>
              <w:rStyle w:val="Zstupntext"/>
            </w:rPr>
            <w:t>Zvolte položku.</w:t>
          </w:r>
        </w:p>
      </w:docPartBody>
    </w:docPart>
    <w:docPart>
      <w:docPartPr>
        <w:name w:val="2EB732DC62684E03BDE9C27264FD0516"/>
        <w:category>
          <w:name w:val="Obecné"/>
          <w:gallery w:val="placeholder"/>
        </w:category>
        <w:types>
          <w:type w:val="bbPlcHdr"/>
        </w:types>
        <w:behaviors>
          <w:behavior w:val="content"/>
        </w:behaviors>
        <w:guid w:val="{1EC10B4D-530D-4A84-B201-074F723C4F89}"/>
      </w:docPartPr>
      <w:docPartBody>
        <w:p w:rsidR="00EC2248" w:rsidRDefault="00E06F07">
          <w:pPr>
            <w:pStyle w:val="2EB732DC62684E03BDE9C27264FD0516"/>
          </w:pPr>
          <w:r w:rsidRPr="004A44EE">
            <w:rPr>
              <w:rStyle w:val="Zstupntext"/>
            </w:rPr>
            <w:t>Zvolte položku.</w:t>
          </w:r>
        </w:p>
      </w:docPartBody>
    </w:docPart>
    <w:docPart>
      <w:docPartPr>
        <w:name w:val="13397042107D4463AF00AF84470049D4"/>
        <w:category>
          <w:name w:val="Obecné"/>
          <w:gallery w:val="placeholder"/>
        </w:category>
        <w:types>
          <w:type w:val="bbPlcHdr"/>
        </w:types>
        <w:behaviors>
          <w:behavior w:val="content"/>
        </w:behaviors>
        <w:guid w:val="{7777CC79-BB6E-412C-A5DD-E70D74856C11}"/>
      </w:docPartPr>
      <w:docPartBody>
        <w:p w:rsidR="00EC2248" w:rsidRDefault="00E06F07">
          <w:pPr>
            <w:pStyle w:val="13397042107D4463AF00AF84470049D4"/>
          </w:pPr>
          <w:r w:rsidRPr="004A44EE">
            <w:rPr>
              <w:rStyle w:val="Zstupntext"/>
            </w:rPr>
            <w:t>Zvolte položku.</w:t>
          </w:r>
        </w:p>
      </w:docPartBody>
    </w:docPart>
    <w:docPart>
      <w:docPartPr>
        <w:name w:val="75D3779621A042E7B35FADC086AD3262"/>
        <w:category>
          <w:name w:val="Obecné"/>
          <w:gallery w:val="placeholder"/>
        </w:category>
        <w:types>
          <w:type w:val="bbPlcHdr"/>
        </w:types>
        <w:behaviors>
          <w:behavior w:val="content"/>
        </w:behaviors>
        <w:guid w:val="{CC78CB94-461B-4BC3-AD15-FE9DD2ECEA67}"/>
      </w:docPartPr>
      <w:docPartBody>
        <w:p w:rsidR="00EC2248" w:rsidRDefault="00E06F07">
          <w:pPr>
            <w:pStyle w:val="75D3779621A042E7B35FADC086AD3262"/>
          </w:pPr>
          <w:r w:rsidRPr="004A44EE">
            <w:rPr>
              <w:rStyle w:val="Zstupntext"/>
            </w:rPr>
            <w:t>Zvolte položku.</w:t>
          </w:r>
        </w:p>
      </w:docPartBody>
    </w:docPart>
    <w:docPart>
      <w:docPartPr>
        <w:name w:val="80CCD41BA28247748101C163F7434E11"/>
        <w:category>
          <w:name w:val="Obecné"/>
          <w:gallery w:val="placeholder"/>
        </w:category>
        <w:types>
          <w:type w:val="bbPlcHdr"/>
        </w:types>
        <w:behaviors>
          <w:behavior w:val="content"/>
        </w:behaviors>
        <w:guid w:val="{6417A85D-D580-4F06-B109-9575BDE075B8}"/>
      </w:docPartPr>
      <w:docPartBody>
        <w:p w:rsidR="00EC2248" w:rsidRDefault="00E06F07">
          <w:pPr>
            <w:pStyle w:val="80CCD41BA28247748101C163F7434E11"/>
          </w:pPr>
          <w:r w:rsidRPr="004A44EE">
            <w:rPr>
              <w:rStyle w:val="Zstupntext"/>
            </w:rPr>
            <w:t>Zvolte položku.</w:t>
          </w:r>
        </w:p>
      </w:docPartBody>
    </w:docPart>
    <w:docPart>
      <w:docPartPr>
        <w:name w:val="B2751BED58794FFFBDF860E56F361D03"/>
        <w:category>
          <w:name w:val="Obecné"/>
          <w:gallery w:val="placeholder"/>
        </w:category>
        <w:types>
          <w:type w:val="bbPlcHdr"/>
        </w:types>
        <w:behaviors>
          <w:behavior w:val="content"/>
        </w:behaviors>
        <w:guid w:val="{87DECF3C-2D61-4C88-B9A0-B33725BE84AC}"/>
      </w:docPartPr>
      <w:docPartBody>
        <w:p w:rsidR="00EC2248" w:rsidRDefault="00E06F07">
          <w:pPr>
            <w:pStyle w:val="B2751BED58794FFFBDF860E56F361D03"/>
          </w:pPr>
          <w:r w:rsidRPr="004A44EE">
            <w:rPr>
              <w:rStyle w:val="Zstupntext"/>
            </w:rPr>
            <w:t>Zvolte položku.</w:t>
          </w:r>
        </w:p>
      </w:docPartBody>
    </w:docPart>
    <w:docPart>
      <w:docPartPr>
        <w:name w:val="C71EE8D010B3491FA067DA3526C8EA20"/>
        <w:category>
          <w:name w:val="Obecné"/>
          <w:gallery w:val="placeholder"/>
        </w:category>
        <w:types>
          <w:type w:val="bbPlcHdr"/>
        </w:types>
        <w:behaviors>
          <w:behavior w:val="content"/>
        </w:behaviors>
        <w:guid w:val="{5F083927-A02C-4FE4-9E69-89E32D6931F8}"/>
      </w:docPartPr>
      <w:docPartBody>
        <w:p w:rsidR="00EC2248" w:rsidRDefault="00E06F07">
          <w:pPr>
            <w:pStyle w:val="C71EE8D010B3491FA067DA3526C8EA20"/>
          </w:pPr>
          <w:r w:rsidRPr="004A44EE">
            <w:rPr>
              <w:rStyle w:val="Zstupntext"/>
            </w:rPr>
            <w:t>Zvolte položku.</w:t>
          </w:r>
        </w:p>
      </w:docPartBody>
    </w:docPart>
    <w:docPart>
      <w:docPartPr>
        <w:name w:val="84C22A28556F4A94AFA52C82A2FDB88A"/>
        <w:category>
          <w:name w:val="Obecné"/>
          <w:gallery w:val="placeholder"/>
        </w:category>
        <w:types>
          <w:type w:val="bbPlcHdr"/>
        </w:types>
        <w:behaviors>
          <w:behavior w:val="content"/>
        </w:behaviors>
        <w:guid w:val="{AC70D6CC-2998-4350-AFF5-C95F2CFC9254}"/>
      </w:docPartPr>
      <w:docPartBody>
        <w:p w:rsidR="00EC2248" w:rsidRDefault="00E06F07">
          <w:pPr>
            <w:pStyle w:val="84C22A28556F4A94AFA52C82A2FDB88A"/>
          </w:pPr>
          <w:r w:rsidRPr="004A44EE">
            <w:rPr>
              <w:rStyle w:val="Zstupntext"/>
            </w:rPr>
            <w:t>Zvolte položku.</w:t>
          </w:r>
        </w:p>
      </w:docPartBody>
    </w:docPart>
    <w:docPart>
      <w:docPartPr>
        <w:name w:val="F5DB4A3164594AFF889AC0A7A629AA47"/>
        <w:category>
          <w:name w:val="Obecné"/>
          <w:gallery w:val="placeholder"/>
        </w:category>
        <w:types>
          <w:type w:val="bbPlcHdr"/>
        </w:types>
        <w:behaviors>
          <w:behavior w:val="content"/>
        </w:behaviors>
        <w:guid w:val="{E35C3D82-3552-4F70-9B93-571A352D92A0}"/>
      </w:docPartPr>
      <w:docPartBody>
        <w:p w:rsidR="00EC2248" w:rsidRDefault="00E06F07">
          <w:pPr>
            <w:pStyle w:val="F5DB4A3164594AFF889AC0A7A629AA47"/>
          </w:pPr>
          <w:r w:rsidRPr="004A44EE">
            <w:rPr>
              <w:rStyle w:val="Zstupntext"/>
            </w:rPr>
            <w:t>Zvolte položku.</w:t>
          </w:r>
        </w:p>
      </w:docPartBody>
    </w:docPart>
    <w:docPart>
      <w:docPartPr>
        <w:name w:val="2E62070315EB478C98195D2B83934DCA"/>
        <w:category>
          <w:name w:val="Obecné"/>
          <w:gallery w:val="placeholder"/>
        </w:category>
        <w:types>
          <w:type w:val="bbPlcHdr"/>
        </w:types>
        <w:behaviors>
          <w:behavior w:val="content"/>
        </w:behaviors>
        <w:guid w:val="{B973D7F9-1430-4AE2-B90A-73C2E3CF5EB7}"/>
      </w:docPartPr>
      <w:docPartBody>
        <w:p w:rsidR="00EC2248" w:rsidRDefault="00E06F07">
          <w:pPr>
            <w:pStyle w:val="2E62070315EB478C98195D2B83934DCA"/>
          </w:pPr>
          <w:r w:rsidRPr="004A44EE">
            <w:rPr>
              <w:rStyle w:val="Zstupntext"/>
            </w:rPr>
            <w:t>Zvolte položku.</w:t>
          </w:r>
        </w:p>
      </w:docPartBody>
    </w:docPart>
    <w:docPart>
      <w:docPartPr>
        <w:name w:val="9BFFB7834314462B96495C689366DC91"/>
        <w:category>
          <w:name w:val="Obecné"/>
          <w:gallery w:val="placeholder"/>
        </w:category>
        <w:types>
          <w:type w:val="bbPlcHdr"/>
        </w:types>
        <w:behaviors>
          <w:behavior w:val="content"/>
        </w:behaviors>
        <w:guid w:val="{EB9EE30B-45E7-4CC6-94AD-754F7F57AFDD}"/>
      </w:docPartPr>
      <w:docPartBody>
        <w:p w:rsidR="00EC2248" w:rsidRDefault="00E06F07">
          <w:pPr>
            <w:pStyle w:val="9BFFB7834314462B96495C689366DC91"/>
          </w:pPr>
          <w:r w:rsidRPr="004A44EE">
            <w:rPr>
              <w:rStyle w:val="Zstupntext"/>
            </w:rPr>
            <w:t>Zvolte položku.</w:t>
          </w:r>
        </w:p>
      </w:docPartBody>
    </w:docPart>
    <w:docPart>
      <w:docPartPr>
        <w:name w:val="770D170A8D724FC3A8F32EC8BB1E9CBC"/>
        <w:category>
          <w:name w:val="Obecné"/>
          <w:gallery w:val="placeholder"/>
        </w:category>
        <w:types>
          <w:type w:val="bbPlcHdr"/>
        </w:types>
        <w:behaviors>
          <w:behavior w:val="content"/>
        </w:behaviors>
        <w:guid w:val="{5177EB02-3231-4334-B6FB-0AB764049ED9}"/>
      </w:docPartPr>
      <w:docPartBody>
        <w:p w:rsidR="00EC2248" w:rsidRDefault="00E06F07">
          <w:pPr>
            <w:pStyle w:val="770D170A8D724FC3A8F32EC8BB1E9CBC"/>
          </w:pPr>
          <w:r w:rsidRPr="004A44EE">
            <w:rPr>
              <w:rStyle w:val="Zstupntext"/>
            </w:rPr>
            <w:t>Zvolte položku.</w:t>
          </w:r>
        </w:p>
      </w:docPartBody>
    </w:docPart>
    <w:docPart>
      <w:docPartPr>
        <w:name w:val="79F25F7455C347EAB1609A8966AF7957"/>
        <w:category>
          <w:name w:val="Obecné"/>
          <w:gallery w:val="placeholder"/>
        </w:category>
        <w:types>
          <w:type w:val="bbPlcHdr"/>
        </w:types>
        <w:behaviors>
          <w:behavior w:val="content"/>
        </w:behaviors>
        <w:guid w:val="{AB7465A2-0507-44A3-A4A7-C392ADDB2043}"/>
      </w:docPartPr>
      <w:docPartBody>
        <w:p w:rsidR="00EC2248" w:rsidRDefault="00E06F07">
          <w:pPr>
            <w:pStyle w:val="79F25F7455C347EAB1609A8966AF7957"/>
          </w:pPr>
          <w:r w:rsidRPr="004A44EE">
            <w:rPr>
              <w:rStyle w:val="Zstupntext"/>
            </w:rPr>
            <w:t>Zvolte položku.</w:t>
          </w:r>
        </w:p>
      </w:docPartBody>
    </w:docPart>
    <w:docPart>
      <w:docPartPr>
        <w:name w:val="277F33CD45DB451392D8CC728E6B9354"/>
        <w:category>
          <w:name w:val="Obecné"/>
          <w:gallery w:val="placeholder"/>
        </w:category>
        <w:types>
          <w:type w:val="bbPlcHdr"/>
        </w:types>
        <w:behaviors>
          <w:behavior w:val="content"/>
        </w:behaviors>
        <w:guid w:val="{6B6C4989-8F62-41DD-82DB-0E9C5FA3018E}"/>
      </w:docPartPr>
      <w:docPartBody>
        <w:p w:rsidR="00EC2248" w:rsidRDefault="00E06F07">
          <w:pPr>
            <w:pStyle w:val="277F33CD45DB451392D8CC728E6B9354"/>
          </w:pPr>
          <w:r w:rsidRPr="004A44EE">
            <w:rPr>
              <w:rStyle w:val="Zstupntext"/>
            </w:rPr>
            <w:t>Zvolte položku.</w:t>
          </w:r>
        </w:p>
      </w:docPartBody>
    </w:docPart>
    <w:docPart>
      <w:docPartPr>
        <w:name w:val="B2EF681D099A43C29165252F8994606A"/>
        <w:category>
          <w:name w:val="Obecné"/>
          <w:gallery w:val="placeholder"/>
        </w:category>
        <w:types>
          <w:type w:val="bbPlcHdr"/>
        </w:types>
        <w:behaviors>
          <w:behavior w:val="content"/>
        </w:behaviors>
        <w:guid w:val="{C015A90E-46DD-409D-9EBD-532528B54E5E}"/>
      </w:docPartPr>
      <w:docPartBody>
        <w:p w:rsidR="00EC2248" w:rsidRDefault="00E06F07">
          <w:pPr>
            <w:pStyle w:val="B2EF681D099A43C29165252F8994606A"/>
          </w:pPr>
          <w:r w:rsidRPr="004A44EE">
            <w:rPr>
              <w:rStyle w:val="Zstupntext"/>
            </w:rPr>
            <w:t>Zvolte položku.</w:t>
          </w:r>
        </w:p>
      </w:docPartBody>
    </w:docPart>
    <w:docPart>
      <w:docPartPr>
        <w:name w:val="EC84882DFC594F9CA23AC1A38D6E684B"/>
        <w:category>
          <w:name w:val="Obecné"/>
          <w:gallery w:val="placeholder"/>
        </w:category>
        <w:types>
          <w:type w:val="bbPlcHdr"/>
        </w:types>
        <w:behaviors>
          <w:behavior w:val="content"/>
        </w:behaviors>
        <w:guid w:val="{884096ED-E237-46F4-B257-81AF282DAA31}"/>
      </w:docPartPr>
      <w:docPartBody>
        <w:p w:rsidR="00EC2248" w:rsidRDefault="00E06F07">
          <w:pPr>
            <w:pStyle w:val="EC84882DFC594F9CA23AC1A38D6E684B"/>
          </w:pPr>
          <w:r w:rsidRPr="004A44EE">
            <w:rPr>
              <w:rStyle w:val="Zstupntext"/>
            </w:rPr>
            <w:t>Zvolte položku.</w:t>
          </w:r>
        </w:p>
      </w:docPartBody>
    </w:docPart>
    <w:docPart>
      <w:docPartPr>
        <w:name w:val="3E9EC73DC21943C8A187177DFCB805D9"/>
        <w:category>
          <w:name w:val="Obecné"/>
          <w:gallery w:val="placeholder"/>
        </w:category>
        <w:types>
          <w:type w:val="bbPlcHdr"/>
        </w:types>
        <w:behaviors>
          <w:behavior w:val="content"/>
        </w:behaviors>
        <w:guid w:val="{0DC4F8D3-E93F-4EB8-A607-7C41BA6A890A}"/>
      </w:docPartPr>
      <w:docPartBody>
        <w:p w:rsidR="00EC2248" w:rsidRDefault="00E06F07">
          <w:pPr>
            <w:pStyle w:val="3E9EC73DC21943C8A187177DFCB805D9"/>
          </w:pPr>
          <w:r w:rsidRPr="004A44EE">
            <w:rPr>
              <w:rStyle w:val="Zstupntext"/>
            </w:rPr>
            <w:t>Zvolte položku.</w:t>
          </w:r>
        </w:p>
      </w:docPartBody>
    </w:docPart>
    <w:docPart>
      <w:docPartPr>
        <w:name w:val="E17F33F917B64EA59DCE574D18879DEF"/>
        <w:category>
          <w:name w:val="Obecné"/>
          <w:gallery w:val="placeholder"/>
        </w:category>
        <w:types>
          <w:type w:val="bbPlcHdr"/>
        </w:types>
        <w:behaviors>
          <w:behavior w:val="content"/>
        </w:behaviors>
        <w:guid w:val="{F8DBC36D-7D11-4963-956E-5FE9A6D880D4}"/>
      </w:docPartPr>
      <w:docPartBody>
        <w:p w:rsidR="00EC2248" w:rsidRDefault="00E06F07">
          <w:pPr>
            <w:pStyle w:val="E17F33F917B64EA59DCE574D18879DEF"/>
          </w:pPr>
          <w:r w:rsidRPr="004A44EE">
            <w:rPr>
              <w:rStyle w:val="Zstupntext"/>
            </w:rPr>
            <w:t>Zvolte položku.</w:t>
          </w:r>
        </w:p>
      </w:docPartBody>
    </w:docPart>
    <w:docPart>
      <w:docPartPr>
        <w:name w:val="77DD636B619B4EEA829C9B0AF503BD09"/>
        <w:category>
          <w:name w:val="Obecné"/>
          <w:gallery w:val="placeholder"/>
        </w:category>
        <w:types>
          <w:type w:val="bbPlcHdr"/>
        </w:types>
        <w:behaviors>
          <w:behavior w:val="content"/>
        </w:behaviors>
        <w:guid w:val="{411E9DB1-4BDB-425C-AF85-42B72B313987}"/>
      </w:docPartPr>
      <w:docPartBody>
        <w:p w:rsidR="00EC2248" w:rsidRDefault="00E06F07">
          <w:pPr>
            <w:pStyle w:val="77DD636B619B4EEA829C9B0AF503BD09"/>
          </w:pPr>
          <w:r w:rsidRPr="004A44EE">
            <w:rPr>
              <w:rStyle w:val="Zstupntext"/>
            </w:rPr>
            <w:t>Zvolte položku.</w:t>
          </w:r>
        </w:p>
      </w:docPartBody>
    </w:docPart>
    <w:docPart>
      <w:docPartPr>
        <w:name w:val="E7E9EAD0A9674B83AE98B13A2D871A07"/>
        <w:category>
          <w:name w:val="Obecné"/>
          <w:gallery w:val="placeholder"/>
        </w:category>
        <w:types>
          <w:type w:val="bbPlcHdr"/>
        </w:types>
        <w:behaviors>
          <w:behavior w:val="content"/>
        </w:behaviors>
        <w:guid w:val="{D71F5B48-EADD-4813-A437-75CC6294CE8F}"/>
      </w:docPartPr>
      <w:docPartBody>
        <w:p w:rsidR="00EC2248" w:rsidRDefault="00E06F07">
          <w:pPr>
            <w:pStyle w:val="E7E9EAD0A9674B83AE98B13A2D871A07"/>
          </w:pPr>
          <w:r w:rsidRPr="004A44EE">
            <w:rPr>
              <w:rStyle w:val="Zstupntext"/>
            </w:rPr>
            <w:t>Zvolte položku.</w:t>
          </w:r>
        </w:p>
      </w:docPartBody>
    </w:docPart>
    <w:docPart>
      <w:docPartPr>
        <w:name w:val="870C42C6A7A043A6926D1DBB84F431BF"/>
        <w:category>
          <w:name w:val="Obecné"/>
          <w:gallery w:val="placeholder"/>
        </w:category>
        <w:types>
          <w:type w:val="bbPlcHdr"/>
        </w:types>
        <w:behaviors>
          <w:behavior w:val="content"/>
        </w:behaviors>
        <w:guid w:val="{69F0599C-5BC0-463C-8E39-39D4151A9410}"/>
      </w:docPartPr>
      <w:docPartBody>
        <w:p w:rsidR="00EC2248" w:rsidRDefault="00E06F07">
          <w:pPr>
            <w:pStyle w:val="870C42C6A7A043A6926D1DBB84F431BF"/>
          </w:pPr>
          <w:r w:rsidRPr="004A44EE">
            <w:rPr>
              <w:rStyle w:val="Zstupntext"/>
            </w:rPr>
            <w:t>Zvolte položku.</w:t>
          </w:r>
        </w:p>
      </w:docPartBody>
    </w:docPart>
    <w:docPart>
      <w:docPartPr>
        <w:name w:val="53C266FA48EA444FB72BBA8B023A920A"/>
        <w:category>
          <w:name w:val="Obecné"/>
          <w:gallery w:val="placeholder"/>
        </w:category>
        <w:types>
          <w:type w:val="bbPlcHdr"/>
        </w:types>
        <w:behaviors>
          <w:behavior w:val="content"/>
        </w:behaviors>
        <w:guid w:val="{666B604C-4D9A-42A2-BA15-F0E5A0FB3BC7}"/>
      </w:docPartPr>
      <w:docPartBody>
        <w:p w:rsidR="00EC2248" w:rsidRDefault="00E06F07">
          <w:pPr>
            <w:pStyle w:val="53C266FA48EA444FB72BBA8B023A920A"/>
          </w:pPr>
          <w:r w:rsidRPr="004A44EE">
            <w:rPr>
              <w:rStyle w:val="Zstupntext"/>
            </w:rPr>
            <w:t>Zvolte položku.</w:t>
          </w:r>
        </w:p>
      </w:docPartBody>
    </w:docPart>
    <w:docPart>
      <w:docPartPr>
        <w:name w:val="35EA97688C94456A917B63688AF8A1E8"/>
        <w:category>
          <w:name w:val="Obecné"/>
          <w:gallery w:val="placeholder"/>
        </w:category>
        <w:types>
          <w:type w:val="bbPlcHdr"/>
        </w:types>
        <w:behaviors>
          <w:behavior w:val="content"/>
        </w:behaviors>
        <w:guid w:val="{B7F003B1-5567-46AC-89D9-8FCDF3F25873}"/>
      </w:docPartPr>
      <w:docPartBody>
        <w:p w:rsidR="00EC2248" w:rsidRDefault="00E06F07">
          <w:pPr>
            <w:pStyle w:val="35EA97688C94456A917B63688AF8A1E8"/>
          </w:pPr>
          <w:r w:rsidRPr="004A44EE">
            <w:rPr>
              <w:rStyle w:val="Zstupntext"/>
            </w:rPr>
            <w:t>Zvolte položku.</w:t>
          </w:r>
        </w:p>
      </w:docPartBody>
    </w:docPart>
    <w:docPart>
      <w:docPartPr>
        <w:name w:val="4E8EABCE36D24A8DB53936A32DCA1ABD"/>
        <w:category>
          <w:name w:val="Obecné"/>
          <w:gallery w:val="placeholder"/>
        </w:category>
        <w:types>
          <w:type w:val="bbPlcHdr"/>
        </w:types>
        <w:behaviors>
          <w:behavior w:val="content"/>
        </w:behaviors>
        <w:guid w:val="{8BBEFF36-79F2-4502-BA8B-680B94AFCB26}"/>
      </w:docPartPr>
      <w:docPartBody>
        <w:p w:rsidR="00EC2248" w:rsidRDefault="00E06F07">
          <w:pPr>
            <w:pStyle w:val="4E8EABCE36D24A8DB53936A32DCA1ABD"/>
          </w:pPr>
          <w:r w:rsidRPr="004A44EE">
            <w:rPr>
              <w:rStyle w:val="Zstupntext"/>
            </w:rPr>
            <w:t>Zvolte položku.</w:t>
          </w:r>
        </w:p>
      </w:docPartBody>
    </w:docPart>
    <w:docPart>
      <w:docPartPr>
        <w:name w:val="F1328B7C428742E5B8D14D78BCE672FF"/>
        <w:category>
          <w:name w:val="Obecné"/>
          <w:gallery w:val="placeholder"/>
        </w:category>
        <w:types>
          <w:type w:val="bbPlcHdr"/>
        </w:types>
        <w:behaviors>
          <w:behavior w:val="content"/>
        </w:behaviors>
        <w:guid w:val="{A85B6F89-D8F2-4E92-867E-D91A8D9B4E89}"/>
      </w:docPartPr>
      <w:docPartBody>
        <w:p w:rsidR="00EC2248" w:rsidRDefault="00E06F07">
          <w:pPr>
            <w:pStyle w:val="F1328B7C428742E5B8D14D78BCE672FF"/>
          </w:pPr>
          <w:r w:rsidRPr="004A44EE">
            <w:rPr>
              <w:rStyle w:val="Zstupntext"/>
            </w:rPr>
            <w:t>Zvolte položku.</w:t>
          </w:r>
        </w:p>
      </w:docPartBody>
    </w:docPart>
    <w:docPart>
      <w:docPartPr>
        <w:name w:val="84AD1601D0F14470824DFBD5AB19369C"/>
        <w:category>
          <w:name w:val="Obecné"/>
          <w:gallery w:val="placeholder"/>
        </w:category>
        <w:types>
          <w:type w:val="bbPlcHdr"/>
        </w:types>
        <w:behaviors>
          <w:behavior w:val="content"/>
        </w:behaviors>
        <w:guid w:val="{95E84A75-89B7-4F35-8BE2-215A8753D4F3}"/>
      </w:docPartPr>
      <w:docPartBody>
        <w:p w:rsidR="00EC2248" w:rsidRDefault="00E06F07">
          <w:pPr>
            <w:pStyle w:val="84AD1601D0F14470824DFBD5AB19369C"/>
          </w:pPr>
          <w:r w:rsidRPr="004A44EE">
            <w:rPr>
              <w:rStyle w:val="Zstupntext"/>
            </w:rPr>
            <w:t>Zvolte položku.</w:t>
          </w:r>
        </w:p>
      </w:docPartBody>
    </w:docPart>
    <w:docPart>
      <w:docPartPr>
        <w:name w:val="19D0E15A667B4C88B3F46E30A8574A52"/>
        <w:category>
          <w:name w:val="Obecné"/>
          <w:gallery w:val="placeholder"/>
        </w:category>
        <w:types>
          <w:type w:val="bbPlcHdr"/>
        </w:types>
        <w:behaviors>
          <w:behavior w:val="content"/>
        </w:behaviors>
        <w:guid w:val="{9443BEF7-BEAA-4634-A28D-A0D2AB7E7E12}"/>
      </w:docPartPr>
      <w:docPartBody>
        <w:p w:rsidR="00EC2248" w:rsidRDefault="00E06F07">
          <w:pPr>
            <w:pStyle w:val="19D0E15A667B4C88B3F46E30A8574A52"/>
          </w:pPr>
          <w:r w:rsidRPr="004A44EE">
            <w:rPr>
              <w:rStyle w:val="Zstupntext"/>
            </w:rPr>
            <w:t>Zvolte položku.</w:t>
          </w:r>
        </w:p>
      </w:docPartBody>
    </w:docPart>
    <w:docPart>
      <w:docPartPr>
        <w:name w:val="23A104F64E4B4A939BDCDBB6F755823B"/>
        <w:category>
          <w:name w:val="Obecné"/>
          <w:gallery w:val="placeholder"/>
        </w:category>
        <w:types>
          <w:type w:val="bbPlcHdr"/>
        </w:types>
        <w:behaviors>
          <w:behavior w:val="content"/>
        </w:behaviors>
        <w:guid w:val="{812117D8-090A-4E10-A42C-CA182B077314}"/>
      </w:docPartPr>
      <w:docPartBody>
        <w:p w:rsidR="00EC2248" w:rsidRDefault="00E06F07">
          <w:pPr>
            <w:pStyle w:val="23A104F64E4B4A939BDCDBB6F755823B"/>
          </w:pPr>
          <w:r w:rsidRPr="004A44EE">
            <w:rPr>
              <w:rStyle w:val="Zstupntext"/>
            </w:rPr>
            <w:t>Zvolte položku.</w:t>
          </w:r>
        </w:p>
      </w:docPartBody>
    </w:docPart>
    <w:docPart>
      <w:docPartPr>
        <w:name w:val="1BBC482DF02A4D05B069B7922712F1CE"/>
        <w:category>
          <w:name w:val="Obecné"/>
          <w:gallery w:val="placeholder"/>
        </w:category>
        <w:types>
          <w:type w:val="bbPlcHdr"/>
        </w:types>
        <w:behaviors>
          <w:behavior w:val="content"/>
        </w:behaviors>
        <w:guid w:val="{02B2A771-582D-4691-B5C8-2887F7549488}"/>
      </w:docPartPr>
      <w:docPartBody>
        <w:p w:rsidR="00EC2248" w:rsidRDefault="00E06F07">
          <w:pPr>
            <w:pStyle w:val="1BBC482DF02A4D05B069B7922712F1CE"/>
          </w:pPr>
          <w:r w:rsidRPr="004A44EE">
            <w:rPr>
              <w:rStyle w:val="Zstupntext"/>
            </w:rPr>
            <w:t>Zvolte položku.</w:t>
          </w:r>
        </w:p>
      </w:docPartBody>
    </w:docPart>
    <w:docPart>
      <w:docPartPr>
        <w:name w:val="A4C9200099834F8F8D0CF8DA0852C2CB"/>
        <w:category>
          <w:name w:val="Obecné"/>
          <w:gallery w:val="placeholder"/>
        </w:category>
        <w:types>
          <w:type w:val="bbPlcHdr"/>
        </w:types>
        <w:behaviors>
          <w:behavior w:val="content"/>
        </w:behaviors>
        <w:guid w:val="{7C7E71B0-4B69-42B0-8369-4AE4A26C9E82}"/>
      </w:docPartPr>
      <w:docPartBody>
        <w:p w:rsidR="00EC2248" w:rsidRDefault="00E06F07">
          <w:pPr>
            <w:pStyle w:val="A4C9200099834F8F8D0CF8DA0852C2CB"/>
          </w:pPr>
          <w:r w:rsidRPr="004A44EE">
            <w:rPr>
              <w:rStyle w:val="Zstupntext"/>
            </w:rPr>
            <w:t>Zvolte položku.</w:t>
          </w:r>
        </w:p>
      </w:docPartBody>
    </w:docPart>
    <w:docPart>
      <w:docPartPr>
        <w:name w:val="0EA0FEDD5ED24AA697BF3D6B7F095F80"/>
        <w:category>
          <w:name w:val="Obecné"/>
          <w:gallery w:val="placeholder"/>
        </w:category>
        <w:types>
          <w:type w:val="bbPlcHdr"/>
        </w:types>
        <w:behaviors>
          <w:behavior w:val="content"/>
        </w:behaviors>
        <w:guid w:val="{C2CCFD96-FE40-4FB1-A0CD-75E89429701E}"/>
      </w:docPartPr>
      <w:docPartBody>
        <w:p w:rsidR="00EC2248" w:rsidRDefault="00E06F07">
          <w:pPr>
            <w:pStyle w:val="0EA0FEDD5ED24AA697BF3D6B7F095F80"/>
          </w:pPr>
          <w:r w:rsidRPr="004A44EE">
            <w:rPr>
              <w:rStyle w:val="Zstupntext"/>
            </w:rPr>
            <w:t>Zvolte položku.</w:t>
          </w:r>
        </w:p>
      </w:docPartBody>
    </w:docPart>
    <w:docPart>
      <w:docPartPr>
        <w:name w:val="DefaultPlaceholder_1082065158"/>
        <w:category>
          <w:name w:val="Obecné"/>
          <w:gallery w:val="placeholder"/>
        </w:category>
        <w:types>
          <w:type w:val="bbPlcHdr"/>
        </w:types>
        <w:behaviors>
          <w:behavior w:val="content"/>
        </w:behaviors>
        <w:guid w:val="{B2D65AF2-1119-4F45-8250-22D99DF03BBC}"/>
      </w:docPartPr>
      <w:docPartBody>
        <w:p w:rsidR="003F7EA9" w:rsidRDefault="00EC2248">
          <w:r w:rsidRPr="002A3AE7">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07"/>
    <w:rsid w:val="000A4007"/>
    <w:rsid w:val="002D6C2F"/>
    <w:rsid w:val="003F7EA9"/>
    <w:rsid w:val="00E06F07"/>
    <w:rsid w:val="00EC22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C2248"/>
    <w:rPr>
      <w:color w:val="808080"/>
    </w:rPr>
  </w:style>
  <w:style w:type="paragraph" w:customStyle="1" w:styleId="B31AF233DBC940B78C12C266E3CBAC27">
    <w:name w:val="B31AF233DBC940B78C12C266E3CBAC27"/>
  </w:style>
  <w:style w:type="paragraph" w:customStyle="1" w:styleId="77FD9FDA34BB4FFD86067FD77C968253">
    <w:name w:val="77FD9FDA34BB4FFD86067FD77C968253"/>
  </w:style>
  <w:style w:type="paragraph" w:customStyle="1" w:styleId="7854319298DF4694B302206E8CCB1D90">
    <w:name w:val="7854319298DF4694B302206E8CCB1D90"/>
  </w:style>
  <w:style w:type="paragraph" w:customStyle="1" w:styleId="67C8A01BD895460A8B76869F1E74885A">
    <w:name w:val="67C8A01BD895460A8B76869F1E74885A"/>
  </w:style>
  <w:style w:type="paragraph" w:customStyle="1" w:styleId="63F8498782574A5A9B493F4B78F1C87F">
    <w:name w:val="63F8498782574A5A9B493F4B78F1C87F"/>
  </w:style>
  <w:style w:type="paragraph" w:customStyle="1" w:styleId="CBE1E9FF2EB5470A906EAC70DB071609">
    <w:name w:val="CBE1E9FF2EB5470A906EAC70DB071609"/>
  </w:style>
  <w:style w:type="paragraph" w:customStyle="1" w:styleId="4A14291186DF4C0A9C2C404D60890CC4">
    <w:name w:val="4A14291186DF4C0A9C2C404D60890CC4"/>
  </w:style>
  <w:style w:type="paragraph" w:customStyle="1" w:styleId="739D892B17D0495B9CB96A348DF53736">
    <w:name w:val="739D892B17D0495B9CB96A348DF53736"/>
  </w:style>
  <w:style w:type="paragraph" w:customStyle="1" w:styleId="6842F103FE804490BD327E6D740B0745">
    <w:name w:val="6842F103FE804490BD327E6D740B0745"/>
  </w:style>
  <w:style w:type="paragraph" w:customStyle="1" w:styleId="9F8F9C14C9354612BFC3905A66234D31">
    <w:name w:val="9F8F9C14C9354612BFC3905A66234D31"/>
  </w:style>
  <w:style w:type="paragraph" w:customStyle="1" w:styleId="0CAE6EE97B7F4808B06259092E718D1C">
    <w:name w:val="0CAE6EE97B7F4808B06259092E718D1C"/>
  </w:style>
  <w:style w:type="paragraph" w:customStyle="1" w:styleId="4B2ACD7C33AB4097AB884BF4D4E9D451">
    <w:name w:val="4B2ACD7C33AB4097AB884BF4D4E9D451"/>
  </w:style>
  <w:style w:type="paragraph" w:customStyle="1" w:styleId="DAEB96F8DA624A4EB8C62BC06E332DD0">
    <w:name w:val="DAEB96F8DA624A4EB8C62BC06E332DD0"/>
  </w:style>
  <w:style w:type="paragraph" w:customStyle="1" w:styleId="CAA2087870CB4A30889A9438540487B7">
    <w:name w:val="CAA2087870CB4A30889A9438540487B7"/>
  </w:style>
  <w:style w:type="paragraph" w:customStyle="1" w:styleId="374D1A455EA24681A678681F04A5E5B6">
    <w:name w:val="374D1A455EA24681A678681F04A5E5B6"/>
  </w:style>
  <w:style w:type="paragraph" w:customStyle="1" w:styleId="267D7458A9954F7AA268D96D97A0F7D0">
    <w:name w:val="267D7458A9954F7AA268D96D97A0F7D0"/>
  </w:style>
  <w:style w:type="paragraph" w:customStyle="1" w:styleId="9A15C999013B46EB89FC3DE973BF543A">
    <w:name w:val="9A15C999013B46EB89FC3DE973BF543A"/>
  </w:style>
  <w:style w:type="paragraph" w:customStyle="1" w:styleId="4F42FE08E18E4E24896B03ABF848700E">
    <w:name w:val="4F42FE08E18E4E24896B03ABF848700E"/>
  </w:style>
  <w:style w:type="paragraph" w:customStyle="1" w:styleId="397C1F1EFA5B40A093C5B6C9EF745269">
    <w:name w:val="397C1F1EFA5B40A093C5B6C9EF745269"/>
  </w:style>
  <w:style w:type="paragraph" w:customStyle="1" w:styleId="CE37E5BAD88F407D9B8A3C50F73E5938">
    <w:name w:val="CE37E5BAD88F407D9B8A3C50F73E5938"/>
  </w:style>
  <w:style w:type="paragraph" w:customStyle="1" w:styleId="4C4DA897AA914D9081844BD61E652C59">
    <w:name w:val="4C4DA897AA914D9081844BD61E652C59"/>
  </w:style>
  <w:style w:type="paragraph" w:customStyle="1" w:styleId="719A88C44DB14ADD999CB758716B4B79">
    <w:name w:val="719A88C44DB14ADD999CB758716B4B79"/>
  </w:style>
  <w:style w:type="paragraph" w:customStyle="1" w:styleId="71559E63371F42F19F63ED881936716D">
    <w:name w:val="71559E63371F42F19F63ED881936716D"/>
  </w:style>
  <w:style w:type="paragraph" w:customStyle="1" w:styleId="60F27D87E2894B7EABFA8E2DCEB7F30D">
    <w:name w:val="60F27D87E2894B7EABFA8E2DCEB7F30D"/>
  </w:style>
  <w:style w:type="paragraph" w:customStyle="1" w:styleId="FDE3E0F8B8494128A00B768FF652B322">
    <w:name w:val="FDE3E0F8B8494128A00B768FF652B322"/>
  </w:style>
  <w:style w:type="paragraph" w:customStyle="1" w:styleId="6FE5BE64D45840B99E3FC3412FBFFD5E">
    <w:name w:val="6FE5BE64D45840B99E3FC3412FBFFD5E"/>
  </w:style>
  <w:style w:type="paragraph" w:customStyle="1" w:styleId="8122DB3C5BAB49DC9CC7A6563336A70D">
    <w:name w:val="8122DB3C5BAB49DC9CC7A6563336A70D"/>
  </w:style>
  <w:style w:type="paragraph" w:customStyle="1" w:styleId="E9F9AE4F08EF4FADBF9BC9E80007DEC6">
    <w:name w:val="E9F9AE4F08EF4FADBF9BC9E80007DEC6"/>
  </w:style>
  <w:style w:type="paragraph" w:customStyle="1" w:styleId="6FE9525259CC43F6A30584B8AEB4C2D1">
    <w:name w:val="6FE9525259CC43F6A30584B8AEB4C2D1"/>
  </w:style>
  <w:style w:type="paragraph" w:customStyle="1" w:styleId="B388601C2BAF4FFE97696408D8EE1148">
    <w:name w:val="B388601C2BAF4FFE97696408D8EE1148"/>
  </w:style>
  <w:style w:type="paragraph" w:customStyle="1" w:styleId="7CCF0CC34C4847F2AC426847B7D6594F">
    <w:name w:val="7CCF0CC34C4847F2AC426847B7D6594F"/>
  </w:style>
  <w:style w:type="paragraph" w:customStyle="1" w:styleId="25089B8057914A89B643299A01539D27">
    <w:name w:val="25089B8057914A89B643299A01539D27"/>
  </w:style>
  <w:style w:type="paragraph" w:customStyle="1" w:styleId="D37B8785A91647E9A57F1798516590C1">
    <w:name w:val="D37B8785A91647E9A57F1798516590C1"/>
  </w:style>
  <w:style w:type="paragraph" w:customStyle="1" w:styleId="BF52164A817F4DC2A8210CB49017CA61">
    <w:name w:val="BF52164A817F4DC2A8210CB49017CA61"/>
  </w:style>
  <w:style w:type="paragraph" w:customStyle="1" w:styleId="6A572777244B4C1B9B933857376D5EBB">
    <w:name w:val="6A572777244B4C1B9B933857376D5EBB"/>
  </w:style>
  <w:style w:type="paragraph" w:customStyle="1" w:styleId="E327B4B5C31A4F04AC4EB65B3C10EA31">
    <w:name w:val="E327B4B5C31A4F04AC4EB65B3C10EA31"/>
  </w:style>
  <w:style w:type="paragraph" w:customStyle="1" w:styleId="2DE33628A2CA46149DEA296EC791AE80">
    <w:name w:val="2DE33628A2CA46149DEA296EC791AE80"/>
  </w:style>
  <w:style w:type="paragraph" w:customStyle="1" w:styleId="38963B3291084C708E8CEF97B5337425">
    <w:name w:val="38963B3291084C708E8CEF97B5337425"/>
  </w:style>
  <w:style w:type="paragraph" w:customStyle="1" w:styleId="7B91BBACD114406E805E7CB0C4E00AE3">
    <w:name w:val="7B91BBACD114406E805E7CB0C4E00AE3"/>
  </w:style>
  <w:style w:type="paragraph" w:customStyle="1" w:styleId="B6EA407A83A1427C91233C97C77494E4">
    <w:name w:val="B6EA407A83A1427C91233C97C77494E4"/>
  </w:style>
  <w:style w:type="paragraph" w:customStyle="1" w:styleId="2423C2ACE5434463BCC72F5635B393A6">
    <w:name w:val="2423C2ACE5434463BCC72F5635B393A6"/>
  </w:style>
  <w:style w:type="paragraph" w:customStyle="1" w:styleId="453B3AF65E8141CE9DD7248FDACE32FF">
    <w:name w:val="453B3AF65E8141CE9DD7248FDACE32FF"/>
  </w:style>
  <w:style w:type="paragraph" w:customStyle="1" w:styleId="7AD14A32E4F34263AD9D32AF0D8CBAD6">
    <w:name w:val="7AD14A32E4F34263AD9D32AF0D8CBAD6"/>
  </w:style>
  <w:style w:type="paragraph" w:customStyle="1" w:styleId="9404F916A8A143E196399992C2F74D1F">
    <w:name w:val="9404F916A8A143E196399992C2F74D1F"/>
  </w:style>
  <w:style w:type="paragraph" w:customStyle="1" w:styleId="D266AF2B34014EC8ACA68536B86135D5">
    <w:name w:val="D266AF2B34014EC8ACA68536B86135D5"/>
  </w:style>
  <w:style w:type="paragraph" w:customStyle="1" w:styleId="70B3516C7AF9435E891E2A7FE345B0B9">
    <w:name w:val="70B3516C7AF9435E891E2A7FE345B0B9"/>
  </w:style>
  <w:style w:type="paragraph" w:customStyle="1" w:styleId="4A88A15055BE4E068B044C97641D1A65">
    <w:name w:val="4A88A15055BE4E068B044C97641D1A65"/>
  </w:style>
  <w:style w:type="paragraph" w:customStyle="1" w:styleId="F087383273F14229A75B7BDC1228275D">
    <w:name w:val="F087383273F14229A75B7BDC1228275D"/>
  </w:style>
  <w:style w:type="paragraph" w:customStyle="1" w:styleId="960390D67C1E49ED91D6080D562FC270">
    <w:name w:val="960390D67C1E49ED91D6080D562FC270"/>
  </w:style>
  <w:style w:type="paragraph" w:customStyle="1" w:styleId="CCCCDC70126F4F708AB8D3EFCAF7DC12">
    <w:name w:val="CCCCDC70126F4F708AB8D3EFCAF7DC12"/>
  </w:style>
  <w:style w:type="paragraph" w:customStyle="1" w:styleId="565053885FDE4F008A1F8555478637C3">
    <w:name w:val="565053885FDE4F008A1F8555478637C3"/>
  </w:style>
  <w:style w:type="paragraph" w:customStyle="1" w:styleId="5542AA61C98D46E992897A0EF72E3FB2">
    <w:name w:val="5542AA61C98D46E992897A0EF72E3FB2"/>
  </w:style>
  <w:style w:type="paragraph" w:customStyle="1" w:styleId="8C1E885CA4D04E889A6D374055BCCE2E">
    <w:name w:val="8C1E885CA4D04E889A6D374055BCCE2E"/>
  </w:style>
  <w:style w:type="paragraph" w:customStyle="1" w:styleId="A7EB2896538B425BBCB8CFF1BC73994E">
    <w:name w:val="A7EB2896538B425BBCB8CFF1BC73994E"/>
  </w:style>
  <w:style w:type="paragraph" w:customStyle="1" w:styleId="023EBB401EEC4830B7BB74C78DB4C8B7">
    <w:name w:val="023EBB401EEC4830B7BB74C78DB4C8B7"/>
  </w:style>
  <w:style w:type="paragraph" w:customStyle="1" w:styleId="E16D88AB85B245C488D0A6C341012DCA">
    <w:name w:val="E16D88AB85B245C488D0A6C341012DCA"/>
  </w:style>
  <w:style w:type="paragraph" w:customStyle="1" w:styleId="B454B22BF0514A1F8E6F11C8AAED14FF">
    <w:name w:val="B454B22BF0514A1F8E6F11C8AAED14FF"/>
  </w:style>
  <w:style w:type="paragraph" w:customStyle="1" w:styleId="F5C7221FEFDD438D938EE708D088A464">
    <w:name w:val="F5C7221FEFDD438D938EE708D088A464"/>
  </w:style>
  <w:style w:type="paragraph" w:customStyle="1" w:styleId="6A25CB076A5F44FCAD28E48134F4CCBB">
    <w:name w:val="6A25CB076A5F44FCAD28E48134F4CCBB"/>
  </w:style>
  <w:style w:type="paragraph" w:customStyle="1" w:styleId="AA11681BD6CA4B3E9A98418DB2AE9215">
    <w:name w:val="AA11681BD6CA4B3E9A98418DB2AE9215"/>
  </w:style>
  <w:style w:type="paragraph" w:customStyle="1" w:styleId="439B48BFA4A54998B0A15C251246D323">
    <w:name w:val="439B48BFA4A54998B0A15C251246D323"/>
  </w:style>
  <w:style w:type="paragraph" w:customStyle="1" w:styleId="05D0392FE2F54AAABDF90CDE7005440E">
    <w:name w:val="05D0392FE2F54AAABDF90CDE7005440E"/>
  </w:style>
  <w:style w:type="paragraph" w:customStyle="1" w:styleId="542DE956B10B49B0BE29F1B448DF6B3D">
    <w:name w:val="542DE956B10B49B0BE29F1B448DF6B3D"/>
  </w:style>
  <w:style w:type="paragraph" w:customStyle="1" w:styleId="4E41D56CA2AB4A2A98D674041419059B">
    <w:name w:val="4E41D56CA2AB4A2A98D674041419059B"/>
  </w:style>
  <w:style w:type="paragraph" w:customStyle="1" w:styleId="7127CACEE61D432181BDFDB01334295C">
    <w:name w:val="7127CACEE61D432181BDFDB01334295C"/>
  </w:style>
  <w:style w:type="paragraph" w:customStyle="1" w:styleId="A6589E7613374E14991CFD62C7D57EB2">
    <w:name w:val="A6589E7613374E14991CFD62C7D57EB2"/>
  </w:style>
  <w:style w:type="paragraph" w:customStyle="1" w:styleId="386B49FF4000423CB6101FDC250EA629">
    <w:name w:val="386B49FF4000423CB6101FDC250EA629"/>
  </w:style>
  <w:style w:type="paragraph" w:customStyle="1" w:styleId="72E6CAB76E7046F5928CEC1EB8B80CAB">
    <w:name w:val="72E6CAB76E7046F5928CEC1EB8B80CAB"/>
  </w:style>
  <w:style w:type="paragraph" w:customStyle="1" w:styleId="4ADE7001170248959337CD6D49D34445">
    <w:name w:val="4ADE7001170248959337CD6D49D34445"/>
  </w:style>
  <w:style w:type="paragraph" w:customStyle="1" w:styleId="6CC93ACA230C42B6B6AFE2667DB2E756">
    <w:name w:val="6CC93ACA230C42B6B6AFE2667DB2E756"/>
  </w:style>
  <w:style w:type="paragraph" w:customStyle="1" w:styleId="225CCC3A358B45CA8FB0339179FF6FE3">
    <w:name w:val="225CCC3A358B45CA8FB0339179FF6FE3"/>
  </w:style>
  <w:style w:type="paragraph" w:customStyle="1" w:styleId="8DF4662D37AA4861833674E4476C6F65">
    <w:name w:val="8DF4662D37AA4861833674E4476C6F65"/>
  </w:style>
  <w:style w:type="paragraph" w:customStyle="1" w:styleId="DCCB80B62508421B843C66BB23242ADC">
    <w:name w:val="DCCB80B62508421B843C66BB23242ADC"/>
  </w:style>
  <w:style w:type="paragraph" w:customStyle="1" w:styleId="3AA84D960AD044798F850E39A94D5F61">
    <w:name w:val="3AA84D960AD044798F850E39A94D5F61"/>
  </w:style>
  <w:style w:type="paragraph" w:customStyle="1" w:styleId="CCA2410992404ED590FDAB9A3AF04FA7">
    <w:name w:val="CCA2410992404ED590FDAB9A3AF04FA7"/>
  </w:style>
  <w:style w:type="paragraph" w:customStyle="1" w:styleId="2EB732DC62684E03BDE9C27264FD0516">
    <w:name w:val="2EB732DC62684E03BDE9C27264FD0516"/>
  </w:style>
  <w:style w:type="paragraph" w:customStyle="1" w:styleId="13397042107D4463AF00AF84470049D4">
    <w:name w:val="13397042107D4463AF00AF84470049D4"/>
  </w:style>
  <w:style w:type="paragraph" w:customStyle="1" w:styleId="75D3779621A042E7B35FADC086AD3262">
    <w:name w:val="75D3779621A042E7B35FADC086AD3262"/>
  </w:style>
  <w:style w:type="paragraph" w:customStyle="1" w:styleId="80CCD41BA28247748101C163F7434E11">
    <w:name w:val="80CCD41BA28247748101C163F7434E11"/>
  </w:style>
  <w:style w:type="paragraph" w:customStyle="1" w:styleId="B2751BED58794FFFBDF860E56F361D03">
    <w:name w:val="B2751BED58794FFFBDF860E56F361D03"/>
  </w:style>
  <w:style w:type="paragraph" w:customStyle="1" w:styleId="C71EE8D010B3491FA067DA3526C8EA20">
    <w:name w:val="C71EE8D010B3491FA067DA3526C8EA20"/>
  </w:style>
  <w:style w:type="paragraph" w:customStyle="1" w:styleId="84C22A28556F4A94AFA52C82A2FDB88A">
    <w:name w:val="84C22A28556F4A94AFA52C82A2FDB88A"/>
  </w:style>
  <w:style w:type="paragraph" w:customStyle="1" w:styleId="F5DB4A3164594AFF889AC0A7A629AA47">
    <w:name w:val="F5DB4A3164594AFF889AC0A7A629AA47"/>
  </w:style>
  <w:style w:type="paragraph" w:customStyle="1" w:styleId="2E62070315EB478C98195D2B83934DCA">
    <w:name w:val="2E62070315EB478C98195D2B83934DCA"/>
  </w:style>
  <w:style w:type="paragraph" w:customStyle="1" w:styleId="9BFFB7834314462B96495C689366DC91">
    <w:name w:val="9BFFB7834314462B96495C689366DC91"/>
  </w:style>
  <w:style w:type="paragraph" w:customStyle="1" w:styleId="770D170A8D724FC3A8F32EC8BB1E9CBC">
    <w:name w:val="770D170A8D724FC3A8F32EC8BB1E9CBC"/>
  </w:style>
  <w:style w:type="paragraph" w:customStyle="1" w:styleId="79F25F7455C347EAB1609A8966AF7957">
    <w:name w:val="79F25F7455C347EAB1609A8966AF7957"/>
  </w:style>
  <w:style w:type="paragraph" w:customStyle="1" w:styleId="277F33CD45DB451392D8CC728E6B9354">
    <w:name w:val="277F33CD45DB451392D8CC728E6B9354"/>
  </w:style>
  <w:style w:type="paragraph" w:customStyle="1" w:styleId="B2EF681D099A43C29165252F8994606A">
    <w:name w:val="B2EF681D099A43C29165252F8994606A"/>
  </w:style>
  <w:style w:type="paragraph" w:customStyle="1" w:styleId="EC84882DFC594F9CA23AC1A38D6E684B">
    <w:name w:val="EC84882DFC594F9CA23AC1A38D6E684B"/>
  </w:style>
  <w:style w:type="paragraph" w:customStyle="1" w:styleId="3E9EC73DC21943C8A187177DFCB805D9">
    <w:name w:val="3E9EC73DC21943C8A187177DFCB805D9"/>
  </w:style>
  <w:style w:type="paragraph" w:customStyle="1" w:styleId="E17F33F917B64EA59DCE574D18879DEF">
    <w:name w:val="E17F33F917B64EA59DCE574D18879DEF"/>
  </w:style>
  <w:style w:type="paragraph" w:customStyle="1" w:styleId="77DD636B619B4EEA829C9B0AF503BD09">
    <w:name w:val="77DD636B619B4EEA829C9B0AF503BD09"/>
  </w:style>
  <w:style w:type="paragraph" w:customStyle="1" w:styleId="E7E9EAD0A9674B83AE98B13A2D871A07">
    <w:name w:val="E7E9EAD0A9674B83AE98B13A2D871A07"/>
  </w:style>
  <w:style w:type="paragraph" w:customStyle="1" w:styleId="870C42C6A7A043A6926D1DBB84F431BF">
    <w:name w:val="870C42C6A7A043A6926D1DBB84F431BF"/>
  </w:style>
  <w:style w:type="paragraph" w:customStyle="1" w:styleId="53C266FA48EA444FB72BBA8B023A920A">
    <w:name w:val="53C266FA48EA444FB72BBA8B023A920A"/>
  </w:style>
  <w:style w:type="paragraph" w:customStyle="1" w:styleId="35EA97688C94456A917B63688AF8A1E8">
    <w:name w:val="35EA97688C94456A917B63688AF8A1E8"/>
  </w:style>
  <w:style w:type="paragraph" w:customStyle="1" w:styleId="4E8EABCE36D24A8DB53936A32DCA1ABD">
    <w:name w:val="4E8EABCE36D24A8DB53936A32DCA1ABD"/>
  </w:style>
  <w:style w:type="paragraph" w:customStyle="1" w:styleId="F1328B7C428742E5B8D14D78BCE672FF">
    <w:name w:val="F1328B7C428742E5B8D14D78BCE672FF"/>
  </w:style>
  <w:style w:type="paragraph" w:customStyle="1" w:styleId="84AD1601D0F14470824DFBD5AB19369C">
    <w:name w:val="84AD1601D0F14470824DFBD5AB19369C"/>
  </w:style>
  <w:style w:type="paragraph" w:customStyle="1" w:styleId="19D0E15A667B4C88B3F46E30A8574A52">
    <w:name w:val="19D0E15A667B4C88B3F46E30A8574A52"/>
  </w:style>
  <w:style w:type="paragraph" w:customStyle="1" w:styleId="23A104F64E4B4A939BDCDBB6F755823B">
    <w:name w:val="23A104F64E4B4A939BDCDBB6F755823B"/>
  </w:style>
  <w:style w:type="paragraph" w:customStyle="1" w:styleId="1BBC482DF02A4D05B069B7922712F1CE">
    <w:name w:val="1BBC482DF02A4D05B069B7922712F1CE"/>
  </w:style>
  <w:style w:type="paragraph" w:customStyle="1" w:styleId="A4C9200099834F8F8D0CF8DA0852C2CB">
    <w:name w:val="A4C9200099834F8F8D0CF8DA0852C2CB"/>
  </w:style>
  <w:style w:type="paragraph" w:customStyle="1" w:styleId="0EA0FEDD5ED24AA697BF3D6B7F095F80">
    <w:name w:val="0EA0FEDD5ED24AA697BF3D6B7F095F80"/>
  </w:style>
  <w:style w:type="paragraph" w:customStyle="1" w:styleId="58B306DC71D14142A87A16DF3F1EE527">
    <w:name w:val="58B306DC71D14142A87A16DF3F1EE527"/>
    <w:rsid w:val="00EC224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C2248"/>
    <w:rPr>
      <w:color w:val="808080"/>
    </w:rPr>
  </w:style>
  <w:style w:type="paragraph" w:customStyle="1" w:styleId="B31AF233DBC940B78C12C266E3CBAC27">
    <w:name w:val="B31AF233DBC940B78C12C266E3CBAC27"/>
  </w:style>
  <w:style w:type="paragraph" w:customStyle="1" w:styleId="77FD9FDA34BB4FFD86067FD77C968253">
    <w:name w:val="77FD9FDA34BB4FFD86067FD77C968253"/>
  </w:style>
  <w:style w:type="paragraph" w:customStyle="1" w:styleId="7854319298DF4694B302206E8CCB1D90">
    <w:name w:val="7854319298DF4694B302206E8CCB1D90"/>
  </w:style>
  <w:style w:type="paragraph" w:customStyle="1" w:styleId="67C8A01BD895460A8B76869F1E74885A">
    <w:name w:val="67C8A01BD895460A8B76869F1E74885A"/>
  </w:style>
  <w:style w:type="paragraph" w:customStyle="1" w:styleId="63F8498782574A5A9B493F4B78F1C87F">
    <w:name w:val="63F8498782574A5A9B493F4B78F1C87F"/>
  </w:style>
  <w:style w:type="paragraph" w:customStyle="1" w:styleId="CBE1E9FF2EB5470A906EAC70DB071609">
    <w:name w:val="CBE1E9FF2EB5470A906EAC70DB071609"/>
  </w:style>
  <w:style w:type="paragraph" w:customStyle="1" w:styleId="4A14291186DF4C0A9C2C404D60890CC4">
    <w:name w:val="4A14291186DF4C0A9C2C404D60890CC4"/>
  </w:style>
  <w:style w:type="paragraph" w:customStyle="1" w:styleId="739D892B17D0495B9CB96A348DF53736">
    <w:name w:val="739D892B17D0495B9CB96A348DF53736"/>
  </w:style>
  <w:style w:type="paragraph" w:customStyle="1" w:styleId="6842F103FE804490BD327E6D740B0745">
    <w:name w:val="6842F103FE804490BD327E6D740B0745"/>
  </w:style>
  <w:style w:type="paragraph" w:customStyle="1" w:styleId="9F8F9C14C9354612BFC3905A66234D31">
    <w:name w:val="9F8F9C14C9354612BFC3905A66234D31"/>
  </w:style>
  <w:style w:type="paragraph" w:customStyle="1" w:styleId="0CAE6EE97B7F4808B06259092E718D1C">
    <w:name w:val="0CAE6EE97B7F4808B06259092E718D1C"/>
  </w:style>
  <w:style w:type="paragraph" w:customStyle="1" w:styleId="4B2ACD7C33AB4097AB884BF4D4E9D451">
    <w:name w:val="4B2ACD7C33AB4097AB884BF4D4E9D451"/>
  </w:style>
  <w:style w:type="paragraph" w:customStyle="1" w:styleId="DAEB96F8DA624A4EB8C62BC06E332DD0">
    <w:name w:val="DAEB96F8DA624A4EB8C62BC06E332DD0"/>
  </w:style>
  <w:style w:type="paragraph" w:customStyle="1" w:styleId="CAA2087870CB4A30889A9438540487B7">
    <w:name w:val="CAA2087870CB4A30889A9438540487B7"/>
  </w:style>
  <w:style w:type="paragraph" w:customStyle="1" w:styleId="374D1A455EA24681A678681F04A5E5B6">
    <w:name w:val="374D1A455EA24681A678681F04A5E5B6"/>
  </w:style>
  <w:style w:type="paragraph" w:customStyle="1" w:styleId="267D7458A9954F7AA268D96D97A0F7D0">
    <w:name w:val="267D7458A9954F7AA268D96D97A0F7D0"/>
  </w:style>
  <w:style w:type="paragraph" w:customStyle="1" w:styleId="9A15C999013B46EB89FC3DE973BF543A">
    <w:name w:val="9A15C999013B46EB89FC3DE973BF543A"/>
  </w:style>
  <w:style w:type="paragraph" w:customStyle="1" w:styleId="4F42FE08E18E4E24896B03ABF848700E">
    <w:name w:val="4F42FE08E18E4E24896B03ABF848700E"/>
  </w:style>
  <w:style w:type="paragraph" w:customStyle="1" w:styleId="397C1F1EFA5B40A093C5B6C9EF745269">
    <w:name w:val="397C1F1EFA5B40A093C5B6C9EF745269"/>
  </w:style>
  <w:style w:type="paragraph" w:customStyle="1" w:styleId="CE37E5BAD88F407D9B8A3C50F73E5938">
    <w:name w:val="CE37E5BAD88F407D9B8A3C50F73E5938"/>
  </w:style>
  <w:style w:type="paragraph" w:customStyle="1" w:styleId="4C4DA897AA914D9081844BD61E652C59">
    <w:name w:val="4C4DA897AA914D9081844BD61E652C59"/>
  </w:style>
  <w:style w:type="paragraph" w:customStyle="1" w:styleId="719A88C44DB14ADD999CB758716B4B79">
    <w:name w:val="719A88C44DB14ADD999CB758716B4B79"/>
  </w:style>
  <w:style w:type="paragraph" w:customStyle="1" w:styleId="71559E63371F42F19F63ED881936716D">
    <w:name w:val="71559E63371F42F19F63ED881936716D"/>
  </w:style>
  <w:style w:type="paragraph" w:customStyle="1" w:styleId="60F27D87E2894B7EABFA8E2DCEB7F30D">
    <w:name w:val="60F27D87E2894B7EABFA8E2DCEB7F30D"/>
  </w:style>
  <w:style w:type="paragraph" w:customStyle="1" w:styleId="FDE3E0F8B8494128A00B768FF652B322">
    <w:name w:val="FDE3E0F8B8494128A00B768FF652B322"/>
  </w:style>
  <w:style w:type="paragraph" w:customStyle="1" w:styleId="6FE5BE64D45840B99E3FC3412FBFFD5E">
    <w:name w:val="6FE5BE64D45840B99E3FC3412FBFFD5E"/>
  </w:style>
  <w:style w:type="paragraph" w:customStyle="1" w:styleId="8122DB3C5BAB49DC9CC7A6563336A70D">
    <w:name w:val="8122DB3C5BAB49DC9CC7A6563336A70D"/>
  </w:style>
  <w:style w:type="paragraph" w:customStyle="1" w:styleId="E9F9AE4F08EF4FADBF9BC9E80007DEC6">
    <w:name w:val="E9F9AE4F08EF4FADBF9BC9E80007DEC6"/>
  </w:style>
  <w:style w:type="paragraph" w:customStyle="1" w:styleId="6FE9525259CC43F6A30584B8AEB4C2D1">
    <w:name w:val="6FE9525259CC43F6A30584B8AEB4C2D1"/>
  </w:style>
  <w:style w:type="paragraph" w:customStyle="1" w:styleId="B388601C2BAF4FFE97696408D8EE1148">
    <w:name w:val="B388601C2BAF4FFE97696408D8EE1148"/>
  </w:style>
  <w:style w:type="paragraph" w:customStyle="1" w:styleId="7CCF0CC34C4847F2AC426847B7D6594F">
    <w:name w:val="7CCF0CC34C4847F2AC426847B7D6594F"/>
  </w:style>
  <w:style w:type="paragraph" w:customStyle="1" w:styleId="25089B8057914A89B643299A01539D27">
    <w:name w:val="25089B8057914A89B643299A01539D27"/>
  </w:style>
  <w:style w:type="paragraph" w:customStyle="1" w:styleId="D37B8785A91647E9A57F1798516590C1">
    <w:name w:val="D37B8785A91647E9A57F1798516590C1"/>
  </w:style>
  <w:style w:type="paragraph" w:customStyle="1" w:styleId="BF52164A817F4DC2A8210CB49017CA61">
    <w:name w:val="BF52164A817F4DC2A8210CB49017CA61"/>
  </w:style>
  <w:style w:type="paragraph" w:customStyle="1" w:styleId="6A572777244B4C1B9B933857376D5EBB">
    <w:name w:val="6A572777244B4C1B9B933857376D5EBB"/>
  </w:style>
  <w:style w:type="paragraph" w:customStyle="1" w:styleId="E327B4B5C31A4F04AC4EB65B3C10EA31">
    <w:name w:val="E327B4B5C31A4F04AC4EB65B3C10EA31"/>
  </w:style>
  <w:style w:type="paragraph" w:customStyle="1" w:styleId="2DE33628A2CA46149DEA296EC791AE80">
    <w:name w:val="2DE33628A2CA46149DEA296EC791AE80"/>
  </w:style>
  <w:style w:type="paragraph" w:customStyle="1" w:styleId="38963B3291084C708E8CEF97B5337425">
    <w:name w:val="38963B3291084C708E8CEF97B5337425"/>
  </w:style>
  <w:style w:type="paragraph" w:customStyle="1" w:styleId="7B91BBACD114406E805E7CB0C4E00AE3">
    <w:name w:val="7B91BBACD114406E805E7CB0C4E00AE3"/>
  </w:style>
  <w:style w:type="paragraph" w:customStyle="1" w:styleId="B6EA407A83A1427C91233C97C77494E4">
    <w:name w:val="B6EA407A83A1427C91233C97C77494E4"/>
  </w:style>
  <w:style w:type="paragraph" w:customStyle="1" w:styleId="2423C2ACE5434463BCC72F5635B393A6">
    <w:name w:val="2423C2ACE5434463BCC72F5635B393A6"/>
  </w:style>
  <w:style w:type="paragraph" w:customStyle="1" w:styleId="453B3AF65E8141CE9DD7248FDACE32FF">
    <w:name w:val="453B3AF65E8141CE9DD7248FDACE32FF"/>
  </w:style>
  <w:style w:type="paragraph" w:customStyle="1" w:styleId="7AD14A32E4F34263AD9D32AF0D8CBAD6">
    <w:name w:val="7AD14A32E4F34263AD9D32AF0D8CBAD6"/>
  </w:style>
  <w:style w:type="paragraph" w:customStyle="1" w:styleId="9404F916A8A143E196399992C2F74D1F">
    <w:name w:val="9404F916A8A143E196399992C2F74D1F"/>
  </w:style>
  <w:style w:type="paragraph" w:customStyle="1" w:styleId="D266AF2B34014EC8ACA68536B86135D5">
    <w:name w:val="D266AF2B34014EC8ACA68536B86135D5"/>
  </w:style>
  <w:style w:type="paragraph" w:customStyle="1" w:styleId="70B3516C7AF9435E891E2A7FE345B0B9">
    <w:name w:val="70B3516C7AF9435E891E2A7FE345B0B9"/>
  </w:style>
  <w:style w:type="paragraph" w:customStyle="1" w:styleId="4A88A15055BE4E068B044C97641D1A65">
    <w:name w:val="4A88A15055BE4E068B044C97641D1A65"/>
  </w:style>
  <w:style w:type="paragraph" w:customStyle="1" w:styleId="F087383273F14229A75B7BDC1228275D">
    <w:name w:val="F087383273F14229A75B7BDC1228275D"/>
  </w:style>
  <w:style w:type="paragraph" w:customStyle="1" w:styleId="960390D67C1E49ED91D6080D562FC270">
    <w:name w:val="960390D67C1E49ED91D6080D562FC270"/>
  </w:style>
  <w:style w:type="paragraph" w:customStyle="1" w:styleId="CCCCDC70126F4F708AB8D3EFCAF7DC12">
    <w:name w:val="CCCCDC70126F4F708AB8D3EFCAF7DC12"/>
  </w:style>
  <w:style w:type="paragraph" w:customStyle="1" w:styleId="565053885FDE4F008A1F8555478637C3">
    <w:name w:val="565053885FDE4F008A1F8555478637C3"/>
  </w:style>
  <w:style w:type="paragraph" w:customStyle="1" w:styleId="5542AA61C98D46E992897A0EF72E3FB2">
    <w:name w:val="5542AA61C98D46E992897A0EF72E3FB2"/>
  </w:style>
  <w:style w:type="paragraph" w:customStyle="1" w:styleId="8C1E885CA4D04E889A6D374055BCCE2E">
    <w:name w:val="8C1E885CA4D04E889A6D374055BCCE2E"/>
  </w:style>
  <w:style w:type="paragraph" w:customStyle="1" w:styleId="A7EB2896538B425BBCB8CFF1BC73994E">
    <w:name w:val="A7EB2896538B425BBCB8CFF1BC73994E"/>
  </w:style>
  <w:style w:type="paragraph" w:customStyle="1" w:styleId="023EBB401EEC4830B7BB74C78DB4C8B7">
    <w:name w:val="023EBB401EEC4830B7BB74C78DB4C8B7"/>
  </w:style>
  <w:style w:type="paragraph" w:customStyle="1" w:styleId="E16D88AB85B245C488D0A6C341012DCA">
    <w:name w:val="E16D88AB85B245C488D0A6C341012DCA"/>
  </w:style>
  <w:style w:type="paragraph" w:customStyle="1" w:styleId="B454B22BF0514A1F8E6F11C8AAED14FF">
    <w:name w:val="B454B22BF0514A1F8E6F11C8AAED14FF"/>
  </w:style>
  <w:style w:type="paragraph" w:customStyle="1" w:styleId="F5C7221FEFDD438D938EE708D088A464">
    <w:name w:val="F5C7221FEFDD438D938EE708D088A464"/>
  </w:style>
  <w:style w:type="paragraph" w:customStyle="1" w:styleId="6A25CB076A5F44FCAD28E48134F4CCBB">
    <w:name w:val="6A25CB076A5F44FCAD28E48134F4CCBB"/>
  </w:style>
  <w:style w:type="paragraph" w:customStyle="1" w:styleId="AA11681BD6CA4B3E9A98418DB2AE9215">
    <w:name w:val="AA11681BD6CA4B3E9A98418DB2AE9215"/>
  </w:style>
  <w:style w:type="paragraph" w:customStyle="1" w:styleId="439B48BFA4A54998B0A15C251246D323">
    <w:name w:val="439B48BFA4A54998B0A15C251246D323"/>
  </w:style>
  <w:style w:type="paragraph" w:customStyle="1" w:styleId="05D0392FE2F54AAABDF90CDE7005440E">
    <w:name w:val="05D0392FE2F54AAABDF90CDE7005440E"/>
  </w:style>
  <w:style w:type="paragraph" w:customStyle="1" w:styleId="542DE956B10B49B0BE29F1B448DF6B3D">
    <w:name w:val="542DE956B10B49B0BE29F1B448DF6B3D"/>
  </w:style>
  <w:style w:type="paragraph" w:customStyle="1" w:styleId="4E41D56CA2AB4A2A98D674041419059B">
    <w:name w:val="4E41D56CA2AB4A2A98D674041419059B"/>
  </w:style>
  <w:style w:type="paragraph" w:customStyle="1" w:styleId="7127CACEE61D432181BDFDB01334295C">
    <w:name w:val="7127CACEE61D432181BDFDB01334295C"/>
  </w:style>
  <w:style w:type="paragraph" w:customStyle="1" w:styleId="A6589E7613374E14991CFD62C7D57EB2">
    <w:name w:val="A6589E7613374E14991CFD62C7D57EB2"/>
  </w:style>
  <w:style w:type="paragraph" w:customStyle="1" w:styleId="386B49FF4000423CB6101FDC250EA629">
    <w:name w:val="386B49FF4000423CB6101FDC250EA629"/>
  </w:style>
  <w:style w:type="paragraph" w:customStyle="1" w:styleId="72E6CAB76E7046F5928CEC1EB8B80CAB">
    <w:name w:val="72E6CAB76E7046F5928CEC1EB8B80CAB"/>
  </w:style>
  <w:style w:type="paragraph" w:customStyle="1" w:styleId="4ADE7001170248959337CD6D49D34445">
    <w:name w:val="4ADE7001170248959337CD6D49D34445"/>
  </w:style>
  <w:style w:type="paragraph" w:customStyle="1" w:styleId="6CC93ACA230C42B6B6AFE2667DB2E756">
    <w:name w:val="6CC93ACA230C42B6B6AFE2667DB2E756"/>
  </w:style>
  <w:style w:type="paragraph" w:customStyle="1" w:styleId="225CCC3A358B45CA8FB0339179FF6FE3">
    <w:name w:val="225CCC3A358B45CA8FB0339179FF6FE3"/>
  </w:style>
  <w:style w:type="paragraph" w:customStyle="1" w:styleId="8DF4662D37AA4861833674E4476C6F65">
    <w:name w:val="8DF4662D37AA4861833674E4476C6F65"/>
  </w:style>
  <w:style w:type="paragraph" w:customStyle="1" w:styleId="DCCB80B62508421B843C66BB23242ADC">
    <w:name w:val="DCCB80B62508421B843C66BB23242ADC"/>
  </w:style>
  <w:style w:type="paragraph" w:customStyle="1" w:styleId="3AA84D960AD044798F850E39A94D5F61">
    <w:name w:val="3AA84D960AD044798F850E39A94D5F61"/>
  </w:style>
  <w:style w:type="paragraph" w:customStyle="1" w:styleId="CCA2410992404ED590FDAB9A3AF04FA7">
    <w:name w:val="CCA2410992404ED590FDAB9A3AF04FA7"/>
  </w:style>
  <w:style w:type="paragraph" w:customStyle="1" w:styleId="2EB732DC62684E03BDE9C27264FD0516">
    <w:name w:val="2EB732DC62684E03BDE9C27264FD0516"/>
  </w:style>
  <w:style w:type="paragraph" w:customStyle="1" w:styleId="13397042107D4463AF00AF84470049D4">
    <w:name w:val="13397042107D4463AF00AF84470049D4"/>
  </w:style>
  <w:style w:type="paragraph" w:customStyle="1" w:styleId="75D3779621A042E7B35FADC086AD3262">
    <w:name w:val="75D3779621A042E7B35FADC086AD3262"/>
  </w:style>
  <w:style w:type="paragraph" w:customStyle="1" w:styleId="80CCD41BA28247748101C163F7434E11">
    <w:name w:val="80CCD41BA28247748101C163F7434E11"/>
  </w:style>
  <w:style w:type="paragraph" w:customStyle="1" w:styleId="B2751BED58794FFFBDF860E56F361D03">
    <w:name w:val="B2751BED58794FFFBDF860E56F361D03"/>
  </w:style>
  <w:style w:type="paragraph" w:customStyle="1" w:styleId="C71EE8D010B3491FA067DA3526C8EA20">
    <w:name w:val="C71EE8D010B3491FA067DA3526C8EA20"/>
  </w:style>
  <w:style w:type="paragraph" w:customStyle="1" w:styleId="84C22A28556F4A94AFA52C82A2FDB88A">
    <w:name w:val="84C22A28556F4A94AFA52C82A2FDB88A"/>
  </w:style>
  <w:style w:type="paragraph" w:customStyle="1" w:styleId="F5DB4A3164594AFF889AC0A7A629AA47">
    <w:name w:val="F5DB4A3164594AFF889AC0A7A629AA47"/>
  </w:style>
  <w:style w:type="paragraph" w:customStyle="1" w:styleId="2E62070315EB478C98195D2B83934DCA">
    <w:name w:val="2E62070315EB478C98195D2B83934DCA"/>
  </w:style>
  <w:style w:type="paragraph" w:customStyle="1" w:styleId="9BFFB7834314462B96495C689366DC91">
    <w:name w:val="9BFFB7834314462B96495C689366DC91"/>
  </w:style>
  <w:style w:type="paragraph" w:customStyle="1" w:styleId="770D170A8D724FC3A8F32EC8BB1E9CBC">
    <w:name w:val="770D170A8D724FC3A8F32EC8BB1E9CBC"/>
  </w:style>
  <w:style w:type="paragraph" w:customStyle="1" w:styleId="79F25F7455C347EAB1609A8966AF7957">
    <w:name w:val="79F25F7455C347EAB1609A8966AF7957"/>
  </w:style>
  <w:style w:type="paragraph" w:customStyle="1" w:styleId="277F33CD45DB451392D8CC728E6B9354">
    <w:name w:val="277F33CD45DB451392D8CC728E6B9354"/>
  </w:style>
  <w:style w:type="paragraph" w:customStyle="1" w:styleId="B2EF681D099A43C29165252F8994606A">
    <w:name w:val="B2EF681D099A43C29165252F8994606A"/>
  </w:style>
  <w:style w:type="paragraph" w:customStyle="1" w:styleId="EC84882DFC594F9CA23AC1A38D6E684B">
    <w:name w:val="EC84882DFC594F9CA23AC1A38D6E684B"/>
  </w:style>
  <w:style w:type="paragraph" w:customStyle="1" w:styleId="3E9EC73DC21943C8A187177DFCB805D9">
    <w:name w:val="3E9EC73DC21943C8A187177DFCB805D9"/>
  </w:style>
  <w:style w:type="paragraph" w:customStyle="1" w:styleId="E17F33F917B64EA59DCE574D18879DEF">
    <w:name w:val="E17F33F917B64EA59DCE574D18879DEF"/>
  </w:style>
  <w:style w:type="paragraph" w:customStyle="1" w:styleId="77DD636B619B4EEA829C9B0AF503BD09">
    <w:name w:val="77DD636B619B4EEA829C9B0AF503BD09"/>
  </w:style>
  <w:style w:type="paragraph" w:customStyle="1" w:styleId="E7E9EAD0A9674B83AE98B13A2D871A07">
    <w:name w:val="E7E9EAD0A9674B83AE98B13A2D871A07"/>
  </w:style>
  <w:style w:type="paragraph" w:customStyle="1" w:styleId="870C42C6A7A043A6926D1DBB84F431BF">
    <w:name w:val="870C42C6A7A043A6926D1DBB84F431BF"/>
  </w:style>
  <w:style w:type="paragraph" w:customStyle="1" w:styleId="53C266FA48EA444FB72BBA8B023A920A">
    <w:name w:val="53C266FA48EA444FB72BBA8B023A920A"/>
  </w:style>
  <w:style w:type="paragraph" w:customStyle="1" w:styleId="35EA97688C94456A917B63688AF8A1E8">
    <w:name w:val="35EA97688C94456A917B63688AF8A1E8"/>
  </w:style>
  <w:style w:type="paragraph" w:customStyle="1" w:styleId="4E8EABCE36D24A8DB53936A32DCA1ABD">
    <w:name w:val="4E8EABCE36D24A8DB53936A32DCA1ABD"/>
  </w:style>
  <w:style w:type="paragraph" w:customStyle="1" w:styleId="F1328B7C428742E5B8D14D78BCE672FF">
    <w:name w:val="F1328B7C428742E5B8D14D78BCE672FF"/>
  </w:style>
  <w:style w:type="paragraph" w:customStyle="1" w:styleId="84AD1601D0F14470824DFBD5AB19369C">
    <w:name w:val="84AD1601D0F14470824DFBD5AB19369C"/>
  </w:style>
  <w:style w:type="paragraph" w:customStyle="1" w:styleId="19D0E15A667B4C88B3F46E30A8574A52">
    <w:name w:val="19D0E15A667B4C88B3F46E30A8574A52"/>
  </w:style>
  <w:style w:type="paragraph" w:customStyle="1" w:styleId="23A104F64E4B4A939BDCDBB6F755823B">
    <w:name w:val="23A104F64E4B4A939BDCDBB6F755823B"/>
  </w:style>
  <w:style w:type="paragraph" w:customStyle="1" w:styleId="1BBC482DF02A4D05B069B7922712F1CE">
    <w:name w:val="1BBC482DF02A4D05B069B7922712F1CE"/>
  </w:style>
  <w:style w:type="paragraph" w:customStyle="1" w:styleId="A4C9200099834F8F8D0CF8DA0852C2CB">
    <w:name w:val="A4C9200099834F8F8D0CF8DA0852C2CB"/>
  </w:style>
  <w:style w:type="paragraph" w:customStyle="1" w:styleId="0EA0FEDD5ED24AA697BF3D6B7F095F80">
    <w:name w:val="0EA0FEDD5ED24AA697BF3D6B7F095F80"/>
  </w:style>
  <w:style w:type="paragraph" w:customStyle="1" w:styleId="58B306DC71D14142A87A16DF3F1EE527">
    <w:name w:val="58B306DC71D14142A87A16DF3F1EE527"/>
    <w:rsid w:val="00EC224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AB67B-0EB0-4510-9830-FCE5D172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03Kontrol_list_provozni_zakladna_CZ.dotx</Template>
  <TotalTime>0</TotalTime>
  <Pages>7</Pages>
  <Words>1711</Words>
  <Characters>10097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Koubková</dc:creator>
  <cp:lastModifiedBy>Břežný Jan</cp:lastModifiedBy>
  <cp:revision>3</cp:revision>
  <dcterms:created xsi:type="dcterms:W3CDTF">2021-02-02T10:43:00Z</dcterms:created>
  <dcterms:modified xsi:type="dcterms:W3CDTF">2021-02-16T14:39:00Z</dcterms:modified>
</cp:coreProperties>
</file>