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8E101C" w14:textId="77777777" w:rsidR="009D66E4" w:rsidRPr="00B24EC4" w:rsidRDefault="009D66E4" w:rsidP="009D66E4">
      <w:pPr>
        <w:pStyle w:val="Zkladntext"/>
        <w:spacing w:before="240"/>
        <w:jc w:val="center"/>
        <w:rPr>
          <w:rFonts w:ascii="Times New Roman" w:hAnsi="Times New Roman"/>
          <w:b/>
          <w:sz w:val="23"/>
          <w:szCs w:val="23"/>
        </w:rPr>
      </w:pPr>
      <w:r w:rsidRPr="00B24EC4">
        <w:rPr>
          <w:rFonts w:ascii="Times New Roman" w:hAnsi="Times New Roman"/>
          <w:b/>
          <w:sz w:val="23"/>
          <w:szCs w:val="23"/>
        </w:rPr>
        <w:t>ŽÁDOST O ZMĚNU ÚDAJŮ ZAPISOVANÝCH DO LETECKÉHO REJSTŘÍKU ČR</w:t>
      </w:r>
    </w:p>
    <w:p w14:paraId="3A150120" w14:textId="250FBE8A" w:rsidR="00E95D87" w:rsidRPr="00B24EC4" w:rsidRDefault="009D66E4" w:rsidP="007859A0">
      <w:pPr>
        <w:pStyle w:val="Zkladntext"/>
        <w:spacing w:after="120"/>
        <w:jc w:val="center"/>
        <w:rPr>
          <w:rFonts w:ascii="Times New Roman" w:hAnsi="Times New Roman"/>
          <w:b/>
          <w:sz w:val="23"/>
          <w:szCs w:val="23"/>
        </w:rPr>
      </w:pPr>
      <w:r w:rsidRPr="00B24EC4">
        <w:rPr>
          <w:rFonts w:ascii="Times New Roman" w:hAnsi="Times New Roman"/>
          <w:b/>
          <w:sz w:val="23"/>
          <w:szCs w:val="23"/>
        </w:rPr>
        <w:t xml:space="preserve">(vlastníka </w:t>
      </w:r>
      <w:sdt>
        <w:sdtPr>
          <w:rPr>
            <w:rFonts w:ascii="Times New Roman" w:hAnsi="Times New Roman"/>
            <w:b/>
            <w:sz w:val="23"/>
            <w:szCs w:val="23"/>
          </w:rPr>
          <w:id w:val="-1046837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24EC4">
            <w:rPr>
              <w:rFonts w:ascii="MS Gothic" w:eastAsia="MS Gothic" w:hAnsi="MS Gothic" w:hint="eastAsia"/>
              <w:b/>
              <w:sz w:val="23"/>
              <w:szCs w:val="23"/>
            </w:rPr>
            <w:t>☐</w:t>
          </w:r>
        </w:sdtContent>
      </w:sdt>
      <w:r w:rsidRPr="00B24EC4">
        <w:rPr>
          <w:rFonts w:ascii="Times New Roman" w:hAnsi="Times New Roman"/>
          <w:b/>
          <w:sz w:val="23"/>
          <w:szCs w:val="23"/>
        </w:rPr>
        <w:t xml:space="preserve">, provozovatele </w:t>
      </w:r>
      <w:sdt>
        <w:sdtPr>
          <w:rPr>
            <w:rFonts w:ascii="Times New Roman" w:hAnsi="Times New Roman"/>
            <w:b/>
            <w:sz w:val="23"/>
            <w:szCs w:val="23"/>
          </w:rPr>
          <w:id w:val="2145771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1B5">
            <w:rPr>
              <w:rFonts w:ascii="MS Gothic" w:eastAsia="MS Gothic" w:hAnsi="MS Gothic" w:hint="eastAsia"/>
              <w:b/>
              <w:sz w:val="23"/>
              <w:szCs w:val="23"/>
            </w:rPr>
            <w:t>☐</w:t>
          </w:r>
        </w:sdtContent>
      </w:sdt>
      <w:r w:rsidRPr="00B24EC4">
        <w:rPr>
          <w:rFonts w:ascii="Times New Roman" w:hAnsi="Times New Roman"/>
          <w:b/>
          <w:sz w:val="23"/>
          <w:szCs w:val="23"/>
        </w:rPr>
        <w:t xml:space="preserve">, názvu subjektu </w:t>
      </w:r>
      <w:sdt>
        <w:sdtPr>
          <w:rPr>
            <w:rFonts w:ascii="Times New Roman" w:hAnsi="Times New Roman"/>
            <w:b/>
            <w:sz w:val="23"/>
            <w:szCs w:val="23"/>
          </w:rPr>
          <w:id w:val="-818191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24EC4">
            <w:rPr>
              <w:rFonts w:ascii="MS Gothic" w:eastAsia="MS Gothic" w:hAnsi="MS Gothic" w:hint="eastAsia"/>
              <w:b/>
              <w:sz w:val="23"/>
              <w:szCs w:val="23"/>
            </w:rPr>
            <w:t>☐</w:t>
          </w:r>
        </w:sdtContent>
      </w:sdt>
      <w:r w:rsidRPr="00B24EC4">
        <w:rPr>
          <w:rFonts w:ascii="Times New Roman" w:hAnsi="Times New Roman"/>
          <w:b/>
          <w:sz w:val="23"/>
          <w:szCs w:val="23"/>
        </w:rPr>
        <w:t xml:space="preserve">, adresy </w:t>
      </w:r>
      <w:sdt>
        <w:sdtPr>
          <w:rPr>
            <w:rFonts w:ascii="Times New Roman" w:hAnsi="Times New Roman"/>
            <w:b/>
            <w:sz w:val="23"/>
            <w:szCs w:val="23"/>
          </w:rPr>
          <w:id w:val="-30891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24EC4">
            <w:rPr>
              <w:rFonts w:ascii="MS Gothic" w:eastAsia="MS Gothic" w:hAnsi="MS Gothic" w:hint="eastAsia"/>
              <w:b/>
              <w:sz w:val="23"/>
              <w:szCs w:val="23"/>
            </w:rPr>
            <w:t>☐</w:t>
          </w:r>
        </w:sdtContent>
      </w:sdt>
      <w:r w:rsidRPr="00B24EC4">
        <w:rPr>
          <w:rFonts w:ascii="Times New Roman" w:hAnsi="Times New Roman"/>
          <w:b/>
          <w:sz w:val="23"/>
          <w:szCs w:val="23"/>
        </w:rPr>
        <w:t xml:space="preserve">, technických údajů </w:t>
      </w:r>
      <w:sdt>
        <w:sdtPr>
          <w:rPr>
            <w:rFonts w:ascii="Times New Roman" w:hAnsi="Times New Roman"/>
            <w:b/>
            <w:sz w:val="23"/>
            <w:szCs w:val="23"/>
          </w:rPr>
          <w:id w:val="-448462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24EC4">
            <w:rPr>
              <w:rFonts w:ascii="MS Gothic" w:eastAsia="MS Gothic" w:hAnsi="MS Gothic" w:hint="eastAsia"/>
              <w:b/>
              <w:sz w:val="23"/>
              <w:szCs w:val="23"/>
            </w:rPr>
            <w:t>☐</w:t>
          </w:r>
        </w:sdtContent>
      </w:sdt>
      <w:r w:rsidRPr="00B24EC4">
        <w:rPr>
          <w:rFonts w:ascii="Times New Roman" w:hAnsi="Times New Roman"/>
          <w:b/>
          <w:sz w:val="23"/>
          <w:szCs w:val="23"/>
        </w:rPr>
        <w:t xml:space="preserve"> )</w:t>
      </w:r>
    </w:p>
    <w:tbl>
      <w:tblPr>
        <w:tblW w:w="963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37"/>
        <w:gridCol w:w="1132"/>
        <w:gridCol w:w="233"/>
        <w:gridCol w:w="899"/>
        <w:gridCol w:w="1313"/>
        <w:gridCol w:w="244"/>
        <w:gridCol w:w="312"/>
        <w:gridCol w:w="1309"/>
        <w:gridCol w:w="77"/>
        <w:gridCol w:w="1840"/>
        <w:gridCol w:w="1140"/>
      </w:tblGrid>
      <w:tr w:rsidR="00A86D95" w:rsidRPr="00B24EC4" w14:paraId="0BFCEB22" w14:textId="77777777" w:rsidTr="0061150E">
        <w:trPr>
          <w:trHeight w:val="287"/>
          <w:jc w:val="center"/>
        </w:trPr>
        <w:tc>
          <w:tcPr>
            <w:tcW w:w="96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686BD5FB" w14:textId="517F1B71" w:rsidR="00A86D95" w:rsidRPr="00B24EC4" w:rsidRDefault="00A86D95" w:rsidP="00445408">
            <w:pPr>
              <w:pStyle w:val="NormalArial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24EC4">
              <w:rPr>
                <w:rFonts w:ascii="Times New Roman" w:hAnsi="Times New Roman"/>
                <w:b/>
                <w:bCs/>
                <w:sz w:val="22"/>
                <w:szCs w:val="22"/>
              </w:rPr>
              <w:t>VLASTNÍK LETADLA</w:t>
            </w:r>
          </w:p>
        </w:tc>
      </w:tr>
      <w:tr w:rsidR="00F928AC" w:rsidRPr="00B24EC4" w14:paraId="1D876DD3" w14:textId="77777777" w:rsidTr="0061150E">
        <w:trPr>
          <w:trHeight w:val="241"/>
          <w:jc w:val="center"/>
        </w:trPr>
        <w:tc>
          <w:tcPr>
            <w:tcW w:w="471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auto"/>
            </w:tcBorders>
          </w:tcPr>
          <w:p w14:paraId="559FE3B2" w14:textId="15DAF4A1" w:rsidR="00F928AC" w:rsidRPr="00B24EC4" w:rsidRDefault="009D66E4" w:rsidP="00971C75">
            <w:pPr>
              <w:pStyle w:val="Nzev"/>
              <w:spacing w:line="276" w:lineRule="auto"/>
              <w:jc w:val="both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B24EC4">
              <w:rPr>
                <w:rFonts w:ascii="Times New Roman" w:hAnsi="Times New Roman"/>
                <w:bCs/>
                <w:sz w:val="22"/>
                <w:szCs w:val="22"/>
              </w:rPr>
              <w:t xml:space="preserve">Stávající: </w:t>
            </w:r>
            <w:r w:rsidRPr="00B24EC4">
              <w:rPr>
                <w:rFonts w:ascii="Times New Roman" w:hAnsi="Times New Roman"/>
                <w:b w:val="0"/>
                <w:sz w:val="22"/>
                <w:szCs w:val="22"/>
              </w:rPr>
              <w:t>Fyzická osoba</w:t>
            </w:r>
            <w:r w:rsidRPr="00B24EC4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/>
                  <w:bCs/>
                  <w:sz w:val="22"/>
                  <w:szCs w:val="22"/>
                </w:rPr>
                <w:id w:val="-792049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24EC4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Pr="00B24EC4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="00F928AC" w:rsidRPr="00B24EC4">
              <w:rPr>
                <w:rFonts w:ascii="Times New Roman" w:hAnsi="Times New Roman"/>
                <w:b w:val="0"/>
                <w:sz w:val="22"/>
                <w:szCs w:val="22"/>
              </w:rPr>
              <w:t>Právnická osoba</w:t>
            </w:r>
            <w:r w:rsidR="00F928AC" w:rsidRPr="00B24EC4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/>
                  <w:bCs/>
                  <w:sz w:val="22"/>
                  <w:szCs w:val="22"/>
                </w:rPr>
                <w:id w:val="-1772537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183" w:rsidRPr="00B24EC4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Pr="00B24EC4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922" w:type="dxa"/>
            <w:gridSpan w:val="6"/>
            <w:tcBorders>
              <w:top w:val="single" w:sz="4" w:space="0" w:color="auto"/>
              <w:left w:val="dotted" w:sz="4" w:space="0" w:color="auto"/>
              <w:bottom w:val="nil"/>
              <w:right w:val="single" w:sz="4" w:space="0" w:color="auto"/>
            </w:tcBorders>
          </w:tcPr>
          <w:p w14:paraId="54034C00" w14:textId="64101A8C" w:rsidR="00F928AC" w:rsidRPr="00B24EC4" w:rsidRDefault="009D66E4" w:rsidP="00971C75">
            <w:pPr>
              <w:pStyle w:val="Nzev"/>
              <w:spacing w:line="276" w:lineRule="auto"/>
              <w:jc w:val="both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B24EC4">
              <w:rPr>
                <w:rFonts w:ascii="Times New Roman" w:hAnsi="Times New Roman"/>
                <w:bCs/>
                <w:sz w:val="22"/>
                <w:szCs w:val="22"/>
              </w:rPr>
              <w:t xml:space="preserve">Nový: </w:t>
            </w:r>
            <w:r w:rsidRPr="00B24EC4">
              <w:rPr>
                <w:rFonts w:ascii="Times New Roman" w:hAnsi="Times New Roman"/>
                <w:b w:val="0"/>
                <w:sz w:val="22"/>
                <w:szCs w:val="22"/>
              </w:rPr>
              <w:t>Fyzická osoba</w:t>
            </w:r>
            <w:r w:rsidRPr="00B24EC4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/>
                  <w:bCs/>
                  <w:sz w:val="22"/>
                  <w:szCs w:val="22"/>
                </w:rPr>
                <w:id w:val="-1526942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24EC4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Pr="00B24EC4">
              <w:rPr>
                <w:rFonts w:ascii="Times New Roman" w:hAnsi="Times New Roman"/>
                <w:b w:val="0"/>
                <w:sz w:val="22"/>
                <w:szCs w:val="22"/>
              </w:rPr>
              <w:t xml:space="preserve"> Právnická osoba</w:t>
            </w:r>
            <w:r w:rsidRPr="00B24EC4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/>
                  <w:bCs/>
                  <w:sz w:val="22"/>
                  <w:szCs w:val="22"/>
                </w:rPr>
                <w:id w:val="1495687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24EC4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F928AC" w:rsidRPr="00B24EC4" w14:paraId="320E000C" w14:textId="77777777" w:rsidTr="0061150E">
        <w:trPr>
          <w:trHeight w:val="240"/>
          <w:jc w:val="center"/>
        </w:trPr>
        <w:tc>
          <w:tcPr>
            <w:tcW w:w="4714" w:type="dxa"/>
            <w:gridSpan w:val="5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14:paraId="72885EA7" w14:textId="172AFB4D" w:rsidR="00F928AC" w:rsidRPr="00B24EC4" w:rsidRDefault="009D66E4" w:rsidP="00971C75">
            <w:pPr>
              <w:pStyle w:val="Nzev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24EC4">
              <w:rPr>
                <w:rFonts w:ascii="Times New Roman" w:hAnsi="Times New Roman"/>
                <w:b w:val="0"/>
                <w:bCs/>
                <w:sz w:val="22"/>
                <w:szCs w:val="22"/>
              </w:rPr>
              <w:t>Jméno/</w:t>
            </w:r>
            <w:r w:rsidR="00F928AC" w:rsidRPr="00B24EC4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Název: </w:t>
            </w:r>
            <w:r w:rsidR="00F928AC" w:rsidRPr="00B24EC4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F928AC" w:rsidRPr="00B24EC4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="00F928AC" w:rsidRPr="00B24EC4">
              <w:rPr>
                <w:rFonts w:ascii="Times New Roman" w:hAnsi="Times New Roman"/>
                <w:bCs/>
                <w:sz w:val="22"/>
                <w:szCs w:val="22"/>
              </w:rPr>
            </w:r>
            <w:r w:rsidR="00F928AC" w:rsidRPr="00B24EC4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bookmarkStart w:id="0" w:name="_GoBack"/>
            <w:r w:rsidR="00594183" w:rsidRPr="00B24EC4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="00594183" w:rsidRPr="00B24EC4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="00594183" w:rsidRPr="00B24EC4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="00594183" w:rsidRPr="00B24EC4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="00594183" w:rsidRPr="00B24EC4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bookmarkEnd w:id="0"/>
            <w:r w:rsidR="00F928AC" w:rsidRPr="00B24EC4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922" w:type="dxa"/>
            <w:gridSpan w:val="6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</w:tcPr>
          <w:p w14:paraId="5832DB25" w14:textId="35441A1E" w:rsidR="00F928AC" w:rsidRPr="00B24EC4" w:rsidRDefault="00F928AC" w:rsidP="00971C75">
            <w:pPr>
              <w:pStyle w:val="Nzev"/>
              <w:spacing w:line="276" w:lineRule="auto"/>
              <w:jc w:val="both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B24EC4">
              <w:rPr>
                <w:rFonts w:ascii="Times New Roman" w:hAnsi="Times New Roman"/>
                <w:b w:val="0"/>
                <w:bCs/>
                <w:sz w:val="22"/>
                <w:szCs w:val="22"/>
              </w:rPr>
              <w:t>Jméno</w:t>
            </w:r>
            <w:r w:rsidR="009D66E4" w:rsidRPr="00B24EC4">
              <w:rPr>
                <w:rFonts w:ascii="Times New Roman" w:hAnsi="Times New Roman"/>
                <w:b w:val="0"/>
                <w:bCs/>
                <w:sz w:val="22"/>
                <w:szCs w:val="22"/>
              </w:rPr>
              <w:t>/Název</w:t>
            </w:r>
            <w:r w:rsidRPr="00B24EC4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: </w:t>
            </w:r>
            <w:r w:rsidRPr="00B24EC4">
              <w:rPr>
                <w:rFonts w:ascii="Times New Roman" w:hAnsi="Times New Roman"/>
                <w:bCs/>
                <w:noProof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24EC4">
              <w:rPr>
                <w:rFonts w:ascii="Times New Roman" w:hAnsi="Times New Roman"/>
                <w:bCs/>
                <w:noProof/>
                <w:sz w:val="22"/>
                <w:szCs w:val="22"/>
              </w:rPr>
              <w:instrText xml:space="preserve"> FORMTEXT </w:instrText>
            </w:r>
            <w:r w:rsidRPr="00B24EC4">
              <w:rPr>
                <w:rFonts w:ascii="Times New Roman" w:hAnsi="Times New Roman"/>
                <w:bCs/>
                <w:noProof/>
                <w:sz w:val="22"/>
                <w:szCs w:val="22"/>
              </w:rPr>
            </w:r>
            <w:r w:rsidRPr="00B24EC4">
              <w:rPr>
                <w:rFonts w:ascii="Times New Roman" w:hAnsi="Times New Roman"/>
                <w:bCs/>
                <w:noProof/>
                <w:sz w:val="22"/>
                <w:szCs w:val="22"/>
              </w:rPr>
              <w:fldChar w:fldCharType="separate"/>
            </w:r>
            <w:r w:rsidR="00594183" w:rsidRPr="00B24EC4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="00594183" w:rsidRPr="00B24EC4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="00594183" w:rsidRPr="00B24EC4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="00594183" w:rsidRPr="00B24EC4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B24EC4">
              <w:rPr>
                <w:rFonts w:ascii="Times New Roman" w:hAnsi="Times New Roman"/>
                <w:bCs/>
                <w:noProof/>
                <w:sz w:val="22"/>
                <w:szCs w:val="22"/>
              </w:rPr>
              <w:fldChar w:fldCharType="end"/>
            </w:r>
          </w:p>
        </w:tc>
      </w:tr>
      <w:tr w:rsidR="00F928AC" w:rsidRPr="00B24EC4" w14:paraId="3B09723D" w14:textId="77777777" w:rsidTr="0061150E">
        <w:trPr>
          <w:trHeight w:val="240"/>
          <w:jc w:val="center"/>
        </w:trPr>
        <w:tc>
          <w:tcPr>
            <w:tcW w:w="4714" w:type="dxa"/>
            <w:gridSpan w:val="5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14:paraId="0F169DDC" w14:textId="2553B875" w:rsidR="00F928AC" w:rsidRPr="00B24EC4" w:rsidRDefault="009D66E4" w:rsidP="00971C75">
            <w:pPr>
              <w:pStyle w:val="Nzev"/>
              <w:spacing w:line="276" w:lineRule="auto"/>
              <w:jc w:val="both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B24EC4">
              <w:rPr>
                <w:rFonts w:ascii="Times New Roman" w:hAnsi="Times New Roman"/>
                <w:b w:val="0"/>
                <w:sz w:val="22"/>
                <w:szCs w:val="22"/>
              </w:rPr>
              <w:t>Datum nar./</w:t>
            </w:r>
            <w:r w:rsidR="00F928AC" w:rsidRPr="00B24EC4">
              <w:rPr>
                <w:rFonts w:ascii="Times New Roman" w:hAnsi="Times New Roman"/>
                <w:b w:val="0"/>
                <w:sz w:val="22"/>
                <w:szCs w:val="22"/>
              </w:rPr>
              <w:t>IČ</w:t>
            </w:r>
            <w:r w:rsidR="009159BF" w:rsidRPr="00B24EC4">
              <w:rPr>
                <w:rFonts w:ascii="Times New Roman" w:hAnsi="Times New Roman"/>
                <w:b w:val="0"/>
                <w:sz w:val="22"/>
                <w:szCs w:val="22"/>
              </w:rPr>
              <w:t>O</w:t>
            </w:r>
            <w:r w:rsidR="00F928AC" w:rsidRPr="00B24EC4">
              <w:rPr>
                <w:rFonts w:ascii="Times New Roman" w:hAnsi="Times New Roman"/>
                <w:b w:val="0"/>
                <w:sz w:val="22"/>
                <w:szCs w:val="22"/>
              </w:rPr>
              <w:t xml:space="preserve">: </w:t>
            </w:r>
            <w:r w:rsidR="00F928AC" w:rsidRPr="00B24EC4">
              <w:rPr>
                <w:rFonts w:ascii="Times New Roman" w:hAnsi="Times New Roman"/>
                <w:bCs/>
                <w:noProof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F928AC" w:rsidRPr="00B24EC4">
              <w:rPr>
                <w:rFonts w:ascii="Times New Roman" w:hAnsi="Times New Roman"/>
                <w:bCs/>
                <w:noProof/>
                <w:sz w:val="22"/>
                <w:szCs w:val="22"/>
              </w:rPr>
              <w:instrText xml:space="preserve"> FORMTEXT </w:instrText>
            </w:r>
            <w:r w:rsidR="00F928AC" w:rsidRPr="00B24EC4">
              <w:rPr>
                <w:rFonts w:ascii="Times New Roman" w:hAnsi="Times New Roman"/>
                <w:bCs/>
                <w:noProof/>
                <w:sz w:val="22"/>
                <w:szCs w:val="22"/>
              </w:rPr>
            </w:r>
            <w:r w:rsidR="00F928AC" w:rsidRPr="00B24EC4">
              <w:rPr>
                <w:rFonts w:ascii="Times New Roman" w:hAnsi="Times New Roman"/>
                <w:bCs/>
                <w:noProof/>
                <w:sz w:val="22"/>
                <w:szCs w:val="22"/>
              </w:rPr>
              <w:fldChar w:fldCharType="separate"/>
            </w:r>
            <w:r w:rsidR="00594183" w:rsidRPr="00B24EC4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="00594183" w:rsidRPr="00B24EC4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="00594183" w:rsidRPr="00B24EC4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="00594183" w:rsidRPr="00B24EC4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="00594183" w:rsidRPr="00B24EC4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="00F928AC" w:rsidRPr="00B24EC4">
              <w:rPr>
                <w:rFonts w:ascii="Times New Roman" w:hAnsi="Times New Roman"/>
                <w:bCs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4922" w:type="dxa"/>
            <w:gridSpan w:val="6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</w:tcPr>
          <w:p w14:paraId="5E248B86" w14:textId="5A981358" w:rsidR="00F928AC" w:rsidRPr="00B24EC4" w:rsidRDefault="009159BF" w:rsidP="00971C75">
            <w:pPr>
              <w:pStyle w:val="Nzev"/>
              <w:spacing w:line="276" w:lineRule="auto"/>
              <w:jc w:val="both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B24EC4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Datum nar./ </w:t>
            </w:r>
            <w:r w:rsidRPr="00B24EC4">
              <w:rPr>
                <w:rFonts w:ascii="Times New Roman" w:hAnsi="Times New Roman"/>
                <w:b w:val="0"/>
                <w:sz w:val="22"/>
                <w:szCs w:val="22"/>
              </w:rPr>
              <w:t>IČO</w:t>
            </w:r>
            <w:r w:rsidRPr="00B24EC4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: </w:t>
            </w:r>
            <w:r w:rsidR="00F928AC" w:rsidRPr="00B24EC4">
              <w:rPr>
                <w:rFonts w:ascii="Times New Roman" w:hAnsi="Times New Roman"/>
                <w:bCs/>
                <w:noProof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F928AC" w:rsidRPr="00B24EC4">
              <w:rPr>
                <w:rFonts w:ascii="Times New Roman" w:hAnsi="Times New Roman"/>
                <w:bCs/>
                <w:noProof/>
                <w:sz w:val="22"/>
                <w:szCs w:val="22"/>
              </w:rPr>
              <w:instrText xml:space="preserve"> FORMTEXT </w:instrText>
            </w:r>
            <w:r w:rsidR="00F928AC" w:rsidRPr="00B24EC4">
              <w:rPr>
                <w:rFonts w:ascii="Times New Roman" w:hAnsi="Times New Roman"/>
                <w:bCs/>
                <w:noProof/>
                <w:sz w:val="22"/>
                <w:szCs w:val="22"/>
              </w:rPr>
            </w:r>
            <w:r w:rsidR="00F928AC" w:rsidRPr="00B24EC4">
              <w:rPr>
                <w:rFonts w:ascii="Times New Roman" w:hAnsi="Times New Roman"/>
                <w:bCs/>
                <w:noProof/>
                <w:sz w:val="22"/>
                <w:szCs w:val="22"/>
              </w:rPr>
              <w:fldChar w:fldCharType="separate"/>
            </w:r>
            <w:r w:rsidR="00594183" w:rsidRPr="00B24EC4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="00594183" w:rsidRPr="00B24EC4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="00594183" w:rsidRPr="00B24EC4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="00594183" w:rsidRPr="00B24EC4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="00594183" w:rsidRPr="00B24EC4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="00F928AC" w:rsidRPr="00B24EC4">
              <w:rPr>
                <w:rFonts w:ascii="Times New Roman" w:hAnsi="Times New Roman"/>
                <w:bCs/>
                <w:noProof/>
                <w:sz w:val="22"/>
                <w:szCs w:val="22"/>
              </w:rPr>
              <w:fldChar w:fldCharType="end"/>
            </w:r>
          </w:p>
        </w:tc>
      </w:tr>
      <w:tr w:rsidR="00445408" w:rsidRPr="00B24EC4" w14:paraId="18A5CA6A" w14:textId="6B4DBA71" w:rsidTr="0061150E">
        <w:trPr>
          <w:trHeight w:val="555"/>
          <w:jc w:val="center"/>
        </w:trPr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171BC4" w14:textId="1CA68E47" w:rsidR="00E33756" w:rsidRPr="00B24EC4" w:rsidRDefault="009D66E4" w:rsidP="002137A3">
            <w:pPr>
              <w:pStyle w:val="Nzev"/>
              <w:spacing w:line="276" w:lineRule="auto"/>
              <w:jc w:val="both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B24EC4">
              <w:rPr>
                <w:rFonts w:ascii="Times New Roman" w:hAnsi="Times New Roman"/>
                <w:b w:val="0"/>
                <w:bCs/>
                <w:sz w:val="22"/>
                <w:szCs w:val="22"/>
              </w:rPr>
              <w:t>Trvalý pobyt/</w:t>
            </w:r>
            <w:r w:rsidR="00E33756" w:rsidRPr="00B24EC4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Sídlo: </w:t>
            </w:r>
          </w:p>
        </w:tc>
        <w:tc>
          <w:tcPr>
            <w:tcW w:w="3577" w:type="dxa"/>
            <w:gridSpan w:val="4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48D36AC5" w14:textId="088833C8" w:rsidR="00E33756" w:rsidRPr="00B24EC4" w:rsidRDefault="00E33756" w:rsidP="00594183">
            <w:pPr>
              <w:pStyle w:val="Nzev"/>
              <w:spacing w:line="276" w:lineRule="auto"/>
              <w:jc w:val="both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B24EC4">
              <w:rPr>
                <w:rFonts w:ascii="Times New Roman" w:hAnsi="Times New Roman"/>
                <w:bCs/>
                <w:noProof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24EC4">
              <w:rPr>
                <w:rFonts w:ascii="Times New Roman" w:hAnsi="Times New Roman"/>
                <w:bCs/>
                <w:noProof/>
                <w:sz w:val="22"/>
                <w:szCs w:val="22"/>
              </w:rPr>
              <w:instrText xml:space="preserve"> FORMTEXT </w:instrText>
            </w:r>
            <w:r w:rsidRPr="00B24EC4">
              <w:rPr>
                <w:rFonts w:ascii="Times New Roman" w:hAnsi="Times New Roman"/>
                <w:bCs/>
                <w:noProof/>
                <w:sz w:val="22"/>
                <w:szCs w:val="22"/>
              </w:rPr>
            </w:r>
            <w:r w:rsidRPr="00B24EC4">
              <w:rPr>
                <w:rFonts w:ascii="Times New Roman" w:hAnsi="Times New Roman"/>
                <w:bCs/>
                <w:noProof/>
                <w:sz w:val="22"/>
                <w:szCs w:val="22"/>
              </w:rPr>
              <w:fldChar w:fldCharType="separate"/>
            </w:r>
            <w:r w:rsidR="00594183" w:rsidRPr="00B24EC4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="00594183" w:rsidRPr="00B24EC4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="00594183" w:rsidRPr="00B24EC4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="00594183" w:rsidRPr="00B24EC4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="00594183" w:rsidRPr="00B24EC4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B24EC4">
              <w:rPr>
                <w:rFonts w:ascii="Times New Roman" w:hAnsi="Times New Roman"/>
                <w:bCs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86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747070D6" w14:textId="76EE6B38" w:rsidR="00E33756" w:rsidRPr="00B24EC4" w:rsidRDefault="009D66E4" w:rsidP="002137A3">
            <w:pPr>
              <w:pStyle w:val="Nzev"/>
              <w:spacing w:line="276" w:lineRule="auto"/>
              <w:jc w:val="both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B24EC4">
              <w:rPr>
                <w:rFonts w:ascii="Times New Roman" w:hAnsi="Times New Roman"/>
                <w:b w:val="0"/>
                <w:bCs/>
                <w:sz w:val="22"/>
                <w:szCs w:val="22"/>
              </w:rPr>
              <w:t>Trvalý pobyt/Sídlo:</w:t>
            </w:r>
          </w:p>
        </w:tc>
        <w:tc>
          <w:tcPr>
            <w:tcW w:w="305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F66588" w14:textId="7ABED2C1" w:rsidR="00E33756" w:rsidRPr="00B24EC4" w:rsidRDefault="00E33756" w:rsidP="00594183">
            <w:pPr>
              <w:pStyle w:val="Nzev"/>
              <w:spacing w:line="276" w:lineRule="auto"/>
              <w:jc w:val="both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B24EC4">
              <w:rPr>
                <w:rFonts w:ascii="Times New Roman" w:hAnsi="Times New Roman"/>
                <w:bCs/>
                <w:noProof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24EC4">
              <w:rPr>
                <w:rFonts w:ascii="Times New Roman" w:hAnsi="Times New Roman"/>
                <w:bCs/>
                <w:noProof/>
                <w:sz w:val="22"/>
                <w:szCs w:val="22"/>
              </w:rPr>
              <w:instrText xml:space="preserve"> FORMTEXT </w:instrText>
            </w:r>
            <w:r w:rsidRPr="00B24EC4">
              <w:rPr>
                <w:rFonts w:ascii="Times New Roman" w:hAnsi="Times New Roman"/>
                <w:bCs/>
                <w:noProof/>
                <w:sz w:val="22"/>
                <w:szCs w:val="22"/>
              </w:rPr>
            </w:r>
            <w:r w:rsidRPr="00B24EC4">
              <w:rPr>
                <w:rFonts w:ascii="Times New Roman" w:hAnsi="Times New Roman"/>
                <w:bCs/>
                <w:noProof/>
                <w:sz w:val="22"/>
                <w:szCs w:val="22"/>
              </w:rPr>
              <w:fldChar w:fldCharType="separate"/>
            </w:r>
            <w:r w:rsidR="00594183" w:rsidRPr="00B24EC4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="00594183" w:rsidRPr="00B24EC4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="00594183" w:rsidRPr="00B24EC4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="00594183" w:rsidRPr="00B24EC4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="00594183" w:rsidRPr="00B24EC4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B24EC4">
              <w:rPr>
                <w:rFonts w:ascii="Times New Roman" w:hAnsi="Times New Roman"/>
                <w:bCs/>
                <w:noProof/>
                <w:sz w:val="22"/>
                <w:szCs w:val="22"/>
              </w:rPr>
              <w:fldChar w:fldCharType="end"/>
            </w:r>
          </w:p>
        </w:tc>
      </w:tr>
      <w:tr w:rsidR="00E33756" w:rsidRPr="00B24EC4" w14:paraId="44EF13F7" w14:textId="397F7E2B" w:rsidTr="0061150E">
        <w:trPr>
          <w:trHeight w:val="555"/>
          <w:jc w:val="center"/>
        </w:trPr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36B50" w14:textId="2D083B7B" w:rsidR="00E33756" w:rsidRPr="00B24EC4" w:rsidRDefault="00E33756" w:rsidP="00971C75">
            <w:pPr>
              <w:pStyle w:val="Nzev"/>
              <w:spacing w:line="276" w:lineRule="auto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B24EC4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Doručovací adresa: </w:t>
            </w:r>
          </w:p>
        </w:tc>
        <w:tc>
          <w:tcPr>
            <w:tcW w:w="3577" w:type="dxa"/>
            <w:gridSpan w:val="4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011E28F2" w14:textId="1E2FBFD3" w:rsidR="00E33756" w:rsidRPr="00B24EC4" w:rsidRDefault="00E33756" w:rsidP="00971C75">
            <w:pPr>
              <w:pStyle w:val="Nzev"/>
              <w:spacing w:line="276" w:lineRule="auto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B24EC4">
              <w:rPr>
                <w:rFonts w:ascii="Times New Roman" w:hAnsi="Times New Roman"/>
                <w:bCs/>
                <w:noProof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" w:name="Text48"/>
            <w:r w:rsidRPr="00B24EC4">
              <w:rPr>
                <w:rFonts w:ascii="Times New Roman" w:hAnsi="Times New Roman"/>
                <w:bCs/>
                <w:noProof/>
                <w:sz w:val="22"/>
                <w:szCs w:val="22"/>
              </w:rPr>
              <w:instrText xml:space="preserve"> FORMTEXT </w:instrText>
            </w:r>
            <w:r w:rsidRPr="00B24EC4">
              <w:rPr>
                <w:rFonts w:ascii="Times New Roman" w:hAnsi="Times New Roman"/>
                <w:bCs/>
                <w:noProof/>
                <w:sz w:val="22"/>
                <w:szCs w:val="22"/>
              </w:rPr>
            </w:r>
            <w:r w:rsidRPr="00B24EC4">
              <w:rPr>
                <w:rFonts w:ascii="Times New Roman" w:hAnsi="Times New Roman"/>
                <w:bCs/>
                <w:noProof/>
                <w:sz w:val="22"/>
                <w:szCs w:val="22"/>
              </w:rPr>
              <w:fldChar w:fldCharType="separate"/>
            </w:r>
            <w:r w:rsidR="00594183" w:rsidRPr="00B24EC4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="00594183" w:rsidRPr="00B24EC4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="00594183" w:rsidRPr="00B24EC4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="00594183" w:rsidRPr="00B24EC4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="00594183" w:rsidRPr="00B24EC4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B24EC4">
              <w:rPr>
                <w:rFonts w:ascii="Times New Roman" w:hAnsi="Times New Roman"/>
                <w:bCs/>
                <w:noProof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86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78147C3C" w14:textId="57A3412D" w:rsidR="00E33756" w:rsidRPr="00B24EC4" w:rsidRDefault="00E33756" w:rsidP="00971C75">
            <w:pPr>
              <w:pStyle w:val="Nzev"/>
              <w:spacing w:line="276" w:lineRule="auto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B24EC4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Doručovací adresa: </w:t>
            </w:r>
          </w:p>
        </w:tc>
        <w:tc>
          <w:tcPr>
            <w:tcW w:w="305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180159" w14:textId="20A03A1B" w:rsidR="00E33756" w:rsidRPr="00B24EC4" w:rsidRDefault="00E33756" w:rsidP="00971C75">
            <w:pPr>
              <w:pStyle w:val="Nzev"/>
              <w:spacing w:line="276" w:lineRule="auto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B24EC4">
              <w:rPr>
                <w:rFonts w:ascii="Times New Roman" w:hAnsi="Times New Roman"/>
                <w:bCs/>
                <w:noProof/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" w:name="Text50"/>
            <w:r w:rsidRPr="00B24EC4">
              <w:rPr>
                <w:rFonts w:ascii="Times New Roman" w:hAnsi="Times New Roman"/>
                <w:bCs/>
                <w:noProof/>
                <w:sz w:val="22"/>
                <w:szCs w:val="22"/>
              </w:rPr>
              <w:instrText xml:space="preserve"> FORMTEXT </w:instrText>
            </w:r>
            <w:r w:rsidRPr="00B24EC4">
              <w:rPr>
                <w:rFonts w:ascii="Times New Roman" w:hAnsi="Times New Roman"/>
                <w:bCs/>
                <w:noProof/>
                <w:sz w:val="22"/>
                <w:szCs w:val="22"/>
              </w:rPr>
            </w:r>
            <w:r w:rsidRPr="00B24EC4">
              <w:rPr>
                <w:rFonts w:ascii="Times New Roman" w:hAnsi="Times New Roman"/>
                <w:bCs/>
                <w:noProof/>
                <w:sz w:val="22"/>
                <w:szCs w:val="22"/>
              </w:rPr>
              <w:fldChar w:fldCharType="separate"/>
            </w:r>
            <w:r w:rsidR="00594183" w:rsidRPr="00B24EC4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="00594183" w:rsidRPr="00B24EC4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="00594183" w:rsidRPr="00B24EC4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="00594183" w:rsidRPr="00B24EC4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="00594183" w:rsidRPr="00B24EC4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B24EC4">
              <w:rPr>
                <w:rFonts w:ascii="Times New Roman" w:hAnsi="Times New Roman"/>
                <w:bCs/>
                <w:noProof/>
                <w:sz w:val="22"/>
                <w:szCs w:val="22"/>
              </w:rPr>
              <w:fldChar w:fldCharType="end"/>
            </w:r>
            <w:bookmarkEnd w:id="2"/>
          </w:p>
        </w:tc>
      </w:tr>
      <w:tr w:rsidR="00C82088" w:rsidRPr="00B24EC4" w14:paraId="3F4B3961" w14:textId="77777777" w:rsidTr="0061150E">
        <w:trPr>
          <w:trHeight w:val="283"/>
          <w:jc w:val="center"/>
        </w:trPr>
        <w:tc>
          <w:tcPr>
            <w:tcW w:w="4714" w:type="dxa"/>
            <w:gridSpan w:val="5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14:paraId="6429E6F9" w14:textId="06E2561B" w:rsidR="00C82088" w:rsidRPr="00B24EC4" w:rsidRDefault="00C82088" w:rsidP="00971C75">
            <w:pPr>
              <w:pStyle w:val="Nzev"/>
              <w:spacing w:line="276" w:lineRule="auto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bookmarkStart w:id="3" w:name="_Hlk53752830"/>
            <w:r w:rsidRPr="00B24EC4">
              <w:rPr>
                <w:rFonts w:ascii="Times New Roman" w:hAnsi="Times New Roman"/>
                <w:b w:val="0"/>
                <w:sz w:val="22"/>
                <w:szCs w:val="22"/>
              </w:rPr>
              <w:t xml:space="preserve">ID datové schránky: </w:t>
            </w:r>
            <w:r w:rsidRPr="00B24EC4">
              <w:rPr>
                <w:rFonts w:ascii="Times New Roman" w:hAnsi="Times New Roman"/>
                <w:bCs/>
                <w:noProof/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B24EC4">
              <w:rPr>
                <w:rFonts w:ascii="Times New Roman" w:hAnsi="Times New Roman"/>
                <w:bCs/>
                <w:noProof/>
                <w:sz w:val="22"/>
                <w:szCs w:val="22"/>
              </w:rPr>
              <w:instrText xml:space="preserve"> FORMTEXT </w:instrText>
            </w:r>
            <w:r w:rsidRPr="00B24EC4">
              <w:rPr>
                <w:rFonts w:ascii="Times New Roman" w:hAnsi="Times New Roman"/>
                <w:bCs/>
                <w:noProof/>
                <w:sz w:val="22"/>
                <w:szCs w:val="22"/>
              </w:rPr>
            </w:r>
            <w:r w:rsidRPr="00B24EC4">
              <w:rPr>
                <w:rFonts w:ascii="Times New Roman" w:hAnsi="Times New Roman"/>
                <w:bCs/>
                <w:noProof/>
                <w:sz w:val="22"/>
                <w:szCs w:val="22"/>
              </w:rPr>
              <w:fldChar w:fldCharType="separate"/>
            </w:r>
            <w:r w:rsidR="00594183" w:rsidRPr="00B24EC4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="00594183" w:rsidRPr="00B24EC4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="00594183" w:rsidRPr="00B24EC4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="00594183" w:rsidRPr="00B24EC4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="00594183" w:rsidRPr="00B24EC4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B24EC4">
              <w:rPr>
                <w:rFonts w:ascii="Times New Roman" w:hAnsi="Times New Roman"/>
                <w:bCs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4922" w:type="dxa"/>
            <w:gridSpan w:val="6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</w:tcPr>
          <w:p w14:paraId="3D033669" w14:textId="3EF7E3C8" w:rsidR="00C82088" w:rsidRPr="00B24EC4" w:rsidRDefault="00C82088" w:rsidP="00971C75">
            <w:pPr>
              <w:pStyle w:val="Nzev"/>
              <w:spacing w:line="276" w:lineRule="auto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24EC4">
              <w:rPr>
                <w:rFonts w:ascii="Times New Roman" w:hAnsi="Times New Roman"/>
                <w:b w:val="0"/>
                <w:sz w:val="22"/>
                <w:szCs w:val="22"/>
              </w:rPr>
              <w:t xml:space="preserve">ID datové schránky: </w:t>
            </w:r>
            <w:r w:rsidRPr="00B24EC4">
              <w:rPr>
                <w:rFonts w:ascii="Times New Roman" w:hAnsi="Times New Roman"/>
                <w:bCs/>
                <w:noProof/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" w:name="Text51"/>
            <w:r w:rsidRPr="00B24EC4">
              <w:rPr>
                <w:rFonts w:ascii="Times New Roman" w:hAnsi="Times New Roman"/>
                <w:bCs/>
                <w:noProof/>
                <w:sz w:val="22"/>
                <w:szCs w:val="22"/>
              </w:rPr>
              <w:instrText xml:space="preserve"> FORMTEXT </w:instrText>
            </w:r>
            <w:r w:rsidRPr="00B24EC4">
              <w:rPr>
                <w:rFonts w:ascii="Times New Roman" w:hAnsi="Times New Roman"/>
                <w:bCs/>
                <w:noProof/>
                <w:sz w:val="22"/>
                <w:szCs w:val="22"/>
              </w:rPr>
            </w:r>
            <w:r w:rsidRPr="00B24EC4">
              <w:rPr>
                <w:rFonts w:ascii="Times New Roman" w:hAnsi="Times New Roman"/>
                <w:bCs/>
                <w:noProof/>
                <w:sz w:val="22"/>
                <w:szCs w:val="22"/>
              </w:rPr>
              <w:fldChar w:fldCharType="separate"/>
            </w:r>
            <w:r w:rsidR="00594183" w:rsidRPr="00B24EC4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="00594183" w:rsidRPr="00B24EC4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="00594183" w:rsidRPr="00B24EC4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="00594183" w:rsidRPr="00B24EC4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="00594183" w:rsidRPr="00B24EC4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B24EC4">
              <w:rPr>
                <w:rFonts w:ascii="Times New Roman" w:hAnsi="Times New Roman"/>
                <w:bCs/>
                <w:noProof/>
                <w:sz w:val="22"/>
                <w:szCs w:val="22"/>
              </w:rPr>
              <w:fldChar w:fldCharType="end"/>
            </w:r>
            <w:bookmarkEnd w:id="4"/>
          </w:p>
        </w:tc>
      </w:tr>
      <w:bookmarkEnd w:id="3"/>
      <w:tr w:rsidR="001F0234" w:rsidRPr="00B24EC4" w14:paraId="307A6A55" w14:textId="77777777" w:rsidTr="0061150E">
        <w:trPr>
          <w:trHeight w:val="283"/>
          <w:jc w:val="center"/>
        </w:trPr>
        <w:tc>
          <w:tcPr>
            <w:tcW w:w="4714" w:type="dxa"/>
            <w:gridSpan w:val="5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14:paraId="7769AF37" w14:textId="252D31BD" w:rsidR="001F0234" w:rsidRPr="00B24EC4" w:rsidRDefault="001F0234" w:rsidP="003A7AB0">
            <w:pPr>
              <w:pStyle w:val="Nzev"/>
              <w:spacing w:line="276" w:lineRule="auto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B24EC4">
              <w:rPr>
                <w:rFonts w:ascii="Times New Roman" w:hAnsi="Times New Roman"/>
                <w:b w:val="0"/>
                <w:sz w:val="22"/>
                <w:szCs w:val="22"/>
              </w:rPr>
              <w:t xml:space="preserve">Jméno zástupce PO/zmocněnce: </w:t>
            </w:r>
            <w:r w:rsidRPr="00B24EC4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" w:name="Text52"/>
            <w:r w:rsidRPr="00B24EC4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24EC4">
              <w:rPr>
                <w:rFonts w:ascii="Times New Roman" w:hAnsi="Times New Roman"/>
                <w:bCs/>
                <w:sz w:val="22"/>
                <w:szCs w:val="22"/>
              </w:rPr>
            </w:r>
            <w:r w:rsidRPr="00B24EC4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24EC4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B24EC4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B24EC4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B24EC4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B24EC4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B24EC4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bookmarkEnd w:id="5"/>
        <w:tc>
          <w:tcPr>
            <w:tcW w:w="4922" w:type="dxa"/>
            <w:gridSpan w:val="6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</w:tcPr>
          <w:p w14:paraId="22DDC279" w14:textId="3337181A" w:rsidR="001F0234" w:rsidRPr="00B24EC4" w:rsidRDefault="004B32F2" w:rsidP="003A7AB0">
            <w:pPr>
              <w:pStyle w:val="Nzev"/>
              <w:spacing w:line="276" w:lineRule="auto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B24EC4">
              <w:rPr>
                <w:rFonts w:ascii="Times New Roman" w:hAnsi="Times New Roman"/>
                <w:b w:val="0"/>
                <w:sz w:val="22"/>
                <w:szCs w:val="22"/>
              </w:rPr>
              <w:t>Jméno</w:t>
            </w:r>
            <w:r w:rsidR="001F0234" w:rsidRPr="00B24EC4">
              <w:rPr>
                <w:rFonts w:ascii="Times New Roman" w:hAnsi="Times New Roman"/>
                <w:b w:val="0"/>
                <w:sz w:val="22"/>
                <w:szCs w:val="22"/>
              </w:rPr>
              <w:t xml:space="preserve"> zástupce PO/zmocněnce:</w:t>
            </w:r>
            <w:r w:rsidR="00DF5697" w:rsidRPr="00B24EC4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="00DF5697" w:rsidRPr="00B24EC4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DF5697" w:rsidRPr="00B24EC4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="00DF5697" w:rsidRPr="00B24EC4">
              <w:rPr>
                <w:rFonts w:ascii="Times New Roman" w:hAnsi="Times New Roman"/>
                <w:bCs/>
                <w:sz w:val="22"/>
                <w:szCs w:val="22"/>
              </w:rPr>
            </w:r>
            <w:r w:rsidR="00DF5697" w:rsidRPr="00B24EC4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="00DF5697" w:rsidRPr="00B24EC4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="00DF5697" w:rsidRPr="00B24EC4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="00DF5697" w:rsidRPr="00B24EC4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="00DF5697" w:rsidRPr="00B24EC4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="00DF5697" w:rsidRPr="00B24EC4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="00DF5697" w:rsidRPr="00B24EC4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</w:tr>
      <w:tr w:rsidR="001F0234" w:rsidRPr="00B24EC4" w14:paraId="56F521D8" w14:textId="77777777" w:rsidTr="0061150E">
        <w:trPr>
          <w:trHeight w:val="283"/>
          <w:jc w:val="center"/>
        </w:trPr>
        <w:tc>
          <w:tcPr>
            <w:tcW w:w="4714" w:type="dxa"/>
            <w:gridSpan w:val="5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AD3B37C" w14:textId="48C848D4" w:rsidR="001F0234" w:rsidRPr="00B24EC4" w:rsidRDefault="001F0234" w:rsidP="004B32F2">
            <w:pPr>
              <w:pStyle w:val="Nzev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24EC4">
              <w:rPr>
                <w:rFonts w:ascii="Times New Roman" w:hAnsi="Times New Roman"/>
                <w:b w:val="0"/>
                <w:bCs/>
                <w:sz w:val="22"/>
                <w:szCs w:val="22"/>
              </w:rPr>
              <w:t>Podpis</w:t>
            </w:r>
            <w:r w:rsidRPr="00B24EC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F5697" w:rsidRPr="00B24EC4">
              <w:rPr>
                <w:rFonts w:ascii="Times New Roman" w:hAnsi="Times New Roman"/>
                <w:sz w:val="22"/>
                <w:szCs w:val="22"/>
              </w:rPr>
              <w:t>..</w:t>
            </w:r>
            <w:r w:rsidRPr="00B24EC4">
              <w:rPr>
                <w:rFonts w:ascii="Times New Roman" w:hAnsi="Times New Roman"/>
                <w:sz w:val="22"/>
                <w:szCs w:val="22"/>
              </w:rPr>
              <w:t>……………….</w:t>
            </w:r>
          </w:p>
        </w:tc>
        <w:tc>
          <w:tcPr>
            <w:tcW w:w="4922" w:type="dxa"/>
            <w:gridSpan w:val="6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F1BC22E" w14:textId="39DDBE20" w:rsidR="001F0234" w:rsidRPr="00B24EC4" w:rsidRDefault="001F0234" w:rsidP="008F0F8C">
            <w:pPr>
              <w:pStyle w:val="Nzev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F0F8C" w:rsidRPr="00B24EC4" w14:paraId="25B74A8A" w14:textId="77777777" w:rsidTr="0061150E">
        <w:trPr>
          <w:trHeight w:val="391"/>
          <w:jc w:val="center"/>
        </w:trPr>
        <w:tc>
          <w:tcPr>
            <w:tcW w:w="9636" w:type="dxa"/>
            <w:gridSpan w:val="11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DFFF64" w14:textId="35F32BD1" w:rsidR="008F0F8C" w:rsidRPr="00B24EC4" w:rsidRDefault="008F0F8C" w:rsidP="008F0F8C">
            <w:pPr>
              <w:pStyle w:val="Nzev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24EC4">
              <w:rPr>
                <w:rFonts w:ascii="Times New Roman" w:hAnsi="Times New Roman"/>
                <w:sz w:val="22"/>
                <w:szCs w:val="22"/>
              </w:rPr>
              <w:t>Prohlašuji, že údaje o letadle jsou pravdivé a veškeré další změny neprodleně ohlásím.</w:t>
            </w:r>
          </w:p>
          <w:p w14:paraId="10557832" w14:textId="0B18DCCA" w:rsidR="008F0F8C" w:rsidRPr="00B24EC4" w:rsidRDefault="008F0F8C" w:rsidP="008F0F8C">
            <w:pPr>
              <w:pStyle w:val="Nzev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24EC4">
              <w:rPr>
                <w:rFonts w:ascii="Times New Roman" w:hAnsi="Times New Roman"/>
                <w:sz w:val="22"/>
                <w:szCs w:val="22"/>
              </w:rPr>
              <w:t>Zástavní právo:</w:t>
            </w:r>
          </w:p>
          <w:p w14:paraId="39F0D9FA" w14:textId="77777777" w:rsidR="008F0F8C" w:rsidRPr="00B24EC4" w:rsidRDefault="008F0F8C" w:rsidP="008F0F8C">
            <w:pPr>
              <w:pStyle w:val="Nzev"/>
              <w:tabs>
                <w:tab w:val="left" w:pos="342"/>
              </w:tabs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B24EC4">
              <w:rPr>
                <w:rFonts w:ascii="Times New Roman" w:hAnsi="Times New Roman"/>
                <w:b w:val="0"/>
                <w:bCs/>
                <w:sz w:val="22"/>
                <w:szCs w:val="22"/>
              </w:rPr>
              <w:tab/>
            </w:r>
            <w:sdt>
              <w:sdtPr>
                <w:rPr>
                  <w:rFonts w:ascii="Times New Roman" w:hAnsi="Times New Roman"/>
                  <w:b w:val="0"/>
                  <w:bCs/>
                  <w:sz w:val="22"/>
                  <w:szCs w:val="22"/>
                </w:rPr>
                <w:id w:val="1201829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24EC4">
                  <w:rPr>
                    <w:rFonts w:ascii="Segoe UI Symbol" w:eastAsia="MS Gothic" w:hAnsi="Segoe UI Symbol" w:cs="Segoe UI Symbol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  <w:r w:rsidRPr="00B24EC4">
              <w:rPr>
                <w:rFonts w:ascii="Times New Roman" w:hAnsi="Times New Roman"/>
                <w:b w:val="0"/>
                <w:bCs/>
                <w:sz w:val="22"/>
                <w:szCs w:val="22"/>
              </w:rPr>
              <w:tab/>
              <w:t>Na letadle vázne zástavní právo (při změně vlastnictví je třeba doložit souhlas zástavního věřitele)</w:t>
            </w:r>
          </w:p>
          <w:p w14:paraId="52872585" w14:textId="354E942A" w:rsidR="008F0F8C" w:rsidRPr="00B24EC4" w:rsidRDefault="008F0F8C" w:rsidP="008F0F8C">
            <w:pPr>
              <w:pStyle w:val="Nzev"/>
              <w:tabs>
                <w:tab w:val="left" w:pos="342"/>
              </w:tabs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B24EC4">
              <w:rPr>
                <w:rFonts w:ascii="Times New Roman" w:hAnsi="Times New Roman"/>
                <w:b w:val="0"/>
                <w:bCs/>
                <w:sz w:val="22"/>
                <w:szCs w:val="22"/>
              </w:rPr>
              <w:tab/>
            </w:r>
            <w:sdt>
              <w:sdtPr>
                <w:rPr>
                  <w:rFonts w:ascii="Times New Roman" w:hAnsi="Times New Roman"/>
                  <w:b w:val="0"/>
                  <w:bCs/>
                  <w:sz w:val="22"/>
                  <w:szCs w:val="22"/>
                </w:rPr>
                <w:id w:val="1688028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24EC4">
                  <w:rPr>
                    <w:rFonts w:ascii="MS Gothic" w:eastAsia="MS Gothic" w:hAnsi="MS Gothic" w:hint="eastAsia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  <w:r w:rsidRPr="00B24EC4">
              <w:rPr>
                <w:rFonts w:ascii="Times New Roman" w:hAnsi="Times New Roman"/>
                <w:b w:val="0"/>
                <w:bCs/>
                <w:sz w:val="22"/>
                <w:szCs w:val="22"/>
              </w:rPr>
              <w:tab/>
              <w:t>Na letadle nevázne zástavní právo</w:t>
            </w:r>
          </w:p>
        </w:tc>
      </w:tr>
      <w:tr w:rsidR="005A3C39" w:rsidRPr="00B24EC4" w14:paraId="46115CC6" w14:textId="77777777" w:rsidTr="0061150E">
        <w:trPr>
          <w:trHeight w:val="391"/>
          <w:jc w:val="center"/>
        </w:trPr>
        <w:tc>
          <w:tcPr>
            <w:tcW w:w="25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EF3E972" w14:textId="26703F4D" w:rsidR="005A3C39" w:rsidRPr="00B24EC4" w:rsidRDefault="005A3C39" w:rsidP="00971C75">
            <w:pPr>
              <w:pStyle w:val="Nzev"/>
              <w:spacing w:line="276" w:lineRule="auto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24EC4">
              <w:rPr>
                <w:rFonts w:ascii="Times New Roman" w:hAnsi="Times New Roman"/>
                <w:b w:val="0"/>
                <w:sz w:val="22"/>
                <w:szCs w:val="22"/>
              </w:rPr>
              <w:t xml:space="preserve">Datum: </w:t>
            </w:r>
            <w:r w:rsidR="0085299F" w:rsidRPr="00B24EC4">
              <w:rPr>
                <w:rFonts w:ascii="Times New Roman" w:hAnsi="Times New Roman"/>
                <w:bCs/>
                <w:noProof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6" w:name="Text47"/>
            <w:r w:rsidR="0085299F" w:rsidRPr="00B24EC4">
              <w:rPr>
                <w:rFonts w:ascii="Times New Roman" w:hAnsi="Times New Roman"/>
                <w:bCs/>
                <w:noProof/>
                <w:sz w:val="22"/>
                <w:szCs w:val="22"/>
              </w:rPr>
              <w:instrText xml:space="preserve"> FORMTEXT </w:instrText>
            </w:r>
            <w:r w:rsidR="0085299F" w:rsidRPr="00B24EC4">
              <w:rPr>
                <w:rFonts w:ascii="Times New Roman" w:hAnsi="Times New Roman"/>
                <w:bCs/>
                <w:noProof/>
                <w:sz w:val="22"/>
                <w:szCs w:val="22"/>
              </w:rPr>
            </w:r>
            <w:r w:rsidR="0085299F" w:rsidRPr="00B24EC4">
              <w:rPr>
                <w:rFonts w:ascii="Times New Roman" w:hAnsi="Times New Roman"/>
                <w:bCs/>
                <w:noProof/>
                <w:sz w:val="22"/>
                <w:szCs w:val="22"/>
              </w:rPr>
              <w:fldChar w:fldCharType="separate"/>
            </w:r>
            <w:r w:rsidR="00594183" w:rsidRPr="00B24EC4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="00594183" w:rsidRPr="00B24EC4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="00594183" w:rsidRPr="00B24EC4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="00594183" w:rsidRPr="00B24EC4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="00594183" w:rsidRPr="00B24EC4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="0085299F" w:rsidRPr="00B24EC4">
              <w:rPr>
                <w:rFonts w:ascii="Times New Roman" w:hAnsi="Times New Roman"/>
                <w:bCs/>
                <w:noProof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27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55F904F" w14:textId="1CA6CA89" w:rsidR="005A3C39" w:rsidRPr="00B24EC4" w:rsidRDefault="005A3C39" w:rsidP="00971C75">
            <w:pPr>
              <w:pStyle w:val="Nzev"/>
              <w:spacing w:line="276" w:lineRule="auto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24EC4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Kontakt: </w:t>
            </w:r>
            <w:r w:rsidRPr="00B24EC4">
              <w:rPr>
                <w:rFonts w:ascii="Times New Roman" w:hAnsi="Times New Roman"/>
                <w:bCs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bookmarkStart w:id="7" w:name="Text46"/>
            <w:r w:rsidRPr="00B24EC4">
              <w:rPr>
                <w:rFonts w:ascii="Times New Roman" w:hAnsi="Times New Roman"/>
                <w:bCs/>
                <w:noProof/>
                <w:sz w:val="22"/>
                <w:szCs w:val="22"/>
              </w:rPr>
              <w:instrText xml:space="preserve"> FORMTEXT </w:instrText>
            </w:r>
            <w:r w:rsidRPr="00B24EC4">
              <w:rPr>
                <w:rFonts w:ascii="Times New Roman" w:hAnsi="Times New Roman"/>
                <w:bCs/>
                <w:noProof/>
                <w:sz w:val="22"/>
                <w:szCs w:val="22"/>
              </w:rPr>
            </w:r>
            <w:r w:rsidRPr="00B24EC4">
              <w:rPr>
                <w:rFonts w:ascii="Times New Roman" w:hAnsi="Times New Roman"/>
                <w:bCs/>
                <w:noProof/>
                <w:sz w:val="22"/>
                <w:szCs w:val="22"/>
              </w:rPr>
              <w:fldChar w:fldCharType="separate"/>
            </w:r>
            <w:r w:rsidR="00594183" w:rsidRPr="00B24EC4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="00594183" w:rsidRPr="00B24EC4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="00594183" w:rsidRPr="00B24EC4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="00594183" w:rsidRPr="00B24EC4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="00594183" w:rsidRPr="00B24EC4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B24EC4">
              <w:rPr>
                <w:rFonts w:ascii="Times New Roman" w:hAnsi="Times New Roman"/>
                <w:bCs/>
                <w:noProof/>
                <w:sz w:val="22"/>
                <w:szCs w:val="22"/>
              </w:rPr>
              <w:fldChar w:fldCharType="end"/>
            </w:r>
          </w:p>
        </w:tc>
        <w:bookmarkEnd w:id="7"/>
        <w:tc>
          <w:tcPr>
            <w:tcW w:w="4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4E1891" w14:textId="1DCDE79B" w:rsidR="00FB7CAB" w:rsidRPr="00B24EC4" w:rsidRDefault="005A3C39" w:rsidP="001F0234">
            <w:pPr>
              <w:pStyle w:val="Nzev"/>
              <w:spacing w:line="276" w:lineRule="auto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24EC4">
              <w:rPr>
                <w:rFonts w:ascii="Times New Roman" w:hAnsi="Times New Roman"/>
                <w:b w:val="0"/>
                <w:sz w:val="22"/>
                <w:szCs w:val="22"/>
              </w:rPr>
              <w:t>Podpis</w:t>
            </w:r>
            <w:r w:rsidR="001F0234" w:rsidRPr="00B24EC4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="003945CA">
              <w:rPr>
                <w:rFonts w:ascii="Times New Roman" w:hAnsi="Times New Roman"/>
                <w:b w:val="0"/>
                <w:sz w:val="22"/>
                <w:szCs w:val="22"/>
              </w:rPr>
              <w:t>(</w:t>
            </w:r>
            <w:r w:rsidR="001F0234" w:rsidRPr="00B24EC4">
              <w:rPr>
                <w:rFonts w:ascii="Times New Roman" w:hAnsi="Times New Roman"/>
                <w:b w:val="0"/>
                <w:sz w:val="22"/>
                <w:szCs w:val="22"/>
              </w:rPr>
              <w:t>nového</w:t>
            </w:r>
            <w:r w:rsidR="003945CA">
              <w:rPr>
                <w:rFonts w:ascii="Times New Roman" w:hAnsi="Times New Roman"/>
                <w:b w:val="0"/>
                <w:sz w:val="22"/>
                <w:szCs w:val="22"/>
              </w:rPr>
              <w:t>)</w:t>
            </w:r>
            <w:r w:rsidR="001F0234" w:rsidRPr="00B24EC4">
              <w:rPr>
                <w:rFonts w:ascii="Times New Roman" w:hAnsi="Times New Roman"/>
                <w:b w:val="0"/>
                <w:sz w:val="22"/>
                <w:szCs w:val="22"/>
              </w:rPr>
              <w:t xml:space="preserve"> vlastníka</w:t>
            </w:r>
            <w:r w:rsidRPr="00B24EC4">
              <w:rPr>
                <w:rFonts w:ascii="Times New Roman" w:hAnsi="Times New Roman"/>
                <w:b w:val="0"/>
                <w:sz w:val="22"/>
                <w:szCs w:val="22"/>
              </w:rPr>
              <w:t>:</w:t>
            </w:r>
            <w:r w:rsidR="008F0F8C" w:rsidRPr="00B24EC4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Pr="00EA2CFE">
              <w:rPr>
                <w:rFonts w:ascii="Times New Roman" w:hAnsi="Times New Roman"/>
                <w:bCs/>
                <w:sz w:val="22"/>
                <w:szCs w:val="22"/>
              </w:rPr>
              <w:t>…………………</w:t>
            </w:r>
            <w:r w:rsidR="00EA2CFE" w:rsidRPr="00EA2CFE">
              <w:rPr>
                <w:rFonts w:ascii="Times New Roman" w:hAnsi="Times New Roman"/>
                <w:bCs/>
                <w:sz w:val="22"/>
                <w:szCs w:val="22"/>
              </w:rPr>
              <w:t>….</w:t>
            </w:r>
          </w:p>
        </w:tc>
      </w:tr>
      <w:tr w:rsidR="004448FE" w:rsidRPr="00B24EC4" w14:paraId="584C7CBD" w14:textId="77777777" w:rsidTr="0061150E">
        <w:trPr>
          <w:trHeight w:val="287"/>
          <w:jc w:val="center"/>
        </w:trPr>
        <w:tc>
          <w:tcPr>
            <w:tcW w:w="9636" w:type="dxa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CCCCCC"/>
            <w:vAlign w:val="center"/>
          </w:tcPr>
          <w:p w14:paraId="448909DF" w14:textId="48A9A3CE" w:rsidR="004448FE" w:rsidRPr="00B24EC4" w:rsidRDefault="004448FE" w:rsidP="00445408">
            <w:pPr>
              <w:pStyle w:val="NormalArial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24EC4">
              <w:rPr>
                <w:rFonts w:ascii="Times New Roman" w:hAnsi="Times New Roman"/>
                <w:b/>
                <w:bCs/>
                <w:sz w:val="22"/>
                <w:szCs w:val="22"/>
              </w:rPr>
              <w:t>PROVOZOVATEL LETADLA</w:t>
            </w:r>
          </w:p>
        </w:tc>
      </w:tr>
      <w:tr w:rsidR="009D66E4" w:rsidRPr="00B24EC4" w14:paraId="4C2B68C8" w14:textId="77777777" w:rsidTr="0061150E">
        <w:trPr>
          <w:trHeight w:val="241"/>
          <w:jc w:val="center"/>
        </w:trPr>
        <w:tc>
          <w:tcPr>
            <w:tcW w:w="471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auto"/>
            </w:tcBorders>
          </w:tcPr>
          <w:p w14:paraId="0C0204B6" w14:textId="6332A83A" w:rsidR="009D66E4" w:rsidRPr="00B24EC4" w:rsidRDefault="009D66E4" w:rsidP="009D66E4">
            <w:pPr>
              <w:pStyle w:val="Nzev"/>
              <w:spacing w:line="276" w:lineRule="auto"/>
              <w:jc w:val="both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B24EC4">
              <w:rPr>
                <w:rFonts w:ascii="Times New Roman" w:hAnsi="Times New Roman"/>
                <w:bCs/>
                <w:sz w:val="22"/>
                <w:szCs w:val="22"/>
              </w:rPr>
              <w:t xml:space="preserve">Stávající: </w:t>
            </w:r>
            <w:r w:rsidRPr="00B24EC4">
              <w:rPr>
                <w:rFonts w:ascii="Times New Roman" w:hAnsi="Times New Roman"/>
                <w:b w:val="0"/>
                <w:sz w:val="22"/>
                <w:szCs w:val="22"/>
              </w:rPr>
              <w:t>Fyzická osoba</w:t>
            </w:r>
            <w:r w:rsidRPr="00B24EC4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/>
                  <w:bCs/>
                  <w:sz w:val="22"/>
                  <w:szCs w:val="22"/>
                </w:rPr>
                <w:id w:val="-498810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24EC4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Pr="00B24EC4">
              <w:rPr>
                <w:rFonts w:ascii="Times New Roman" w:hAnsi="Times New Roman"/>
                <w:b w:val="0"/>
                <w:sz w:val="22"/>
                <w:szCs w:val="22"/>
              </w:rPr>
              <w:t xml:space="preserve"> Právnická osoba</w:t>
            </w:r>
            <w:r w:rsidRPr="00B24EC4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/>
                  <w:bCs/>
                  <w:sz w:val="22"/>
                  <w:szCs w:val="22"/>
                </w:rPr>
                <w:id w:val="2078319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24EC4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Pr="00B24EC4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922" w:type="dxa"/>
            <w:gridSpan w:val="6"/>
            <w:tcBorders>
              <w:top w:val="single" w:sz="4" w:space="0" w:color="auto"/>
              <w:left w:val="dotted" w:sz="4" w:space="0" w:color="auto"/>
              <w:bottom w:val="nil"/>
              <w:right w:val="single" w:sz="4" w:space="0" w:color="auto"/>
            </w:tcBorders>
          </w:tcPr>
          <w:p w14:paraId="447B6055" w14:textId="49465889" w:rsidR="009D66E4" w:rsidRPr="00B24EC4" w:rsidRDefault="009D66E4" w:rsidP="009D66E4">
            <w:pPr>
              <w:pStyle w:val="Nzev"/>
              <w:spacing w:line="276" w:lineRule="auto"/>
              <w:jc w:val="both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B24EC4">
              <w:rPr>
                <w:rFonts w:ascii="Times New Roman" w:hAnsi="Times New Roman"/>
                <w:bCs/>
                <w:sz w:val="22"/>
                <w:szCs w:val="22"/>
              </w:rPr>
              <w:t xml:space="preserve">Nový: </w:t>
            </w:r>
            <w:r w:rsidRPr="00B24EC4">
              <w:rPr>
                <w:rFonts w:ascii="Times New Roman" w:hAnsi="Times New Roman"/>
                <w:b w:val="0"/>
                <w:sz w:val="22"/>
                <w:szCs w:val="22"/>
              </w:rPr>
              <w:t>Fyzická osoba</w:t>
            </w:r>
            <w:r w:rsidRPr="00B24EC4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/>
                  <w:bCs/>
                  <w:sz w:val="22"/>
                  <w:szCs w:val="22"/>
                </w:rPr>
                <w:id w:val="-1035042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24EC4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Pr="00B24EC4">
              <w:rPr>
                <w:rFonts w:ascii="Times New Roman" w:hAnsi="Times New Roman"/>
                <w:b w:val="0"/>
                <w:sz w:val="22"/>
                <w:szCs w:val="22"/>
              </w:rPr>
              <w:t xml:space="preserve"> Právnická osoba</w:t>
            </w:r>
            <w:r w:rsidRPr="00B24EC4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/>
                  <w:bCs/>
                  <w:sz w:val="22"/>
                  <w:szCs w:val="22"/>
                </w:rPr>
                <w:id w:val="-1272157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24EC4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9D66E4" w:rsidRPr="00B24EC4" w14:paraId="5BFC077A" w14:textId="77777777" w:rsidTr="0061150E">
        <w:trPr>
          <w:trHeight w:val="240"/>
          <w:jc w:val="center"/>
        </w:trPr>
        <w:tc>
          <w:tcPr>
            <w:tcW w:w="4714" w:type="dxa"/>
            <w:gridSpan w:val="5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14:paraId="385F9A92" w14:textId="09A409EF" w:rsidR="009D66E4" w:rsidRPr="00B24EC4" w:rsidRDefault="009D66E4" w:rsidP="009D66E4">
            <w:pPr>
              <w:pStyle w:val="Nzev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24EC4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Jméno/Název: </w:t>
            </w:r>
            <w:r w:rsidRPr="00B24EC4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24EC4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24EC4">
              <w:rPr>
                <w:rFonts w:ascii="Times New Roman" w:hAnsi="Times New Roman"/>
                <w:bCs/>
                <w:sz w:val="22"/>
                <w:szCs w:val="22"/>
              </w:rPr>
            </w:r>
            <w:r w:rsidRPr="00B24EC4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24EC4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B24EC4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B24EC4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B24EC4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B24EC4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Pr="00B24EC4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922" w:type="dxa"/>
            <w:gridSpan w:val="6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</w:tcPr>
          <w:p w14:paraId="46B9ABAE" w14:textId="13899798" w:rsidR="009D66E4" w:rsidRPr="00B24EC4" w:rsidRDefault="009D66E4" w:rsidP="009D66E4">
            <w:pPr>
              <w:pStyle w:val="Nzev"/>
              <w:spacing w:line="276" w:lineRule="auto"/>
              <w:jc w:val="both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B24EC4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Jméno/Název: </w:t>
            </w:r>
            <w:r w:rsidRPr="00B24EC4">
              <w:rPr>
                <w:rFonts w:ascii="Times New Roman" w:hAnsi="Times New Roman"/>
                <w:bCs/>
                <w:noProof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24EC4">
              <w:rPr>
                <w:rFonts w:ascii="Times New Roman" w:hAnsi="Times New Roman"/>
                <w:bCs/>
                <w:noProof/>
                <w:sz w:val="22"/>
                <w:szCs w:val="22"/>
              </w:rPr>
              <w:instrText xml:space="preserve"> FORMTEXT </w:instrText>
            </w:r>
            <w:r w:rsidRPr="00B24EC4">
              <w:rPr>
                <w:rFonts w:ascii="Times New Roman" w:hAnsi="Times New Roman"/>
                <w:bCs/>
                <w:noProof/>
                <w:sz w:val="22"/>
                <w:szCs w:val="22"/>
              </w:rPr>
            </w:r>
            <w:r w:rsidRPr="00B24EC4">
              <w:rPr>
                <w:rFonts w:ascii="Times New Roman" w:hAnsi="Times New Roman"/>
                <w:bCs/>
                <w:noProof/>
                <w:sz w:val="22"/>
                <w:szCs w:val="22"/>
              </w:rPr>
              <w:fldChar w:fldCharType="separate"/>
            </w:r>
            <w:r w:rsidRPr="00B24EC4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B24EC4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B24EC4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B24EC4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B24EC4">
              <w:rPr>
                <w:rFonts w:ascii="Times New Roman" w:hAnsi="Times New Roman"/>
                <w:bCs/>
                <w:noProof/>
                <w:sz w:val="22"/>
                <w:szCs w:val="22"/>
              </w:rPr>
              <w:fldChar w:fldCharType="end"/>
            </w:r>
          </w:p>
        </w:tc>
      </w:tr>
      <w:tr w:rsidR="009D66E4" w:rsidRPr="00B24EC4" w14:paraId="4D0B837C" w14:textId="77777777" w:rsidTr="0061150E">
        <w:trPr>
          <w:trHeight w:val="240"/>
          <w:jc w:val="center"/>
        </w:trPr>
        <w:tc>
          <w:tcPr>
            <w:tcW w:w="4714" w:type="dxa"/>
            <w:gridSpan w:val="5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14:paraId="6EB7C848" w14:textId="525B404C" w:rsidR="009D66E4" w:rsidRPr="00B24EC4" w:rsidRDefault="009D66E4" w:rsidP="009D66E4">
            <w:pPr>
              <w:pStyle w:val="Nzev"/>
              <w:spacing w:line="276" w:lineRule="auto"/>
              <w:jc w:val="both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B24EC4">
              <w:rPr>
                <w:rFonts w:ascii="Times New Roman" w:hAnsi="Times New Roman"/>
                <w:b w:val="0"/>
                <w:sz w:val="22"/>
                <w:szCs w:val="22"/>
              </w:rPr>
              <w:t xml:space="preserve">Datum nar./IČO: </w:t>
            </w:r>
            <w:r w:rsidRPr="00B24EC4">
              <w:rPr>
                <w:rFonts w:ascii="Times New Roman" w:hAnsi="Times New Roman"/>
                <w:bCs/>
                <w:noProof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24EC4">
              <w:rPr>
                <w:rFonts w:ascii="Times New Roman" w:hAnsi="Times New Roman"/>
                <w:bCs/>
                <w:noProof/>
                <w:sz w:val="22"/>
                <w:szCs w:val="22"/>
              </w:rPr>
              <w:instrText xml:space="preserve"> FORMTEXT </w:instrText>
            </w:r>
            <w:r w:rsidRPr="00B24EC4">
              <w:rPr>
                <w:rFonts w:ascii="Times New Roman" w:hAnsi="Times New Roman"/>
                <w:bCs/>
                <w:noProof/>
                <w:sz w:val="22"/>
                <w:szCs w:val="22"/>
              </w:rPr>
            </w:r>
            <w:r w:rsidRPr="00B24EC4">
              <w:rPr>
                <w:rFonts w:ascii="Times New Roman" w:hAnsi="Times New Roman"/>
                <w:bCs/>
                <w:noProof/>
                <w:sz w:val="22"/>
                <w:szCs w:val="22"/>
              </w:rPr>
              <w:fldChar w:fldCharType="separate"/>
            </w:r>
            <w:r w:rsidRPr="00B24EC4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B24EC4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B24EC4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B24EC4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B24EC4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B24EC4">
              <w:rPr>
                <w:rFonts w:ascii="Times New Roman" w:hAnsi="Times New Roman"/>
                <w:bCs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4922" w:type="dxa"/>
            <w:gridSpan w:val="6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</w:tcPr>
          <w:p w14:paraId="1B8B60C1" w14:textId="551028BD" w:rsidR="009D66E4" w:rsidRPr="00B24EC4" w:rsidRDefault="009D66E4" w:rsidP="009D66E4">
            <w:pPr>
              <w:pStyle w:val="Nzev"/>
              <w:spacing w:line="276" w:lineRule="auto"/>
              <w:jc w:val="both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B24EC4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Datum nar./ </w:t>
            </w:r>
            <w:r w:rsidRPr="00B24EC4">
              <w:rPr>
                <w:rFonts w:ascii="Times New Roman" w:hAnsi="Times New Roman"/>
                <w:b w:val="0"/>
                <w:sz w:val="22"/>
                <w:szCs w:val="22"/>
              </w:rPr>
              <w:t>IČO</w:t>
            </w:r>
            <w:r w:rsidRPr="00B24EC4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: </w:t>
            </w:r>
            <w:r w:rsidRPr="00B24EC4">
              <w:rPr>
                <w:rFonts w:ascii="Times New Roman" w:hAnsi="Times New Roman"/>
                <w:bCs/>
                <w:noProof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24EC4">
              <w:rPr>
                <w:rFonts w:ascii="Times New Roman" w:hAnsi="Times New Roman"/>
                <w:bCs/>
                <w:noProof/>
                <w:sz w:val="22"/>
                <w:szCs w:val="22"/>
              </w:rPr>
              <w:instrText xml:space="preserve"> FORMTEXT </w:instrText>
            </w:r>
            <w:r w:rsidRPr="00B24EC4">
              <w:rPr>
                <w:rFonts w:ascii="Times New Roman" w:hAnsi="Times New Roman"/>
                <w:bCs/>
                <w:noProof/>
                <w:sz w:val="22"/>
                <w:szCs w:val="22"/>
              </w:rPr>
            </w:r>
            <w:r w:rsidRPr="00B24EC4">
              <w:rPr>
                <w:rFonts w:ascii="Times New Roman" w:hAnsi="Times New Roman"/>
                <w:bCs/>
                <w:noProof/>
                <w:sz w:val="22"/>
                <w:szCs w:val="22"/>
              </w:rPr>
              <w:fldChar w:fldCharType="separate"/>
            </w:r>
            <w:r w:rsidRPr="00B24EC4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B24EC4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B24EC4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B24EC4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B24EC4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B24EC4">
              <w:rPr>
                <w:rFonts w:ascii="Times New Roman" w:hAnsi="Times New Roman"/>
                <w:bCs/>
                <w:noProof/>
                <w:sz w:val="22"/>
                <w:szCs w:val="22"/>
              </w:rPr>
              <w:fldChar w:fldCharType="end"/>
            </w:r>
          </w:p>
        </w:tc>
      </w:tr>
      <w:tr w:rsidR="009D66E4" w:rsidRPr="00B24EC4" w14:paraId="671B8EEE" w14:textId="77777777" w:rsidTr="0061150E">
        <w:trPr>
          <w:trHeight w:val="555"/>
          <w:jc w:val="center"/>
        </w:trPr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C00ECD" w14:textId="27860ABA" w:rsidR="009D66E4" w:rsidRPr="00B24EC4" w:rsidRDefault="009D66E4" w:rsidP="002137A3">
            <w:pPr>
              <w:pStyle w:val="Nzev"/>
              <w:jc w:val="both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B24EC4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Trvalý pobyt/Sídlo: </w:t>
            </w:r>
          </w:p>
        </w:tc>
        <w:tc>
          <w:tcPr>
            <w:tcW w:w="3577" w:type="dxa"/>
            <w:gridSpan w:val="4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5C04B7BF" w14:textId="2058408E" w:rsidR="009D66E4" w:rsidRPr="00B24EC4" w:rsidRDefault="009D66E4" w:rsidP="009D66E4">
            <w:pPr>
              <w:pStyle w:val="Nzev"/>
              <w:spacing w:line="276" w:lineRule="auto"/>
              <w:jc w:val="both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B24EC4">
              <w:rPr>
                <w:rFonts w:ascii="Times New Roman" w:hAnsi="Times New Roman"/>
                <w:bCs/>
                <w:noProof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24EC4">
              <w:rPr>
                <w:rFonts w:ascii="Times New Roman" w:hAnsi="Times New Roman"/>
                <w:bCs/>
                <w:noProof/>
                <w:sz w:val="22"/>
                <w:szCs w:val="22"/>
              </w:rPr>
              <w:instrText xml:space="preserve"> FORMTEXT </w:instrText>
            </w:r>
            <w:r w:rsidRPr="00B24EC4">
              <w:rPr>
                <w:rFonts w:ascii="Times New Roman" w:hAnsi="Times New Roman"/>
                <w:bCs/>
                <w:noProof/>
                <w:sz w:val="22"/>
                <w:szCs w:val="22"/>
              </w:rPr>
            </w:r>
            <w:r w:rsidRPr="00B24EC4">
              <w:rPr>
                <w:rFonts w:ascii="Times New Roman" w:hAnsi="Times New Roman"/>
                <w:bCs/>
                <w:noProof/>
                <w:sz w:val="22"/>
                <w:szCs w:val="22"/>
              </w:rPr>
              <w:fldChar w:fldCharType="separate"/>
            </w:r>
            <w:r w:rsidRPr="00B24EC4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B24EC4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B24EC4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B24EC4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B24EC4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B24EC4">
              <w:rPr>
                <w:rFonts w:ascii="Times New Roman" w:hAnsi="Times New Roman"/>
                <w:bCs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86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3C09FC18" w14:textId="4134361B" w:rsidR="009D66E4" w:rsidRPr="00B24EC4" w:rsidRDefault="009D66E4" w:rsidP="002137A3">
            <w:pPr>
              <w:pStyle w:val="Nzev"/>
              <w:spacing w:line="276" w:lineRule="auto"/>
              <w:jc w:val="both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B24EC4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Trvalý pobyt/Sídlo: </w:t>
            </w:r>
          </w:p>
        </w:tc>
        <w:tc>
          <w:tcPr>
            <w:tcW w:w="305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18F929" w14:textId="5A6C50D5" w:rsidR="009D66E4" w:rsidRPr="00B24EC4" w:rsidRDefault="009D66E4" w:rsidP="009D66E4">
            <w:pPr>
              <w:pStyle w:val="Nzev"/>
              <w:spacing w:line="276" w:lineRule="auto"/>
              <w:jc w:val="both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B24EC4">
              <w:rPr>
                <w:rFonts w:ascii="Times New Roman" w:hAnsi="Times New Roman"/>
                <w:bCs/>
                <w:noProof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24EC4">
              <w:rPr>
                <w:rFonts w:ascii="Times New Roman" w:hAnsi="Times New Roman"/>
                <w:bCs/>
                <w:noProof/>
                <w:sz w:val="22"/>
                <w:szCs w:val="22"/>
              </w:rPr>
              <w:instrText xml:space="preserve"> FORMTEXT </w:instrText>
            </w:r>
            <w:r w:rsidRPr="00B24EC4">
              <w:rPr>
                <w:rFonts w:ascii="Times New Roman" w:hAnsi="Times New Roman"/>
                <w:bCs/>
                <w:noProof/>
                <w:sz w:val="22"/>
                <w:szCs w:val="22"/>
              </w:rPr>
            </w:r>
            <w:r w:rsidRPr="00B24EC4">
              <w:rPr>
                <w:rFonts w:ascii="Times New Roman" w:hAnsi="Times New Roman"/>
                <w:bCs/>
                <w:noProof/>
                <w:sz w:val="22"/>
                <w:szCs w:val="22"/>
              </w:rPr>
              <w:fldChar w:fldCharType="separate"/>
            </w:r>
            <w:r w:rsidRPr="00B24EC4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B24EC4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B24EC4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B24EC4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B24EC4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B24EC4">
              <w:rPr>
                <w:rFonts w:ascii="Times New Roman" w:hAnsi="Times New Roman"/>
                <w:bCs/>
                <w:noProof/>
                <w:sz w:val="22"/>
                <w:szCs w:val="22"/>
              </w:rPr>
              <w:fldChar w:fldCharType="end"/>
            </w:r>
          </w:p>
        </w:tc>
      </w:tr>
      <w:tr w:rsidR="00971C75" w:rsidRPr="00B24EC4" w14:paraId="098FE8F7" w14:textId="77777777" w:rsidTr="0061150E">
        <w:trPr>
          <w:trHeight w:val="555"/>
          <w:jc w:val="center"/>
        </w:trPr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473606" w14:textId="56E6479F" w:rsidR="004448FE" w:rsidRPr="00B24EC4" w:rsidRDefault="004448FE" w:rsidP="00971C75">
            <w:pPr>
              <w:pStyle w:val="Nzev"/>
              <w:spacing w:line="276" w:lineRule="auto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B24EC4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Doručovací adresa: </w:t>
            </w:r>
          </w:p>
        </w:tc>
        <w:tc>
          <w:tcPr>
            <w:tcW w:w="3577" w:type="dxa"/>
            <w:gridSpan w:val="4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71F05DCB" w14:textId="77777777" w:rsidR="004448FE" w:rsidRPr="00B24EC4" w:rsidRDefault="004448FE" w:rsidP="00971C75">
            <w:pPr>
              <w:pStyle w:val="Nzev"/>
              <w:spacing w:line="276" w:lineRule="auto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B24EC4">
              <w:rPr>
                <w:rFonts w:ascii="Times New Roman" w:hAnsi="Times New Roman"/>
                <w:bCs/>
                <w:noProof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B24EC4">
              <w:rPr>
                <w:rFonts w:ascii="Times New Roman" w:hAnsi="Times New Roman"/>
                <w:bCs/>
                <w:noProof/>
                <w:sz w:val="22"/>
                <w:szCs w:val="22"/>
              </w:rPr>
              <w:instrText xml:space="preserve"> FORMTEXT </w:instrText>
            </w:r>
            <w:r w:rsidRPr="00B24EC4">
              <w:rPr>
                <w:rFonts w:ascii="Times New Roman" w:hAnsi="Times New Roman"/>
                <w:bCs/>
                <w:noProof/>
                <w:sz w:val="22"/>
                <w:szCs w:val="22"/>
              </w:rPr>
            </w:r>
            <w:r w:rsidRPr="00B24EC4">
              <w:rPr>
                <w:rFonts w:ascii="Times New Roman" w:hAnsi="Times New Roman"/>
                <w:bCs/>
                <w:noProof/>
                <w:sz w:val="22"/>
                <w:szCs w:val="22"/>
              </w:rPr>
              <w:fldChar w:fldCharType="separate"/>
            </w:r>
            <w:r w:rsidRPr="00B24EC4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B24EC4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B24EC4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B24EC4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B24EC4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B24EC4">
              <w:rPr>
                <w:rFonts w:ascii="Times New Roman" w:hAnsi="Times New Roman"/>
                <w:bCs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86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2D4B17E1" w14:textId="24F7F106" w:rsidR="004448FE" w:rsidRPr="00B24EC4" w:rsidRDefault="004448FE" w:rsidP="00971C75">
            <w:pPr>
              <w:pStyle w:val="Nzev"/>
              <w:spacing w:line="276" w:lineRule="auto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B24EC4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Doručovací adresa: </w:t>
            </w:r>
          </w:p>
        </w:tc>
        <w:tc>
          <w:tcPr>
            <w:tcW w:w="305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DFD234" w14:textId="77777777" w:rsidR="004448FE" w:rsidRPr="00B24EC4" w:rsidRDefault="004448FE" w:rsidP="001C1313">
            <w:pPr>
              <w:pStyle w:val="Nzev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B24EC4">
              <w:rPr>
                <w:rFonts w:ascii="Times New Roman" w:hAnsi="Times New Roman"/>
                <w:bCs/>
                <w:noProof/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B24EC4">
              <w:rPr>
                <w:rFonts w:ascii="Times New Roman" w:hAnsi="Times New Roman"/>
                <w:bCs/>
                <w:noProof/>
                <w:sz w:val="22"/>
                <w:szCs w:val="22"/>
              </w:rPr>
              <w:instrText xml:space="preserve"> FORMTEXT </w:instrText>
            </w:r>
            <w:r w:rsidRPr="00B24EC4">
              <w:rPr>
                <w:rFonts w:ascii="Times New Roman" w:hAnsi="Times New Roman"/>
                <w:bCs/>
                <w:noProof/>
                <w:sz w:val="22"/>
                <w:szCs w:val="22"/>
              </w:rPr>
            </w:r>
            <w:r w:rsidRPr="00B24EC4">
              <w:rPr>
                <w:rFonts w:ascii="Times New Roman" w:hAnsi="Times New Roman"/>
                <w:bCs/>
                <w:noProof/>
                <w:sz w:val="22"/>
                <w:szCs w:val="22"/>
              </w:rPr>
              <w:fldChar w:fldCharType="separate"/>
            </w:r>
            <w:r w:rsidRPr="00B24EC4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B24EC4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B24EC4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B24EC4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B24EC4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B24EC4">
              <w:rPr>
                <w:rFonts w:ascii="Times New Roman" w:hAnsi="Times New Roman"/>
                <w:bCs/>
                <w:noProof/>
                <w:sz w:val="22"/>
                <w:szCs w:val="22"/>
              </w:rPr>
              <w:fldChar w:fldCharType="end"/>
            </w:r>
          </w:p>
        </w:tc>
      </w:tr>
      <w:tr w:rsidR="00C82088" w:rsidRPr="00B24EC4" w14:paraId="2CC0D8CD" w14:textId="77777777" w:rsidTr="0061150E">
        <w:trPr>
          <w:trHeight w:val="270"/>
          <w:jc w:val="center"/>
        </w:trPr>
        <w:tc>
          <w:tcPr>
            <w:tcW w:w="4714" w:type="dxa"/>
            <w:gridSpan w:val="5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14:paraId="18248309" w14:textId="77777777" w:rsidR="00C82088" w:rsidRPr="00B24EC4" w:rsidRDefault="00C82088" w:rsidP="001C1313">
            <w:pPr>
              <w:pStyle w:val="Nzev"/>
              <w:spacing w:line="276" w:lineRule="auto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24EC4">
              <w:rPr>
                <w:rFonts w:ascii="Times New Roman" w:hAnsi="Times New Roman"/>
                <w:b w:val="0"/>
                <w:sz w:val="22"/>
                <w:szCs w:val="22"/>
              </w:rPr>
              <w:t xml:space="preserve">ID datové schránky: </w:t>
            </w:r>
            <w:r w:rsidRPr="00B24EC4">
              <w:rPr>
                <w:rFonts w:ascii="Times New Roman" w:hAnsi="Times New Roman"/>
                <w:bCs/>
                <w:noProof/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B24EC4">
              <w:rPr>
                <w:rFonts w:ascii="Times New Roman" w:hAnsi="Times New Roman"/>
                <w:bCs/>
                <w:noProof/>
                <w:sz w:val="22"/>
                <w:szCs w:val="22"/>
              </w:rPr>
              <w:instrText xml:space="preserve"> FORMTEXT </w:instrText>
            </w:r>
            <w:r w:rsidRPr="00B24EC4">
              <w:rPr>
                <w:rFonts w:ascii="Times New Roman" w:hAnsi="Times New Roman"/>
                <w:bCs/>
                <w:noProof/>
                <w:sz w:val="22"/>
                <w:szCs w:val="22"/>
              </w:rPr>
            </w:r>
            <w:r w:rsidRPr="00B24EC4">
              <w:rPr>
                <w:rFonts w:ascii="Times New Roman" w:hAnsi="Times New Roman"/>
                <w:bCs/>
                <w:noProof/>
                <w:sz w:val="22"/>
                <w:szCs w:val="22"/>
              </w:rPr>
              <w:fldChar w:fldCharType="separate"/>
            </w:r>
            <w:r w:rsidRPr="00B24EC4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B24EC4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B24EC4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B24EC4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B24EC4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B24EC4">
              <w:rPr>
                <w:rFonts w:ascii="Times New Roman" w:hAnsi="Times New Roman"/>
                <w:bCs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4922" w:type="dxa"/>
            <w:gridSpan w:val="6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</w:tcPr>
          <w:p w14:paraId="4BC3AC96" w14:textId="77777777" w:rsidR="00C82088" w:rsidRPr="00B24EC4" w:rsidRDefault="00C82088" w:rsidP="001C1313">
            <w:pPr>
              <w:pStyle w:val="Nzev"/>
              <w:spacing w:line="276" w:lineRule="auto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24EC4">
              <w:rPr>
                <w:rFonts w:ascii="Times New Roman" w:hAnsi="Times New Roman"/>
                <w:b w:val="0"/>
                <w:sz w:val="22"/>
                <w:szCs w:val="22"/>
              </w:rPr>
              <w:t xml:space="preserve">ID datové schránky: </w:t>
            </w:r>
            <w:r w:rsidRPr="00B24EC4">
              <w:rPr>
                <w:rFonts w:ascii="Times New Roman" w:hAnsi="Times New Roman"/>
                <w:bCs/>
                <w:noProof/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B24EC4">
              <w:rPr>
                <w:rFonts w:ascii="Times New Roman" w:hAnsi="Times New Roman"/>
                <w:bCs/>
                <w:noProof/>
                <w:sz w:val="22"/>
                <w:szCs w:val="22"/>
              </w:rPr>
              <w:instrText xml:space="preserve"> FORMTEXT </w:instrText>
            </w:r>
            <w:r w:rsidRPr="00B24EC4">
              <w:rPr>
                <w:rFonts w:ascii="Times New Roman" w:hAnsi="Times New Roman"/>
                <w:bCs/>
                <w:noProof/>
                <w:sz w:val="22"/>
                <w:szCs w:val="22"/>
              </w:rPr>
            </w:r>
            <w:r w:rsidRPr="00B24EC4">
              <w:rPr>
                <w:rFonts w:ascii="Times New Roman" w:hAnsi="Times New Roman"/>
                <w:bCs/>
                <w:noProof/>
                <w:sz w:val="22"/>
                <w:szCs w:val="22"/>
              </w:rPr>
              <w:fldChar w:fldCharType="separate"/>
            </w:r>
            <w:r w:rsidRPr="00B24EC4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B24EC4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B24EC4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B24EC4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B24EC4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B24EC4">
              <w:rPr>
                <w:rFonts w:ascii="Times New Roman" w:hAnsi="Times New Roman"/>
                <w:bCs/>
                <w:noProof/>
                <w:sz w:val="22"/>
                <w:szCs w:val="22"/>
              </w:rPr>
              <w:fldChar w:fldCharType="end"/>
            </w:r>
          </w:p>
        </w:tc>
      </w:tr>
      <w:tr w:rsidR="004B32F2" w:rsidRPr="00B24EC4" w14:paraId="346E331E" w14:textId="77777777" w:rsidTr="0061150E">
        <w:trPr>
          <w:trHeight w:val="270"/>
          <w:jc w:val="center"/>
        </w:trPr>
        <w:tc>
          <w:tcPr>
            <w:tcW w:w="4714" w:type="dxa"/>
            <w:gridSpan w:val="5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14:paraId="78E47ACC" w14:textId="6EDF9C09" w:rsidR="004B32F2" w:rsidRPr="00B24EC4" w:rsidRDefault="004B32F2" w:rsidP="003A7AB0">
            <w:pPr>
              <w:pStyle w:val="Nzev"/>
              <w:spacing w:line="276" w:lineRule="auto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B24EC4">
              <w:rPr>
                <w:rFonts w:ascii="Times New Roman" w:hAnsi="Times New Roman"/>
                <w:b w:val="0"/>
                <w:sz w:val="22"/>
                <w:szCs w:val="22"/>
              </w:rPr>
              <w:t xml:space="preserve">Jméno zástupce PO/zmocněnce: </w:t>
            </w:r>
            <w:r w:rsidRPr="00B24EC4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B24EC4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24EC4">
              <w:rPr>
                <w:rFonts w:ascii="Times New Roman" w:hAnsi="Times New Roman"/>
                <w:bCs/>
                <w:sz w:val="22"/>
                <w:szCs w:val="22"/>
              </w:rPr>
            </w:r>
            <w:r w:rsidRPr="00B24EC4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24EC4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B24EC4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B24EC4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B24EC4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B24EC4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B24EC4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922" w:type="dxa"/>
            <w:gridSpan w:val="6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vAlign w:val="center"/>
          </w:tcPr>
          <w:p w14:paraId="70E8F790" w14:textId="47DF5F7D" w:rsidR="004B32F2" w:rsidRPr="00B24EC4" w:rsidRDefault="004B32F2" w:rsidP="003A7AB0">
            <w:pPr>
              <w:pStyle w:val="Nzev"/>
              <w:spacing w:line="276" w:lineRule="auto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B24EC4">
              <w:rPr>
                <w:rFonts w:ascii="Times New Roman" w:hAnsi="Times New Roman"/>
                <w:b w:val="0"/>
                <w:sz w:val="22"/>
                <w:szCs w:val="22"/>
              </w:rPr>
              <w:t xml:space="preserve">Jméno zástupce PO/zmocněnce: </w:t>
            </w:r>
            <w:r w:rsidRPr="00B24EC4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B24EC4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24EC4">
              <w:rPr>
                <w:rFonts w:ascii="Times New Roman" w:hAnsi="Times New Roman"/>
                <w:bCs/>
                <w:sz w:val="22"/>
                <w:szCs w:val="22"/>
              </w:rPr>
            </w:r>
            <w:r w:rsidRPr="00B24EC4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24EC4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B24EC4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B24EC4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B24EC4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B24EC4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B24EC4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</w:tr>
      <w:tr w:rsidR="00DF5697" w:rsidRPr="00B24EC4" w14:paraId="793C583B" w14:textId="77777777" w:rsidTr="0061150E">
        <w:trPr>
          <w:trHeight w:val="270"/>
          <w:jc w:val="center"/>
        </w:trPr>
        <w:tc>
          <w:tcPr>
            <w:tcW w:w="4714" w:type="dxa"/>
            <w:gridSpan w:val="5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6BFFFE0" w14:textId="4EDB363C" w:rsidR="00DF5697" w:rsidRPr="00B24EC4" w:rsidRDefault="00DF5697" w:rsidP="00DF5697">
            <w:pPr>
              <w:pStyle w:val="Nzev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24EC4">
              <w:rPr>
                <w:rFonts w:ascii="Times New Roman" w:hAnsi="Times New Roman"/>
                <w:b w:val="0"/>
                <w:bCs/>
                <w:sz w:val="22"/>
                <w:szCs w:val="22"/>
              </w:rPr>
              <w:t>Podpis</w:t>
            </w:r>
            <w:r w:rsidRPr="00B24EC4">
              <w:rPr>
                <w:rFonts w:ascii="Times New Roman" w:hAnsi="Times New Roman"/>
                <w:sz w:val="22"/>
                <w:szCs w:val="22"/>
              </w:rPr>
              <w:t xml:space="preserve"> ..……………….</w:t>
            </w:r>
          </w:p>
        </w:tc>
        <w:tc>
          <w:tcPr>
            <w:tcW w:w="4922" w:type="dxa"/>
            <w:gridSpan w:val="6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2D38FB1" w14:textId="4F7DC373" w:rsidR="00DF5697" w:rsidRPr="00B24EC4" w:rsidRDefault="00DF5697" w:rsidP="008F0F8C">
            <w:pPr>
              <w:pStyle w:val="Nzev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F0F8C" w:rsidRPr="00B24EC4" w14:paraId="6DC15506" w14:textId="77777777" w:rsidTr="0061150E">
        <w:trPr>
          <w:trHeight w:val="426"/>
          <w:jc w:val="center"/>
        </w:trPr>
        <w:tc>
          <w:tcPr>
            <w:tcW w:w="9636" w:type="dxa"/>
            <w:gridSpan w:val="11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A3DE32" w14:textId="77777777" w:rsidR="008F0F8C" w:rsidRPr="00B24EC4" w:rsidRDefault="008F0F8C" w:rsidP="008F0F8C">
            <w:pPr>
              <w:pStyle w:val="Nzev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24EC4">
              <w:rPr>
                <w:rFonts w:ascii="Times New Roman" w:hAnsi="Times New Roman"/>
                <w:sz w:val="22"/>
                <w:szCs w:val="22"/>
              </w:rPr>
              <w:t>Prohlašuji, že údaje o letadle jsou pravdivé a veškeré další změny neprodleně ohlásím.</w:t>
            </w:r>
          </w:p>
          <w:p w14:paraId="76A79BC0" w14:textId="535A7400" w:rsidR="008F0F8C" w:rsidRPr="00B24EC4" w:rsidRDefault="008F0F8C" w:rsidP="008F0F8C">
            <w:pPr>
              <w:pStyle w:val="Nzev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24EC4">
              <w:rPr>
                <w:rFonts w:ascii="Times New Roman" w:hAnsi="Times New Roman"/>
                <w:sz w:val="22"/>
                <w:szCs w:val="22"/>
              </w:rPr>
              <w:t>Způsob vyzvednutí palubních dokladů</w:t>
            </w:r>
          </w:p>
          <w:p w14:paraId="170F0536" w14:textId="71636D88" w:rsidR="008F0F8C" w:rsidRPr="00B24EC4" w:rsidRDefault="008F0F8C" w:rsidP="008F0F8C">
            <w:pPr>
              <w:pStyle w:val="Nzev"/>
              <w:tabs>
                <w:tab w:val="left" w:pos="342"/>
              </w:tabs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B24EC4">
              <w:rPr>
                <w:rFonts w:ascii="Times New Roman" w:hAnsi="Times New Roman"/>
                <w:b w:val="0"/>
                <w:bCs/>
                <w:sz w:val="22"/>
                <w:szCs w:val="22"/>
              </w:rPr>
              <w:tab/>
            </w:r>
            <w:sdt>
              <w:sdtPr>
                <w:rPr>
                  <w:rFonts w:ascii="Times New Roman" w:hAnsi="Times New Roman"/>
                  <w:b w:val="0"/>
                  <w:bCs/>
                  <w:sz w:val="22"/>
                  <w:szCs w:val="22"/>
                </w:rPr>
                <w:id w:val="-481393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24EC4">
                  <w:rPr>
                    <w:rFonts w:ascii="MS Gothic" w:eastAsia="MS Gothic" w:hAnsi="MS Gothic" w:hint="eastAsia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  <w:r w:rsidRPr="00B24EC4">
              <w:rPr>
                <w:rFonts w:ascii="Times New Roman" w:hAnsi="Times New Roman"/>
                <w:b w:val="0"/>
                <w:bCs/>
                <w:sz w:val="22"/>
                <w:szCs w:val="22"/>
              </w:rPr>
              <w:tab/>
              <w:t xml:space="preserve">poštou na adresu vlastníka </w:t>
            </w:r>
            <w:sdt>
              <w:sdtPr>
                <w:rPr>
                  <w:rFonts w:ascii="Times New Roman" w:hAnsi="Times New Roman"/>
                  <w:b w:val="0"/>
                  <w:bCs/>
                  <w:sz w:val="22"/>
                  <w:szCs w:val="22"/>
                </w:rPr>
                <w:id w:val="-1215265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24EC4">
                  <w:rPr>
                    <w:rFonts w:ascii="MS Gothic" w:eastAsia="MS Gothic" w:hAnsi="MS Gothic" w:hint="eastAsia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  <w:r w:rsidRPr="00B24EC4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/provozovatele </w:t>
            </w:r>
            <w:sdt>
              <w:sdtPr>
                <w:rPr>
                  <w:rFonts w:ascii="Times New Roman" w:hAnsi="Times New Roman"/>
                  <w:b w:val="0"/>
                  <w:bCs/>
                  <w:sz w:val="22"/>
                  <w:szCs w:val="22"/>
                </w:rPr>
                <w:id w:val="815841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24EC4">
                  <w:rPr>
                    <w:rFonts w:ascii="MS Gothic" w:eastAsia="MS Gothic" w:hAnsi="MS Gothic" w:hint="eastAsia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  <w:r w:rsidRPr="00B24EC4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/zmocněnce </w:t>
            </w:r>
            <w:sdt>
              <w:sdtPr>
                <w:rPr>
                  <w:rFonts w:ascii="Times New Roman" w:hAnsi="Times New Roman"/>
                  <w:b w:val="0"/>
                  <w:bCs/>
                  <w:sz w:val="22"/>
                  <w:szCs w:val="22"/>
                </w:rPr>
                <w:id w:val="445506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24EC4">
                  <w:rPr>
                    <w:rFonts w:ascii="MS Gothic" w:eastAsia="MS Gothic" w:hAnsi="MS Gothic" w:hint="eastAsia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</w:p>
          <w:p w14:paraId="48FEB061" w14:textId="433E43E6" w:rsidR="008F0F8C" w:rsidRPr="00B24EC4" w:rsidRDefault="008F0F8C" w:rsidP="008F0F8C">
            <w:pPr>
              <w:pStyle w:val="Nzev"/>
              <w:tabs>
                <w:tab w:val="left" w:pos="342"/>
              </w:tabs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24EC4">
              <w:rPr>
                <w:rFonts w:ascii="Times New Roman" w:hAnsi="Times New Roman"/>
                <w:b w:val="0"/>
                <w:bCs/>
                <w:sz w:val="22"/>
                <w:szCs w:val="22"/>
              </w:rPr>
              <w:tab/>
            </w:r>
            <w:sdt>
              <w:sdtPr>
                <w:rPr>
                  <w:rFonts w:ascii="Times New Roman" w:hAnsi="Times New Roman"/>
                  <w:b w:val="0"/>
                  <w:bCs/>
                  <w:sz w:val="22"/>
                  <w:szCs w:val="22"/>
                </w:rPr>
                <w:id w:val="-812170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24EC4">
                  <w:rPr>
                    <w:rFonts w:ascii="MS Gothic" w:eastAsia="MS Gothic" w:hAnsi="MS Gothic" w:hint="eastAsia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  <w:r w:rsidRPr="00B24EC4">
              <w:rPr>
                <w:rFonts w:ascii="Times New Roman" w:hAnsi="Times New Roman"/>
                <w:b w:val="0"/>
                <w:bCs/>
                <w:sz w:val="22"/>
                <w:szCs w:val="22"/>
              </w:rPr>
              <w:tab/>
              <w:t xml:space="preserve">osobně vyzvedne vlastník </w:t>
            </w:r>
            <w:sdt>
              <w:sdtPr>
                <w:rPr>
                  <w:rFonts w:ascii="Times New Roman" w:hAnsi="Times New Roman"/>
                  <w:b w:val="0"/>
                  <w:bCs/>
                  <w:sz w:val="22"/>
                  <w:szCs w:val="22"/>
                </w:rPr>
                <w:id w:val="-1209030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24EC4">
                  <w:rPr>
                    <w:rFonts w:ascii="MS Gothic" w:eastAsia="MS Gothic" w:hAnsi="MS Gothic" w:hint="eastAsia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  <w:r w:rsidRPr="00B24EC4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/provozovatel </w:t>
            </w:r>
            <w:sdt>
              <w:sdtPr>
                <w:rPr>
                  <w:rFonts w:ascii="Times New Roman" w:hAnsi="Times New Roman"/>
                  <w:b w:val="0"/>
                  <w:bCs/>
                  <w:sz w:val="22"/>
                  <w:szCs w:val="22"/>
                </w:rPr>
                <w:id w:val="-111831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24EC4">
                  <w:rPr>
                    <w:rFonts w:ascii="MS Gothic" w:eastAsia="MS Gothic" w:hAnsi="MS Gothic" w:hint="eastAsia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  <w:r w:rsidRPr="00B24EC4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/zmocněnec </w:t>
            </w:r>
            <w:sdt>
              <w:sdtPr>
                <w:rPr>
                  <w:rFonts w:ascii="Times New Roman" w:hAnsi="Times New Roman"/>
                  <w:b w:val="0"/>
                  <w:bCs/>
                  <w:sz w:val="22"/>
                  <w:szCs w:val="22"/>
                </w:rPr>
                <w:id w:val="85593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24EC4">
                  <w:rPr>
                    <w:rFonts w:ascii="MS Gothic" w:eastAsia="MS Gothic" w:hAnsi="MS Gothic" w:hint="eastAsia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3A7AB0" w:rsidRPr="00B24EC4" w14:paraId="12C2939F" w14:textId="77777777" w:rsidTr="0061150E">
        <w:trPr>
          <w:trHeight w:val="426"/>
          <w:jc w:val="center"/>
        </w:trPr>
        <w:tc>
          <w:tcPr>
            <w:tcW w:w="25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2ABDDA5" w14:textId="2C6E2E49" w:rsidR="003A7AB0" w:rsidRPr="00B24EC4" w:rsidRDefault="003A7AB0" w:rsidP="003A7AB0">
            <w:pPr>
              <w:pStyle w:val="Nzev"/>
              <w:spacing w:line="276" w:lineRule="auto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bookmarkStart w:id="8" w:name="_Hlk53753536"/>
            <w:r w:rsidRPr="00B24EC4">
              <w:rPr>
                <w:rFonts w:ascii="Times New Roman" w:hAnsi="Times New Roman"/>
                <w:b w:val="0"/>
                <w:sz w:val="22"/>
                <w:szCs w:val="22"/>
              </w:rPr>
              <w:t xml:space="preserve">Datum: </w:t>
            </w:r>
            <w:r w:rsidRPr="00B24EC4">
              <w:rPr>
                <w:rFonts w:ascii="Times New Roman" w:hAnsi="Times New Roman"/>
                <w:bCs/>
                <w:noProof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B24EC4">
              <w:rPr>
                <w:rFonts w:ascii="Times New Roman" w:hAnsi="Times New Roman"/>
                <w:bCs/>
                <w:noProof/>
                <w:sz w:val="22"/>
                <w:szCs w:val="22"/>
              </w:rPr>
              <w:instrText xml:space="preserve"> FORMTEXT </w:instrText>
            </w:r>
            <w:r w:rsidRPr="00B24EC4">
              <w:rPr>
                <w:rFonts w:ascii="Times New Roman" w:hAnsi="Times New Roman"/>
                <w:bCs/>
                <w:noProof/>
                <w:sz w:val="22"/>
                <w:szCs w:val="22"/>
              </w:rPr>
            </w:r>
            <w:r w:rsidRPr="00B24EC4">
              <w:rPr>
                <w:rFonts w:ascii="Times New Roman" w:hAnsi="Times New Roman"/>
                <w:bCs/>
                <w:noProof/>
                <w:sz w:val="22"/>
                <w:szCs w:val="22"/>
              </w:rPr>
              <w:fldChar w:fldCharType="separate"/>
            </w:r>
            <w:r w:rsidRPr="00B24EC4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B24EC4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B24EC4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B24EC4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B24EC4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B24EC4">
              <w:rPr>
                <w:rFonts w:ascii="Times New Roman" w:hAnsi="Times New Roman"/>
                <w:bCs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7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662AAF5" w14:textId="053EF19A" w:rsidR="003A7AB0" w:rsidRPr="00B24EC4" w:rsidRDefault="003A7AB0" w:rsidP="003A7AB0">
            <w:pPr>
              <w:pStyle w:val="Nzev"/>
              <w:spacing w:line="276" w:lineRule="auto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24EC4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Kontakt: </w:t>
            </w:r>
            <w:r w:rsidRPr="00B24EC4">
              <w:rPr>
                <w:rFonts w:ascii="Times New Roman" w:hAnsi="Times New Roman"/>
                <w:bCs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4EC4">
              <w:rPr>
                <w:rFonts w:ascii="Times New Roman" w:hAnsi="Times New Roman"/>
                <w:bCs/>
                <w:noProof/>
                <w:sz w:val="22"/>
                <w:szCs w:val="22"/>
              </w:rPr>
              <w:instrText xml:space="preserve"> FORMTEXT </w:instrText>
            </w:r>
            <w:r w:rsidRPr="00B24EC4">
              <w:rPr>
                <w:rFonts w:ascii="Times New Roman" w:hAnsi="Times New Roman"/>
                <w:bCs/>
                <w:noProof/>
                <w:sz w:val="22"/>
                <w:szCs w:val="22"/>
              </w:rPr>
            </w:r>
            <w:r w:rsidRPr="00B24EC4">
              <w:rPr>
                <w:rFonts w:ascii="Times New Roman" w:hAnsi="Times New Roman"/>
                <w:bCs/>
                <w:noProof/>
                <w:sz w:val="22"/>
                <w:szCs w:val="22"/>
              </w:rPr>
              <w:fldChar w:fldCharType="separate"/>
            </w:r>
            <w:r w:rsidRPr="00B24EC4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B24EC4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B24EC4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B24EC4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B24EC4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B24EC4">
              <w:rPr>
                <w:rFonts w:ascii="Times New Roman" w:hAnsi="Times New Roman"/>
                <w:bCs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4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452C55" w14:textId="0F8469BB" w:rsidR="003A7AB0" w:rsidRPr="00B24EC4" w:rsidRDefault="003A7AB0" w:rsidP="008F0F8C">
            <w:pPr>
              <w:pStyle w:val="Nzev"/>
              <w:spacing w:line="276" w:lineRule="auto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B24EC4">
              <w:rPr>
                <w:rFonts w:ascii="Times New Roman" w:hAnsi="Times New Roman"/>
                <w:b w:val="0"/>
                <w:sz w:val="22"/>
                <w:szCs w:val="22"/>
              </w:rPr>
              <w:t xml:space="preserve">Podpis </w:t>
            </w:r>
            <w:r w:rsidR="003945CA">
              <w:rPr>
                <w:rFonts w:ascii="Times New Roman" w:hAnsi="Times New Roman"/>
                <w:b w:val="0"/>
                <w:sz w:val="22"/>
                <w:szCs w:val="22"/>
              </w:rPr>
              <w:t>(</w:t>
            </w:r>
            <w:r w:rsidR="004B32F2" w:rsidRPr="00B24EC4">
              <w:rPr>
                <w:rFonts w:ascii="Times New Roman" w:hAnsi="Times New Roman"/>
                <w:b w:val="0"/>
                <w:sz w:val="22"/>
                <w:szCs w:val="22"/>
              </w:rPr>
              <w:t>nového</w:t>
            </w:r>
            <w:r w:rsidR="003945CA">
              <w:rPr>
                <w:rFonts w:ascii="Times New Roman" w:hAnsi="Times New Roman"/>
                <w:b w:val="0"/>
                <w:sz w:val="22"/>
                <w:szCs w:val="22"/>
              </w:rPr>
              <w:t>)</w:t>
            </w:r>
            <w:r w:rsidR="004B32F2" w:rsidRPr="00B24EC4">
              <w:rPr>
                <w:rFonts w:ascii="Times New Roman" w:hAnsi="Times New Roman"/>
                <w:b w:val="0"/>
                <w:sz w:val="22"/>
                <w:szCs w:val="22"/>
              </w:rPr>
              <w:t xml:space="preserve"> provozovatele</w:t>
            </w:r>
            <w:r w:rsidRPr="00B24EC4">
              <w:rPr>
                <w:rFonts w:ascii="Times New Roman" w:hAnsi="Times New Roman"/>
                <w:b w:val="0"/>
                <w:sz w:val="22"/>
                <w:szCs w:val="22"/>
              </w:rPr>
              <w:t>:</w:t>
            </w:r>
            <w:r w:rsidR="008F0F8C" w:rsidRPr="00B24EC4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Pr="00EA2CFE">
              <w:rPr>
                <w:rFonts w:ascii="Times New Roman" w:hAnsi="Times New Roman"/>
                <w:bCs/>
                <w:sz w:val="22"/>
                <w:szCs w:val="22"/>
              </w:rPr>
              <w:t>…………….</w:t>
            </w:r>
            <w:r w:rsidR="00EA2CFE" w:rsidRPr="00EA2CFE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</w:p>
        </w:tc>
      </w:tr>
      <w:bookmarkEnd w:id="8"/>
      <w:tr w:rsidR="00A86D95" w:rsidRPr="00B24EC4" w14:paraId="7BD38CCC" w14:textId="77777777" w:rsidTr="0061150E">
        <w:trPr>
          <w:trHeight w:val="272"/>
          <w:jc w:val="center"/>
        </w:trPr>
        <w:tc>
          <w:tcPr>
            <w:tcW w:w="9636" w:type="dxa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CCCCCC"/>
            <w:vAlign w:val="center"/>
          </w:tcPr>
          <w:p w14:paraId="1F57869A" w14:textId="21CAD5C7" w:rsidR="00A86D95" w:rsidRPr="00B24EC4" w:rsidRDefault="00A86D95" w:rsidP="002E18E0">
            <w:pPr>
              <w:pStyle w:val="NormalArial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24EC4">
              <w:rPr>
                <w:rFonts w:ascii="Times New Roman" w:hAnsi="Times New Roman"/>
                <w:b/>
                <w:bCs/>
                <w:sz w:val="22"/>
                <w:szCs w:val="22"/>
              </w:rPr>
              <w:t>ZÁKLADNÍ TECHNICKÉ ÚDAJE O LETADLE</w:t>
            </w:r>
          </w:p>
        </w:tc>
      </w:tr>
      <w:tr w:rsidR="0061150E" w:rsidRPr="00B24EC4" w14:paraId="580D4074" w14:textId="77777777" w:rsidTr="0061150E">
        <w:trPr>
          <w:trHeight w:val="252"/>
          <w:jc w:val="center"/>
        </w:trPr>
        <w:tc>
          <w:tcPr>
            <w:tcW w:w="1137" w:type="dxa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14:paraId="7DCD598E" w14:textId="6670AE9C" w:rsidR="0061150E" w:rsidRPr="00B24EC4" w:rsidRDefault="0061150E" w:rsidP="00CB3301">
            <w:pPr>
              <w:pStyle w:val="Nzev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bookmarkStart w:id="9" w:name="_Hlk53665436"/>
            <w:r w:rsidRPr="00B24EC4">
              <w:rPr>
                <w:rFonts w:ascii="Times New Roman" w:hAnsi="Times New Roman"/>
                <w:b w:val="0"/>
                <w:bCs/>
                <w:sz w:val="22"/>
                <w:szCs w:val="22"/>
              </w:rPr>
              <w:t>Letoun</w:t>
            </w:r>
            <w:bookmarkStart w:id="10" w:name="Zaškrtávací7"/>
            <w:r w:rsidRPr="00B24EC4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/>
                  <w:b w:val="0"/>
                  <w:bCs/>
                  <w:sz w:val="22"/>
                  <w:szCs w:val="22"/>
                </w:rPr>
                <w:id w:val="285556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24EC4">
                  <w:rPr>
                    <w:rFonts w:ascii="Segoe UI Symbol" w:eastAsia="MS Gothic" w:hAnsi="Segoe UI Symbol" w:cs="Segoe UI Symbol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  <w:bookmarkEnd w:id="10"/>
          </w:p>
        </w:tc>
        <w:tc>
          <w:tcPr>
            <w:tcW w:w="1132" w:type="dxa"/>
            <w:tcBorders>
              <w:bottom w:val="single" w:sz="6" w:space="0" w:color="000000"/>
            </w:tcBorders>
            <w:vAlign w:val="center"/>
          </w:tcPr>
          <w:p w14:paraId="49F188B5" w14:textId="1DF998C3" w:rsidR="0061150E" w:rsidRPr="00B24EC4" w:rsidRDefault="0061150E" w:rsidP="00CB3301">
            <w:pPr>
              <w:pStyle w:val="Nzev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B24EC4">
              <w:rPr>
                <w:rFonts w:ascii="Times New Roman" w:hAnsi="Times New Roman"/>
                <w:b w:val="0"/>
                <w:bCs/>
                <w:sz w:val="22"/>
                <w:szCs w:val="22"/>
              </w:rPr>
              <w:t>Vrtulník</w:t>
            </w:r>
            <w:bookmarkStart w:id="11" w:name="Zaškrtávací8"/>
            <w:r w:rsidRPr="00B24EC4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/>
                  <w:b w:val="0"/>
                  <w:bCs/>
                  <w:sz w:val="22"/>
                  <w:szCs w:val="22"/>
                </w:rPr>
                <w:id w:val="1782220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24EC4">
                  <w:rPr>
                    <w:rFonts w:ascii="Segoe UI Symbol" w:eastAsia="MS Gothic" w:hAnsi="Segoe UI Symbol" w:cs="Segoe UI Symbol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  <w:bookmarkEnd w:id="11"/>
          </w:p>
        </w:tc>
        <w:tc>
          <w:tcPr>
            <w:tcW w:w="1132" w:type="dxa"/>
            <w:gridSpan w:val="2"/>
            <w:tcBorders>
              <w:bottom w:val="single" w:sz="6" w:space="0" w:color="000000"/>
            </w:tcBorders>
            <w:vAlign w:val="center"/>
          </w:tcPr>
          <w:p w14:paraId="521665CA" w14:textId="7501938C" w:rsidR="0061150E" w:rsidRPr="00B24EC4" w:rsidRDefault="0061150E" w:rsidP="00CB3301">
            <w:pPr>
              <w:pStyle w:val="Nzev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B24EC4">
              <w:rPr>
                <w:rFonts w:ascii="Times New Roman" w:hAnsi="Times New Roman"/>
                <w:b w:val="0"/>
                <w:bCs/>
                <w:sz w:val="22"/>
                <w:szCs w:val="22"/>
              </w:rPr>
              <w:t>Kluzák</w:t>
            </w:r>
            <w:bookmarkStart w:id="12" w:name="Zaškrtávací9"/>
            <w:r w:rsidRPr="00B24EC4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/>
                  <w:b w:val="0"/>
                  <w:bCs/>
                  <w:sz w:val="22"/>
                  <w:szCs w:val="22"/>
                </w:rPr>
                <w:id w:val="526460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24EC4">
                  <w:rPr>
                    <w:rFonts w:ascii="Segoe UI Symbol" w:eastAsia="MS Gothic" w:hAnsi="Segoe UI Symbol" w:cs="Segoe UI Symbol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  <w:bookmarkEnd w:id="12"/>
          </w:p>
        </w:tc>
        <w:tc>
          <w:tcPr>
            <w:tcW w:w="1557" w:type="dxa"/>
            <w:gridSpan w:val="2"/>
            <w:tcBorders>
              <w:bottom w:val="single" w:sz="6" w:space="0" w:color="000000"/>
            </w:tcBorders>
            <w:vAlign w:val="center"/>
          </w:tcPr>
          <w:p w14:paraId="404BCEA6" w14:textId="22D6A1BA" w:rsidR="0061150E" w:rsidRPr="00B24EC4" w:rsidRDefault="0061150E" w:rsidP="00CB3301">
            <w:pPr>
              <w:pStyle w:val="Nzev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B24EC4">
              <w:rPr>
                <w:rFonts w:ascii="Times New Roman" w:hAnsi="Times New Roman"/>
                <w:b w:val="0"/>
                <w:bCs/>
                <w:sz w:val="22"/>
                <w:szCs w:val="22"/>
              </w:rPr>
              <w:t>Vzducholoď</w:t>
            </w:r>
            <w:bookmarkStart w:id="13" w:name="Zaškrtávací10"/>
            <w:r w:rsidRPr="00B24EC4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/>
                  <w:b w:val="0"/>
                  <w:bCs/>
                  <w:sz w:val="22"/>
                  <w:szCs w:val="22"/>
                </w:rPr>
                <w:id w:val="1299342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24EC4">
                  <w:rPr>
                    <w:rFonts w:ascii="Segoe UI Symbol" w:eastAsia="MS Gothic" w:hAnsi="Segoe UI Symbol" w:cs="Segoe UI Symbol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  <w:bookmarkEnd w:id="13"/>
          </w:p>
        </w:tc>
        <w:tc>
          <w:tcPr>
            <w:tcW w:w="1698" w:type="dxa"/>
            <w:gridSpan w:val="3"/>
            <w:tcBorders>
              <w:bottom w:val="single" w:sz="6" w:space="0" w:color="000000"/>
            </w:tcBorders>
            <w:vAlign w:val="center"/>
          </w:tcPr>
          <w:p w14:paraId="37438F18" w14:textId="521256A3" w:rsidR="0061150E" w:rsidRPr="00B24EC4" w:rsidRDefault="0061150E" w:rsidP="00CB3301">
            <w:pPr>
              <w:pStyle w:val="Nzev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V</w:t>
            </w:r>
            <w:r w:rsidRPr="00B24EC4">
              <w:rPr>
                <w:rFonts w:ascii="Times New Roman" w:hAnsi="Times New Roman"/>
                <w:b w:val="0"/>
                <w:bCs/>
                <w:sz w:val="22"/>
                <w:szCs w:val="22"/>
              </w:rPr>
              <w:t>olný balón</w:t>
            </w:r>
            <w:bookmarkStart w:id="14" w:name="Zaškrtávací11"/>
            <w:r w:rsidRPr="00B24EC4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/>
                  <w:b w:val="0"/>
                  <w:bCs/>
                  <w:sz w:val="22"/>
                  <w:szCs w:val="22"/>
                </w:rPr>
                <w:id w:val="-336458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24EC4">
                  <w:rPr>
                    <w:rFonts w:ascii="Segoe UI Symbol" w:eastAsia="MS Gothic" w:hAnsi="Segoe UI Symbol" w:cs="Segoe UI Symbol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  <w:bookmarkEnd w:id="14"/>
          </w:p>
        </w:tc>
        <w:tc>
          <w:tcPr>
            <w:tcW w:w="1840" w:type="dxa"/>
            <w:tcBorders>
              <w:bottom w:val="single" w:sz="6" w:space="0" w:color="000000"/>
            </w:tcBorders>
            <w:vAlign w:val="center"/>
          </w:tcPr>
          <w:p w14:paraId="4B10DA3B" w14:textId="07798DCE" w:rsidR="0061150E" w:rsidRPr="00B24EC4" w:rsidRDefault="0061150E" w:rsidP="00CB3301">
            <w:pPr>
              <w:pStyle w:val="Nzev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U</w:t>
            </w:r>
            <w:r w:rsidRPr="00B24EC4">
              <w:rPr>
                <w:rFonts w:ascii="Times New Roman" w:hAnsi="Times New Roman"/>
                <w:b w:val="0"/>
                <w:bCs/>
                <w:sz w:val="22"/>
                <w:szCs w:val="22"/>
              </w:rPr>
              <w:t>poutaný balón</w:t>
            </w:r>
            <w:bookmarkStart w:id="15" w:name="Zaškrtávací12"/>
            <w:r w:rsidRPr="00B24EC4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/>
                  <w:b w:val="0"/>
                  <w:bCs/>
                  <w:sz w:val="22"/>
                  <w:szCs w:val="22"/>
                </w:rPr>
                <w:id w:val="1380437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bookmarkEnd w:id="15"/>
        <w:tc>
          <w:tcPr>
            <w:tcW w:w="1140" w:type="dxa"/>
            <w:tcBorders>
              <w:bottom w:val="single" w:sz="6" w:space="0" w:color="000000"/>
            </w:tcBorders>
            <w:vAlign w:val="center"/>
          </w:tcPr>
          <w:p w14:paraId="35D56EED" w14:textId="23E7D2F4" w:rsidR="0061150E" w:rsidRPr="0061150E" w:rsidRDefault="0061150E" w:rsidP="00CB3301">
            <w:pPr>
              <w:pStyle w:val="Nzev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UAS</w:t>
            </w:r>
            <w:r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  <w:t>*</w:t>
            </w:r>
            <w:r w:rsidRPr="0061150E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/>
                  <w:b w:val="0"/>
                  <w:bCs/>
                  <w:sz w:val="22"/>
                  <w:szCs w:val="22"/>
                </w:rPr>
                <w:id w:val="799041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 w:val="0"/>
                    <w:bCs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</w:t>
            </w:r>
          </w:p>
        </w:tc>
      </w:tr>
      <w:bookmarkEnd w:id="9"/>
      <w:tr w:rsidR="008808DD" w:rsidRPr="00B24EC4" w14:paraId="0D51EA92" w14:textId="77777777" w:rsidTr="0061150E">
        <w:trPr>
          <w:trHeight w:val="252"/>
          <w:jc w:val="center"/>
        </w:trPr>
        <w:tc>
          <w:tcPr>
            <w:tcW w:w="4714" w:type="dxa"/>
            <w:gridSpan w:val="5"/>
            <w:tcBorders>
              <w:left w:val="single" w:sz="4" w:space="0" w:color="auto"/>
              <w:bottom w:val="dotted" w:sz="4" w:space="0" w:color="000000"/>
              <w:right w:val="dotted" w:sz="4" w:space="0" w:color="000000"/>
            </w:tcBorders>
            <w:vAlign w:val="center"/>
          </w:tcPr>
          <w:p w14:paraId="0F6E917D" w14:textId="4CFE9348" w:rsidR="008808DD" w:rsidRPr="00B24EC4" w:rsidRDefault="008808DD" w:rsidP="00CB3301">
            <w:pPr>
              <w:pStyle w:val="Nzev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B24EC4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Výrobce letadla: </w:t>
            </w:r>
            <w:bookmarkStart w:id="16" w:name="Text35"/>
            <w:r w:rsidRPr="00B24EC4">
              <w:rPr>
                <w:rFonts w:ascii="Times New Roman" w:hAnsi="Times New Roman"/>
                <w:bCs/>
                <w:noProof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B24EC4">
              <w:rPr>
                <w:rFonts w:ascii="Times New Roman" w:hAnsi="Times New Roman"/>
                <w:bCs/>
                <w:noProof/>
                <w:sz w:val="22"/>
                <w:szCs w:val="22"/>
              </w:rPr>
              <w:instrText xml:space="preserve"> FORMTEXT </w:instrText>
            </w:r>
            <w:r w:rsidRPr="00B24EC4">
              <w:rPr>
                <w:rFonts w:ascii="Times New Roman" w:hAnsi="Times New Roman"/>
                <w:bCs/>
                <w:noProof/>
                <w:sz w:val="22"/>
                <w:szCs w:val="22"/>
              </w:rPr>
            </w:r>
            <w:r w:rsidRPr="00B24EC4">
              <w:rPr>
                <w:rFonts w:ascii="Times New Roman" w:hAnsi="Times New Roman"/>
                <w:bCs/>
                <w:noProof/>
                <w:sz w:val="22"/>
                <w:szCs w:val="22"/>
              </w:rPr>
              <w:fldChar w:fldCharType="separate"/>
            </w:r>
            <w:r w:rsidR="00594183" w:rsidRPr="00B24EC4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="00594183" w:rsidRPr="00B24EC4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="00594183" w:rsidRPr="00B24EC4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="00594183" w:rsidRPr="00B24EC4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="00594183" w:rsidRPr="00B24EC4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B24EC4">
              <w:rPr>
                <w:rFonts w:ascii="Times New Roman" w:hAnsi="Times New Roman"/>
                <w:bCs/>
                <w:noProof/>
                <w:sz w:val="22"/>
                <w:szCs w:val="22"/>
              </w:rPr>
              <w:fldChar w:fldCharType="end"/>
            </w:r>
          </w:p>
        </w:tc>
        <w:bookmarkEnd w:id="16"/>
        <w:tc>
          <w:tcPr>
            <w:tcW w:w="4922" w:type="dxa"/>
            <w:gridSpan w:val="6"/>
            <w:tcBorders>
              <w:left w:val="dotted" w:sz="4" w:space="0" w:color="000000"/>
              <w:bottom w:val="dotted" w:sz="4" w:space="0" w:color="000000"/>
            </w:tcBorders>
            <w:vAlign w:val="center"/>
          </w:tcPr>
          <w:p w14:paraId="1FD018BE" w14:textId="738E1A2B" w:rsidR="008808DD" w:rsidRPr="00B24EC4" w:rsidRDefault="008808DD" w:rsidP="00CB3301">
            <w:pPr>
              <w:pStyle w:val="Nzev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B24EC4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Počet a druh pohonných jednotek: </w:t>
            </w:r>
            <w:r w:rsidRPr="00B24EC4">
              <w:rPr>
                <w:rFonts w:ascii="Times New Roman" w:hAnsi="Times New Roman"/>
                <w:bCs/>
                <w:noProof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B24EC4">
              <w:rPr>
                <w:rFonts w:ascii="Times New Roman" w:hAnsi="Times New Roman"/>
                <w:bCs/>
                <w:noProof/>
                <w:sz w:val="22"/>
                <w:szCs w:val="22"/>
              </w:rPr>
              <w:instrText xml:space="preserve"> FORMTEXT </w:instrText>
            </w:r>
            <w:r w:rsidRPr="00B24EC4">
              <w:rPr>
                <w:rFonts w:ascii="Times New Roman" w:hAnsi="Times New Roman"/>
                <w:bCs/>
                <w:noProof/>
                <w:sz w:val="22"/>
                <w:szCs w:val="22"/>
              </w:rPr>
            </w:r>
            <w:r w:rsidRPr="00B24EC4">
              <w:rPr>
                <w:rFonts w:ascii="Times New Roman" w:hAnsi="Times New Roman"/>
                <w:bCs/>
                <w:noProof/>
                <w:sz w:val="22"/>
                <w:szCs w:val="22"/>
              </w:rPr>
              <w:fldChar w:fldCharType="separate"/>
            </w:r>
            <w:r w:rsidR="00594183" w:rsidRPr="00B24EC4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="00594183" w:rsidRPr="00B24EC4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="00594183" w:rsidRPr="00B24EC4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="00594183" w:rsidRPr="00B24EC4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="00594183" w:rsidRPr="00B24EC4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B24EC4">
              <w:rPr>
                <w:rFonts w:ascii="Times New Roman" w:hAnsi="Times New Roman"/>
                <w:bCs/>
                <w:noProof/>
                <w:sz w:val="22"/>
                <w:szCs w:val="22"/>
              </w:rPr>
              <w:fldChar w:fldCharType="end"/>
            </w:r>
          </w:p>
        </w:tc>
      </w:tr>
      <w:tr w:rsidR="008808DD" w:rsidRPr="00B24EC4" w14:paraId="73F01285" w14:textId="77777777" w:rsidTr="0061150E">
        <w:trPr>
          <w:trHeight w:val="252"/>
          <w:jc w:val="center"/>
        </w:trPr>
        <w:tc>
          <w:tcPr>
            <w:tcW w:w="4714" w:type="dxa"/>
            <w:gridSpan w:val="5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dotted" w:sz="4" w:space="0" w:color="000000"/>
            </w:tcBorders>
            <w:vAlign w:val="center"/>
          </w:tcPr>
          <w:p w14:paraId="1AA0A9B3" w14:textId="092A0164" w:rsidR="008808DD" w:rsidRPr="00B24EC4" w:rsidRDefault="008808DD" w:rsidP="00CB3301">
            <w:pPr>
              <w:pStyle w:val="Nzev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B24EC4">
              <w:rPr>
                <w:rFonts w:ascii="Times New Roman" w:hAnsi="Times New Roman"/>
                <w:b w:val="0"/>
                <w:bCs/>
                <w:sz w:val="22"/>
                <w:szCs w:val="22"/>
              </w:rPr>
              <w:t>Typ letadla:</w:t>
            </w:r>
            <w:bookmarkStart w:id="17" w:name="Text36"/>
            <w:r w:rsidRPr="00B24EC4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</w:t>
            </w:r>
            <w:r w:rsidRPr="00B24EC4">
              <w:rPr>
                <w:rFonts w:ascii="Times New Roman" w:hAnsi="Times New Roman"/>
                <w:bCs/>
                <w:noProof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B24EC4">
              <w:rPr>
                <w:rFonts w:ascii="Times New Roman" w:hAnsi="Times New Roman"/>
                <w:bCs/>
                <w:noProof/>
                <w:sz w:val="22"/>
                <w:szCs w:val="22"/>
              </w:rPr>
              <w:instrText xml:space="preserve"> FORMTEXT </w:instrText>
            </w:r>
            <w:r w:rsidRPr="00B24EC4">
              <w:rPr>
                <w:rFonts w:ascii="Times New Roman" w:hAnsi="Times New Roman"/>
                <w:bCs/>
                <w:noProof/>
                <w:sz w:val="22"/>
                <w:szCs w:val="22"/>
              </w:rPr>
            </w:r>
            <w:r w:rsidRPr="00B24EC4">
              <w:rPr>
                <w:rFonts w:ascii="Times New Roman" w:hAnsi="Times New Roman"/>
                <w:bCs/>
                <w:noProof/>
                <w:sz w:val="22"/>
                <w:szCs w:val="22"/>
              </w:rPr>
              <w:fldChar w:fldCharType="separate"/>
            </w:r>
            <w:r w:rsidR="00594183" w:rsidRPr="00B24EC4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="00594183" w:rsidRPr="00B24EC4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="00594183" w:rsidRPr="00B24EC4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="00594183" w:rsidRPr="00B24EC4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="00594183" w:rsidRPr="00B24EC4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B24EC4">
              <w:rPr>
                <w:rFonts w:ascii="Times New Roman" w:hAnsi="Times New Roman"/>
                <w:bCs/>
                <w:noProof/>
                <w:sz w:val="22"/>
                <w:szCs w:val="22"/>
              </w:rPr>
              <w:fldChar w:fldCharType="end"/>
            </w:r>
          </w:p>
        </w:tc>
        <w:bookmarkEnd w:id="17"/>
        <w:tc>
          <w:tcPr>
            <w:tcW w:w="4922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209AF685" w14:textId="5B3D44A0" w:rsidR="008808DD" w:rsidRPr="00B24EC4" w:rsidRDefault="008808DD" w:rsidP="00CB3301">
            <w:pPr>
              <w:pStyle w:val="Nzev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B24EC4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Maximální vzletová hmotnost: </w:t>
            </w:r>
            <w:r w:rsidRPr="00B24EC4">
              <w:rPr>
                <w:rFonts w:ascii="Times New Roman" w:hAnsi="Times New Roman"/>
                <w:bCs/>
                <w:noProof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B24EC4">
              <w:rPr>
                <w:rFonts w:ascii="Times New Roman" w:hAnsi="Times New Roman"/>
                <w:bCs/>
                <w:noProof/>
                <w:sz w:val="22"/>
                <w:szCs w:val="22"/>
              </w:rPr>
              <w:instrText xml:space="preserve"> FORMTEXT </w:instrText>
            </w:r>
            <w:r w:rsidRPr="00B24EC4">
              <w:rPr>
                <w:rFonts w:ascii="Times New Roman" w:hAnsi="Times New Roman"/>
                <w:bCs/>
                <w:noProof/>
                <w:sz w:val="22"/>
                <w:szCs w:val="22"/>
              </w:rPr>
            </w:r>
            <w:r w:rsidRPr="00B24EC4">
              <w:rPr>
                <w:rFonts w:ascii="Times New Roman" w:hAnsi="Times New Roman"/>
                <w:bCs/>
                <w:noProof/>
                <w:sz w:val="22"/>
                <w:szCs w:val="22"/>
              </w:rPr>
              <w:fldChar w:fldCharType="separate"/>
            </w:r>
            <w:r w:rsidR="00594183" w:rsidRPr="00B24EC4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="00594183" w:rsidRPr="00B24EC4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="00594183" w:rsidRPr="00B24EC4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="00594183" w:rsidRPr="00B24EC4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="00594183" w:rsidRPr="00B24EC4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B24EC4">
              <w:rPr>
                <w:rFonts w:ascii="Times New Roman" w:hAnsi="Times New Roman"/>
                <w:bCs/>
                <w:noProof/>
                <w:sz w:val="22"/>
                <w:szCs w:val="22"/>
              </w:rPr>
              <w:fldChar w:fldCharType="end"/>
            </w:r>
          </w:p>
        </w:tc>
      </w:tr>
      <w:tr w:rsidR="008808DD" w:rsidRPr="00B24EC4" w14:paraId="2A8B2542" w14:textId="77777777" w:rsidTr="0061150E">
        <w:trPr>
          <w:trHeight w:val="252"/>
          <w:jc w:val="center"/>
        </w:trPr>
        <w:tc>
          <w:tcPr>
            <w:tcW w:w="4714" w:type="dxa"/>
            <w:gridSpan w:val="5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dotted" w:sz="4" w:space="0" w:color="000000"/>
            </w:tcBorders>
            <w:vAlign w:val="center"/>
          </w:tcPr>
          <w:p w14:paraId="5C038016" w14:textId="017C4893" w:rsidR="008808DD" w:rsidRPr="00B24EC4" w:rsidRDefault="008808DD" w:rsidP="00CB3301">
            <w:pPr>
              <w:pStyle w:val="Nzev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B24EC4">
              <w:rPr>
                <w:rFonts w:ascii="Times New Roman" w:hAnsi="Times New Roman"/>
                <w:b w:val="0"/>
                <w:bCs/>
                <w:sz w:val="22"/>
                <w:szCs w:val="22"/>
              </w:rPr>
              <w:t>Výrobní číslo letadla:</w:t>
            </w:r>
            <w:bookmarkStart w:id="18" w:name="Text37"/>
            <w:r w:rsidRPr="00B24EC4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</w:t>
            </w:r>
            <w:r w:rsidRPr="00B24EC4">
              <w:rPr>
                <w:rFonts w:ascii="Times New Roman" w:hAnsi="Times New Roman"/>
                <w:bCs/>
                <w:noProof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24EC4">
              <w:rPr>
                <w:rFonts w:ascii="Times New Roman" w:hAnsi="Times New Roman"/>
                <w:bCs/>
                <w:noProof/>
                <w:sz w:val="22"/>
                <w:szCs w:val="22"/>
              </w:rPr>
              <w:instrText xml:space="preserve"> FORMTEXT </w:instrText>
            </w:r>
            <w:r w:rsidRPr="00B24EC4">
              <w:rPr>
                <w:rFonts w:ascii="Times New Roman" w:hAnsi="Times New Roman"/>
                <w:bCs/>
                <w:noProof/>
                <w:sz w:val="22"/>
                <w:szCs w:val="22"/>
              </w:rPr>
            </w:r>
            <w:r w:rsidRPr="00B24EC4">
              <w:rPr>
                <w:rFonts w:ascii="Times New Roman" w:hAnsi="Times New Roman"/>
                <w:bCs/>
                <w:noProof/>
                <w:sz w:val="22"/>
                <w:szCs w:val="22"/>
              </w:rPr>
              <w:fldChar w:fldCharType="separate"/>
            </w:r>
            <w:r w:rsidR="00594183" w:rsidRPr="00B24EC4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="00594183" w:rsidRPr="00B24EC4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="00594183" w:rsidRPr="00B24EC4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="00594183" w:rsidRPr="00B24EC4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="00594183" w:rsidRPr="00B24EC4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B24EC4">
              <w:rPr>
                <w:rFonts w:ascii="Times New Roman" w:hAnsi="Times New Roman"/>
                <w:bCs/>
                <w:noProof/>
                <w:sz w:val="22"/>
                <w:szCs w:val="22"/>
              </w:rPr>
              <w:fldChar w:fldCharType="end"/>
            </w:r>
            <w:bookmarkEnd w:id="18"/>
            <w:r w:rsidRPr="00B24EC4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922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0D55AAEE" w14:textId="0BC522CA" w:rsidR="008808DD" w:rsidRPr="00B24EC4" w:rsidRDefault="008808DD" w:rsidP="00CB3301">
            <w:pPr>
              <w:pStyle w:val="Nzev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B24EC4">
              <w:rPr>
                <w:rFonts w:ascii="Times New Roman" w:hAnsi="Times New Roman"/>
                <w:b w:val="0"/>
                <w:bCs/>
                <w:sz w:val="22"/>
                <w:szCs w:val="22"/>
              </w:rPr>
              <w:t>Maximální schválený počet osob na palubě</w:t>
            </w:r>
            <w:r w:rsidRPr="00B24EC4">
              <w:rPr>
                <w:rFonts w:ascii="Times New Roman" w:hAnsi="Times New Roman"/>
                <w:bCs/>
                <w:sz w:val="22"/>
                <w:szCs w:val="22"/>
              </w:rPr>
              <w:t xml:space="preserve">: </w:t>
            </w:r>
            <w:r w:rsidRPr="00B24EC4">
              <w:rPr>
                <w:rFonts w:ascii="Times New Roman" w:hAnsi="Times New Roman"/>
                <w:bCs/>
                <w:noProof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24EC4">
              <w:rPr>
                <w:rFonts w:ascii="Times New Roman" w:hAnsi="Times New Roman"/>
                <w:bCs/>
                <w:noProof/>
                <w:sz w:val="22"/>
                <w:szCs w:val="22"/>
              </w:rPr>
              <w:instrText xml:space="preserve"> FORMTEXT </w:instrText>
            </w:r>
            <w:r w:rsidRPr="00B24EC4">
              <w:rPr>
                <w:rFonts w:ascii="Times New Roman" w:hAnsi="Times New Roman"/>
                <w:bCs/>
                <w:noProof/>
                <w:sz w:val="22"/>
                <w:szCs w:val="22"/>
              </w:rPr>
            </w:r>
            <w:r w:rsidRPr="00B24EC4">
              <w:rPr>
                <w:rFonts w:ascii="Times New Roman" w:hAnsi="Times New Roman"/>
                <w:bCs/>
                <w:noProof/>
                <w:sz w:val="22"/>
                <w:szCs w:val="22"/>
              </w:rPr>
              <w:fldChar w:fldCharType="separate"/>
            </w:r>
            <w:r w:rsidR="00594183" w:rsidRPr="00B24EC4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="00594183" w:rsidRPr="00B24EC4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="00594183" w:rsidRPr="00B24EC4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="00594183" w:rsidRPr="00B24EC4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="00594183" w:rsidRPr="00B24EC4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B24EC4">
              <w:rPr>
                <w:rFonts w:ascii="Times New Roman" w:hAnsi="Times New Roman"/>
                <w:bCs/>
                <w:noProof/>
                <w:sz w:val="22"/>
                <w:szCs w:val="22"/>
              </w:rPr>
              <w:fldChar w:fldCharType="end"/>
            </w:r>
          </w:p>
        </w:tc>
      </w:tr>
      <w:tr w:rsidR="008808DD" w:rsidRPr="00B24EC4" w14:paraId="58D299AF" w14:textId="77777777" w:rsidTr="0061150E">
        <w:trPr>
          <w:trHeight w:val="252"/>
          <w:jc w:val="center"/>
        </w:trPr>
        <w:tc>
          <w:tcPr>
            <w:tcW w:w="4714" w:type="dxa"/>
            <w:gridSpan w:val="5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dotted" w:sz="4" w:space="0" w:color="000000"/>
            </w:tcBorders>
            <w:vAlign w:val="center"/>
          </w:tcPr>
          <w:p w14:paraId="372122AE" w14:textId="43DC6FA0" w:rsidR="008808DD" w:rsidRPr="00B24EC4" w:rsidRDefault="008808DD" w:rsidP="00CB3301">
            <w:pPr>
              <w:pStyle w:val="Nzev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B24EC4">
              <w:rPr>
                <w:rFonts w:ascii="Times New Roman" w:hAnsi="Times New Roman"/>
                <w:b w:val="0"/>
                <w:bCs/>
                <w:sz w:val="22"/>
                <w:szCs w:val="22"/>
              </w:rPr>
              <w:t>Rok výroby letadla:</w:t>
            </w:r>
            <w:bookmarkStart w:id="19" w:name="Text38"/>
            <w:r w:rsidRPr="00B24EC4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</w:t>
            </w:r>
            <w:r w:rsidRPr="00B24EC4">
              <w:rPr>
                <w:rFonts w:ascii="Times New Roman" w:hAnsi="Times New Roman"/>
                <w:bCs/>
                <w:noProof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24EC4">
              <w:rPr>
                <w:rFonts w:ascii="Times New Roman" w:hAnsi="Times New Roman"/>
                <w:bCs/>
                <w:noProof/>
                <w:sz w:val="22"/>
                <w:szCs w:val="22"/>
              </w:rPr>
              <w:instrText xml:space="preserve"> FORMTEXT </w:instrText>
            </w:r>
            <w:r w:rsidRPr="00B24EC4">
              <w:rPr>
                <w:rFonts w:ascii="Times New Roman" w:hAnsi="Times New Roman"/>
                <w:bCs/>
                <w:noProof/>
                <w:sz w:val="22"/>
                <w:szCs w:val="22"/>
              </w:rPr>
            </w:r>
            <w:r w:rsidRPr="00B24EC4">
              <w:rPr>
                <w:rFonts w:ascii="Times New Roman" w:hAnsi="Times New Roman"/>
                <w:bCs/>
                <w:noProof/>
                <w:sz w:val="22"/>
                <w:szCs w:val="22"/>
              </w:rPr>
              <w:fldChar w:fldCharType="separate"/>
            </w:r>
            <w:r w:rsidR="00594183" w:rsidRPr="00B24EC4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="00594183" w:rsidRPr="00B24EC4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="00594183" w:rsidRPr="00B24EC4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="00594183" w:rsidRPr="00B24EC4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="00594183" w:rsidRPr="00B24EC4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B24EC4">
              <w:rPr>
                <w:rFonts w:ascii="Times New Roman" w:hAnsi="Times New Roman"/>
                <w:bCs/>
                <w:noProof/>
                <w:sz w:val="22"/>
                <w:szCs w:val="22"/>
              </w:rPr>
              <w:fldChar w:fldCharType="end"/>
            </w:r>
          </w:p>
        </w:tc>
        <w:bookmarkEnd w:id="19"/>
        <w:tc>
          <w:tcPr>
            <w:tcW w:w="4922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0D3C2E8D" w14:textId="19BE411B" w:rsidR="008808DD" w:rsidRPr="00B24EC4" w:rsidRDefault="0065176C" w:rsidP="00CB3301">
            <w:pPr>
              <w:pStyle w:val="Nzev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B24EC4">
              <w:rPr>
                <w:rFonts w:ascii="Times New Roman" w:hAnsi="Times New Roman"/>
                <w:b w:val="0"/>
                <w:bCs/>
                <w:sz w:val="22"/>
                <w:szCs w:val="22"/>
              </w:rPr>
              <w:t>P</w:t>
            </w:r>
            <w:r w:rsidR="008808DD" w:rsidRPr="00B24EC4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oznávací značka: </w:t>
            </w:r>
            <w:r w:rsidR="008808DD" w:rsidRPr="00B24EC4">
              <w:rPr>
                <w:rFonts w:ascii="Times New Roman" w:hAnsi="Times New Roman"/>
                <w:bCs/>
                <w:noProof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8808DD" w:rsidRPr="00B24EC4">
              <w:rPr>
                <w:rFonts w:ascii="Times New Roman" w:hAnsi="Times New Roman"/>
                <w:bCs/>
                <w:noProof/>
                <w:sz w:val="22"/>
                <w:szCs w:val="22"/>
              </w:rPr>
              <w:instrText xml:space="preserve"> FORMTEXT </w:instrText>
            </w:r>
            <w:r w:rsidR="008808DD" w:rsidRPr="00B24EC4">
              <w:rPr>
                <w:rFonts w:ascii="Times New Roman" w:hAnsi="Times New Roman"/>
                <w:bCs/>
                <w:noProof/>
                <w:sz w:val="22"/>
                <w:szCs w:val="22"/>
              </w:rPr>
            </w:r>
            <w:r w:rsidR="008808DD" w:rsidRPr="00B24EC4">
              <w:rPr>
                <w:rFonts w:ascii="Times New Roman" w:hAnsi="Times New Roman"/>
                <w:bCs/>
                <w:noProof/>
                <w:sz w:val="22"/>
                <w:szCs w:val="22"/>
              </w:rPr>
              <w:fldChar w:fldCharType="separate"/>
            </w:r>
            <w:r w:rsidR="00594183" w:rsidRPr="00B24EC4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="00594183" w:rsidRPr="00B24EC4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="00594183" w:rsidRPr="00B24EC4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="00594183" w:rsidRPr="00B24EC4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="008808DD" w:rsidRPr="00B24EC4">
              <w:rPr>
                <w:rFonts w:ascii="Times New Roman" w:hAnsi="Times New Roman"/>
                <w:bCs/>
                <w:noProof/>
                <w:sz w:val="22"/>
                <w:szCs w:val="22"/>
              </w:rPr>
              <w:fldChar w:fldCharType="end"/>
            </w:r>
          </w:p>
        </w:tc>
      </w:tr>
      <w:tr w:rsidR="008808DD" w:rsidRPr="00971C75" w14:paraId="57CD71A6" w14:textId="77777777" w:rsidTr="0061150E">
        <w:trPr>
          <w:trHeight w:val="252"/>
          <w:jc w:val="center"/>
        </w:trPr>
        <w:tc>
          <w:tcPr>
            <w:tcW w:w="4714" w:type="dxa"/>
            <w:gridSpan w:val="5"/>
            <w:tcBorders>
              <w:top w:val="dotted" w:sz="4" w:space="0" w:color="000000"/>
              <w:left w:val="single" w:sz="4" w:space="0" w:color="auto"/>
              <w:right w:val="dotted" w:sz="4" w:space="0" w:color="000000"/>
            </w:tcBorders>
            <w:vAlign w:val="center"/>
          </w:tcPr>
          <w:p w14:paraId="225EACD6" w14:textId="45119D21" w:rsidR="008808DD" w:rsidRPr="00B24EC4" w:rsidRDefault="008808DD" w:rsidP="00CB3301">
            <w:pPr>
              <w:pStyle w:val="Nzev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B24EC4">
              <w:rPr>
                <w:rFonts w:ascii="Times New Roman" w:hAnsi="Times New Roman"/>
                <w:b w:val="0"/>
                <w:bCs/>
                <w:sz w:val="22"/>
                <w:szCs w:val="22"/>
              </w:rPr>
              <w:t>Barva letadla:</w:t>
            </w:r>
            <w:bookmarkStart w:id="20" w:name="Text39"/>
            <w:r w:rsidRPr="00B24EC4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</w:t>
            </w:r>
            <w:r w:rsidRPr="00B24EC4">
              <w:rPr>
                <w:rFonts w:ascii="Times New Roman" w:hAnsi="Times New Roman"/>
                <w:bCs/>
                <w:noProof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24EC4">
              <w:rPr>
                <w:rFonts w:ascii="Times New Roman" w:hAnsi="Times New Roman"/>
                <w:bCs/>
                <w:noProof/>
                <w:sz w:val="22"/>
                <w:szCs w:val="22"/>
              </w:rPr>
              <w:instrText xml:space="preserve"> FORMTEXT </w:instrText>
            </w:r>
            <w:r w:rsidRPr="00B24EC4">
              <w:rPr>
                <w:rFonts w:ascii="Times New Roman" w:hAnsi="Times New Roman"/>
                <w:bCs/>
                <w:noProof/>
                <w:sz w:val="22"/>
                <w:szCs w:val="22"/>
              </w:rPr>
            </w:r>
            <w:r w:rsidRPr="00B24EC4">
              <w:rPr>
                <w:rFonts w:ascii="Times New Roman" w:hAnsi="Times New Roman"/>
                <w:bCs/>
                <w:noProof/>
                <w:sz w:val="22"/>
                <w:szCs w:val="22"/>
              </w:rPr>
              <w:fldChar w:fldCharType="separate"/>
            </w:r>
            <w:r w:rsidR="00594183" w:rsidRPr="00B24EC4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="00594183" w:rsidRPr="00B24EC4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="00594183" w:rsidRPr="00B24EC4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="00594183" w:rsidRPr="00B24EC4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="00594183" w:rsidRPr="00B24EC4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B24EC4">
              <w:rPr>
                <w:rFonts w:ascii="Times New Roman" w:hAnsi="Times New Roman"/>
                <w:bCs/>
                <w:noProof/>
                <w:sz w:val="22"/>
                <w:szCs w:val="22"/>
              </w:rPr>
              <w:fldChar w:fldCharType="end"/>
            </w:r>
            <w:bookmarkEnd w:id="20"/>
            <w:r w:rsidRPr="00B24EC4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922" w:type="dxa"/>
            <w:gridSpan w:val="6"/>
            <w:tcBorders>
              <w:top w:val="dotted" w:sz="4" w:space="0" w:color="000000"/>
              <w:left w:val="dotted" w:sz="4" w:space="0" w:color="000000"/>
            </w:tcBorders>
            <w:vAlign w:val="center"/>
          </w:tcPr>
          <w:p w14:paraId="2519548D" w14:textId="5B3EB55B" w:rsidR="008808DD" w:rsidRPr="00871760" w:rsidRDefault="008808DD" w:rsidP="00CB3301">
            <w:pPr>
              <w:pStyle w:val="Nzev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B24EC4">
              <w:rPr>
                <w:rFonts w:ascii="Times New Roman" w:hAnsi="Times New Roman"/>
                <w:b w:val="0"/>
                <w:bCs/>
                <w:sz w:val="22"/>
                <w:szCs w:val="22"/>
              </w:rPr>
              <w:t>Domovské letiště letadla:</w:t>
            </w:r>
            <w:bookmarkStart w:id="21" w:name="Text44"/>
            <w:r w:rsidRPr="00B24EC4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</w:t>
            </w:r>
            <w:r w:rsidRPr="00B24EC4">
              <w:rPr>
                <w:rFonts w:ascii="Times New Roman" w:hAnsi="Times New Roman"/>
                <w:bCs/>
                <w:noProof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B24EC4">
              <w:rPr>
                <w:rFonts w:ascii="Times New Roman" w:hAnsi="Times New Roman"/>
                <w:bCs/>
                <w:noProof/>
                <w:sz w:val="22"/>
                <w:szCs w:val="22"/>
              </w:rPr>
              <w:instrText xml:space="preserve"> FORMTEXT </w:instrText>
            </w:r>
            <w:r w:rsidRPr="00B24EC4">
              <w:rPr>
                <w:rFonts w:ascii="Times New Roman" w:hAnsi="Times New Roman"/>
                <w:bCs/>
                <w:noProof/>
                <w:sz w:val="22"/>
                <w:szCs w:val="22"/>
              </w:rPr>
            </w:r>
            <w:r w:rsidRPr="00B24EC4">
              <w:rPr>
                <w:rFonts w:ascii="Times New Roman" w:hAnsi="Times New Roman"/>
                <w:bCs/>
                <w:noProof/>
                <w:sz w:val="22"/>
                <w:szCs w:val="22"/>
              </w:rPr>
              <w:fldChar w:fldCharType="separate"/>
            </w:r>
            <w:r w:rsidR="00594183" w:rsidRPr="00B24EC4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="00594183" w:rsidRPr="00B24EC4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="00594183" w:rsidRPr="00B24EC4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="00594183" w:rsidRPr="00B24EC4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="00594183" w:rsidRPr="00B24EC4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B24EC4">
              <w:rPr>
                <w:rFonts w:ascii="Times New Roman" w:hAnsi="Times New Roman"/>
                <w:bCs/>
                <w:noProof/>
                <w:sz w:val="22"/>
                <w:szCs w:val="22"/>
              </w:rPr>
              <w:fldChar w:fldCharType="end"/>
            </w:r>
            <w:bookmarkEnd w:id="21"/>
          </w:p>
        </w:tc>
      </w:tr>
    </w:tbl>
    <w:p w14:paraId="7F8DD1A1" w14:textId="7B90FFCB" w:rsidR="001B6504" w:rsidRPr="00971C75" w:rsidRDefault="0061150E" w:rsidP="0061150E">
      <w:pPr>
        <w:pStyle w:val="Nzev"/>
        <w:ind w:hanging="284"/>
        <w:jc w:val="both"/>
        <w:rPr>
          <w:rFonts w:ascii="Times New Roman" w:hAnsi="Times New Roman"/>
          <w:b w:val="0"/>
          <w:bCs/>
          <w:sz w:val="23"/>
          <w:szCs w:val="23"/>
        </w:rPr>
      </w:pPr>
      <w:r w:rsidRPr="0061150E">
        <w:rPr>
          <w:rFonts w:ascii="Times New Roman" w:hAnsi="Times New Roman"/>
          <w:b w:val="0"/>
          <w:bCs/>
          <w:sz w:val="23"/>
          <w:szCs w:val="23"/>
          <w:lang w:val="en-GB"/>
        </w:rPr>
        <w:t>*</w:t>
      </w:r>
      <w:r>
        <w:rPr>
          <w:rFonts w:ascii="Times New Roman" w:hAnsi="Times New Roman"/>
          <w:b w:val="0"/>
          <w:bCs/>
          <w:sz w:val="23"/>
          <w:szCs w:val="23"/>
          <w:lang w:val="en-GB"/>
        </w:rPr>
        <w:t xml:space="preserve"> bezpilotní systém</w:t>
      </w:r>
    </w:p>
    <w:sectPr w:rsidR="001B6504" w:rsidRPr="00971C75" w:rsidSect="003A533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7" w:right="1417" w:bottom="1417" w:left="1417" w:header="426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F0988A" w14:textId="77777777" w:rsidR="00021039" w:rsidRPr="003B7963" w:rsidRDefault="00021039">
      <w:pPr>
        <w:rPr>
          <w:sz w:val="23"/>
          <w:szCs w:val="23"/>
        </w:rPr>
      </w:pPr>
      <w:r w:rsidRPr="003B7963">
        <w:rPr>
          <w:sz w:val="23"/>
          <w:szCs w:val="23"/>
        </w:rPr>
        <w:separator/>
      </w:r>
    </w:p>
  </w:endnote>
  <w:endnote w:type="continuationSeparator" w:id="0">
    <w:p w14:paraId="2941A85D" w14:textId="77777777" w:rsidR="00021039" w:rsidRPr="003B7963" w:rsidRDefault="00021039">
      <w:pPr>
        <w:rPr>
          <w:sz w:val="23"/>
          <w:szCs w:val="23"/>
        </w:rPr>
      </w:pPr>
      <w:r w:rsidRPr="003B7963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D10ADE" w14:textId="4E4345DD" w:rsidR="007859A0" w:rsidRPr="003A5336" w:rsidRDefault="007859A0" w:rsidP="003A5336">
    <w:pPr>
      <w:pStyle w:val="Zpat"/>
      <w:rPr>
        <w:sz w:val="18"/>
        <w:szCs w:val="18"/>
      </w:rPr>
    </w:pPr>
    <w:r w:rsidRPr="00773A2E">
      <w:rPr>
        <w:b/>
        <w:sz w:val="18"/>
        <w:szCs w:val="18"/>
      </w:rPr>
      <w:t xml:space="preserve">CAA-F-ZLP-004-2-14            </w:t>
    </w:r>
    <w:r>
      <w:rPr>
        <w:b/>
        <w:sz w:val="18"/>
        <w:szCs w:val="18"/>
      </w:rPr>
      <w:t xml:space="preserve">  </w:t>
    </w:r>
    <w:r w:rsidRPr="00773A2E">
      <w:rPr>
        <w:b/>
        <w:sz w:val="18"/>
        <w:szCs w:val="18"/>
      </w:rPr>
      <w:t xml:space="preserve"> </w:t>
    </w:r>
    <w:r>
      <w:rPr>
        <w:b/>
        <w:sz w:val="18"/>
        <w:szCs w:val="18"/>
      </w:rPr>
      <w:t xml:space="preserve">  </w:t>
    </w:r>
    <w:r w:rsidRPr="00773A2E">
      <w:rPr>
        <w:b/>
        <w:sz w:val="18"/>
        <w:szCs w:val="18"/>
      </w:rPr>
      <w:t xml:space="preserve">     </w:t>
    </w:r>
    <w:r w:rsidRPr="00904D6E">
      <w:rPr>
        <w:b/>
        <w:sz w:val="18"/>
        <w:szCs w:val="18"/>
        <w:lang w:val="pl-PL"/>
      </w:rPr>
      <w:t xml:space="preserve">Žádost o zápis letadla do leteckého rejstříku ČR                       </w:t>
    </w:r>
    <w:r w:rsidRPr="00773A2E">
      <w:rPr>
        <w:b/>
        <w:sz w:val="18"/>
        <w:szCs w:val="18"/>
      </w:rPr>
      <w:t xml:space="preserve">Strana </w:t>
    </w:r>
    <w:r w:rsidRPr="00773A2E">
      <w:rPr>
        <w:b/>
        <w:sz w:val="18"/>
        <w:szCs w:val="18"/>
      </w:rPr>
      <w:fldChar w:fldCharType="begin"/>
    </w:r>
    <w:r w:rsidRPr="00773A2E">
      <w:rPr>
        <w:b/>
        <w:sz w:val="18"/>
        <w:szCs w:val="18"/>
      </w:rPr>
      <w:instrText xml:space="preserve"> PAGE </w:instrText>
    </w:r>
    <w:r w:rsidRPr="00773A2E">
      <w:rPr>
        <w:b/>
        <w:sz w:val="18"/>
        <w:szCs w:val="18"/>
      </w:rPr>
      <w:fldChar w:fldCharType="separate"/>
    </w:r>
    <w:r w:rsidR="003945CA">
      <w:rPr>
        <w:b/>
        <w:noProof/>
        <w:sz w:val="18"/>
        <w:szCs w:val="18"/>
      </w:rPr>
      <w:t>2</w:t>
    </w:r>
    <w:r w:rsidRPr="00773A2E">
      <w:rPr>
        <w:b/>
        <w:sz w:val="18"/>
        <w:szCs w:val="18"/>
      </w:rPr>
      <w:fldChar w:fldCharType="end"/>
    </w:r>
    <w:r w:rsidRPr="00773A2E">
      <w:rPr>
        <w:b/>
        <w:sz w:val="18"/>
        <w:szCs w:val="18"/>
      </w:rPr>
      <w:t xml:space="preserve"> (celkem </w:t>
    </w:r>
    <w:r w:rsidRPr="00773A2E">
      <w:rPr>
        <w:b/>
        <w:sz w:val="18"/>
        <w:szCs w:val="18"/>
      </w:rPr>
      <w:fldChar w:fldCharType="begin"/>
    </w:r>
    <w:r w:rsidRPr="00773A2E">
      <w:rPr>
        <w:b/>
        <w:sz w:val="18"/>
        <w:szCs w:val="18"/>
      </w:rPr>
      <w:instrText xml:space="preserve"> NUMPAGES </w:instrText>
    </w:r>
    <w:r w:rsidRPr="00773A2E">
      <w:rPr>
        <w:b/>
        <w:sz w:val="18"/>
        <w:szCs w:val="18"/>
      </w:rPr>
      <w:fldChar w:fldCharType="separate"/>
    </w:r>
    <w:r w:rsidR="003945CA">
      <w:rPr>
        <w:b/>
        <w:noProof/>
        <w:sz w:val="18"/>
        <w:szCs w:val="18"/>
      </w:rPr>
      <w:t>2</w:t>
    </w:r>
    <w:r w:rsidRPr="00773A2E">
      <w:rPr>
        <w:b/>
        <w:sz w:val="18"/>
        <w:szCs w:val="18"/>
      </w:rPr>
      <w:fldChar w:fldCharType="end"/>
    </w:r>
    <w:r w:rsidRPr="00773A2E">
      <w:rPr>
        <w:b/>
        <w:sz w:val="18"/>
        <w:szCs w:val="18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CB577F" w14:textId="52A415D0" w:rsidR="007859A0" w:rsidRPr="003A5336" w:rsidRDefault="007859A0" w:rsidP="00CE4512">
    <w:pPr>
      <w:pStyle w:val="Zpat"/>
      <w:tabs>
        <w:tab w:val="clear" w:pos="9072"/>
      </w:tabs>
      <w:ind w:left="-284" w:right="-284"/>
      <w:jc w:val="center"/>
      <w:rPr>
        <w:sz w:val="18"/>
        <w:szCs w:val="18"/>
      </w:rPr>
    </w:pPr>
    <w:r w:rsidRPr="00773A2E">
      <w:rPr>
        <w:b/>
        <w:sz w:val="18"/>
        <w:szCs w:val="18"/>
      </w:rPr>
      <w:t>CAA-F-ZLP-00</w:t>
    </w:r>
    <w:r w:rsidR="00CE4512">
      <w:rPr>
        <w:b/>
        <w:sz w:val="18"/>
        <w:szCs w:val="18"/>
      </w:rPr>
      <w:t>2</w:t>
    </w:r>
    <w:r w:rsidRPr="00773A2E">
      <w:rPr>
        <w:b/>
        <w:sz w:val="18"/>
        <w:szCs w:val="18"/>
      </w:rPr>
      <w:t>-</w:t>
    </w:r>
    <w:r w:rsidR="00386408">
      <w:rPr>
        <w:b/>
        <w:sz w:val="18"/>
        <w:szCs w:val="18"/>
      </w:rPr>
      <w:t>4</w:t>
    </w:r>
    <w:r w:rsidRPr="00773A2E">
      <w:rPr>
        <w:b/>
        <w:sz w:val="18"/>
        <w:szCs w:val="18"/>
      </w:rPr>
      <w:t xml:space="preserve">-14          </w:t>
    </w:r>
    <w:r w:rsidR="00CE4512">
      <w:rPr>
        <w:b/>
        <w:sz w:val="18"/>
        <w:szCs w:val="18"/>
      </w:rPr>
      <w:t xml:space="preserve">     </w:t>
    </w:r>
    <w:r w:rsidRPr="00773A2E">
      <w:rPr>
        <w:b/>
        <w:sz w:val="18"/>
        <w:szCs w:val="18"/>
      </w:rPr>
      <w:t xml:space="preserve">  </w:t>
    </w:r>
    <w:r>
      <w:rPr>
        <w:b/>
        <w:sz w:val="18"/>
        <w:szCs w:val="18"/>
      </w:rPr>
      <w:t xml:space="preserve">  </w:t>
    </w:r>
    <w:r w:rsidRPr="00904D6E">
      <w:rPr>
        <w:b/>
        <w:sz w:val="18"/>
        <w:szCs w:val="18"/>
        <w:lang w:val="pl-PL"/>
      </w:rPr>
      <w:t>Žádost o</w:t>
    </w:r>
    <w:r w:rsidR="00CE4512">
      <w:rPr>
        <w:b/>
        <w:sz w:val="18"/>
        <w:szCs w:val="18"/>
        <w:lang w:val="pl-PL"/>
      </w:rPr>
      <w:t xml:space="preserve"> změnu zapisovaných údajů do</w:t>
    </w:r>
    <w:r w:rsidRPr="00904D6E">
      <w:rPr>
        <w:b/>
        <w:sz w:val="18"/>
        <w:szCs w:val="18"/>
        <w:lang w:val="pl-PL"/>
      </w:rPr>
      <w:t xml:space="preserve"> leteckého rejstříku ČR</w:t>
    </w:r>
    <w:r w:rsidR="00CE4512">
      <w:rPr>
        <w:b/>
        <w:sz w:val="18"/>
        <w:szCs w:val="18"/>
        <w:lang w:val="pl-PL"/>
      </w:rPr>
      <w:t xml:space="preserve">      </w:t>
    </w:r>
    <w:r w:rsidRPr="00904D6E">
      <w:rPr>
        <w:b/>
        <w:sz w:val="18"/>
        <w:szCs w:val="18"/>
        <w:lang w:val="pl-PL"/>
      </w:rPr>
      <w:t xml:space="preserve">         </w:t>
    </w:r>
    <w:r w:rsidRPr="00773A2E">
      <w:rPr>
        <w:b/>
        <w:sz w:val="18"/>
        <w:szCs w:val="18"/>
      </w:rPr>
      <w:t xml:space="preserve">Strana </w:t>
    </w:r>
    <w:r w:rsidRPr="00773A2E">
      <w:rPr>
        <w:b/>
        <w:sz w:val="18"/>
        <w:szCs w:val="18"/>
      </w:rPr>
      <w:fldChar w:fldCharType="begin"/>
    </w:r>
    <w:r w:rsidRPr="00773A2E">
      <w:rPr>
        <w:b/>
        <w:sz w:val="18"/>
        <w:szCs w:val="18"/>
      </w:rPr>
      <w:instrText xml:space="preserve"> PAGE </w:instrText>
    </w:r>
    <w:r w:rsidRPr="00773A2E">
      <w:rPr>
        <w:b/>
        <w:sz w:val="18"/>
        <w:szCs w:val="18"/>
      </w:rPr>
      <w:fldChar w:fldCharType="separate"/>
    </w:r>
    <w:r w:rsidR="00386408">
      <w:rPr>
        <w:b/>
        <w:noProof/>
        <w:sz w:val="18"/>
        <w:szCs w:val="18"/>
      </w:rPr>
      <w:t>1</w:t>
    </w:r>
    <w:r w:rsidRPr="00773A2E">
      <w:rPr>
        <w:b/>
        <w:sz w:val="18"/>
        <w:szCs w:val="18"/>
      </w:rPr>
      <w:fldChar w:fldCharType="end"/>
    </w:r>
    <w:r w:rsidRPr="00773A2E">
      <w:rPr>
        <w:b/>
        <w:sz w:val="18"/>
        <w:szCs w:val="18"/>
      </w:rPr>
      <w:t xml:space="preserve"> (celkem </w:t>
    </w:r>
    <w:r w:rsidRPr="00773A2E">
      <w:rPr>
        <w:b/>
        <w:sz w:val="18"/>
        <w:szCs w:val="18"/>
      </w:rPr>
      <w:fldChar w:fldCharType="begin"/>
    </w:r>
    <w:r w:rsidRPr="00773A2E">
      <w:rPr>
        <w:b/>
        <w:sz w:val="18"/>
        <w:szCs w:val="18"/>
      </w:rPr>
      <w:instrText xml:space="preserve"> NUMPAGES </w:instrText>
    </w:r>
    <w:r w:rsidRPr="00773A2E">
      <w:rPr>
        <w:b/>
        <w:sz w:val="18"/>
        <w:szCs w:val="18"/>
      </w:rPr>
      <w:fldChar w:fldCharType="separate"/>
    </w:r>
    <w:r w:rsidR="00386408">
      <w:rPr>
        <w:b/>
        <w:noProof/>
        <w:sz w:val="18"/>
        <w:szCs w:val="18"/>
      </w:rPr>
      <w:t>1</w:t>
    </w:r>
    <w:r w:rsidRPr="00773A2E">
      <w:rPr>
        <w:b/>
        <w:sz w:val="18"/>
        <w:szCs w:val="18"/>
      </w:rPr>
      <w:fldChar w:fldCharType="end"/>
    </w:r>
    <w:r w:rsidRPr="00773A2E">
      <w:rPr>
        <w:b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1D3287" w14:textId="77777777" w:rsidR="00021039" w:rsidRPr="003B7963" w:rsidRDefault="00021039">
      <w:pPr>
        <w:rPr>
          <w:sz w:val="23"/>
          <w:szCs w:val="23"/>
        </w:rPr>
      </w:pPr>
      <w:r w:rsidRPr="003B7963">
        <w:rPr>
          <w:sz w:val="23"/>
          <w:szCs w:val="23"/>
        </w:rPr>
        <w:separator/>
      </w:r>
    </w:p>
  </w:footnote>
  <w:footnote w:type="continuationSeparator" w:id="0">
    <w:p w14:paraId="26D41165" w14:textId="77777777" w:rsidR="00021039" w:rsidRPr="003B7963" w:rsidRDefault="00021039">
      <w:pPr>
        <w:rPr>
          <w:sz w:val="23"/>
          <w:szCs w:val="23"/>
        </w:rPr>
      </w:pPr>
      <w:r w:rsidRPr="003B7963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4801DD" w14:textId="77777777" w:rsidR="007859A0" w:rsidRDefault="007859A0" w:rsidP="003A5336">
    <w:pPr>
      <w:pStyle w:val="Zhlav"/>
      <w:ind w:left="-14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B197BF" w14:textId="7F55A375" w:rsidR="007859A0" w:rsidRPr="008808DD" w:rsidRDefault="007859A0" w:rsidP="008808DD">
    <w:pPr>
      <w:tabs>
        <w:tab w:val="right" w:pos="8791"/>
      </w:tabs>
      <w:ind w:left="-142" w:right="279"/>
      <w:rPr>
        <w:rFonts w:cs="Arial"/>
        <w:b/>
        <w:caps/>
        <w:color w:val="002E63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81A1A3E" wp14:editId="5E218DEC">
              <wp:simplePos x="0" y="0"/>
              <wp:positionH relativeFrom="column">
                <wp:posOffset>1035685</wp:posOffset>
              </wp:positionH>
              <wp:positionV relativeFrom="paragraph">
                <wp:posOffset>41910</wp:posOffset>
              </wp:positionV>
              <wp:extent cx="5048250" cy="868680"/>
              <wp:effectExtent l="0" t="0" r="0" b="762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8250" cy="868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4AFE29" w14:textId="77777777" w:rsidR="007859A0" w:rsidRPr="005F5B7F" w:rsidRDefault="007859A0" w:rsidP="008808DD">
                          <w:pPr>
                            <w:ind w:right="279"/>
                            <w:jc w:val="right"/>
                            <w:rPr>
                              <w:rFonts w:ascii="Arial Black" w:hAnsi="Arial Black"/>
                              <w:b/>
                              <w:color w:val="1F497D"/>
                              <w:sz w:val="44"/>
                              <w:szCs w:val="44"/>
                            </w:rPr>
                          </w:pPr>
                          <w:r w:rsidRPr="005F5B7F">
                            <w:rPr>
                              <w:rFonts w:ascii="Arial Black" w:hAnsi="Arial Black"/>
                              <w:b/>
                              <w:color w:val="1F497D"/>
                              <w:sz w:val="44"/>
                              <w:szCs w:val="44"/>
                            </w:rPr>
                            <w:t>ÚŘAD PRO CIVILNÍ LETECTVÍ</w:t>
                          </w:r>
                        </w:p>
                        <w:p w14:paraId="1F0567CD" w14:textId="77777777" w:rsidR="007859A0" w:rsidRPr="005F5B7F" w:rsidRDefault="007859A0" w:rsidP="008808DD">
                          <w:pPr>
                            <w:ind w:right="279"/>
                            <w:jc w:val="right"/>
                            <w:rPr>
                              <w:rFonts w:ascii="Arial" w:hAnsi="Arial" w:cs="Arial"/>
                              <w:b/>
                              <w:color w:val="002E63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2E63"/>
                              <w:sz w:val="28"/>
                              <w:szCs w:val="28"/>
                            </w:rPr>
                            <w:t>SEKCE LETOVÁ</w:t>
                          </w:r>
                        </w:p>
                        <w:p w14:paraId="21B6C530" w14:textId="77777777" w:rsidR="007859A0" w:rsidRPr="005F5B7F" w:rsidRDefault="007859A0" w:rsidP="008808DD">
                          <w:pPr>
                            <w:pStyle w:val="NormalArial"/>
                            <w:tabs>
                              <w:tab w:val="right" w:pos="9639"/>
                            </w:tabs>
                            <w:ind w:right="279"/>
                            <w:jc w:val="right"/>
                            <w:rPr>
                              <w:rFonts w:cs="Arial"/>
                              <w:b/>
                              <w:caps/>
                              <w:color w:val="002E63"/>
                              <w:sz w:val="20"/>
                            </w:rPr>
                          </w:pPr>
                          <w:r w:rsidRPr="005F5B7F">
                            <w:rPr>
                              <w:rFonts w:cs="Arial"/>
                              <w:b/>
                              <w:color w:val="002E63"/>
                              <w:sz w:val="20"/>
                            </w:rPr>
                            <w:t>Oddělení letecký rejstřík</w:t>
                          </w:r>
                        </w:p>
                        <w:p w14:paraId="7BB77C0E" w14:textId="77777777" w:rsidR="007859A0" w:rsidRDefault="007859A0" w:rsidP="008808D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1A1A3E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81.55pt;margin-top:3.3pt;width:397.5pt;height:68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" stroked="f">
              <v:textbox>
                <w:txbxContent>
                  <w:p w14:paraId="734AFE29" w14:textId="77777777" w:rsidR="007859A0" w:rsidRPr="005F5B7F" w:rsidRDefault="007859A0" w:rsidP="008808DD">
                    <w:pPr>
                      <w:ind w:right="279"/>
                      <w:jc w:val="right"/>
                      <w:rPr>
                        <w:rFonts w:ascii="Arial Black" w:hAnsi="Arial Black"/>
                        <w:b/>
                        <w:color w:val="1F497D"/>
                        <w:sz w:val="44"/>
                        <w:szCs w:val="44"/>
                      </w:rPr>
                    </w:pPr>
                    <w:r w:rsidRPr="005F5B7F">
                      <w:rPr>
                        <w:rFonts w:ascii="Arial Black" w:hAnsi="Arial Black"/>
                        <w:b/>
                        <w:color w:val="1F497D"/>
                        <w:sz w:val="44"/>
                        <w:szCs w:val="44"/>
                      </w:rPr>
                      <w:t>ÚŘAD PRO CIVILNÍ LETECTVÍ</w:t>
                    </w:r>
                  </w:p>
                  <w:p w14:paraId="1F0567CD" w14:textId="77777777" w:rsidR="007859A0" w:rsidRPr="005F5B7F" w:rsidRDefault="007859A0" w:rsidP="008808DD">
                    <w:pPr>
                      <w:ind w:right="279"/>
                      <w:jc w:val="right"/>
                      <w:rPr>
                        <w:rFonts w:ascii="Arial" w:hAnsi="Arial" w:cs="Arial"/>
                        <w:b/>
                        <w:color w:val="002E63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2E63"/>
                        <w:sz w:val="28"/>
                        <w:szCs w:val="28"/>
                      </w:rPr>
                      <w:t>SEKCE LETOVÁ</w:t>
                    </w:r>
                  </w:p>
                  <w:p w14:paraId="21B6C530" w14:textId="77777777" w:rsidR="007859A0" w:rsidRPr="005F5B7F" w:rsidRDefault="007859A0" w:rsidP="008808DD">
                    <w:pPr>
                      <w:pStyle w:val="NormalArial"/>
                      <w:tabs>
                        <w:tab w:val="right" w:pos="9639"/>
                      </w:tabs>
                      <w:ind w:right="279"/>
                      <w:jc w:val="right"/>
                      <w:rPr>
                        <w:rFonts w:cs="Arial"/>
                        <w:b/>
                        <w:caps/>
                        <w:color w:val="002E63"/>
                        <w:sz w:val="20"/>
                      </w:rPr>
                    </w:pPr>
                    <w:r w:rsidRPr="005F5B7F">
                      <w:rPr>
                        <w:rFonts w:cs="Arial"/>
                        <w:b/>
                        <w:color w:val="002E63"/>
                        <w:sz w:val="20"/>
                      </w:rPr>
                      <w:t>Oddělení letecký rejstřík</w:t>
                    </w:r>
                  </w:p>
                  <w:p w14:paraId="7BB77C0E" w14:textId="77777777" w:rsidR="007859A0" w:rsidRDefault="007859A0" w:rsidP="008808DD"/>
                </w:txbxContent>
              </v:textbox>
            </v:shape>
          </w:pict>
        </mc:Fallback>
      </mc:AlternateContent>
    </w:r>
    <w:r w:rsidRPr="00430121">
      <w:rPr>
        <w:noProof/>
        <w:sz w:val="23"/>
        <w:szCs w:val="23"/>
      </w:rPr>
      <w:drawing>
        <wp:inline distT="0" distB="0" distL="0" distR="0" wp14:anchorId="5C6D971C" wp14:editId="4C8931CB">
          <wp:extent cx="1022985" cy="1045210"/>
          <wp:effectExtent l="0" t="0" r="0" b="0"/>
          <wp:docPr id="1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2985" cy="1045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 Black" w:hAnsi="Arial Black"/>
        <w:b/>
        <w:color w:val="1F497D"/>
        <w:sz w:val="44"/>
        <w:szCs w:val="4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D53F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B6B405D"/>
    <w:multiLevelType w:val="singleLevel"/>
    <w:tmpl w:val="040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0F24374"/>
    <w:multiLevelType w:val="hybridMultilevel"/>
    <w:tmpl w:val="5E0C5F3E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6C7B0B"/>
    <w:multiLevelType w:val="hybridMultilevel"/>
    <w:tmpl w:val="3EFEFE6C"/>
    <w:lvl w:ilvl="0" w:tplc="E53E0C0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F948C660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 w15:restartNumberingAfterBreak="0">
    <w:nsid w:val="25D91E11"/>
    <w:multiLevelType w:val="singleLevel"/>
    <w:tmpl w:val="6FD01AF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27F2195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B1E5E70"/>
    <w:multiLevelType w:val="hybridMultilevel"/>
    <w:tmpl w:val="50BE1A1A"/>
    <w:lvl w:ilvl="0" w:tplc="163674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871008"/>
    <w:multiLevelType w:val="multilevel"/>
    <w:tmpl w:val="D946EA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3451F33"/>
    <w:multiLevelType w:val="multilevel"/>
    <w:tmpl w:val="25C20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B56052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C3C1495"/>
    <w:multiLevelType w:val="singleLevel"/>
    <w:tmpl w:val="B5AE5090"/>
    <w:lvl w:ilvl="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1" w15:restartNumberingAfterBreak="0">
    <w:nsid w:val="3D761C0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EFB5F30"/>
    <w:multiLevelType w:val="hybridMultilevel"/>
    <w:tmpl w:val="932218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79694B"/>
    <w:multiLevelType w:val="singleLevel"/>
    <w:tmpl w:val="4BFA4F3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4" w15:restartNumberingAfterBreak="0">
    <w:nsid w:val="45A74876"/>
    <w:multiLevelType w:val="multilevel"/>
    <w:tmpl w:val="47C6C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6101198"/>
    <w:multiLevelType w:val="singleLevel"/>
    <w:tmpl w:val="B2F4B2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A710731"/>
    <w:multiLevelType w:val="singleLevel"/>
    <w:tmpl w:val="2BDAB068"/>
    <w:lvl w:ilvl="0">
      <w:start w:val="1"/>
      <w:numFmt w:val="lowerLetter"/>
      <w:lvlText w:val="%1)"/>
      <w:lvlJc w:val="left"/>
      <w:pPr>
        <w:tabs>
          <w:tab w:val="num" w:pos="861"/>
        </w:tabs>
        <w:ind w:left="861" w:hanging="435"/>
      </w:pPr>
      <w:rPr>
        <w:rFonts w:hint="default"/>
      </w:rPr>
    </w:lvl>
  </w:abstractNum>
  <w:abstractNum w:abstractNumId="17" w15:restartNumberingAfterBreak="0">
    <w:nsid w:val="4C5E644D"/>
    <w:multiLevelType w:val="hybridMultilevel"/>
    <w:tmpl w:val="7A6844F0"/>
    <w:lvl w:ilvl="0" w:tplc="21B0D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6D2DF2"/>
    <w:multiLevelType w:val="hybridMultilevel"/>
    <w:tmpl w:val="1B62097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7828D9"/>
    <w:multiLevelType w:val="hybridMultilevel"/>
    <w:tmpl w:val="6BC83E9A"/>
    <w:lvl w:ilvl="0" w:tplc="C5980BA0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0" w15:restartNumberingAfterBreak="0">
    <w:nsid w:val="56250335"/>
    <w:multiLevelType w:val="multilevel"/>
    <w:tmpl w:val="331E8B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C487DCE"/>
    <w:multiLevelType w:val="hybridMultilevel"/>
    <w:tmpl w:val="47C6CB2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948C6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04F038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60BE1458"/>
    <w:multiLevelType w:val="singleLevel"/>
    <w:tmpl w:val="754EA6E8"/>
    <w:lvl w:ilvl="0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hAnsi="Times New Roman" w:hint="default"/>
      </w:rPr>
    </w:lvl>
  </w:abstractNum>
  <w:abstractNum w:abstractNumId="24" w15:restartNumberingAfterBreak="0">
    <w:nsid w:val="612C0DE9"/>
    <w:multiLevelType w:val="hybridMultilevel"/>
    <w:tmpl w:val="4992C2A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3BA2002"/>
    <w:multiLevelType w:val="hybridMultilevel"/>
    <w:tmpl w:val="630C5F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6127A6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644"/>
        </w:tabs>
        <w:ind w:left="-141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8" w15:restartNumberingAfterBreak="0">
    <w:nsid w:val="6BC24AA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70636543"/>
    <w:multiLevelType w:val="singleLevel"/>
    <w:tmpl w:val="EBDAAFF2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0" w15:restartNumberingAfterBreak="0">
    <w:nsid w:val="799C2BB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1" w15:restartNumberingAfterBreak="0">
    <w:nsid w:val="7A6E3345"/>
    <w:multiLevelType w:val="hybridMultilevel"/>
    <w:tmpl w:val="1E4E217A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D6B5367"/>
    <w:multiLevelType w:val="hybridMultilevel"/>
    <w:tmpl w:val="4A5645AA"/>
    <w:lvl w:ilvl="0" w:tplc="75581EC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29"/>
  </w:num>
  <w:num w:numId="2">
    <w:abstractNumId w:val="5"/>
  </w:num>
  <w:num w:numId="3">
    <w:abstractNumId w:val="16"/>
  </w:num>
  <w:num w:numId="4">
    <w:abstractNumId w:val="28"/>
  </w:num>
  <w:num w:numId="5">
    <w:abstractNumId w:val="23"/>
  </w:num>
  <w:num w:numId="6">
    <w:abstractNumId w:val="22"/>
  </w:num>
  <w:num w:numId="7">
    <w:abstractNumId w:val="4"/>
  </w:num>
  <w:num w:numId="8">
    <w:abstractNumId w:val="15"/>
  </w:num>
  <w:num w:numId="9">
    <w:abstractNumId w:val="26"/>
  </w:num>
  <w:num w:numId="10">
    <w:abstractNumId w:val="30"/>
  </w:num>
  <w:num w:numId="11">
    <w:abstractNumId w:val="11"/>
  </w:num>
  <w:num w:numId="12">
    <w:abstractNumId w:val="6"/>
  </w:num>
  <w:num w:numId="13">
    <w:abstractNumId w:val="24"/>
  </w:num>
  <w:num w:numId="14">
    <w:abstractNumId w:val="2"/>
  </w:num>
  <w:num w:numId="15">
    <w:abstractNumId w:val="12"/>
  </w:num>
  <w:num w:numId="16">
    <w:abstractNumId w:val="27"/>
  </w:num>
  <w:num w:numId="17">
    <w:abstractNumId w:val="31"/>
  </w:num>
  <w:num w:numId="18">
    <w:abstractNumId w:val="1"/>
  </w:num>
  <w:num w:numId="19">
    <w:abstractNumId w:val="19"/>
  </w:num>
  <w:num w:numId="20">
    <w:abstractNumId w:val="13"/>
  </w:num>
  <w:num w:numId="21">
    <w:abstractNumId w:val="10"/>
  </w:num>
  <w:num w:numId="22">
    <w:abstractNumId w:val="25"/>
  </w:num>
  <w:num w:numId="23">
    <w:abstractNumId w:val="17"/>
  </w:num>
  <w:num w:numId="24">
    <w:abstractNumId w:val="32"/>
  </w:num>
  <w:num w:numId="25">
    <w:abstractNumId w:val="18"/>
  </w:num>
  <w:num w:numId="26">
    <w:abstractNumId w:val="21"/>
  </w:num>
  <w:num w:numId="27">
    <w:abstractNumId w:val="8"/>
  </w:num>
  <w:num w:numId="28">
    <w:abstractNumId w:val="14"/>
  </w:num>
  <w:num w:numId="29">
    <w:abstractNumId w:val="3"/>
  </w:num>
  <w:num w:numId="30">
    <w:abstractNumId w:val="9"/>
  </w:num>
  <w:num w:numId="31">
    <w:abstractNumId w:val="20"/>
  </w:num>
  <w:num w:numId="32">
    <w:abstractNumId w:val="0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VX+3UbTZA5Y/LSrK0+w+3gGTBYB672rovewhTD/S30b7KIXxjHd6zYvjeC/RWlLUJFwwJrb2oY+slTYiPI6BA==" w:salt="fKgqXmBmzDfkvPdYZj8UC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A5B"/>
    <w:rsid w:val="00021039"/>
    <w:rsid w:val="00070EDC"/>
    <w:rsid w:val="000739C8"/>
    <w:rsid w:val="000B477D"/>
    <w:rsid w:val="000C01B5"/>
    <w:rsid w:val="000D6AF9"/>
    <w:rsid w:val="00110306"/>
    <w:rsid w:val="001213AD"/>
    <w:rsid w:val="001308B4"/>
    <w:rsid w:val="00134052"/>
    <w:rsid w:val="00136591"/>
    <w:rsid w:val="0015019D"/>
    <w:rsid w:val="00177E56"/>
    <w:rsid w:val="00183B8A"/>
    <w:rsid w:val="001B5D42"/>
    <w:rsid w:val="001B61EB"/>
    <w:rsid w:val="001B6504"/>
    <w:rsid w:val="001C1313"/>
    <w:rsid w:val="001C6F44"/>
    <w:rsid w:val="001D1A85"/>
    <w:rsid w:val="001D69AA"/>
    <w:rsid w:val="001E5E28"/>
    <w:rsid w:val="001F0234"/>
    <w:rsid w:val="002137A3"/>
    <w:rsid w:val="00223B35"/>
    <w:rsid w:val="00226DF9"/>
    <w:rsid w:val="0023352A"/>
    <w:rsid w:val="0024037A"/>
    <w:rsid w:val="002554F1"/>
    <w:rsid w:val="002635C4"/>
    <w:rsid w:val="002645A1"/>
    <w:rsid w:val="002D509A"/>
    <w:rsid w:val="002E02DB"/>
    <w:rsid w:val="002E18E0"/>
    <w:rsid w:val="00312AAA"/>
    <w:rsid w:val="00324145"/>
    <w:rsid w:val="00374739"/>
    <w:rsid w:val="00381C29"/>
    <w:rsid w:val="00386408"/>
    <w:rsid w:val="003945CA"/>
    <w:rsid w:val="003A5336"/>
    <w:rsid w:val="003A7AB0"/>
    <w:rsid w:val="003B03CD"/>
    <w:rsid w:val="003B6FB2"/>
    <w:rsid w:val="003B7045"/>
    <w:rsid w:val="003B7963"/>
    <w:rsid w:val="003D2180"/>
    <w:rsid w:val="004206EC"/>
    <w:rsid w:val="00421659"/>
    <w:rsid w:val="00430121"/>
    <w:rsid w:val="00442149"/>
    <w:rsid w:val="004448FE"/>
    <w:rsid w:val="00445408"/>
    <w:rsid w:val="00447D4F"/>
    <w:rsid w:val="004534E6"/>
    <w:rsid w:val="004649A9"/>
    <w:rsid w:val="004826DF"/>
    <w:rsid w:val="00485DCD"/>
    <w:rsid w:val="00486482"/>
    <w:rsid w:val="004B32F2"/>
    <w:rsid w:val="004B4945"/>
    <w:rsid w:val="004B5B10"/>
    <w:rsid w:val="004D26B3"/>
    <w:rsid w:val="004D3B81"/>
    <w:rsid w:val="004E362E"/>
    <w:rsid w:val="004F6E4C"/>
    <w:rsid w:val="005313E1"/>
    <w:rsid w:val="00543CB5"/>
    <w:rsid w:val="00544D95"/>
    <w:rsid w:val="005926AA"/>
    <w:rsid w:val="00594183"/>
    <w:rsid w:val="005A3C39"/>
    <w:rsid w:val="005B3696"/>
    <w:rsid w:val="005C2A94"/>
    <w:rsid w:val="005E0B1C"/>
    <w:rsid w:val="005E32D7"/>
    <w:rsid w:val="005F7506"/>
    <w:rsid w:val="00601F6E"/>
    <w:rsid w:val="006049A5"/>
    <w:rsid w:val="0061150E"/>
    <w:rsid w:val="00625D53"/>
    <w:rsid w:val="00626F3D"/>
    <w:rsid w:val="0064690F"/>
    <w:rsid w:val="0065176C"/>
    <w:rsid w:val="00671019"/>
    <w:rsid w:val="006755E3"/>
    <w:rsid w:val="006C3970"/>
    <w:rsid w:val="006D5342"/>
    <w:rsid w:val="006D7A3B"/>
    <w:rsid w:val="00717F78"/>
    <w:rsid w:val="007227B4"/>
    <w:rsid w:val="0073412B"/>
    <w:rsid w:val="00773A2E"/>
    <w:rsid w:val="00780498"/>
    <w:rsid w:val="007859A0"/>
    <w:rsid w:val="00785DCA"/>
    <w:rsid w:val="007969E2"/>
    <w:rsid w:val="007B6CA0"/>
    <w:rsid w:val="007C4137"/>
    <w:rsid w:val="007C491D"/>
    <w:rsid w:val="007F7995"/>
    <w:rsid w:val="008123B8"/>
    <w:rsid w:val="00816AD4"/>
    <w:rsid w:val="0083155B"/>
    <w:rsid w:val="00833339"/>
    <w:rsid w:val="0085299F"/>
    <w:rsid w:val="0086106D"/>
    <w:rsid w:val="00871760"/>
    <w:rsid w:val="00875837"/>
    <w:rsid w:val="00877185"/>
    <w:rsid w:val="008808DD"/>
    <w:rsid w:val="00882680"/>
    <w:rsid w:val="00890C09"/>
    <w:rsid w:val="008C00C7"/>
    <w:rsid w:val="008F0F8C"/>
    <w:rsid w:val="00904D6E"/>
    <w:rsid w:val="009159BF"/>
    <w:rsid w:val="00930906"/>
    <w:rsid w:val="00957B30"/>
    <w:rsid w:val="0096227B"/>
    <w:rsid w:val="00962548"/>
    <w:rsid w:val="00962EE9"/>
    <w:rsid w:val="00971C75"/>
    <w:rsid w:val="00977014"/>
    <w:rsid w:val="009841B2"/>
    <w:rsid w:val="009859CB"/>
    <w:rsid w:val="009C226E"/>
    <w:rsid w:val="009D66E4"/>
    <w:rsid w:val="009F61C7"/>
    <w:rsid w:val="00A86A52"/>
    <w:rsid w:val="00A86D95"/>
    <w:rsid w:val="00A9775C"/>
    <w:rsid w:val="00AA681C"/>
    <w:rsid w:val="00AB3F7E"/>
    <w:rsid w:val="00AD7CA7"/>
    <w:rsid w:val="00AE21CA"/>
    <w:rsid w:val="00AE5BD6"/>
    <w:rsid w:val="00AE5FB3"/>
    <w:rsid w:val="00B24EC4"/>
    <w:rsid w:val="00B26FA0"/>
    <w:rsid w:val="00B3171D"/>
    <w:rsid w:val="00B440AC"/>
    <w:rsid w:val="00B440C0"/>
    <w:rsid w:val="00B47C62"/>
    <w:rsid w:val="00B62A18"/>
    <w:rsid w:val="00B83320"/>
    <w:rsid w:val="00B946A5"/>
    <w:rsid w:val="00B9686D"/>
    <w:rsid w:val="00BA1AE5"/>
    <w:rsid w:val="00BA2EC2"/>
    <w:rsid w:val="00BA54B6"/>
    <w:rsid w:val="00BB0A33"/>
    <w:rsid w:val="00BC01A2"/>
    <w:rsid w:val="00BC273E"/>
    <w:rsid w:val="00BD028B"/>
    <w:rsid w:val="00BE37BD"/>
    <w:rsid w:val="00C032AA"/>
    <w:rsid w:val="00C058DA"/>
    <w:rsid w:val="00C075B6"/>
    <w:rsid w:val="00C1320B"/>
    <w:rsid w:val="00C228D5"/>
    <w:rsid w:val="00C33D70"/>
    <w:rsid w:val="00C431D3"/>
    <w:rsid w:val="00C77601"/>
    <w:rsid w:val="00C82088"/>
    <w:rsid w:val="00C90ED8"/>
    <w:rsid w:val="00CA332F"/>
    <w:rsid w:val="00CB14AD"/>
    <w:rsid w:val="00CB3301"/>
    <w:rsid w:val="00CB38E5"/>
    <w:rsid w:val="00CB60FE"/>
    <w:rsid w:val="00CB64C9"/>
    <w:rsid w:val="00CC4823"/>
    <w:rsid w:val="00CD043E"/>
    <w:rsid w:val="00CD0E54"/>
    <w:rsid w:val="00CE4512"/>
    <w:rsid w:val="00CE4BFA"/>
    <w:rsid w:val="00CF1B02"/>
    <w:rsid w:val="00D044C9"/>
    <w:rsid w:val="00D1631F"/>
    <w:rsid w:val="00D30518"/>
    <w:rsid w:val="00D54B83"/>
    <w:rsid w:val="00D71B2E"/>
    <w:rsid w:val="00DF5697"/>
    <w:rsid w:val="00E01B3C"/>
    <w:rsid w:val="00E11256"/>
    <w:rsid w:val="00E24BF1"/>
    <w:rsid w:val="00E33756"/>
    <w:rsid w:val="00E3647D"/>
    <w:rsid w:val="00E601CF"/>
    <w:rsid w:val="00E66475"/>
    <w:rsid w:val="00E711D3"/>
    <w:rsid w:val="00E747A7"/>
    <w:rsid w:val="00E95D87"/>
    <w:rsid w:val="00E96561"/>
    <w:rsid w:val="00EA2CFE"/>
    <w:rsid w:val="00EA39EB"/>
    <w:rsid w:val="00EC0D1B"/>
    <w:rsid w:val="00ED7142"/>
    <w:rsid w:val="00F42CD1"/>
    <w:rsid w:val="00F4494B"/>
    <w:rsid w:val="00F51892"/>
    <w:rsid w:val="00F542B9"/>
    <w:rsid w:val="00F80493"/>
    <w:rsid w:val="00F8503E"/>
    <w:rsid w:val="00F928AC"/>
    <w:rsid w:val="00F94C05"/>
    <w:rsid w:val="00FA2166"/>
    <w:rsid w:val="00FB14F3"/>
    <w:rsid w:val="00FB7CAB"/>
    <w:rsid w:val="00FC1671"/>
    <w:rsid w:val="00FC679E"/>
    <w:rsid w:val="00FD1A5B"/>
    <w:rsid w:val="00FD4049"/>
    <w:rsid w:val="00FE4B3B"/>
    <w:rsid w:val="00FF3E44"/>
    <w:rsid w:val="00FF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351B4FF"/>
  <w15:docId w15:val="{670977EE-5A4F-4C0E-8313-20143DDFC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45408"/>
    <w:rPr>
      <w:sz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Arial" w:hAnsi="Arial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Podpis">
    <w:name w:val="Signature"/>
    <w:basedOn w:val="Normln"/>
    <w:pPr>
      <w:ind w:left="5103"/>
      <w:jc w:val="center"/>
    </w:pPr>
    <w:rPr>
      <w:rFonts w:ascii="Arial" w:hAnsi="Arial"/>
    </w:r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paragraph" w:customStyle="1" w:styleId="NormalArial">
    <w:name w:val="Normal Arial"/>
    <w:basedOn w:val="Normln"/>
    <w:rPr>
      <w:rFonts w:ascii="Arial" w:hAnsi="Arial"/>
    </w:rPr>
  </w:style>
  <w:style w:type="paragraph" w:styleId="Zkladntextodsazen">
    <w:name w:val="Body Text Indent"/>
    <w:basedOn w:val="Normln"/>
    <w:pPr>
      <w:ind w:firstLine="720"/>
      <w:jc w:val="both"/>
    </w:pPr>
    <w:rPr>
      <w:rFonts w:ascii="Arial" w:hAnsi="Arial"/>
    </w:rPr>
  </w:style>
  <w:style w:type="paragraph" w:styleId="Zkladntextodsazen2">
    <w:name w:val="Body Text Indent 2"/>
    <w:basedOn w:val="Normln"/>
    <w:pPr>
      <w:tabs>
        <w:tab w:val="left" w:pos="851"/>
      </w:tabs>
      <w:ind w:left="851" w:hanging="425"/>
      <w:jc w:val="both"/>
    </w:pPr>
    <w:rPr>
      <w:rFonts w:ascii="Arial" w:hAnsi="Arial"/>
    </w:rPr>
  </w:style>
  <w:style w:type="paragraph" w:styleId="Zkladntext">
    <w:name w:val="Body Text"/>
    <w:basedOn w:val="Normln"/>
    <w:pPr>
      <w:jc w:val="both"/>
    </w:pPr>
    <w:rPr>
      <w:rFonts w:ascii="Arial" w:hAnsi="Arial"/>
    </w:rPr>
  </w:style>
  <w:style w:type="paragraph" w:styleId="Zkladntextodsazen3">
    <w:name w:val="Body Text Indent 3"/>
    <w:basedOn w:val="Normln"/>
    <w:pPr>
      <w:ind w:firstLine="567"/>
      <w:jc w:val="both"/>
    </w:pPr>
    <w:rPr>
      <w:rFonts w:ascii="Arial" w:hAnsi="Arial"/>
    </w:rPr>
  </w:style>
  <w:style w:type="paragraph" w:styleId="Nzev">
    <w:name w:val="Title"/>
    <w:basedOn w:val="Normln"/>
    <w:link w:val="NzevChar"/>
    <w:qFormat/>
    <w:pPr>
      <w:jc w:val="center"/>
    </w:pPr>
    <w:rPr>
      <w:rFonts w:ascii="Arial" w:hAnsi="Arial"/>
      <w:b/>
    </w:rPr>
  </w:style>
  <w:style w:type="paragraph" w:customStyle="1" w:styleId="Textbodu">
    <w:name w:val="Text bodu"/>
    <w:basedOn w:val="Normln"/>
    <w:pPr>
      <w:numPr>
        <w:ilvl w:val="2"/>
        <w:numId w:val="16"/>
      </w:numPr>
      <w:jc w:val="both"/>
      <w:outlineLvl w:val="8"/>
    </w:pPr>
  </w:style>
  <w:style w:type="paragraph" w:customStyle="1" w:styleId="Textpsmene">
    <w:name w:val="Text písmene"/>
    <w:basedOn w:val="Normln"/>
    <w:pPr>
      <w:numPr>
        <w:ilvl w:val="1"/>
        <w:numId w:val="16"/>
      </w:numPr>
      <w:jc w:val="both"/>
      <w:outlineLvl w:val="7"/>
    </w:pPr>
  </w:style>
  <w:style w:type="paragraph" w:customStyle="1" w:styleId="Textodstavce">
    <w:name w:val="Text odstavce"/>
    <w:basedOn w:val="Normln"/>
    <w:pPr>
      <w:numPr>
        <w:numId w:val="16"/>
      </w:numPr>
      <w:tabs>
        <w:tab w:val="left" w:pos="851"/>
      </w:tabs>
      <w:spacing w:before="120" w:after="120"/>
      <w:jc w:val="both"/>
      <w:outlineLvl w:val="6"/>
    </w:pPr>
  </w:style>
  <w:style w:type="paragraph" w:styleId="Textbubliny">
    <w:name w:val="Balloon Text"/>
    <w:basedOn w:val="Normln"/>
    <w:semiHidden/>
    <w:rsid w:val="00626F3D"/>
    <w:rPr>
      <w:rFonts w:ascii="Tahoma" w:hAnsi="Tahoma" w:cs="Tahoma"/>
      <w:sz w:val="16"/>
      <w:szCs w:val="16"/>
    </w:rPr>
  </w:style>
  <w:style w:type="character" w:customStyle="1" w:styleId="NzevChar">
    <w:name w:val="Název Char"/>
    <w:link w:val="Nzev"/>
    <w:locked/>
    <w:rsid w:val="00C228D5"/>
    <w:rPr>
      <w:rFonts w:ascii="Arial" w:hAnsi="Arial"/>
      <w:b/>
      <w:sz w:val="24"/>
      <w:lang w:val="cs-CZ" w:eastAsia="cs-CZ" w:bidi="ar-SA"/>
    </w:rPr>
  </w:style>
  <w:style w:type="character" w:styleId="slostrnky">
    <w:name w:val="page number"/>
    <w:basedOn w:val="Standardnpsmoodstavce"/>
    <w:rsid w:val="007F7995"/>
  </w:style>
  <w:style w:type="character" w:customStyle="1" w:styleId="ZpatChar">
    <w:name w:val="Zápatí Char"/>
    <w:link w:val="Zpat"/>
    <w:semiHidden/>
    <w:locked/>
    <w:rsid w:val="003B7963"/>
    <w:rPr>
      <w:sz w:val="24"/>
      <w:lang w:val="cs-CZ" w:eastAsia="cs-CZ" w:bidi="ar-SA"/>
    </w:rPr>
  </w:style>
  <w:style w:type="character" w:styleId="Zstupntext">
    <w:name w:val="Placeholder Text"/>
    <w:basedOn w:val="Standardnpsmoodstavce"/>
    <w:uiPriority w:val="99"/>
    <w:semiHidden/>
    <w:rsid w:val="00BE37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ospisilova\Dokumenty\moje%20dokumenty\vzory%20-%20formul&#225;&#345;e\&#381;&#225;dost%20o%20v&#253;maz%20letadla%20z%20leteck&#233;ho%20rejst&#345;&#237;ku%5b1%5d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7BE1D-217A-4CB1-9C77-11CFFEEE9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Žádost o výmaz letadla z leteckého rejstříku[1].dot</Template>
  <TotalTime>177</TotalTime>
  <Pages>1</Pages>
  <Words>387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Dopis ÚCL</vt:lpstr>
    </vt:vector>
  </TitlesOfParts>
  <Company>Úřad pro civilní letectví</Company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 ÚCL</dc:title>
  <dc:creator>pospisilova</dc:creator>
  <cp:lastModifiedBy>Pospíšilová Jana</cp:lastModifiedBy>
  <cp:revision>16</cp:revision>
  <cp:lastPrinted>2020-11-10T10:29:00Z</cp:lastPrinted>
  <dcterms:created xsi:type="dcterms:W3CDTF">2020-10-30T07:05:00Z</dcterms:created>
  <dcterms:modified xsi:type="dcterms:W3CDTF">2021-10-06T12:54:00Z</dcterms:modified>
</cp:coreProperties>
</file>