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87" w:rsidRPr="00DB5D98" w:rsidRDefault="00E95D87" w:rsidP="00D864C7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 xml:space="preserve">ŽÁDOST O </w:t>
      </w:r>
      <w:r w:rsidR="00A86D95" w:rsidRPr="00DB5D98">
        <w:rPr>
          <w:rFonts w:ascii="Times New Roman" w:hAnsi="Times New Roman"/>
          <w:b/>
          <w:szCs w:val="24"/>
        </w:rPr>
        <w:t>ZÁPIS LETADLA DO</w:t>
      </w:r>
      <w:r w:rsidR="009C226E" w:rsidRPr="00DB5D98">
        <w:rPr>
          <w:rFonts w:ascii="Times New Roman" w:hAnsi="Times New Roman"/>
          <w:b/>
          <w:szCs w:val="24"/>
        </w:rPr>
        <w:t> LETECKÉ</w:t>
      </w:r>
      <w:r w:rsidR="00A86D95" w:rsidRPr="00DB5D98">
        <w:rPr>
          <w:rFonts w:ascii="Times New Roman" w:hAnsi="Times New Roman"/>
          <w:b/>
          <w:szCs w:val="24"/>
        </w:rPr>
        <w:t>HO</w:t>
      </w:r>
      <w:r w:rsidR="009C226E" w:rsidRPr="00DB5D98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2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"/>
        <w:gridCol w:w="349"/>
        <w:gridCol w:w="911"/>
        <w:gridCol w:w="251"/>
        <w:gridCol w:w="771"/>
        <w:gridCol w:w="321"/>
        <w:gridCol w:w="1190"/>
        <w:gridCol w:w="114"/>
        <w:gridCol w:w="222"/>
        <w:gridCol w:w="543"/>
        <w:gridCol w:w="393"/>
        <w:gridCol w:w="631"/>
        <w:gridCol w:w="126"/>
        <w:gridCol w:w="1848"/>
        <w:gridCol w:w="908"/>
      </w:tblGrid>
      <w:tr w:rsidR="00A86D95" w:rsidRPr="00DB5D98" w:rsidTr="00DB6412">
        <w:trPr>
          <w:trHeight w:val="337"/>
          <w:jc w:val="center"/>
        </w:trPr>
        <w:tc>
          <w:tcPr>
            <w:tcW w:w="92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86D95" w:rsidRPr="00DB5D98" w:rsidRDefault="00A86D95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/>
                <w:bCs/>
                <w:sz w:val="22"/>
                <w:szCs w:val="22"/>
              </w:rPr>
              <w:t>VLASTNÍK LETADLA</w:t>
            </w:r>
          </w:p>
        </w:tc>
      </w:tr>
      <w:tr w:rsidR="00F928AC" w:rsidRPr="00DB5D98" w:rsidTr="0064530E">
        <w:trPr>
          <w:trHeight w:val="282"/>
          <w:jc w:val="center"/>
        </w:trPr>
        <w:tc>
          <w:tcPr>
            <w:tcW w:w="46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8AC" w:rsidRPr="00DB5D98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0" w:name="_Hlk54338051"/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DB5D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8AC" w:rsidRPr="00DB5D98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DB5D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8AC" w:rsidRPr="00DB5D98" w:rsidTr="0064530E">
        <w:trPr>
          <w:trHeight w:val="281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AC" w:rsidRPr="00DB5D98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Název: </w:t>
            </w: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594183" w:rsidRPr="00DB5D9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bookmarkEnd w:id="1"/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AC" w:rsidRPr="00DB5D98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</w:t>
            </w:r>
            <w:r w:rsidR="009159BF"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a příjmení</w:t>
            </w: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F928AC" w:rsidRPr="00DB5D98" w:rsidTr="0064530E">
        <w:trPr>
          <w:trHeight w:val="281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8AC" w:rsidRPr="00DB5D98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IČ</w:t>
            </w:r>
            <w:r w:rsidR="009159BF" w:rsidRPr="00DB5D98"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AC" w:rsidRPr="00DB5D98" w:rsidRDefault="009159BF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Datum nar./ 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IČO (PFO)</w:t>
            </w: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="00F928AC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28AC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F928AC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F928AC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28AC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45408" w:rsidRPr="00DB5D98" w:rsidTr="0064530E">
        <w:trPr>
          <w:trHeight w:val="64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756" w:rsidRPr="00DB5D98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Trv</w:t>
            </w:r>
            <w:r w:rsidR="00971C75"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alý</w:t>
            </w: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pobyt: 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756" w:rsidRPr="00DB5D98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E33756" w:rsidRPr="00DB5D98" w:rsidTr="0064530E">
        <w:trPr>
          <w:trHeight w:val="649"/>
          <w:jc w:val="center"/>
        </w:trPr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756" w:rsidRPr="00DB5D98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C82088" w:rsidRPr="00DB5D98" w:rsidTr="0064530E">
        <w:trPr>
          <w:trHeight w:val="355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088" w:rsidRPr="00DB5D98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4" w:name="_Hlk53752830"/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088" w:rsidRPr="00DB5D98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bookmarkEnd w:id="4"/>
      <w:tr w:rsidR="0085299F" w:rsidRPr="00DB5D98" w:rsidTr="00AA3B6F">
        <w:trPr>
          <w:trHeight w:val="355"/>
          <w:jc w:val="center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299F" w:rsidRPr="00DB5D98" w:rsidRDefault="003A7AB0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Jméno a příjmení zástupce</w:t>
            </w:r>
            <w:r w:rsidR="00AC0224"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 PO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/zmocněnce: 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AF2D70" w:rsidRPr="00DB5D98" w:rsidTr="00AA3B6F">
        <w:trPr>
          <w:trHeight w:val="533"/>
          <w:jc w:val="center"/>
        </w:trPr>
        <w:tc>
          <w:tcPr>
            <w:tcW w:w="9285" w:type="dxa"/>
            <w:gridSpan w:val="1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D70" w:rsidRDefault="00AF2D70" w:rsidP="00AF2D70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Souhlasím se zápisem uvedeného letadla do leteckého rejstříku ČR.</w:t>
            </w:r>
          </w:p>
          <w:p w:rsidR="00DB5D98" w:rsidRPr="00DB5D98" w:rsidRDefault="00DB5D98" w:rsidP="00AF2D70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Prohlašuji, že údaje o letadle jsou pravdivé a veškeré další změny neprodleně ohlásím.</w:t>
            </w:r>
          </w:p>
          <w:p w:rsidR="00AF2D70" w:rsidRPr="00DB5D98" w:rsidRDefault="00AF2D70" w:rsidP="00AF2D70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Zástavní právo</w:t>
            </w:r>
          </w:p>
          <w:p w:rsidR="00AF2D70" w:rsidRPr="00DB5D98" w:rsidRDefault="00AF2D70" w:rsidP="00AF2D70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9300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vázne zástavní právo</w:t>
            </w:r>
          </w:p>
          <w:p w:rsidR="00AF2D70" w:rsidRPr="00DB5D98" w:rsidRDefault="00AF2D70" w:rsidP="00DB5D98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3115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nevázne zástavní právo</w:t>
            </w:r>
          </w:p>
        </w:tc>
      </w:tr>
      <w:tr w:rsidR="005A3C39" w:rsidRPr="00DB5D98" w:rsidTr="0064530E">
        <w:trPr>
          <w:trHeight w:val="420"/>
          <w:jc w:val="center"/>
        </w:trPr>
        <w:tc>
          <w:tcPr>
            <w:tcW w:w="2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C39" w:rsidRPr="00DB5D98" w:rsidRDefault="005A3C3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Datum: </w:t>
            </w:r>
            <w:r w:rsidR="0085299F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47"/>
            <w:r w:rsidR="0085299F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85299F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85299F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85299F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39" w:rsidRPr="00DB5D98" w:rsidRDefault="005A3C3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Kontakt: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46"/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AB" w:rsidRPr="00DB5D98" w:rsidRDefault="005A3C39" w:rsidP="00AF2D70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Podpis</w:t>
            </w:r>
            <w:r w:rsidR="00FB7CAB"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 žadatele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AF2D70"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……</w:t>
            </w:r>
            <w:r w:rsidR="00AF2D70" w:rsidRPr="00DB5D98">
              <w:rPr>
                <w:rFonts w:ascii="Times New Roman" w:hAnsi="Times New Roman"/>
                <w:b w:val="0"/>
                <w:sz w:val="22"/>
                <w:szCs w:val="22"/>
              </w:rPr>
              <w:t>…..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………….</w:t>
            </w:r>
          </w:p>
        </w:tc>
      </w:tr>
      <w:bookmarkEnd w:id="0"/>
      <w:tr w:rsidR="004448FE" w:rsidRPr="00DB5D98" w:rsidTr="00AA3B6F">
        <w:trPr>
          <w:trHeight w:val="337"/>
          <w:jc w:val="center"/>
        </w:trPr>
        <w:tc>
          <w:tcPr>
            <w:tcW w:w="9285" w:type="dxa"/>
            <w:gridSpan w:val="15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448FE" w:rsidRPr="00DB5D98" w:rsidRDefault="004448FE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/>
                <w:bCs/>
                <w:sz w:val="22"/>
                <w:szCs w:val="22"/>
              </w:rPr>
              <w:t>PROVOZOVATEL LETADLA</w:t>
            </w:r>
          </w:p>
        </w:tc>
      </w:tr>
      <w:tr w:rsidR="00445408" w:rsidRPr="00DB5D98" w:rsidTr="0064530E">
        <w:trPr>
          <w:trHeight w:val="282"/>
          <w:jc w:val="center"/>
        </w:trPr>
        <w:tc>
          <w:tcPr>
            <w:tcW w:w="46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9" w:name="_Hlk54358804"/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9103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494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DB5D9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5408" w:rsidRPr="00DB5D98" w:rsidTr="0064530E">
        <w:trPr>
          <w:trHeight w:val="281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Název: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FE" w:rsidRPr="00DB5D98" w:rsidRDefault="004448FE" w:rsidP="00B9686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Jméno a příjmení: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45408" w:rsidRPr="00DB5D98" w:rsidTr="0064530E">
        <w:trPr>
          <w:trHeight w:val="281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IČO: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Datum nar./ 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IČO (PFO)</w:t>
            </w: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71C75" w:rsidRPr="00DB5D98" w:rsidTr="0064530E">
        <w:trPr>
          <w:trHeight w:val="64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FE" w:rsidRPr="00DB5D98" w:rsidRDefault="004448FE" w:rsidP="001C1313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8FE" w:rsidRPr="00DB5D98" w:rsidRDefault="004448FE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Trv</w:t>
            </w:r>
            <w:r w:rsidR="00445408"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alý</w:t>
            </w: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pobyt: 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FE" w:rsidRPr="00DB5D98" w:rsidRDefault="004448FE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71C75" w:rsidRPr="00DB5D98" w:rsidTr="0064530E">
        <w:trPr>
          <w:trHeight w:val="649"/>
          <w:jc w:val="center"/>
        </w:trPr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8FE" w:rsidRPr="00DB5D98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FE" w:rsidRPr="00DB5D98" w:rsidRDefault="004448FE" w:rsidP="001C131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C82088" w:rsidRPr="00DB5D98" w:rsidTr="0064530E">
        <w:trPr>
          <w:trHeight w:val="316"/>
          <w:jc w:val="center"/>
        </w:trPr>
        <w:tc>
          <w:tcPr>
            <w:tcW w:w="46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088" w:rsidRPr="00DB5D98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088" w:rsidRPr="00DB5D98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3A7AB0" w:rsidRPr="00DB5D98" w:rsidTr="00AA3B6F">
        <w:trPr>
          <w:trHeight w:val="316"/>
          <w:jc w:val="center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7AB0" w:rsidRPr="00DB5D98" w:rsidRDefault="003A7AB0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Jméno a příjmení zástupce</w:t>
            </w:r>
            <w:r w:rsidR="00BB1543"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 PO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/zmocněnce: 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822463" w:rsidRPr="00DB5D98" w:rsidTr="00AA3B6F">
        <w:trPr>
          <w:trHeight w:val="361"/>
          <w:jc w:val="center"/>
        </w:trPr>
        <w:tc>
          <w:tcPr>
            <w:tcW w:w="9285" w:type="dxa"/>
            <w:gridSpan w:val="1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D98" w:rsidRDefault="00DB5D98" w:rsidP="00822463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sz w:val="22"/>
                <w:szCs w:val="22"/>
              </w:rPr>
              <w:t>Prohlašuji, že údaje o letadle jsou pravdivé a veškeré další změny neprodleně ohlásím.</w:t>
            </w:r>
          </w:p>
          <w:p w:rsidR="00822463" w:rsidRPr="00DB5D98" w:rsidRDefault="00DB5D98" w:rsidP="00822463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822463" w:rsidRPr="00DB5D98">
              <w:rPr>
                <w:rFonts w:ascii="Times New Roman" w:hAnsi="Times New Roman"/>
                <w:sz w:val="22"/>
                <w:szCs w:val="22"/>
              </w:rPr>
              <w:t>působ vyzvednutí palubních dokladů</w:t>
            </w:r>
          </w:p>
          <w:p w:rsidR="00822463" w:rsidRPr="00DB5D98" w:rsidRDefault="00822463" w:rsidP="00822463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629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 xml:space="preserve">poštou na adresu vlastníka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4679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/provozovatele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6163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/zmocněnce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0353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22463" w:rsidRPr="00DB5D98" w:rsidRDefault="00822463" w:rsidP="00822463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34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 xml:space="preserve">osobně vyzvedne vlastník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3559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/provozovatel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285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/zmocněnec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0866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822463" w:rsidRPr="00DB5D98" w:rsidRDefault="00822463" w:rsidP="00822463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8321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D9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nemám zájem o vydání pal. deníku (vedu technický</w:t>
            </w:r>
            <w:r w:rsidR="00734C35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</w:tr>
      <w:tr w:rsidR="003A7AB0" w:rsidRPr="00DB5D98" w:rsidTr="0064530E">
        <w:trPr>
          <w:trHeight w:val="361"/>
          <w:jc w:val="center"/>
        </w:trPr>
        <w:tc>
          <w:tcPr>
            <w:tcW w:w="2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AB0" w:rsidRPr="00DB5D98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0" w:name="_Hlk53753536"/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Datum: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AB0" w:rsidRPr="00DB5D98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Kontakt: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B0" w:rsidRPr="00DB5D98" w:rsidRDefault="003A7AB0" w:rsidP="00AF2D70">
            <w:pPr>
              <w:pStyle w:val="Nzev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Podpis žadatele:</w:t>
            </w:r>
            <w:r w:rsidR="00AF2D70" w:rsidRPr="00DB5D98">
              <w:rPr>
                <w:rFonts w:ascii="Times New Roman" w:hAnsi="Times New Roman"/>
                <w:b w:val="0"/>
                <w:sz w:val="22"/>
                <w:szCs w:val="22"/>
              </w:rPr>
              <w:t xml:space="preserve"> …</w:t>
            </w:r>
            <w:r w:rsidRPr="00DB5D98"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</w:tr>
      <w:bookmarkEnd w:id="9"/>
      <w:bookmarkEnd w:id="10"/>
      <w:tr w:rsidR="00A86D95" w:rsidRPr="00DB5D98" w:rsidTr="00AA3B6F">
        <w:trPr>
          <w:trHeight w:val="319"/>
          <w:jc w:val="center"/>
        </w:trPr>
        <w:tc>
          <w:tcPr>
            <w:tcW w:w="9285" w:type="dxa"/>
            <w:gridSpan w:val="15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86D95" w:rsidRPr="00DB5D98" w:rsidRDefault="00A86D95" w:rsidP="002E18E0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/>
                <w:bCs/>
                <w:sz w:val="22"/>
                <w:szCs w:val="22"/>
              </w:rPr>
              <w:t>ZÁKLADNÍ TECHNICKÉ ÚDAJE O LETADLE</w:t>
            </w:r>
          </w:p>
        </w:tc>
      </w:tr>
      <w:tr w:rsidR="0064530E" w:rsidRPr="00DB5D98" w:rsidTr="0064530E">
        <w:trPr>
          <w:trHeight w:val="379"/>
          <w:jc w:val="center"/>
        </w:trPr>
        <w:tc>
          <w:tcPr>
            <w:tcW w:w="1056" w:type="dxa"/>
            <w:gridSpan w:val="2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11" w:name="_Hlk5366543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Letoun</w:t>
            </w:r>
            <w:bookmarkStart w:id="12" w:name="Zaškrtávací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85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2"/>
          </w:p>
        </w:tc>
        <w:tc>
          <w:tcPr>
            <w:tcW w:w="1162" w:type="dxa"/>
            <w:gridSpan w:val="2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Vrtulník</w:t>
            </w:r>
            <w:bookmarkStart w:id="13" w:name="Zaškrtávací8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8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3"/>
          </w:p>
        </w:tc>
        <w:tc>
          <w:tcPr>
            <w:tcW w:w="1092" w:type="dxa"/>
            <w:gridSpan w:val="2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Kluzák</w:t>
            </w:r>
            <w:bookmarkStart w:id="14" w:name="Zaškrtávací9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2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4"/>
          </w:p>
        </w:tc>
        <w:tc>
          <w:tcPr>
            <w:tcW w:w="1526" w:type="dxa"/>
            <w:gridSpan w:val="3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Vzducholoď</w:t>
            </w:r>
            <w:bookmarkStart w:id="15" w:name="Zaškrtávací10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99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5"/>
          </w:p>
        </w:tc>
        <w:tc>
          <w:tcPr>
            <w:tcW w:w="1567" w:type="dxa"/>
            <w:gridSpan w:val="3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Volný balón</w:t>
            </w:r>
            <w:bookmarkStart w:id="16" w:name="Zaškrtávací11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36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6"/>
          </w:p>
        </w:tc>
        <w:tc>
          <w:tcPr>
            <w:tcW w:w="1974" w:type="dxa"/>
            <w:gridSpan w:val="2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Upoutaný balón</w:t>
            </w:r>
            <w:bookmarkStart w:id="17" w:name="Zaškrtávací12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3804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bookmarkEnd w:id="17"/>
        <w:tc>
          <w:tcPr>
            <w:tcW w:w="908" w:type="dxa"/>
            <w:tcBorders>
              <w:bottom w:val="single" w:sz="4" w:space="0" w:color="000000"/>
            </w:tcBorders>
            <w:vAlign w:val="center"/>
          </w:tcPr>
          <w:p w:rsidR="0064530E" w:rsidRPr="00DB5D98" w:rsidRDefault="006453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UAS</w:t>
            </w:r>
            <w:r w:rsidR="00C24B6D">
              <w:rPr>
                <w:rFonts w:ascii="Times New Roman" w:hAnsi="Times New Roman"/>
                <w:b w:val="0"/>
                <w:bCs/>
                <w:sz w:val="22"/>
                <w:szCs w:val="22"/>
                <w:vertAlign w:val="superscript"/>
              </w:rPr>
              <w:t>*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6807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30E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bookmarkEnd w:id="11"/>
      <w:tr w:rsidR="008808DD" w:rsidRPr="00DB5D98" w:rsidTr="0064530E">
        <w:trPr>
          <w:trHeight w:val="299"/>
          <w:jc w:val="center"/>
        </w:trPr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bookmarkStart w:id="18" w:name="Text35"/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18"/>
        <w:tc>
          <w:tcPr>
            <w:tcW w:w="4785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Počet a druh pohonných jednotek: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DB5D98" w:rsidTr="0064530E">
        <w:trPr>
          <w:trHeight w:val="299"/>
          <w:jc w:val="center"/>
        </w:trPr>
        <w:tc>
          <w:tcPr>
            <w:tcW w:w="4500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Typ letadla:</w:t>
            </w:r>
            <w:bookmarkStart w:id="19" w:name="Text3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4785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vzletová hmotnost: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DB5D98" w:rsidTr="0064530E">
        <w:trPr>
          <w:trHeight w:val="299"/>
          <w:jc w:val="center"/>
        </w:trPr>
        <w:tc>
          <w:tcPr>
            <w:tcW w:w="4500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20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0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Maximální schválený počet osob na palubě</w:t>
            </w:r>
            <w:r w:rsidRPr="00DB5D98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DB5D98" w:rsidTr="0064530E">
        <w:trPr>
          <w:trHeight w:val="299"/>
          <w:jc w:val="center"/>
        </w:trPr>
        <w:tc>
          <w:tcPr>
            <w:tcW w:w="4500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Rok výroby letadla:</w:t>
            </w:r>
            <w:bookmarkStart w:id="21" w:name="Text38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4785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08DD" w:rsidRPr="00DB5D98" w:rsidRDefault="00453E81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8808DD"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oznávací značka: </w:t>
            </w:r>
            <w:r w:rsidR="008808DD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808DD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8808DD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8808DD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8808DD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DB5D98" w:rsidTr="0064530E">
        <w:trPr>
          <w:trHeight w:val="299"/>
          <w:jc w:val="center"/>
        </w:trPr>
        <w:tc>
          <w:tcPr>
            <w:tcW w:w="450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22" w:name="Text39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2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DD" w:rsidRPr="00DB5D98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Domovské letiště letadla:</w:t>
            </w:r>
            <w:bookmarkStart w:id="23" w:name="Text44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5D98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B6504" w:rsidRPr="0064530E" w:rsidRDefault="000909EB" w:rsidP="007367AA">
      <w:pPr>
        <w:pStyle w:val="Nzev"/>
        <w:tabs>
          <w:tab w:val="left" w:pos="2970"/>
        </w:tabs>
        <w:spacing w:before="120"/>
        <w:ind w:left="-98"/>
        <w:jc w:val="both"/>
        <w:rPr>
          <w:rFonts w:ascii="Times New Roman" w:hAnsi="Times New Roman"/>
          <w:b w:val="0"/>
          <w:bCs/>
          <w:sz w:val="23"/>
          <w:szCs w:val="23"/>
          <w:lang w:val="en-GB"/>
        </w:rPr>
      </w:pPr>
      <w:r>
        <w:rPr>
          <w:rFonts w:ascii="Symbol" w:hAnsi="Symbol"/>
          <w:b w:val="0"/>
          <w:bCs/>
          <w:sz w:val="23"/>
          <w:szCs w:val="23"/>
          <w:vertAlign w:val="superscript"/>
        </w:rPr>
        <w:lastRenderedPageBreak/>
        <w:t></w:t>
      </w:r>
      <w:r w:rsidR="004E2D2F">
        <w:rPr>
          <w:rFonts w:ascii="Symbol" w:hAnsi="Symbol"/>
          <w:b w:val="0"/>
          <w:bCs/>
          <w:sz w:val="23"/>
          <w:szCs w:val="23"/>
          <w:vertAlign w:val="superscript"/>
        </w:rPr>
        <w:t></w:t>
      </w:r>
      <w:r w:rsidR="0064530E">
        <w:rPr>
          <w:rFonts w:ascii="Times New Roman" w:hAnsi="Times New Roman"/>
          <w:b w:val="0"/>
          <w:bCs/>
          <w:sz w:val="23"/>
          <w:szCs w:val="23"/>
        </w:rPr>
        <w:t>bezpilotní systém</w:t>
      </w:r>
      <w:r w:rsidR="00994CFA">
        <w:rPr>
          <w:rFonts w:ascii="Times New Roman" w:hAnsi="Times New Roman"/>
          <w:b w:val="0"/>
          <w:bCs/>
          <w:sz w:val="23"/>
          <w:szCs w:val="23"/>
        </w:rPr>
        <w:t>, poznávací značku přidělí Úřad pro civilní letecví</w:t>
      </w:r>
      <w:r w:rsidR="007367AA">
        <w:rPr>
          <w:rFonts w:ascii="Times New Roman" w:hAnsi="Times New Roman"/>
          <w:b w:val="0"/>
          <w:bCs/>
          <w:sz w:val="23"/>
          <w:szCs w:val="23"/>
        </w:rPr>
        <w:tab/>
      </w:r>
    </w:p>
    <w:sectPr w:rsidR="001B6504" w:rsidRPr="0064530E" w:rsidSect="003A5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83" w:rsidRPr="003B7963" w:rsidRDefault="00034E83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:rsidR="00034E83" w:rsidRPr="003B7963" w:rsidRDefault="00034E83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0909EB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7367AA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82" w:rsidRPr="003A5336" w:rsidRDefault="00486482" w:rsidP="003A5336">
    <w:pPr>
      <w:pStyle w:val="Zpat"/>
      <w:jc w:val="center"/>
      <w:rPr>
        <w:sz w:val="18"/>
        <w:szCs w:val="18"/>
      </w:rPr>
    </w:pPr>
    <w:r w:rsidRPr="00773A2E">
      <w:rPr>
        <w:b/>
        <w:sz w:val="18"/>
        <w:szCs w:val="18"/>
      </w:rPr>
      <w:t>CAA-F-ZLP-004-</w:t>
    </w:r>
    <w:r w:rsidR="007367AA">
      <w:rPr>
        <w:b/>
        <w:sz w:val="18"/>
        <w:szCs w:val="18"/>
      </w:rPr>
      <w:t>4</w:t>
    </w:r>
    <w:r w:rsidRPr="00773A2E">
      <w:rPr>
        <w:b/>
        <w:sz w:val="18"/>
        <w:szCs w:val="18"/>
      </w:rPr>
      <w:t xml:space="preserve">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994CFA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994CFA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83" w:rsidRPr="003B7963" w:rsidRDefault="00034E83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:rsidR="00034E83" w:rsidRPr="003B7963" w:rsidRDefault="00034E83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82" w:rsidRDefault="00486482" w:rsidP="003A5336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:rsidR="00486482" w:rsidRPr="005F5B7F" w:rsidRDefault="00486482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DB5D98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:rsidR="00486482" w:rsidRPr="005F5B7F" w:rsidRDefault="00486482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DB5D98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5"/>
  </w:num>
  <w:num w:numId="10">
    <w:abstractNumId w:val="29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1"/>
  </w:num>
  <w:num w:numId="16">
    <w:abstractNumId w:val="26"/>
  </w:num>
  <w:num w:numId="17">
    <w:abstractNumId w:val="30"/>
  </w:num>
  <w:num w:numId="18">
    <w:abstractNumId w:val="0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16"/>
  </w:num>
  <w:num w:numId="24">
    <w:abstractNumId w:val="31"/>
  </w:num>
  <w:num w:numId="25">
    <w:abstractNumId w:val="17"/>
  </w:num>
  <w:num w:numId="26">
    <w:abstractNumId w:val="20"/>
  </w:num>
  <w:num w:numId="27">
    <w:abstractNumId w:val="7"/>
  </w:num>
  <w:num w:numId="28">
    <w:abstractNumId w:val="13"/>
  </w:num>
  <w:num w:numId="29">
    <w:abstractNumId w:val="2"/>
  </w:num>
  <w:num w:numId="30">
    <w:abstractNumId w:val="8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j7bbvTS0SDAnvG+mtMRSM5s1Tsz7KvMaZSaG+QSLJbJMptf55Ub2g+jJtcQ9BNXoX+9u7+ckMMsxaGkfWlnw==" w:salt="TF7EMdWT0bHgbwO5oyHn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34E83"/>
    <w:rsid w:val="00070EDC"/>
    <w:rsid w:val="0007203C"/>
    <w:rsid w:val="000739C8"/>
    <w:rsid w:val="000909EB"/>
    <w:rsid w:val="000B477D"/>
    <w:rsid w:val="000D6AF9"/>
    <w:rsid w:val="000F2E59"/>
    <w:rsid w:val="00110306"/>
    <w:rsid w:val="001213AD"/>
    <w:rsid w:val="00134052"/>
    <w:rsid w:val="00136591"/>
    <w:rsid w:val="00177E56"/>
    <w:rsid w:val="00183B8A"/>
    <w:rsid w:val="001B5D42"/>
    <w:rsid w:val="001B6504"/>
    <w:rsid w:val="001C1313"/>
    <w:rsid w:val="001C6F44"/>
    <w:rsid w:val="001D1A85"/>
    <w:rsid w:val="001D69AA"/>
    <w:rsid w:val="001E5E28"/>
    <w:rsid w:val="00203975"/>
    <w:rsid w:val="00226DF9"/>
    <w:rsid w:val="0023352A"/>
    <w:rsid w:val="0024037A"/>
    <w:rsid w:val="002454E7"/>
    <w:rsid w:val="002554F1"/>
    <w:rsid w:val="002635C4"/>
    <w:rsid w:val="002645A1"/>
    <w:rsid w:val="002D509A"/>
    <w:rsid w:val="002E18E0"/>
    <w:rsid w:val="00312AAA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414972"/>
    <w:rsid w:val="004206EC"/>
    <w:rsid w:val="00422E7E"/>
    <w:rsid w:val="00430121"/>
    <w:rsid w:val="00442149"/>
    <w:rsid w:val="004448FE"/>
    <w:rsid w:val="00445408"/>
    <w:rsid w:val="00447D4F"/>
    <w:rsid w:val="00453E81"/>
    <w:rsid w:val="004649A9"/>
    <w:rsid w:val="004826DF"/>
    <w:rsid w:val="00486482"/>
    <w:rsid w:val="004B4945"/>
    <w:rsid w:val="004B5B10"/>
    <w:rsid w:val="004E2D2F"/>
    <w:rsid w:val="004E362E"/>
    <w:rsid w:val="004F6E4C"/>
    <w:rsid w:val="005313E1"/>
    <w:rsid w:val="00543CB5"/>
    <w:rsid w:val="00544D95"/>
    <w:rsid w:val="00594183"/>
    <w:rsid w:val="005A3C39"/>
    <w:rsid w:val="005B3696"/>
    <w:rsid w:val="005C2A94"/>
    <w:rsid w:val="005E0B1C"/>
    <w:rsid w:val="005E7487"/>
    <w:rsid w:val="005F7506"/>
    <w:rsid w:val="00601F6E"/>
    <w:rsid w:val="006049A5"/>
    <w:rsid w:val="0060538F"/>
    <w:rsid w:val="00625D53"/>
    <w:rsid w:val="00626F3D"/>
    <w:rsid w:val="0064530E"/>
    <w:rsid w:val="0064690F"/>
    <w:rsid w:val="00671019"/>
    <w:rsid w:val="006755E3"/>
    <w:rsid w:val="006C3970"/>
    <w:rsid w:val="006D5342"/>
    <w:rsid w:val="006D7A3B"/>
    <w:rsid w:val="00717F78"/>
    <w:rsid w:val="007227B4"/>
    <w:rsid w:val="007262B7"/>
    <w:rsid w:val="0073412B"/>
    <w:rsid w:val="00734A44"/>
    <w:rsid w:val="00734C35"/>
    <w:rsid w:val="007367AA"/>
    <w:rsid w:val="007444CE"/>
    <w:rsid w:val="00745249"/>
    <w:rsid w:val="00773A2E"/>
    <w:rsid w:val="00780498"/>
    <w:rsid w:val="00785DCA"/>
    <w:rsid w:val="007875AA"/>
    <w:rsid w:val="007C4137"/>
    <w:rsid w:val="007F7995"/>
    <w:rsid w:val="008123B8"/>
    <w:rsid w:val="00816AD4"/>
    <w:rsid w:val="00822463"/>
    <w:rsid w:val="0083155B"/>
    <w:rsid w:val="00833339"/>
    <w:rsid w:val="0085299F"/>
    <w:rsid w:val="0086106D"/>
    <w:rsid w:val="00875837"/>
    <w:rsid w:val="008808DD"/>
    <w:rsid w:val="00882680"/>
    <w:rsid w:val="00890C09"/>
    <w:rsid w:val="008A04A0"/>
    <w:rsid w:val="00904D6E"/>
    <w:rsid w:val="009159BF"/>
    <w:rsid w:val="00923037"/>
    <w:rsid w:val="00930906"/>
    <w:rsid w:val="00956343"/>
    <w:rsid w:val="00962548"/>
    <w:rsid w:val="00962EE9"/>
    <w:rsid w:val="00971C75"/>
    <w:rsid w:val="00977014"/>
    <w:rsid w:val="009859CB"/>
    <w:rsid w:val="00994CFA"/>
    <w:rsid w:val="009C226E"/>
    <w:rsid w:val="009F04A4"/>
    <w:rsid w:val="009F61C7"/>
    <w:rsid w:val="00A209FF"/>
    <w:rsid w:val="00A86A52"/>
    <w:rsid w:val="00A86D95"/>
    <w:rsid w:val="00A9775C"/>
    <w:rsid w:val="00AA3B6F"/>
    <w:rsid w:val="00AA681C"/>
    <w:rsid w:val="00AB3F7E"/>
    <w:rsid w:val="00AC0224"/>
    <w:rsid w:val="00AE21CA"/>
    <w:rsid w:val="00AE5BD6"/>
    <w:rsid w:val="00AF2D70"/>
    <w:rsid w:val="00B21206"/>
    <w:rsid w:val="00B3171D"/>
    <w:rsid w:val="00B44029"/>
    <w:rsid w:val="00B440AC"/>
    <w:rsid w:val="00B440C0"/>
    <w:rsid w:val="00B47C62"/>
    <w:rsid w:val="00B62A18"/>
    <w:rsid w:val="00B83320"/>
    <w:rsid w:val="00B946A5"/>
    <w:rsid w:val="00B9686D"/>
    <w:rsid w:val="00BA1AE5"/>
    <w:rsid w:val="00BA2EC2"/>
    <w:rsid w:val="00BA54B6"/>
    <w:rsid w:val="00BB1543"/>
    <w:rsid w:val="00BC01A2"/>
    <w:rsid w:val="00BC273E"/>
    <w:rsid w:val="00BE37BD"/>
    <w:rsid w:val="00C032AA"/>
    <w:rsid w:val="00C058DA"/>
    <w:rsid w:val="00C075B6"/>
    <w:rsid w:val="00C1043A"/>
    <w:rsid w:val="00C1320B"/>
    <w:rsid w:val="00C228D5"/>
    <w:rsid w:val="00C24B6D"/>
    <w:rsid w:val="00C431D3"/>
    <w:rsid w:val="00C77601"/>
    <w:rsid w:val="00C82088"/>
    <w:rsid w:val="00C90ED8"/>
    <w:rsid w:val="00CA332F"/>
    <w:rsid w:val="00CB14AD"/>
    <w:rsid w:val="00CB3301"/>
    <w:rsid w:val="00CB38E5"/>
    <w:rsid w:val="00CB60FE"/>
    <w:rsid w:val="00CC4823"/>
    <w:rsid w:val="00CD043E"/>
    <w:rsid w:val="00CD0E54"/>
    <w:rsid w:val="00D044C9"/>
    <w:rsid w:val="00D30518"/>
    <w:rsid w:val="00D54B83"/>
    <w:rsid w:val="00D71B2E"/>
    <w:rsid w:val="00D864C7"/>
    <w:rsid w:val="00DB5D98"/>
    <w:rsid w:val="00DB6412"/>
    <w:rsid w:val="00DD157C"/>
    <w:rsid w:val="00E01B3C"/>
    <w:rsid w:val="00E2561F"/>
    <w:rsid w:val="00E33756"/>
    <w:rsid w:val="00E3647D"/>
    <w:rsid w:val="00E47031"/>
    <w:rsid w:val="00E601CF"/>
    <w:rsid w:val="00E60381"/>
    <w:rsid w:val="00E711D3"/>
    <w:rsid w:val="00E747A7"/>
    <w:rsid w:val="00E95D87"/>
    <w:rsid w:val="00EC0D1B"/>
    <w:rsid w:val="00ED7142"/>
    <w:rsid w:val="00EE6E12"/>
    <w:rsid w:val="00F42CD1"/>
    <w:rsid w:val="00F4494B"/>
    <w:rsid w:val="00F51892"/>
    <w:rsid w:val="00F534A3"/>
    <w:rsid w:val="00F542B9"/>
    <w:rsid w:val="00F80493"/>
    <w:rsid w:val="00F8503E"/>
    <w:rsid w:val="00F928AC"/>
    <w:rsid w:val="00F9410F"/>
    <w:rsid w:val="00F94C05"/>
    <w:rsid w:val="00FB14F3"/>
    <w:rsid w:val="00FB7CAB"/>
    <w:rsid w:val="00FC1671"/>
    <w:rsid w:val="00FC679E"/>
    <w:rsid w:val="00FD10EB"/>
    <w:rsid w:val="00FD1A5B"/>
    <w:rsid w:val="00FD4049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74DAD9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40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D652-7B44-4F27-8910-78745B4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Doušová Jana</cp:lastModifiedBy>
  <cp:revision>7</cp:revision>
  <cp:lastPrinted>2020-11-10T10:14:00Z</cp:lastPrinted>
  <dcterms:created xsi:type="dcterms:W3CDTF">2021-10-04T09:51:00Z</dcterms:created>
  <dcterms:modified xsi:type="dcterms:W3CDTF">2021-10-06T13:19:00Z</dcterms:modified>
</cp:coreProperties>
</file>