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65969E10" w:rsidR="00E95D87" w:rsidRPr="007E5C30" w:rsidRDefault="00E95D87" w:rsidP="00486482">
      <w:pPr>
        <w:pStyle w:val="Zkladntext"/>
        <w:spacing w:before="240" w:after="240"/>
        <w:jc w:val="center"/>
        <w:rPr>
          <w:rFonts w:ascii="Times New Roman" w:hAnsi="Times New Roman"/>
          <w:b/>
          <w:szCs w:val="24"/>
        </w:rPr>
      </w:pPr>
      <w:r w:rsidRPr="007E5C30">
        <w:rPr>
          <w:rFonts w:ascii="Times New Roman" w:hAnsi="Times New Roman"/>
          <w:b/>
          <w:szCs w:val="24"/>
        </w:rPr>
        <w:t xml:space="preserve">ŽÁDOST O </w:t>
      </w:r>
      <w:r w:rsidR="00D805D5" w:rsidRPr="007E5C30">
        <w:rPr>
          <w:rFonts w:ascii="Times New Roman" w:hAnsi="Times New Roman"/>
          <w:b/>
          <w:szCs w:val="24"/>
        </w:rPr>
        <w:t xml:space="preserve">VÝMAZ </w:t>
      </w:r>
      <w:r w:rsidR="00A86D95" w:rsidRPr="007E5C30">
        <w:rPr>
          <w:rFonts w:ascii="Times New Roman" w:hAnsi="Times New Roman"/>
          <w:b/>
          <w:szCs w:val="24"/>
        </w:rPr>
        <w:t xml:space="preserve">LETADLA </w:t>
      </w:r>
      <w:r w:rsidR="00D805D5" w:rsidRPr="007E5C30">
        <w:rPr>
          <w:rFonts w:ascii="Times New Roman" w:hAnsi="Times New Roman"/>
          <w:b/>
          <w:szCs w:val="24"/>
        </w:rPr>
        <w:t>Z</w:t>
      </w:r>
      <w:r w:rsidR="009C226E" w:rsidRPr="007E5C30">
        <w:rPr>
          <w:rFonts w:ascii="Times New Roman" w:hAnsi="Times New Roman"/>
          <w:b/>
          <w:szCs w:val="24"/>
        </w:rPr>
        <w:t> LETECKÉ</w:t>
      </w:r>
      <w:r w:rsidR="00A86D95" w:rsidRPr="007E5C30">
        <w:rPr>
          <w:rFonts w:ascii="Times New Roman" w:hAnsi="Times New Roman"/>
          <w:b/>
          <w:szCs w:val="24"/>
        </w:rPr>
        <w:t>HO</w:t>
      </w:r>
      <w:r w:rsidR="009C226E" w:rsidRPr="007E5C30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2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422"/>
        <w:gridCol w:w="573"/>
        <w:gridCol w:w="561"/>
        <w:gridCol w:w="712"/>
        <w:gridCol w:w="422"/>
        <w:gridCol w:w="1215"/>
        <w:gridCol w:w="345"/>
        <w:gridCol w:w="877"/>
        <w:gridCol w:w="100"/>
        <w:gridCol w:w="448"/>
        <w:gridCol w:w="134"/>
        <w:gridCol w:w="1808"/>
        <w:gridCol w:w="928"/>
      </w:tblGrid>
      <w:tr w:rsidR="00A86D95" w:rsidRPr="00971C75" w14:paraId="0BFCEB22" w14:textId="77777777" w:rsidTr="00445408">
        <w:trPr>
          <w:trHeight w:val="354"/>
          <w:jc w:val="center"/>
        </w:trPr>
        <w:tc>
          <w:tcPr>
            <w:tcW w:w="92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86BD5FB" w14:textId="517F1B71" w:rsidR="00A86D95" w:rsidRPr="00971C75" w:rsidRDefault="00A86D95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C75">
              <w:rPr>
                <w:rFonts w:ascii="Times New Roman" w:hAnsi="Times New Roman"/>
                <w:b/>
                <w:bCs/>
                <w:sz w:val="22"/>
                <w:szCs w:val="22"/>
              </w:rPr>
              <w:t>VLASTNÍK LETADLA</w:t>
            </w:r>
          </w:p>
        </w:tc>
      </w:tr>
      <w:tr w:rsidR="00F928AC" w:rsidRPr="00971C75" w14:paraId="1D876DD3" w14:textId="77777777" w:rsidTr="002B3B53">
        <w:trPr>
          <w:trHeight w:val="297"/>
          <w:jc w:val="center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FE3B2" w14:textId="3C4DEB82" w:rsidR="00F928AC" w:rsidRPr="00971C75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bookmarkStart w:id="0" w:name="_Hlk54849335"/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6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034C00" w14:textId="1450A5FB" w:rsidR="00F928AC" w:rsidRPr="00971C75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F928AC" w:rsidRPr="00971C75" w14:paraId="320E000C" w14:textId="77777777" w:rsidTr="002B3B53">
        <w:trPr>
          <w:trHeight w:val="296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EA7" w14:textId="26B60BEE" w:rsidR="00F928AC" w:rsidRPr="00971C75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1" w:name="_GoBack"/>
            <w:r w:rsidR="00594183">
              <w:rPr>
                <w:rFonts w:ascii="Times New Roman" w:hAnsi="Times New Roman"/>
                <w:bCs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sz w:val="20"/>
              </w:rPr>
              <w:t> </w:t>
            </w:r>
            <w:bookmarkEnd w:id="1"/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DB25" w14:textId="2D794167" w:rsidR="00F928AC" w:rsidRPr="00971C75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Jméno</w:t>
            </w:r>
            <w:r w:rsidR="009159BF"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a příjmení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F928AC" w:rsidRPr="00971C75" w14:paraId="3B09723D" w14:textId="77777777" w:rsidTr="002B3B53">
        <w:trPr>
          <w:trHeight w:val="296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9DDC" w14:textId="2B5EA0B0" w:rsidR="00F928AC" w:rsidRPr="00971C75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>IČ</w:t>
            </w:r>
            <w:r w:rsidR="009159BF" w:rsidRPr="00971C75">
              <w:rPr>
                <w:rFonts w:ascii="Times New Roman" w:hAnsi="Times New Roman"/>
                <w:b w:val="0"/>
                <w:sz w:val="20"/>
              </w:rPr>
              <w:t>O</w:t>
            </w:r>
            <w:r w:rsidRPr="00971C75">
              <w:rPr>
                <w:rFonts w:ascii="Times New Roman" w:hAnsi="Times New Roman"/>
                <w:b w:val="0"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8B86" w14:textId="5CC961A7" w:rsidR="00F928AC" w:rsidRPr="00971C75" w:rsidRDefault="009159BF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="00F928AC"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28AC"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="00F928AC"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="00F928AC"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928AC"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445408" w:rsidRPr="00971C75" w14:paraId="18A5CA6A" w14:textId="6B4DBA71" w:rsidTr="002B3B53">
        <w:trPr>
          <w:trHeight w:val="6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71BC4" w14:textId="25C3C927" w:rsidR="00E33756" w:rsidRPr="00971C75" w:rsidRDefault="00E33756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36AC5" w14:textId="088833C8" w:rsidR="00E33756" w:rsidRPr="00971C75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070D6" w14:textId="50A66EFF" w:rsidR="00E33756" w:rsidRPr="00971C75" w:rsidRDefault="00E33756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 w:rsidR="00971C75"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6588" w14:textId="7ABED2C1" w:rsidR="00E33756" w:rsidRPr="00971C75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33756" w:rsidRPr="00971C75" w14:paraId="44EF13F7" w14:textId="397F7E2B" w:rsidTr="002B3B53">
        <w:trPr>
          <w:trHeight w:val="682"/>
          <w:jc w:val="center"/>
        </w:trPr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36B50" w14:textId="2D083B7B" w:rsidR="00E33756" w:rsidRPr="00971C75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E28F2" w14:textId="1E2FBFD3" w:rsidR="00E33756" w:rsidRPr="00971C75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47C3C" w14:textId="57A3412D" w:rsidR="00E33756" w:rsidRPr="00971C75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80159" w14:textId="20A03A1B" w:rsidR="00E33756" w:rsidRPr="00971C75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3"/>
          </w:p>
        </w:tc>
      </w:tr>
      <w:tr w:rsidR="00C82088" w:rsidRPr="00971C75" w14:paraId="3F4B3961" w14:textId="77777777" w:rsidTr="002B3B53">
        <w:trPr>
          <w:trHeight w:val="373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9E6F9" w14:textId="06E2561B" w:rsidR="00C82088" w:rsidRPr="00971C75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4" w:name="_Hlk53752830"/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33669" w14:textId="3EF7E3C8" w:rsidR="00C82088" w:rsidRPr="00971C75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</w:tr>
      <w:bookmarkEnd w:id="4"/>
      <w:tr w:rsidR="0085299F" w:rsidRPr="00971C75" w14:paraId="307A6A55" w14:textId="77777777" w:rsidTr="002E4FBB">
        <w:trPr>
          <w:trHeight w:val="373"/>
          <w:jc w:val="center"/>
        </w:trPr>
        <w:tc>
          <w:tcPr>
            <w:tcW w:w="9249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DC279" w14:textId="43441F73" w:rsidR="0085299F" w:rsidRPr="00971C75" w:rsidRDefault="003A7AB0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>Jméno a příjmení zástupce</w:t>
            </w:r>
            <w:r w:rsidR="00181CE8">
              <w:rPr>
                <w:rFonts w:ascii="Times New Roman" w:hAnsi="Times New Roman"/>
                <w:b w:val="0"/>
                <w:sz w:val="20"/>
              </w:rPr>
              <w:t xml:space="preserve"> PO</w:t>
            </w:r>
            <w:r>
              <w:rPr>
                <w:rFonts w:ascii="Times New Roman" w:hAnsi="Times New Roman"/>
                <w:b w:val="0"/>
                <w:sz w:val="20"/>
              </w:rPr>
              <w:t xml:space="preserve">/zmocněnce: </w:t>
            </w: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6"/>
          </w:p>
        </w:tc>
      </w:tr>
      <w:tr w:rsidR="00EF72EC" w:rsidRPr="00971C75" w14:paraId="36BDF2AB" w14:textId="77777777" w:rsidTr="002E4FBB">
        <w:trPr>
          <w:trHeight w:val="373"/>
          <w:jc w:val="center"/>
        </w:trPr>
        <w:tc>
          <w:tcPr>
            <w:tcW w:w="924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0BA1" w14:textId="2A0E855E" w:rsidR="00EF72EC" w:rsidRDefault="00EF72EC" w:rsidP="00EF72E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Souhlasím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výmazem</w:t>
            </w:r>
            <w:r w:rsidRPr="00DB5D98">
              <w:rPr>
                <w:rFonts w:ascii="Times New Roman" w:hAnsi="Times New Roman"/>
                <w:sz w:val="22"/>
                <w:szCs w:val="22"/>
              </w:rPr>
              <w:t xml:space="preserve"> uvedeného letadla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B5D98">
              <w:rPr>
                <w:rFonts w:ascii="Times New Roman" w:hAnsi="Times New Roman"/>
                <w:sz w:val="22"/>
                <w:szCs w:val="22"/>
              </w:rPr>
              <w:t xml:space="preserve"> leteckého rejstříku ČR.</w:t>
            </w:r>
          </w:p>
          <w:p w14:paraId="64E06D2A" w14:textId="77777777" w:rsidR="00EF72EC" w:rsidRPr="00DB5D98" w:rsidRDefault="00EF72EC" w:rsidP="00EF72E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Zástavní právo</w:t>
            </w:r>
          </w:p>
          <w:p w14:paraId="4F7B1B4C" w14:textId="77777777" w:rsidR="00EF72EC" w:rsidRDefault="00EF72EC" w:rsidP="00EF72E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9300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vázne zástavní právo</w:t>
            </w:r>
          </w:p>
          <w:p w14:paraId="1469B7D4" w14:textId="40D30DB9" w:rsidR="00EF72EC" w:rsidRPr="00EF72EC" w:rsidRDefault="00EF72EC" w:rsidP="00EF72E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3115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nevázne zástavní právo</w:t>
            </w:r>
          </w:p>
        </w:tc>
      </w:tr>
      <w:tr w:rsidR="009B7779" w:rsidRPr="00971C75" w14:paraId="46115CC6" w14:textId="77777777" w:rsidTr="002B3B53">
        <w:trPr>
          <w:trHeight w:val="560"/>
          <w:jc w:val="center"/>
        </w:trPr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3E972" w14:textId="26703F4D" w:rsidR="009B7779" w:rsidRPr="00971C75" w:rsidRDefault="009B7779" w:rsidP="009B7779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47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7"/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F904F" w14:textId="1CA6CA89" w:rsidR="009B7779" w:rsidRPr="00971C75" w:rsidRDefault="009B7779" w:rsidP="009B7779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46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8"/>
        <w:tc>
          <w:tcPr>
            <w:tcW w:w="3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1891" w14:textId="05D71185" w:rsidR="009B7779" w:rsidRPr="00FB7CAB" w:rsidRDefault="009B7779" w:rsidP="009B7779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…………………….</w:t>
            </w:r>
          </w:p>
        </w:tc>
      </w:tr>
      <w:bookmarkEnd w:id="0"/>
      <w:tr w:rsidR="004448FE" w:rsidRPr="00971C75" w14:paraId="584C7CBD" w14:textId="77777777" w:rsidTr="002E4FBB">
        <w:trPr>
          <w:trHeight w:val="354"/>
          <w:jc w:val="center"/>
        </w:trPr>
        <w:tc>
          <w:tcPr>
            <w:tcW w:w="9249" w:type="dxa"/>
            <w:gridSpan w:val="14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48909DF" w14:textId="48A9A3CE" w:rsidR="004448FE" w:rsidRPr="00971C75" w:rsidRDefault="004448FE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C75">
              <w:rPr>
                <w:rFonts w:ascii="Times New Roman" w:hAnsi="Times New Roman"/>
                <w:b/>
                <w:bCs/>
                <w:sz w:val="22"/>
                <w:szCs w:val="22"/>
              </w:rPr>
              <w:t>PROVOZOVATEL LETADLA</w:t>
            </w:r>
          </w:p>
        </w:tc>
      </w:tr>
      <w:tr w:rsidR="00445408" w:rsidRPr="00971C75" w14:paraId="4C2B68C8" w14:textId="77777777" w:rsidTr="002B3B53">
        <w:trPr>
          <w:trHeight w:val="297"/>
          <w:jc w:val="center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204B6" w14:textId="77777777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>Právnická osoba</w:t>
            </w:r>
            <w:r w:rsidRPr="00971C75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*</w:t>
            </w:r>
            <w:r w:rsidRPr="00971C75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9103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1C75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6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B6055" w14:textId="25ABB514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>Fyzická osoba</w:t>
            </w:r>
            <w:r w:rsidRPr="00971C75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*</w:t>
            </w:r>
            <w:r w:rsidRPr="00971C75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494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445408" w:rsidRPr="00971C75" w14:paraId="5BFC077A" w14:textId="77777777" w:rsidTr="002B3B53">
        <w:trPr>
          <w:trHeight w:val="296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9A92" w14:textId="3CEA4C98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9ABAE" w14:textId="2C4A1D31" w:rsidR="004448FE" w:rsidRPr="00971C75" w:rsidRDefault="004448FE" w:rsidP="00B9686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445408" w:rsidRPr="00971C75" w14:paraId="4D0B837C" w14:textId="77777777" w:rsidTr="002B3B53">
        <w:trPr>
          <w:trHeight w:val="296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7C848" w14:textId="49ED4642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B60C1" w14:textId="0DC320A3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971C75" w:rsidRPr="00971C75" w14:paraId="671B8EEE" w14:textId="77777777" w:rsidTr="002B3B53">
        <w:trPr>
          <w:trHeight w:val="6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0ECD" w14:textId="77777777" w:rsidR="004448FE" w:rsidRPr="00971C75" w:rsidRDefault="004448FE" w:rsidP="001C1313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4B7BF" w14:textId="62A954F1" w:rsidR="004448FE" w:rsidRPr="00971C75" w:rsidRDefault="004448FE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9FC18" w14:textId="6609DF78" w:rsidR="004448FE" w:rsidRPr="00971C75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 w:rsidR="00445408"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8F929" w14:textId="5A6C50D5" w:rsidR="004448FE" w:rsidRPr="00971C75" w:rsidRDefault="004448FE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59418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971C75" w:rsidRPr="00971C75" w14:paraId="098FE8F7" w14:textId="77777777" w:rsidTr="002B3B53">
        <w:trPr>
          <w:trHeight w:val="682"/>
          <w:jc w:val="center"/>
        </w:trPr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73606" w14:textId="56E6479F" w:rsidR="004448FE" w:rsidRPr="00971C75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05DCB" w14:textId="77777777" w:rsidR="004448FE" w:rsidRPr="00971C75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B17E1" w14:textId="24F7F106" w:rsidR="004448FE" w:rsidRPr="00971C75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FD234" w14:textId="77777777" w:rsidR="004448FE" w:rsidRPr="00971C75" w:rsidRDefault="004448FE" w:rsidP="001C131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C82088" w:rsidRPr="00971C75" w14:paraId="2CC0D8CD" w14:textId="77777777" w:rsidTr="002B3B53">
        <w:trPr>
          <w:trHeight w:val="332"/>
          <w:jc w:val="center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48309" w14:textId="77777777" w:rsidR="00C82088" w:rsidRPr="00971C75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AC96" w14:textId="77777777" w:rsidR="00C82088" w:rsidRPr="00971C75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3A7AB0" w:rsidRPr="00971C75" w14:paraId="346E331E" w14:textId="77777777" w:rsidTr="002E4FBB">
        <w:trPr>
          <w:trHeight w:val="332"/>
          <w:jc w:val="center"/>
        </w:trPr>
        <w:tc>
          <w:tcPr>
            <w:tcW w:w="9249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8F790" w14:textId="7B6FD454" w:rsidR="003A7AB0" w:rsidRPr="00971C75" w:rsidRDefault="003A7AB0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>Jméno a příjmení zástupce</w:t>
            </w:r>
            <w:r w:rsidR="00181CE8">
              <w:rPr>
                <w:rFonts w:ascii="Times New Roman" w:hAnsi="Times New Roman"/>
                <w:b w:val="0"/>
                <w:sz w:val="20"/>
              </w:rPr>
              <w:t xml:space="preserve"> PO</w:t>
            </w:r>
            <w:r>
              <w:rPr>
                <w:rFonts w:ascii="Times New Roman" w:hAnsi="Times New Roman"/>
                <w:b w:val="0"/>
                <w:sz w:val="20"/>
              </w:rPr>
              <w:t xml:space="preserve">/zmocněnce: </w:t>
            </w: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3A7AB0" w:rsidRPr="00971C75" w14:paraId="12C2939F" w14:textId="77777777" w:rsidTr="002B3B53">
        <w:trPr>
          <w:trHeight w:val="557"/>
          <w:jc w:val="center"/>
        </w:trPr>
        <w:tc>
          <w:tcPr>
            <w:tcW w:w="29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BDDA5" w14:textId="2C6E2E49" w:rsidR="003A7AB0" w:rsidRPr="00971C75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bookmarkStart w:id="9" w:name="_Hlk53753536"/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29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AAF5" w14:textId="053EF19A" w:rsidR="003A7AB0" w:rsidRPr="00971C75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31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2C55" w14:textId="07AC2E17" w:rsidR="003A7AB0" w:rsidRPr="00971C75" w:rsidRDefault="003A7AB0" w:rsidP="00095EE4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 w:rsidR="00EF72EC">
              <w:rPr>
                <w:rFonts w:ascii="Times New Roman" w:hAnsi="Times New Roman"/>
                <w:b w:val="0"/>
                <w:sz w:val="21"/>
                <w:szCs w:val="21"/>
              </w:rPr>
              <w:t>……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……………….</w:t>
            </w:r>
          </w:p>
        </w:tc>
      </w:tr>
      <w:bookmarkEnd w:id="9"/>
      <w:tr w:rsidR="00A9264D" w:rsidRPr="00971C75" w14:paraId="48547A8A" w14:textId="77777777" w:rsidTr="002E4FBB">
        <w:trPr>
          <w:trHeight w:val="336"/>
          <w:jc w:val="center"/>
        </w:trPr>
        <w:tc>
          <w:tcPr>
            <w:tcW w:w="9249" w:type="dxa"/>
            <w:gridSpan w:val="14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14:paraId="3D42D790" w14:textId="27F27EFB" w:rsidR="00A9264D" w:rsidRPr="00A9264D" w:rsidRDefault="00A9264D" w:rsidP="002E18E0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264D">
              <w:rPr>
                <w:rFonts w:ascii="Times New Roman" w:hAnsi="Times New Roman"/>
                <w:b/>
                <w:bCs/>
                <w:sz w:val="22"/>
                <w:szCs w:val="22"/>
              </w:rPr>
              <w:t>DŮVOD VÝMAZU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(země určení)</w:t>
            </w:r>
          </w:p>
        </w:tc>
      </w:tr>
      <w:tr w:rsidR="00A9264D" w:rsidRPr="00971C75" w14:paraId="1813E299" w14:textId="77777777" w:rsidTr="002E4FBB">
        <w:trPr>
          <w:trHeight w:val="656"/>
          <w:jc w:val="center"/>
        </w:trPr>
        <w:tc>
          <w:tcPr>
            <w:tcW w:w="9249" w:type="dxa"/>
            <w:gridSpan w:val="1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0D0748B" w14:textId="2291953D" w:rsidR="00A9264D" w:rsidRPr="00971C75" w:rsidRDefault="00666E1A" w:rsidP="00666E1A">
            <w:pPr>
              <w:pStyle w:val="Nzev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rFonts w:ascii="Times New Roman" w:hAnsi="Times New Roman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bCs/>
                <w:sz w:val="20"/>
              </w:rPr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  <w:bookmarkEnd w:id="10"/>
          </w:p>
        </w:tc>
      </w:tr>
      <w:tr w:rsidR="00A86D95" w:rsidRPr="00971C75" w14:paraId="7BD38CCC" w14:textId="77777777" w:rsidTr="002E4FBB">
        <w:trPr>
          <w:trHeight w:val="336"/>
          <w:jc w:val="center"/>
        </w:trPr>
        <w:tc>
          <w:tcPr>
            <w:tcW w:w="9249" w:type="dxa"/>
            <w:gridSpan w:val="14"/>
            <w:tcBorders>
              <w:top w:val="single" w:sz="4" w:space="0" w:color="auto"/>
            </w:tcBorders>
            <w:shd w:val="clear" w:color="auto" w:fill="CCCCCC"/>
          </w:tcPr>
          <w:p w14:paraId="1F57869A" w14:textId="2553CFAE" w:rsidR="00A86D95" w:rsidRPr="00971C75" w:rsidRDefault="00A86D95" w:rsidP="002E18E0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C75">
              <w:rPr>
                <w:rFonts w:ascii="Times New Roman" w:hAnsi="Times New Roman"/>
                <w:b/>
                <w:bCs/>
                <w:sz w:val="20"/>
              </w:rPr>
              <w:t>ZÁKLADNÍ TECHNICKÉ ÚDAJE O LETADLE</w:t>
            </w:r>
          </w:p>
        </w:tc>
      </w:tr>
      <w:tr w:rsidR="002B3B53" w:rsidRPr="00971C75" w14:paraId="580D4074" w14:textId="77777777" w:rsidTr="002B3B53">
        <w:trPr>
          <w:trHeight w:val="399"/>
          <w:jc w:val="center"/>
        </w:trPr>
        <w:tc>
          <w:tcPr>
            <w:tcW w:w="1126" w:type="dxa"/>
            <w:gridSpan w:val="2"/>
            <w:vAlign w:val="center"/>
          </w:tcPr>
          <w:p w14:paraId="7DCD598E" w14:textId="027CAA2A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bookmarkStart w:id="11" w:name="_Hlk53665436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Letoun</w:t>
            </w:r>
            <w:bookmarkStart w:id="12" w:name="Zaškrtávací7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85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2"/>
          </w:p>
        </w:tc>
        <w:tc>
          <w:tcPr>
            <w:tcW w:w="1134" w:type="dxa"/>
            <w:gridSpan w:val="2"/>
            <w:vAlign w:val="center"/>
          </w:tcPr>
          <w:p w14:paraId="49F188B5" w14:textId="13754E37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Vrtulník</w:t>
            </w:r>
            <w:bookmarkStart w:id="13" w:name="Zaškrtávací8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8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3"/>
          </w:p>
        </w:tc>
        <w:tc>
          <w:tcPr>
            <w:tcW w:w="1134" w:type="dxa"/>
            <w:gridSpan w:val="2"/>
            <w:vAlign w:val="center"/>
          </w:tcPr>
          <w:p w14:paraId="521665CA" w14:textId="34F722D7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Kluzák</w:t>
            </w:r>
            <w:bookmarkStart w:id="14" w:name="Zaškrtávací9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2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4"/>
          </w:p>
        </w:tc>
        <w:tc>
          <w:tcPr>
            <w:tcW w:w="1560" w:type="dxa"/>
            <w:gridSpan w:val="2"/>
            <w:vAlign w:val="center"/>
          </w:tcPr>
          <w:p w14:paraId="404BCEA6" w14:textId="5D179B29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Vzducholoď</w:t>
            </w:r>
            <w:bookmarkStart w:id="15" w:name="Zaškrtávací10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99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5"/>
          </w:p>
        </w:tc>
        <w:tc>
          <w:tcPr>
            <w:tcW w:w="1559" w:type="dxa"/>
            <w:gridSpan w:val="4"/>
            <w:vAlign w:val="center"/>
          </w:tcPr>
          <w:p w14:paraId="37438F18" w14:textId="46A1EEB0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 w:val="21"/>
                <w:szCs w:val="21"/>
              </w:rPr>
              <w:t>V</w:t>
            </w: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olný balón</w:t>
            </w:r>
            <w:bookmarkStart w:id="16" w:name="Zaškrtávací11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36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6"/>
          </w:p>
        </w:tc>
        <w:tc>
          <w:tcPr>
            <w:tcW w:w="1808" w:type="dxa"/>
            <w:vAlign w:val="center"/>
          </w:tcPr>
          <w:p w14:paraId="0474AFDC" w14:textId="76919178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 w:val="21"/>
                <w:szCs w:val="21"/>
              </w:rPr>
              <w:t>U</w:t>
            </w: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>poutaný balón</w:t>
            </w:r>
            <w:bookmarkStart w:id="17" w:name="Zaškrtávací12"/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3804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bookmarkEnd w:id="17"/>
        <w:tc>
          <w:tcPr>
            <w:tcW w:w="928" w:type="dxa"/>
            <w:vAlign w:val="center"/>
          </w:tcPr>
          <w:p w14:paraId="35D56EED" w14:textId="485FDE26" w:rsidR="002B3B53" w:rsidRPr="00971C75" w:rsidRDefault="002B3B53" w:rsidP="00CB3301">
            <w:pPr>
              <w:pStyle w:val="Nzev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 w:val="21"/>
                <w:szCs w:val="21"/>
              </w:rPr>
              <w:t>UAS</w:t>
            </w:r>
            <w:r>
              <w:rPr>
                <w:rFonts w:ascii="Times New Roman" w:hAnsi="Times New Roman"/>
                <w:b w:val="0"/>
                <w:bCs/>
                <w:sz w:val="21"/>
                <w:szCs w:val="21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711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11"/>
      <w:tr w:rsidR="00666E1A" w:rsidRPr="00971C75" w14:paraId="0D51EA92" w14:textId="77777777" w:rsidTr="002E4FBB">
        <w:trPr>
          <w:trHeight w:val="314"/>
          <w:jc w:val="center"/>
        </w:trPr>
        <w:tc>
          <w:tcPr>
            <w:tcW w:w="9249" w:type="dxa"/>
            <w:gridSpan w:val="14"/>
            <w:vAlign w:val="center"/>
          </w:tcPr>
          <w:p w14:paraId="1FD018BE" w14:textId="595E37A5" w:rsidR="00666E1A" w:rsidRPr="00971C75" w:rsidRDefault="00D15788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Poznávací značka</w:t>
            </w:r>
            <w:r w:rsidR="00666E1A"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bookmarkStart w:id="18" w:name="Text35"/>
            <w:r w:rsidR="00666E1A"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6E1A"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="00666E1A"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="00666E1A"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66E1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66E1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66E1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66E1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66E1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66E1A"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8"/>
          </w:p>
        </w:tc>
      </w:tr>
      <w:tr w:rsidR="00666E1A" w:rsidRPr="00971C75" w14:paraId="73F01285" w14:textId="77777777" w:rsidTr="002E4FBB">
        <w:trPr>
          <w:trHeight w:val="314"/>
          <w:jc w:val="center"/>
        </w:trPr>
        <w:tc>
          <w:tcPr>
            <w:tcW w:w="9249" w:type="dxa"/>
            <w:gridSpan w:val="14"/>
            <w:vAlign w:val="center"/>
          </w:tcPr>
          <w:p w14:paraId="209AF685" w14:textId="5993FF21" w:rsidR="00666E1A" w:rsidRPr="00971C75" w:rsidRDefault="00666E1A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Typ letadla:</w:t>
            </w:r>
            <w:bookmarkStart w:id="19" w:name="Text36"/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9"/>
          </w:p>
        </w:tc>
      </w:tr>
      <w:tr w:rsidR="00666E1A" w:rsidRPr="00971C75" w14:paraId="2A8B2542" w14:textId="77777777" w:rsidTr="002E4FBB">
        <w:trPr>
          <w:trHeight w:val="314"/>
          <w:jc w:val="center"/>
        </w:trPr>
        <w:tc>
          <w:tcPr>
            <w:tcW w:w="9249" w:type="dxa"/>
            <w:gridSpan w:val="14"/>
            <w:vAlign w:val="center"/>
          </w:tcPr>
          <w:p w14:paraId="0D55AAEE" w14:textId="750DC657" w:rsidR="00666E1A" w:rsidRPr="00971C75" w:rsidRDefault="00666E1A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Místo, kde se letadlo nachází v době výmazu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>:</w:t>
            </w:r>
            <w:bookmarkStart w:id="20" w:name="Text37"/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0"/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</w:p>
        </w:tc>
      </w:tr>
    </w:tbl>
    <w:p w14:paraId="7F8DD1A1" w14:textId="6156D115" w:rsidR="001B6504" w:rsidRPr="002B3B53" w:rsidRDefault="002B3B53" w:rsidP="002B3B53">
      <w:pPr>
        <w:pStyle w:val="Nzev"/>
        <w:spacing w:before="120"/>
        <w:ind w:left="-142"/>
        <w:jc w:val="both"/>
        <w:rPr>
          <w:rFonts w:ascii="Times New Roman" w:hAnsi="Times New Roman"/>
          <w:b w:val="0"/>
          <w:bCs/>
          <w:sz w:val="23"/>
          <w:szCs w:val="23"/>
        </w:rPr>
      </w:pPr>
      <w:r>
        <w:rPr>
          <w:rFonts w:ascii="Times New Roman" w:hAnsi="Times New Roman"/>
          <w:b w:val="0"/>
          <w:bCs/>
          <w:sz w:val="23"/>
          <w:szCs w:val="23"/>
          <w:lang w:val="en-GB"/>
        </w:rPr>
        <w:t>*</w:t>
      </w:r>
      <w:r>
        <w:rPr>
          <w:rFonts w:ascii="Times New Roman" w:hAnsi="Times New Roman"/>
          <w:b w:val="0"/>
          <w:bCs/>
          <w:sz w:val="23"/>
          <w:szCs w:val="23"/>
        </w:rPr>
        <w:t xml:space="preserve"> bezpilotní systém</w:t>
      </w:r>
    </w:p>
    <w:sectPr w:rsidR="001B6504" w:rsidRPr="002B3B53" w:rsidSect="003A5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55BF" w14:textId="77777777" w:rsidR="001945C7" w:rsidRPr="003B7963" w:rsidRDefault="001945C7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1F59D01B" w14:textId="77777777" w:rsidR="001945C7" w:rsidRPr="003B7963" w:rsidRDefault="001945C7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69F1239D" w:rsidR="00047EFD" w:rsidRPr="003A5336" w:rsidRDefault="00047EFD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2E4FBB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7523465D" w:rsidR="00047EFD" w:rsidRPr="003A5336" w:rsidRDefault="00047EFD" w:rsidP="003A5336">
    <w:pPr>
      <w:pStyle w:val="Zpat"/>
      <w:jc w:val="center"/>
      <w:rPr>
        <w:sz w:val="18"/>
        <w:szCs w:val="18"/>
      </w:rPr>
    </w:pPr>
    <w:r w:rsidRPr="00773A2E">
      <w:rPr>
        <w:b/>
        <w:sz w:val="18"/>
        <w:szCs w:val="18"/>
      </w:rPr>
      <w:t>CAA-F-ZLP-00</w:t>
    </w:r>
    <w:r w:rsidR="00C5467B">
      <w:rPr>
        <w:b/>
        <w:sz w:val="18"/>
        <w:szCs w:val="18"/>
      </w:rPr>
      <w:t>5</w:t>
    </w:r>
    <w:r w:rsidRPr="00773A2E">
      <w:rPr>
        <w:b/>
        <w:sz w:val="18"/>
        <w:szCs w:val="18"/>
      </w:rPr>
      <w:t>-</w:t>
    </w:r>
    <w:r w:rsidR="00A11389">
      <w:rPr>
        <w:b/>
        <w:sz w:val="18"/>
        <w:szCs w:val="18"/>
      </w:rPr>
      <w:t>4</w:t>
    </w:r>
    <w:r w:rsidRPr="00773A2E">
      <w:rPr>
        <w:b/>
        <w:sz w:val="18"/>
        <w:szCs w:val="18"/>
      </w:rPr>
      <w:t xml:space="preserve">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</w:t>
    </w:r>
    <w:r>
      <w:rPr>
        <w:b/>
        <w:sz w:val="18"/>
        <w:szCs w:val="18"/>
        <w:lang w:val="pl-PL"/>
      </w:rPr>
      <w:t>výmaz</w:t>
    </w:r>
    <w:r w:rsidRPr="00904D6E">
      <w:rPr>
        <w:b/>
        <w:sz w:val="18"/>
        <w:szCs w:val="18"/>
        <w:lang w:val="pl-PL"/>
      </w:rPr>
      <w:t xml:space="preserve"> letadla </w:t>
    </w:r>
    <w:r>
      <w:rPr>
        <w:b/>
        <w:sz w:val="18"/>
        <w:szCs w:val="18"/>
        <w:lang w:val="pl-PL"/>
      </w:rPr>
      <w:t>z</w:t>
    </w:r>
    <w:r w:rsidRPr="00904D6E">
      <w:rPr>
        <w:b/>
        <w:sz w:val="18"/>
        <w:szCs w:val="18"/>
        <w:lang w:val="pl-PL"/>
      </w:rPr>
      <w:t xml:space="preserve">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A11389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A11389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ED9" w14:textId="77777777" w:rsidR="001945C7" w:rsidRPr="003B7963" w:rsidRDefault="001945C7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61DE88FF" w14:textId="77777777" w:rsidR="001945C7" w:rsidRPr="003B7963" w:rsidRDefault="001945C7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01DD" w14:textId="77777777" w:rsidR="00047EFD" w:rsidRDefault="00047EFD" w:rsidP="003A5336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7F55A375" w:rsidR="00047EFD" w:rsidRPr="008808DD" w:rsidRDefault="00047EFD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191EE66F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30580"/>
              <wp:effectExtent l="0" t="0" r="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047EFD" w:rsidRPr="005F5B7F" w:rsidRDefault="00047EFD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047EFD" w:rsidRPr="005F5B7F" w:rsidRDefault="00047EFD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047EFD" w:rsidRPr="005F5B7F" w:rsidRDefault="00047EFD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047EFD" w:rsidRDefault="00047EFD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" stroked="f">
              <v:textbox>
                <w:txbxContent>
                  <w:p w14:paraId="734AFE29" w14:textId="77777777" w:rsidR="00047EFD" w:rsidRPr="005F5B7F" w:rsidRDefault="00047EFD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047EFD" w:rsidRPr="005F5B7F" w:rsidRDefault="00047EFD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047EFD" w:rsidRPr="005F5B7F" w:rsidRDefault="00047EFD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047EFD" w:rsidRDefault="00047EFD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1F497D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5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6"/>
  </w:num>
  <w:num w:numId="5">
    <w:abstractNumId w:val="21"/>
  </w:num>
  <w:num w:numId="6">
    <w:abstractNumId w:val="20"/>
  </w:num>
  <w:num w:numId="7">
    <w:abstractNumId w:val="3"/>
  </w:num>
  <w:num w:numId="8">
    <w:abstractNumId w:val="13"/>
  </w:num>
  <w:num w:numId="9">
    <w:abstractNumId w:val="24"/>
  </w:num>
  <w:num w:numId="10">
    <w:abstractNumId w:val="28"/>
  </w:num>
  <w:num w:numId="11">
    <w:abstractNumId w:val="9"/>
  </w:num>
  <w:num w:numId="12">
    <w:abstractNumId w:val="5"/>
  </w:num>
  <w:num w:numId="13">
    <w:abstractNumId w:val="22"/>
  </w:num>
  <w:num w:numId="14">
    <w:abstractNumId w:val="1"/>
  </w:num>
  <w:num w:numId="15">
    <w:abstractNumId w:val="10"/>
  </w:num>
  <w:num w:numId="16">
    <w:abstractNumId w:val="25"/>
  </w:num>
  <w:num w:numId="17">
    <w:abstractNumId w:val="29"/>
  </w:num>
  <w:num w:numId="18">
    <w:abstractNumId w:val="0"/>
  </w:num>
  <w:num w:numId="19">
    <w:abstractNumId w:val="17"/>
  </w:num>
  <w:num w:numId="20">
    <w:abstractNumId w:val="11"/>
  </w:num>
  <w:num w:numId="21">
    <w:abstractNumId w:val="8"/>
  </w:num>
  <w:num w:numId="22">
    <w:abstractNumId w:val="23"/>
  </w:num>
  <w:num w:numId="23">
    <w:abstractNumId w:val="15"/>
  </w:num>
  <w:num w:numId="24">
    <w:abstractNumId w:val="30"/>
  </w:num>
  <w:num w:numId="25">
    <w:abstractNumId w:val="16"/>
  </w:num>
  <w:num w:numId="26">
    <w:abstractNumId w:val="19"/>
  </w:num>
  <w:num w:numId="27">
    <w:abstractNumId w:val="6"/>
  </w:num>
  <w:num w:numId="28">
    <w:abstractNumId w:val="12"/>
  </w:num>
  <w:num w:numId="29">
    <w:abstractNumId w:val="2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q4dVOV87iA/Z6/yvaqAKqVzPOdzvNK3wo/Qmfs7A/Kjj5ILaRuodZJpmoJKVqORCo6nXmdnsBiP3ZsnpbKsQ==" w:salt="Wa8AWiSfIQTVsvq8K72B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47EFD"/>
    <w:rsid w:val="000610FA"/>
    <w:rsid w:val="00070EDC"/>
    <w:rsid w:val="000739C8"/>
    <w:rsid w:val="00095EE4"/>
    <w:rsid w:val="000B477D"/>
    <w:rsid w:val="000D6AF9"/>
    <w:rsid w:val="000E0350"/>
    <w:rsid w:val="000F3B49"/>
    <w:rsid w:val="00110306"/>
    <w:rsid w:val="001213AD"/>
    <w:rsid w:val="00134052"/>
    <w:rsid w:val="00136591"/>
    <w:rsid w:val="00177E56"/>
    <w:rsid w:val="00181CE8"/>
    <w:rsid w:val="00183B8A"/>
    <w:rsid w:val="001945C7"/>
    <w:rsid w:val="001B5D42"/>
    <w:rsid w:val="001B6504"/>
    <w:rsid w:val="001C1313"/>
    <w:rsid w:val="001C6F44"/>
    <w:rsid w:val="001D1A85"/>
    <w:rsid w:val="001D69AA"/>
    <w:rsid w:val="001E5E28"/>
    <w:rsid w:val="00226DF9"/>
    <w:rsid w:val="0023352A"/>
    <w:rsid w:val="0024037A"/>
    <w:rsid w:val="002554F1"/>
    <w:rsid w:val="002635C4"/>
    <w:rsid w:val="002645A1"/>
    <w:rsid w:val="002B3B53"/>
    <w:rsid w:val="002D509A"/>
    <w:rsid w:val="002E18E0"/>
    <w:rsid w:val="002E4FBB"/>
    <w:rsid w:val="00312AAA"/>
    <w:rsid w:val="0032624B"/>
    <w:rsid w:val="00352575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02A"/>
    <w:rsid w:val="004206EC"/>
    <w:rsid w:val="00430121"/>
    <w:rsid w:val="004320DA"/>
    <w:rsid w:val="00442149"/>
    <w:rsid w:val="004448FE"/>
    <w:rsid w:val="00445408"/>
    <w:rsid w:val="00447D4F"/>
    <w:rsid w:val="004649A9"/>
    <w:rsid w:val="00466D8F"/>
    <w:rsid w:val="004826DF"/>
    <w:rsid w:val="00486482"/>
    <w:rsid w:val="004B4945"/>
    <w:rsid w:val="004B5B10"/>
    <w:rsid w:val="004E362E"/>
    <w:rsid w:val="004F6E4C"/>
    <w:rsid w:val="005313E1"/>
    <w:rsid w:val="00543CB5"/>
    <w:rsid w:val="00544D95"/>
    <w:rsid w:val="00594183"/>
    <w:rsid w:val="005A3C39"/>
    <w:rsid w:val="005B3696"/>
    <w:rsid w:val="005C2A94"/>
    <w:rsid w:val="005E0B1C"/>
    <w:rsid w:val="005F7506"/>
    <w:rsid w:val="00601F6E"/>
    <w:rsid w:val="006049A5"/>
    <w:rsid w:val="00625D53"/>
    <w:rsid w:val="00626F3D"/>
    <w:rsid w:val="0064690F"/>
    <w:rsid w:val="006615D4"/>
    <w:rsid w:val="00666E1A"/>
    <w:rsid w:val="00671019"/>
    <w:rsid w:val="00672A65"/>
    <w:rsid w:val="006755E3"/>
    <w:rsid w:val="006C3970"/>
    <w:rsid w:val="006D5342"/>
    <w:rsid w:val="006D7A3B"/>
    <w:rsid w:val="00717F78"/>
    <w:rsid w:val="007227B4"/>
    <w:rsid w:val="0073412B"/>
    <w:rsid w:val="00773A2E"/>
    <w:rsid w:val="00780498"/>
    <w:rsid w:val="00785DCA"/>
    <w:rsid w:val="007C4137"/>
    <w:rsid w:val="007E5C30"/>
    <w:rsid w:val="007F7995"/>
    <w:rsid w:val="008123B8"/>
    <w:rsid w:val="00816AD4"/>
    <w:rsid w:val="0083155B"/>
    <w:rsid w:val="0085299F"/>
    <w:rsid w:val="00853D81"/>
    <w:rsid w:val="0086106D"/>
    <w:rsid w:val="00875837"/>
    <w:rsid w:val="008808DD"/>
    <w:rsid w:val="00882680"/>
    <w:rsid w:val="00890C09"/>
    <w:rsid w:val="00904D6E"/>
    <w:rsid w:val="009159BF"/>
    <w:rsid w:val="00930906"/>
    <w:rsid w:val="009623F2"/>
    <w:rsid w:val="00962548"/>
    <w:rsid w:val="00962EE9"/>
    <w:rsid w:val="00971C75"/>
    <w:rsid w:val="00977014"/>
    <w:rsid w:val="009859CB"/>
    <w:rsid w:val="009A61CA"/>
    <w:rsid w:val="009B7779"/>
    <w:rsid w:val="009B7B40"/>
    <w:rsid w:val="009C226E"/>
    <w:rsid w:val="009F61C7"/>
    <w:rsid w:val="00A11389"/>
    <w:rsid w:val="00A3284B"/>
    <w:rsid w:val="00A86A52"/>
    <w:rsid w:val="00A86D95"/>
    <w:rsid w:val="00A9264D"/>
    <w:rsid w:val="00A9775C"/>
    <w:rsid w:val="00AA681C"/>
    <w:rsid w:val="00AB3F7E"/>
    <w:rsid w:val="00AE21CA"/>
    <w:rsid w:val="00AE5BD6"/>
    <w:rsid w:val="00B3171D"/>
    <w:rsid w:val="00B440AC"/>
    <w:rsid w:val="00B440C0"/>
    <w:rsid w:val="00B47C62"/>
    <w:rsid w:val="00B5209A"/>
    <w:rsid w:val="00B62A18"/>
    <w:rsid w:val="00B83320"/>
    <w:rsid w:val="00B946A5"/>
    <w:rsid w:val="00B9686D"/>
    <w:rsid w:val="00BA1AE5"/>
    <w:rsid w:val="00BA2EC2"/>
    <w:rsid w:val="00BA54B6"/>
    <w:rsid w:val="00BC01A2"/>
    <w:rsid w:val="00BC273E"/>
    <w:rsid w:val="00BE37BD"/>
    <w:rsid w:val="00C032AA"/>
    <w:rsid w:val="00C058DA"/>
    <w:rsid w:val="00C075B6"/>
    <w:rsid w:val="00C1320B"/>
    <w:rsid w:val="00C228D5"/>
    <w:rsid w:val="00C431D3"/>
    <w:rsid w:val="00C5467B"/>
    <w:rsid w:val="00C757D2"/>
    <w:rsid w:val="00C77601"/>
    <w:rsid w:val="00C82088"/>
    <w:rsid w:val="00C90ED8"/>
    <w:rsid w:val="00CA332F"/>
    <w:rsid w:val="00CB14AD"/>
    <w:rsid w:val="00CB3301"/>
    <w:rsid w:val="00CB38E5"/>
    <w:rsid w:val="00CB60FE"/>
    <w:rsid w:val="00CC4823"/>
    <w:rsid w:val="00CD043E"/>
    <w:rsid w:val="00CD0E54"/>
    <w:rsid w:val="00D044C9"/>
    <w:rsid w:val="00D15788"/>
    <w:rsid w:val="00D30518"/>
    <w:rsid w:val="00D52392"/>
    <w:rsid w:val="00D54B83"/>
    <w:rsid w:val="00D71B2E"/>
    <w:rsid w:val="00D805D5"/>
    <w:rsid w:val="00E00607"/>
    <w:rsid w:val="00E01B3C"/>
    <w:rsid w:val="00E33756"/>
    <w:rsid w:val="00E3647D"/>
    <w:rsid w:val="00E601CF"/>
    <w:rsid w:val="00E711D3"/>
    <w:rsid w:val="00E747A7"/>
    <w:rsid w:val="00E95D87"/>
    <w:rsid w:val="00EC0D1B"/>
    <w:rsid w:val="00ED7142"/>
    <w:rsid w:val="00EE0D8C"/>
    <w:rsid w:val="00EF72EC"/>
    <w:rsid w:val="00F13784"/>
    <w:rsid w:val="00F42CD1"/>
    <w:rsid w:val="00F4494B"/>
    <w:rsid w:val="00F51892"/>
    <w:rsid w:val="00F542B9"/>
    <w:rsid w:val="00F80493"/>
    <w:rsid w:val="00F8503E"/>
    <w:rsid w:val="00F928AC"/>
    <w:rsid w:val="00F94C05"/>
    <w:rsid w:val="00FB14F3"/>
    <w:rsid w:val="00FB7CAB"/>
    <w:rsid w:val="00FC1671"/>
    <w:rsid w:val="00FC679E"/>
    <w:rsid w:val="00FD1A5B"/>
    <w:rsid w:val="00FD4049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40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9645-8219-4958-9783-38DCE15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149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21</cp:revision>
  <cp:lastPrinted>2020-11-10T10:08:00Z</cp:lastPrinted>
  <dcterms:created xsi:type="dcterms:W3CDTF">2020-10-20T13:12:00Z</dcterms:created>
  <dcterms:modified xsi:type="dcterms:W3CDTF">2021-10-06T12:53:00Z</dcterms:modified>
</cp:coreProperties>
</file>