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41D8" w14:textId="02149AE6" w:rsidR="00BD06F1" w:rsidRDefault="00BD06F1" w:rsidP="006D506E">
      <w:pPr>
        <w:pStyle w:val="NormalArial"/>
        <w:jc w:val="center"/>
        <w:rPr>
          <w:rFonts w:ascii="Times New Roman" w:hAnsi="Times New Roman"/>
          <w:sz w:val="32"/>
          <w:szCs w:val="32"/>
        </w:rPr>
      </w:pPr>
      <w:r w:rsidRPr="00DC33E1">
        <w:rPr>
          <w:rFonts w:ascii="Times New Roman" w:hAnsi="Times New Roman"/>
          <w:sz w:val="32"/>
          <w:szCs w:val="32"/>
        </w:rPr>
        <w:t>ŽÁDOST</w:t>
      </w:r>
    </w:p>
    <w:p w14:paraId="6B872220" w14:textId="7BEC9918" w:rsidR="006D506E" w:rsidRPr="006D506E" w:rsidRDefault="006D506E" w:rsidP="006D506E">
      <w:pPr>
        <w:pStyle w:val="NormalArial"/>
        <w:spacing w:after="240"/>
        <w:jc w:val="center"/>
        <w:rPr>
          <w:rFonts w:ascii="Times New Roman" w:hAnsi="Times New Roman"/>
          <w:szCs w:val="24"/>
        </w:rPr>
      </w:pPr>
      <w:r w:rsidRPr="006D506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není určena</w:t>
      </w:r>
      <w:r w:rsidRPr="006D506E">
        <w:rPr>
          <w:rFonts w:ascii="Times New Roman" w:hAnsi="Times New Roman"/>
          <w:szCs w:val="24"/>
        </w:rPr>
        <w:t xml:space="preserve"> pro UAS</w:t>
      </w:r>
      <w:r>
        <w:rPr>
          <w:rFonts w:ascii="Times New Roman" w:hAnsi="Times New Roman"/>
          <w:szCs w:val="24"/>
        </w:rPr>
        <w:t>*</w:t>
      </w:r>
      <w:r w:rsidRPr="006D506E">
        <w:rPr>
          <w:rFonts w:ascii="Times New Roman" w:hAnsi="Times New Roman"/>
          <w:szCs w:val="24"/>
        </w:rPr>
        <w:t>)</w:t>
      </w:r>
    </w:p>
    <w:p w14:paraId="5DAB9B6B" w14:textId="3141161F" w:rsidR="00BD06F1" w:rsidRPr="00DC33E1" w:rsidRDefault="004F0F75" w:rsidP="0028088D">
      <w:pPr>
        <w:pStyle w:val="NormalArial"/>
        <w:rPr>
          <w:rFonts w:ascii="Times New Roman" w:hAnsi="Times New Roman"/>
          <w:b/>
          <w:bCs/>
          <w:sz w:val="20"/>
        </w:rPr>
      </w:pPr>
      <w:r w:rsidRPr="00DC33E1">
        <w:rPr>
          <w:rFonts w:ascii="Times New Roman" w:hAnsi="Times New Roman"/>
          <w:sz w:val="22"/>
          <w:szCs w:val="22"/>
        </w:rPr>
        <w:tab/>
      </w:r>
      <w:r w:rsidRPr="00DC33E1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b/>
            <w:bCs/>
            <w:sz w:val="20"/>
          </w:rPr>
          <w:id w:val="9084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E1" w:rsidRPr="00DC33E1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28088D" w:rsidRPr="00DC33E1">
        <w:rPr>
          <w:rFonts w:ascii="Times New Roman" w:hAnsi="Times New Roman"/>
          <w:b/>
          <w:bCs/>
          <w:sz w:val="20"/>
        </w:rPr>
        <w:tab/>
      </w:r>
      <w:r w:rsidR="00BD06F1" w:rsidRPr="00DC33E1">
        <w:rPr>
          <w:rFonts w:ascii="Times New Roman" w:hAnsi="Times New Roman"/>
          <w:b/>
          <w:bCs/>
          <w:sz w:val="20"/>
        </w:rPr>
        <w:t>O PŘEDBĚŽNÉ PŘIDĚLENÍ POZNÁVACÍ ZNAČKY LETADLA</w:t>
      </w:r>
    </w:p>
    <w:p w14:paraId="1B764738" w14:textId="3B38FDFD" w:rsidR="00BD06F1" w:rsidRPr="004616B0" w:rsidRDefault="004F0F75" w:rsidP="004F0F75">
      <w:pPr>
        <w:pStyle w:val="NormalArial"/>
        <w:spacing w:after="120"/>
        <w:rPr>
          <w:rFonts w:ascii="Times New Roman" w:hAnsi="Times New Roman"/>
          <w:b/>
          <w:bCs/>
          <w:sz w:val="20"/>
        </w:rPr>
      </w:pPr>
      <w:r w:rsidRPr="00DC33E1">
        <w:rPr>
          <w:rFonts w:ascii="Times New Roman" w:hAnsi="Times New Roman"/>
          <w:b/>
          <w:bCs/>
          <w:sz w:val="20"/>
        </w:rPr>
        <w:tab/>
      </w:r>
      <w:r w:rsidRPr="00DC33E1">
        <w:rPr>
          <w:rFonts w:ascii="Times New Roman" w:hAnsi="Times New Roman"/>
          <w:b/>
          <w:bCs/>
          <w:sz w:val="20"/>
        </w:rPr>
        <w:tab/>
      </w:r>
      <w:sdt>
        <w:sdtPr>
          <w:rPr>
            <w:rFonts w:ascii="Times New Roman" w:hAnsi="Times New Roman"/>
            <w:b/>
            <w:bCs/>
            <w:sz w:val="20"/>
          </w:rPr>
          <w:id w:val="13223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E1" w:rsidRPr="00DC33E1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28088D" w:rsidRPr="004616B0">
        <w:rPr>
          <w:rFonts w:ascii="Times New Roman" w:hAnsi="Times New Roman"/>
          <w:b/>
          <w:bCs/>
          <w:sz w:val="20"/>
        </w:rPr>
        <w:tab/>
      </w:r>
      <w:r w:rsidR="00BD06F1" w:rsidRPr="004616B0">
        <w:rPr>
          <w:rFonts w:ascii="Times New Roman" w:hAnsi="Times New Roman"/>
          <w:b/>
          <w:bCs/>
          <w:sz w:val="20"/>
        </w:rPr>
        <w:t>O PŘIDĚLENÍ LETADLOVÉ ADRESY LETADLU</w:t>
      </w:r>
    </w:p>
    <w:tbl>
      <w:tblPr>
        <w:tblW w:w="9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415"/>
        <w:gridCol w:w="428"/>
        <w:gridCol w:w="703"/>
        <w:gridCol w:w="1124"/>
        <w:gridCol w:w="373"/>
        <w:gridCol w:w="353"/>
        <w:gridCol w:w="820"/>
        <w:gridCol w:w="579"/>
        <w:gridCol w:w="968"/>
        <w:gridCol w:w="1938"/>
      </w:tblGrid>
      <w:tr w:rsidR="00BD06F1" w:rsidRPr="0028088D" w14:paraId="6E0FA964" w14:textId="77777777" w:rsidTr="006D506E">
        <w:trPr>
          <w:trHeight w:val="252"/>
        </w:trPr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396DFAD" w14:textId="6B6C77E6" w:rsidR="00BD06F1" w:rsidRPr="0028088D" w:rsidRDefault="00BD06F1" w:rsidP="001D46F0">
            <w:pPr>
              <w:pStyle w:val="Textpsmene"/>
              <w:numPr>
                <w:ilvl w:val="0"/>
                <w:numId w:val="20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088D">
              <w:rPr>
                <w:b/>
                <w:bCs/>
                <w:sz w:val="22"/>
                <w:szCs w:val="22"/>
              </w:rPr>
              <w:t>ÚDAJE O LETADLE</w:t>
            </w:r>
          </w:p>
        </w:tc>
      </w:tr>
      <w:tr w:rsidR="006D506E" w:rsidRPr="0028088D" w14:paraId="317B29E5" w14:textId="77777777" w:rsidTr="006D506E">
        <w:trPr>
          <w:trHeight w:val="4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24E59" w14:textId="76C97D15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Letoun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285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33A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49143" w14:textId="7330F4EB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Vrtulník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178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8484" w14:textId="5C2496C9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>Kluzák</w:t>
            </w:r>
            <w:bookmarkStart w:id="0" w:name="Zaškrtávací9"/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52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bookmarkEnd w:id="0"/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9993E" w14:textId="18EACC47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>Vzducholoď</w:t>
            </w:r>
            <w:bookmarkStart w:id="1" w:name="Zaškrtávací10"/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1299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bookmarkEnd w:id="1"/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9878" w14:textId="407D71E1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V</w:t>
            </w: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>olný balón</w:t>
            </w:r>
            <w:bookmarkStart w:id="2" w:name="Zaškrtávací11"/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-336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bookmarkEnd w:id="2"/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F3C" w14:textId="61059326" w:rsidR="006D506E" w:rsidRPr="0028088D" w:rsidRDefault="006D506E" w:rsidP="0028088D">
            <w:pPr>
              <w:pStyle w:val="NormalArial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U</w:t>
            </w:r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>poutaný balón</w:t>
            </w:r>
            <w:bookmarkStart w:id="3" w:name="Zaškrtávací12"/>
            <w:r w:rsidRPr="00971C7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id w:val="13804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bookmarkEnd w:id="3"/>
          </w:p>
        </w:tc>
      </w:tr>
      <w:tr w:rsidR="001430E6" w:rsidRPr="0028088D" w14:paraId="26F9202D" w14:textId="77777777" w:rsidTr="006D506E">
        <w:trPr>
          <w:trHeight w:val="254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02F967" w14:textId="77777777" w:rsidR="001430E6" w:rsidRPr="0028088D" w:rsidRDefault="001430E6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Poznávací značka:</w:t>
            </w:r>
            <w:r w:rsidRPr="0028088D">
              <w:rPr>
                <w:rFonts w:ascii="Times New Roman" w:hAnsi="Times New Roman"/>
                <w:bCs/>
                <w:sz w:val="20"/>
              </w:rPr>
              <w:br/>
              <w:t xml:space="preserve">(je-li přidělena) </w:t>
            </w:r>
          </w:p>
        </w:tc>
        <w:bookmarkStart w:id="4" w:name="Text1"/>
        <w:tc>
          <w:tcPr>
            <w:tcW w:w="72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26BBA2" w14:textId="492EDD8C" w:rsidR="001430E6" w:rsidRPr="0028088D" w:rsidRDefault="001430E6" w:rsidP="004616B0">
            <w:pPr>
              <w:pStyle w:val="NormalArial"/>
              <w:spacing w:before="120"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  <w:format w:val="Velká"/>
                  </w:textInput>
                </w:ffData>
              </w:fldCha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1430E6" w:rsidRPr="0028088D" w14:paraId="3DC4BEAB" w14:textId="77777777" w:rsidTr="006D506E">
        <w:trPr>
          <w:trHeight w:val="30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42E85" w14:textId="77777777" w:rsidR="001430E6" w:rsidRPr="0028088D" w:rsidRDefault="001430E6" w:rsidP="004616B0">
            <w:pPr>
              <w:pStyle w:val="NormalArial"/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 xml:space="preserve">Typ: </w:t>
            </w: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98BCB" w14:textId="6FC9B795" w:rsidR="001430E6" w:rsidRPr="0028088D" w:rsidRDefault="001430E6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1430E6" w:rsidRPr="0028088D" w14:paraId="4FAF8283" w14:textId="77777777" w:rsidTr="006D506E">
        <w:trPr>
          <w:trHeight w:val="30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36A62" w14:textId="77777777" w:rsidR="001430E6" w:rsidRPr="0028088D" w:rsidRDefault="001430E6" w:rsidP="004616B0">
            <w:pPr>
              <w:pStyle w:val="NormalArial"/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Výrobní číslo: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4F749" w14:textId="6DB23AC4" w:rsidR="001430E6" w:rsidRPr="0028088D" w:rsidRDefault="001430E6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1430E6" w:rsidRPr="0028088D" w14:paraId="424ACEB1" w14:textId="77777777" w:rsidTr="006D506E">
        <w:trPr>
          <w:trHeight w:val="30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B103" w14:textId="77777777" w:rsidR="001430E6" w:rsidRPr="0028088D" w:rsidRDefault="001430E6" w:rsidP="004616B0">
            <w:pPr>
              <w:pStyle w:val="NormalArial"/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Rok výroby: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bookmarkStart w:id="7" w:name="Text4"/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97643" w14:textId="21DE78E2" w:rsidR="001430E6" w:rsidRPr="0028088D" w:rsidRDefault="001430E6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1430E6" w:rsidRPr="0028088D" w14:paraId="6409485C" w14:textId="77777777" w:rsidTr="006D506E">
        <w:trPr>
          <w:trHeight w:val="308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83AC9" w14:textId="77777777" w:rsidR="001430E6" w:rsidRPr="0028088D" w:rsidRDefault="001430E6" w:rsidP="004616B0">
            <w:pPr>
              <w:pStyle w:val="NormalArial"/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Výrobce: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40CBB" w14:textId="43C399D5" w:rsidR="001430E6" w:rsidRPr="0028088D" w:rsidRDefault="001430E6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BD06F1" w:rsidRPr="0028088D" w14:paraId="072526F8" w14:textId="77777777" w:rsidTr="006D506E">
        <w:trPr>
          <w:trHeight w:val="308"/>
        </w:trPr>
        <w:tc>
          <w:tcPr>
            <w:tcW w:w="910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9D6E0" w14:textId="64275C1E" w:rsidR="00BD06F1" w:rsidRPr="0028088D" w:rsidRDefault="00BD06F1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Datum předpokládaného uvedení letadla do provozu v ČR:</w:t>
            </w:r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</w:r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F437A"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BD06F1" w:rsidRPr="0028088D" w14:paraId="2B7D9B98" w14:textId="77777777" w:rsidTr="006D506E">
        <w:trPr>
          <w:trHeight w:val="308"/>
        </w:trPr>
        <w:tc>
          <w:tcPr>
            <w:tcW w:w="91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B56" w14:textId="59F49159" w:rsidR="00BD06F1" w:rsidRPr="0028088D" w:rsidRDefault="00BD06F1" w:rsidP="004616B0">
            <w:pPr>
              <w:pStyle w:val="NormalArial"/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8088D">
              <w:rPr>
                <w:rFonts w:ascii="Times New Roman" w:hAnsi="Times New Roman"/>
                <w:bCs/>
                <w:sz w:val="20"/>
              </w:rPr>
              <w:t>Chci přednostně přidělit tuto poznávací značku:</w:t>
            </w:r>
            <w:r w:rsidR="008A2F0B" w:rsidRPr="0028088D">
              <w:rPr>
                <w:rFonts w:ascii="Times New Roman" w:hAnsi="Times New Roman"/>
                <w:bCs/>
                <w:sz w:val="20"/>
              </w:rPr>
              <w:t xml:space="preserve"> </w:t>
            </w:r>
            <w:bookmarkStart w:id="10" w:name="Text7"/>
            <w:r w:rsidR="00DF1F15" w:rsidRPr="002808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="00DF1F15" w:rsidRPr="0028088D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="00DF1F15" w:rsidRPr="0028088D">
              <w:rPr>
                <w:rFonts w:ascii="Times New Roman" w:hAnsi="Times New Roman"/>
                <w:b/>
                <w:bCs/>
                <w:sz w:val="20"/>
              </w:rPr>
            </w:r>
            <w:r w:rsidR="00DF1F15" w:rsidRPr="0028088D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DF1F15" w:rsidRPr="002808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BD06F1" w:rsidRPr="0028088D" w14:paraId="436DA9BB" w14:textId="77777777" w:rsidTr="006D506E">
        <w:trPr>
          <w:trHeight w:val="252"/>
        </w:trPr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14:paraId="0CC6D889" w14:textId="77777777" w:rsidR="00BD06F1" w:rsidRPr="0028088D" w:rsidRDefault="00BD06F1" w:rsidP="001D46F0">
            <w:pPr>
              <w:pStyle w:val="Textpsmene"/>
              <w:numPr>
                <w:ilvl w:val="0"/>
                <w:numId w:val="20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088D">
              <w:rPr>
                <w:b/>
                <w:bCs/>
                <w:sz w:val="22"/>
                <w:szCs w:val="22"/>
              </w:rPr>
              <w:t>ÚDAJE O (</w:t>
            </w:r>
            <w:r w:rsidR="00F37998" w:rsidRPr="0028088D">
              <w:rPr>
                <w:b/>
                <w:bCs/>
                <w:sz w:val="22"/>
                <w:szCs w:val="22"/>
              </w:rPr>
              <w:t>BUDOUCÍM) VLASTNÍKOVI</w:t>
            </w:r>
            <w:r w:rsidRPr="0028088D">
              <w:rPr>
                <w:b/>
                <w:bCs/>
                <w:sz w:val="22"/>
                <w:szCs w:val="22"/>
              </w:rPr>
              <w:t xml:space="preserve"> LETADLA</w:t>
            </w:r>
          </w:p>
        </w:tc>
      </w:tr>
      <w:tr w:rsidR="0028088D" w:rsidRPr="00971C75" w14:paraId="342B497E" w14:textId="77777777" w:rsidTr="006D506E">
        <w:tblPrEx>
          <w:jc w:val="center"/>
        </w:tblPrEx>
        <w:trPr>
          <w:trHeight w:val="283"/>
          <w:jc w:val="center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A5F159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289D66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28088D" w:rsidRPr="00971C75" w14:paraId="15CEBF2B" w14:textId="77777777" w:rsidTr="006D506E">
        <w:tblPrEx>
          <w:jc w:val="center"/>
        </w:tblPrEx>
        <w:trPr>
          <w:trHeight w:val="282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F2EC7" w14:textId="36DDA63E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A2777D" w14:textId="54C9D536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8088D" w:rsidRPr="00971C75" w14:paraId="0AB1DE9F" w14:textId="77777777" w:rsidTr="006D506E">
        <w:tblPrEx>
          <w:jc w:val="center"/>
        </w:tblPrEx>
        <w:trPr>
          <w:trHeight w:val="282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89669" w14:textId="4B3600ED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F000E" w14:textId="0D4D4346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8D7F3E" w:rsidRPr="00971C75" w14:paraId="185512C6" w14:textId="77777777" w:rsidTr="006D506E">
        <w:tblPrEx>
          <w:jc w:val="center"/>
        </w:tblPrEx>
        <w:trPr>
          <w:trHeight w:val="654"/>
          <w:jc w:val="center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642D1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E2996" w14:textId="4259FD78" w:rsidR="0028088D" w:rsidRPr="00971C75" w:rsidRDefault="0028088D" w:rsidP="006C785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E3B47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5002F" w14:textId="1DB166C1" w:rsidR="0028088D" w:rsidRPr="00971C75" w:rsidRDefault="0028088D" w:rsidP="006C785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8D7F3E" w:rsidRPr="00971C75" w14:paraId="583483BF" w14:textId="77777777" w:rsidTr="006D506E">
        <w:tblPrEx>
          <w:jc w:val="center"/>
        </w:tblPrEx>
        <w:trPr>
          <w:trHeight w:val="654"/>
          <w:jc w:val="center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DE79C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B0F8F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1"/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0AA28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85C5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2"/>
          </w:p>
        </w:tc>
      </w:tr>
      <w:tr w:rsidR="0028088D" w:rsidRPr="00971C75" w14:paraId="511334DB" w14:textId="77777777" w:rsidTr="006D506E">
        <w:tblPrEx>
          <w:jc w:val="center"/>
        </w:tblPrEx>
        <w:trPr>
          <w:trHeight w:val="358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F2487" w14:textId="0D2DA098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13" w:name="_Hlk53752830"/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94FB1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4"/>
          </w:p>
        </w:tc>
      </w:tr>
      <w:bookmarkEnd w:id="13"/>
      <w:tr w:rsidR="0028088D" w:rsidRPr="00971C75" w14:paraId="66924AF0" w14:textId="77777777" w:rsidTr="006D506E">
        <w:tblPrEx>
          <w:jc w:val="center"/>
        </w:tblPrEx>
        <w:trPr>
          <w:trHeight w:val="358"/>
          <w:jc w:val="center"/>
        </w:trPr>
        <w:tc>
          <w:tcPr>
            <w:tcW w:w="9102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FA38D" w14:textId="2E6F461A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>Jméno a příjmení zástupce</w:t>
            </w:r>
            <w:r w:rsidR="008E5F43">
              <w:rPr>
                <w:rFonts w:ascii="Times New Roman" w:hAnsi="Times New Roman"/>
                <w:b w:val="0"/>
                <w:sz w:val="20"/>
              </w:rPr>
              <w:t xml:space="preserve"> PO</w:t>
            </w:r>
            <w:r>
              <w:rPr>
                <w:rFonts w:ascii="Times New Roman" w:hAnsi="Times New Roman"/>
                <w:b w:val="0"/>
                <w:sz w:val="20"/>
              </w:rPr>
              <w:t xml:space="preserve">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5"/>
          </w:p>
        </w:tc>
      </w:tr>
      <w:tr w:rsidR="000D5BD2" w:rsidRPr="00971C75" w14:paraId="0934AF58" w14:textId="77777777" w:rsidTr="006D506E">
        <w:tblPrEx>
          <w:jc w:val="center"/>
        </w:tblPrEx>
        <w:trPr>
          <w:trHeight w:val="358"/>
          <w:jc w:val="center"/>
        </w:trPr>
        <w:tc>
          <w:tcPr>
            <w:tcW w:w="9102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6E038" w14:textId="2431A225" w:rsidR="000D5BD2" w:rsidRPr="00C852E9" w:rsidRDefault="00C945C2" w:rsidP="00C945C2">
            <w:pPr>
              <w:pStyle w:val="Nzev"/>
              <w:spacing w:line="276" w:lineRule="auto"/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</w:rPr>
              <w:t>V případě žádosti o letadlovou adresu s</w:t>
            </w:r>
            <w:r w:rsidR="004616B0" w:rsidRPr="00C852E9">
              <w:rPr>
                <w:rFonts w:ascii="Times New Roman" w:hAnsi="Times New Roman"/>
                <w:bCs/>
                <w:sz w:val="20"/>
              </w:rPr>
              <w:t xml:space="preserve">ouhlasím, aby uvedenému letadlu byla přidělena letadlová adresa ve smyslu § 17b zákona č. 49/1997 Sb. (o </w:t>
            </w:r>
            <w:r>
              <w:rPr>
                <w:rFonts w:ascii="Times New Roman" w:hAnsi="Times New Roman"/>
                <w:bCs/>
                <w:sz w:val="20"/>
              </w:rPr>
              <w:t>c</w:t>
            </w:r>
            <w:r w:rsidR="004616B0" w:rsidRPr="00C852E9">
              <w:rPr>
                <w:rFonts w:ascii="Times New Roman" w:hAnsi="Times New Roman"/>
                <w:bCs/>
                <w:sz w:val="20"/>
              </w:rPr>
              <w:t>ivilním letectví) v platném znění.</w:t>
            </w:r>
          </w:p>
        </w:tc>
      </w:tr>
      <w:tr w:rsidR="008D7F3E" w:rsidRPr="00971C75" w14:paraId="2AF6D2C2" w14:textId="77777777" w:rsidTr="006D506E">
        <w:tblPrEx>
          <w:jc w:val="center"/>
        </w:tblPrEx>
        <w:trPr>
          <w:trHeight w:val="536"/>
          <w:jc w:val="center"/>
        </w:trPr>
        <w:tc>
          <w:tcPr>
            <w:tcW w:w="2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1B68D" w14:textId="2EF1DF46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47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6"/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4FF22" w14:textId="35075D45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7" w:name="Text46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17"/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EC45" w14:textId="102EFB21" w:rsidR="0028088D" w:rsidRPr="00FB7CAB" w:rsidRDefault="0028088D" w:rsidP="008E5F43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</w:t>
            </w:r>
            <w:r w:rsidR="008E5F43">
              <w:rPr>
                <w:rFonts w:ascii="Times New Roman" w:hAnsi="Times New Roman"/>
                <w:b w:val="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………………….</w:t>
            </w:r>
          </w:p>
        </w:tc>
      </w:tr>
      <w:tr w:rsidR="00BD06F1" w:rsidRPr="0028088D" w14:paraId="27853AF7" w14:textId="77777777" w:rsidTr="006D506E">
        <w:trPr>
          <w:trHeight w:val="252"/>
        </w:trPr>
        <w:tc>
          <w:tcPr>
            <w:tcW w:w="910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8FDB13D" w14:textId="77777777" w:rsidR="00BD06F1" w:rsidRPr="0028088D" w:rsidRDefault="00BD06F1" w:rsidP="001D46F0">
            <w:pPr>
              <w:pStyle w:val="Textpsmene"/>
              <w:numPr>
                <w:ilvl w:val="0"/>
                <w:numId w:val="20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088D">
              <w:rPr>
                <w:b/>
                <w:bCs/>
                <w:sz w:val="22"/>
                <w:szCs w:val="22"/>
              </w:rPr>
              <w:t xml:space="preserve">ÚDAJE O (BUDOUCÍM) </w:t>
            </w:r>
            <w:r w:rsidR="00D22A2A" w:rsidRPr="0028088D">
              <w:rPr>
                <w:b/>
                <w:bCs/>
                <w:sz w:val="22"/>
                <w:szCs w:val="22"/>
              </w:rPr>
              <w:t>PROVOZOVATELI</w:t>
            </w:r>
            <w:r w:rsidRPr="0028088D">
              <w:rPr>
                <w:b/>
                <w:bCs/>
                <w:sz w:val="22"/>
                <w:szCs w:val="22"/>
              </w:rPr>
              <w:t xml:space="preserve"> LETADLA</w:t>
            </w:r>
          </w:p>
        </w:tc>
      </w:tr>
      <w:tr w:rsidR="0028088D" w:rsidRPr="00971C75" w14:paraId="2D94EC57" w14:textId="77777777" w:rsidTr="006D506E">
        <w:tblPrEx>
          <w:jc w:val="center"/>
        </w:tblPrEx>
        <w:trPr>
          <w:trHeight w:val="283"/>
          <w:jc w:val="center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AEA79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5958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1EB84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9134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28088D" w:rsidRPr="00971C75" w14:paraId="49A45036" w14:textId="77777777" w:rsidTr="006D506E">
        <w:tblPrEx>
          <w:jc w:val="center"/>
        </w:tblPrEx>
        <w:trPr>
          <w:trHeight w:val="282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B80B9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61F1D" w14:textId="77156056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8088D" w:rsidRPr="00971C75" w14:paraId="1C5B21E8" w14:textId="77777777" w:rsidTr="006D506E">
        <w:tblPrEx>
          <w:jc w:val="center"/>
        </w:tblPrEx>
        <w:trPr>
          <w:trHeight w:val="282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5F5B1" w14:textId="574740CF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F6B7A" w14:textId="31B4CB9D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8D7F3E" w:rsidRPr="00971C75" w14:paraId="18712E03" w14:textId="77777777" w:rsidTr="006D506E">
        <w:tblPrEx>
          <w:jc w:val="center"/>
        </w:tblPrEx>
        <w:trPr>
          <w:trHeight w:val="654"/>
          <w:jc w:val="center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07B0C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D7D49" w14:textId="5F1E4ABC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C3228" w14:textId="7777777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D242A" w14:textId="4FAEF1A1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8D7F3E" w:rsidRPr="00971C75" w14:paraId="70FB7EFE" w14:textId="77777777" w:rsidTr="006D506E">
        <w:tblPrEx>
          <w:jc w:val="center"/>
        </w:tblPrEx>
        <w:trPr>
          <w:trHeight w:val="654"/>
          <w:jc w:val="center"/>
        </w:trPr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ED8E5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39EAF" w14:textId="5180D5CD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B8315" w14:textId="77777777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787F" w14:textId="7D062683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8088D" w:rsidRPr="00971C75" w14:paraId="206BCB04" w14:textId="77777777" w:rsidTr="006D506E">
        <w:tblPrEx>
          <w:jc w:val="center"/>
        </w:tblPrEx>
        <w:trPr>
          <w:trHeight w:val="358"/>
          <w:jc w:val="center"/>
        </w:trPr>
        <w:tc>
          <w:tcPr>
            <w:tcW w:w="44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3D4D3" w14:textId="65D9D45C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89AE9" w14:textId="58B43430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28088D" w:rsidRPr="00971C75" w14:paraId="6A049625" w14:textId="77777777" w:rsidTr="006D506E">
        <w:tblPrEx>
          <w:jc w:val="center"/>
        </w:tblPrEx>
        <w:trPr>
          <w:trHeight w:val="358"/>
          <w:jc w:val="center"/>
        </w:trPr>
        <w:tc>
          <w:tcPr>
            <w:tcW w:w="9102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215B" w14:textId="2B217A8C" w:rsidR="0028088D" w:rsidRPr="00971C75" w:rsidRDefault="0028088D" w:rsidP="008D7F3E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>Jméno a příjmení zástupce</w:t>
            </w:r>
            <w:r w:rsidR="008E5F43">
              <w:rPr>
                <w:rFonts w:ascii="Times New Roman" w:hAnsi="Times New Roman"/>
                <w:b w:val="0"/>
                <w:sz w:val="20"/>
              </w:rPr>
              <w:t xml:space="preserve"> PO</w:t>
            </w:r>
            <w:r>
              <w:rPr>
                <w:rFonts w:ascii="Times New Roman" w:hAnsi="Times New Roman"/>
                <w:b w:val="0"/>
                <w:sz w:val="20"/>
              </w:rPr>
              <w:t xml:space="preserve">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 w:rsidRP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 w:rsidRP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 w:rsidRP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 w:rsidRP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 w:rsidRP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8D7F3E" w:rsidRPr="00971C75" w14:paraId="2BF23EAA" w14:textId="77777777" w:rsidTr="006D506E">
        <w:tblPrEx>
          <w:jc w:val="center"/>
        </w:tblPrEx>
        <w:trPr>
          <w:trHeight w:val="536"/>
          <w:jc w:val="center"/>
        </w:trPr>
        <w:tc>
          <w:tcPr>
            <w:tcW w:w="22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0ED78" w14:textId="6B8D9257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3013E" w14:textId="3428521F" w:rsidR="0028088D" w:rsidRPr="00971C75" w:rsidRDefault="0028088D" w:rsidP="008D7F3E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6C785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3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8794" w14:textId="4C4863F1" w:rsidR="0028088D" w:rsidRPr="00FB7CAB" w:rsidRDefault="0028088D" w:rsidP="008E5F43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</w:t>
            </w:r>
            <w:r w:rsidR="008E5F43">
              <w:rPr>
                <w:rFonts w:ascii="Times New Roman" w:hAnsi="Times New Roman"/>
                <w:b w:val="0"/>
                <w:sz w:val="21"/>
                <w:szCs w:val="21"/>
              </w:rPr>
              <w:t xml:space="preserve">: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………………….</w:t>
            </w:r>
          </w:p>
        </w:tc>
      </w:tr>
    </w:tbl>
    <w:p w14:paraId="1DAB2AB0" w14:textId="2D1DD930" w:rsidR="001D022A" w:rsidRPr="00E7433A" w:rsidRDefault="00E7433A" w:rsidP="00E7433A">
      <w:pPr>
        <w:pStyle w:val="NormalArial"/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*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bezpilotní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systém</w:t>
      </w:r>
    </w:p>
    <w:sectPr w:rsidR="001D022A" w:rsidRPr="00E7433A" w:rsidSect="001727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276" w:left="1418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6FBF" w14:textId="77777777" w:rsidR="00A20A37" w:rsidRDefault="00A20A37">
      <w:r>
        <w:separator/>
      </w:r>
    </w:p>
  </w:endnote>
  <w:endnote w:type="continuationSeparator" w:id="0">
    <w:p w14:paraId="22BF0863" w14:textId="77777777" w:rsidR="00A20A37" w:rsidRDefault="00A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843F" w14:textId="5972E0E8" w:rsidR="008D7F3E" w:rsidRPr="001D022A" w:rsidRDefault="008D7F3E" w:rsidP="001D022A">
    <w:pPr>
      <w:pStyle w:val="normalarial0"/>
      <w:ind w:right="-286"/>
      <w:rPr>
        <w:rFonts w:ascii="Times New Roman" w:hAnsi="Times New Roman" w:cs="Times New Roman"/>
        <w:b/>
        <w:bCs/>
        <w:sz w:val="18"/>
        <w:szCs w:val="18"/>
      </w:rPr>
    </w:pPr>
    <w:r w:rsidRPr="001D022A">
      <w:rPr>
        <w:rFonts w:ascii="Times New Roman" w:hAnsi="Times New Roman" w:cs="Times New Roman"/>
        <w:b/>
        <w:sz w:val="18"/>
        <w:szCs w:val="18"/>
      </w:rPr>
      <w:t xml:space="preserve">CAA-F-ZLP-007-2-14     </w:t>
    </w:r>
    <w:r w:rsidRPr="001D022A">
      <w:rPr>
        <w:rFonts w:ascii="Times New Roman" w:hAnsi="Times New Roman" w:cs="Times New Roman"/>
        <w:b/>
        <w:bCs/>
        <w:sz w:val="18"/>
        <w:szCs w:val="18"/>
      </w:rPr>
      <w:t xml:space="preserve">Žádost o předběžné přidělení poznávací </w:t>
    </w:r>
    <w:proofErr w:type="gramStart"/>
    <w:r w:rsidRPr="001D022A">
      <w:rPr>
        <w:rFonts w:ascii="Times New Roman" w:hAnsi="Times New Roman" w:cs="Times New Roman"/>
        <w:b/>
        <w:bCs/>
        <w:sz w:val="18"/>
        <w:szCs w:val="18"/>
      </w:rPr>
      <w:t>značky a nebo letadlové</w:t>
    </w:r>
    <w:proofErr w:type="gramEnd"/>
    <w:r w:rsidRPr="001D022A">
      <w:rPr>
        <w:rFonts w:ascii="Times New Roman" w:hAnsi="Times New Roman" w:cs="Times New Roman"/>
        <w:b/>
        <w:bCs/>
        <w:sz w:val="18"/>
        <w:szCs w:val="18"/>
      </w:rPr>
      <w:t xml:space="preserve"> adresy       Strana 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022A"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D506E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1D022A">
      <w:rPr>
        <w:rFonts w:ascii="Times New Roman" w:hAnsi="Times New Roman" w:cs="Times New Roman"/>
        <w:b/>
        <w:bCs/>
        <w:sz w:val="18"/>
        <w:szCs w:val="18"/>
      </w:rPr>
      <w:t xml:space="preserve"> (celkem 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022A"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D506E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1D022A">
      <w:rPr>
        <w:rFonts w:ascii="Times New Roman" w:hAnsi="Times New Roman" w:cs="Times New Roman"/>
        <w:b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4FF4" w14:textId="77777777" w:rsidR="008D7F3E" w:rsidRDefault="008D7F3E" w:rsidP="00D87654">
    <w:pPr>
      <w:pStyle w:val="Zpat"/>
      <w:framePr w:wrap="around" w:vAnchor="text" w:hAnchor="margin" w:xAlign="right" w:y="1"/>
      <w:rPr>
        <w:rStyle w:val="slostrnky"/>
      </w:rPr>
    </w:pPr>
  </w:p>
  <w:p w14:paraId="63A62379" w14:textId="4A9B9D43" w:rsidR="008D7F3E" w:rsidRPr="001D022A" w:rsidRDefault="008D7F3E" w:rsidP="001D022A">
    <w:pPr>
      <w:pStyle w:val="normalarial0"/>
      <w:ind w:right="-286"/>
      <w:rPr>
        <w:rFonts w:ascii="Times New Roman" w:hAnsi="Times New Roman" w:cs="Times New Roman"/>
        <w:b/>
        <w:bCs/>
        <w:sz w:val="18"/>
        <w:szCs w:val="18"/>
      </w:rPr>
    </w:pPr>
    <w:r w:rsidRPr="001D022A">
      <w:rPr>
        <w:rFonts w:ascii="Times New Roman" w:hAnsi="Times New Roman" w:cs="Times New Roman"/>
        <w:b/>
        <w:sz w:val="18"/>
        <w:szCs w:val="18"/>
      </w:rPr>
      <w:t>CAA-F-ZLP-007-</w:t>
    </w:r>
    <w:r w:rsidR="006D506E">
      <w:rPr>
        <w:rFonts w:ascii="Times New Roman" w:hAnsi="Times New Roman" w:cs="Times New Roman"/>
        <w:b/>
        <w:sz w:val="18"/>
        <w:szCs w:val="18"/>
      </w:rPr>
      <w:t>4</w:t>
    </w:r>
    <w:r w:rsidRPr="001D022A">
      <w:rPr>
        <w:rFonts w:ascii="Times New Roman" w:hAnsi="Times New Roman" w:cs="Times New Roman"/>
        <w:b/>
        <w:sz w:val="18"/>
        <w:szCs w:val="18"/>
      </w:rPr>
      <w:t xml:space="preserve">-14   </w:t>
    </w:r>
    <w:r w:rsidRPr="001D022A">
      <w:rPr>
        <w:rFonts w:ascii="Times New Roman" w:hAnsi="Times New Roman" w:cs="Times New Roman"/>
        <w:b/>
        <w:bCs/>
        <w:sz w:val="18"/>
        <w:szCs w:val="18"/>
      </w:rPr>
      <w:t>Žádost o předběžné přidělení poznávací značky a</w:t>
    </w:r>
    <w:r>
      <w:rPr>
        <w:rFonts w:ascii="Times New Roman" w:hAnsi="Times New Roman" w:cs="Times New Roman"/>
        <w:b/>
        <w:bCs/>
        <w:sz w:val="18"/>
        <w:szCs w:val="18"/>
      </w:rPr>
      <w:t>/</w:t>
    </w:r>
    <w:r w:rsidRPr="001D022A">
      <w:rPr>
        <w:rFonts w:ascii="Times New Roman" w:hAnsi="Times New Roman" w:cs="Times New Roman"/>
        <w:b/>
        <w:bCs/>
        <w:sz w:val="18"/>
        <w:szCs w:val="18"/>
      </w:rPr>
      <w:t xml:space="preserve">nebo letadlové adresy   Strana 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022A"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D506E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1D022A">
      <w:rPr>
        <w:rFonts w:ascii="Times New Roman" w:hAnsi="Times New Roman" w:cs="Times New Roman"/>
        <w:b/>
        <w:bCs/>
        <w:sz w:val="18"/>
        <w:szCs w:val="18"/>
      </w:rPr>
      <w:t xml:space="preserve"> (celkem 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022A"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D506E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1D022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1D022A">
      <w:rPr>
        <w:rFonts w:ascii="Times New Roman" w:hAnsi="Times New Roman" w:cs="Times New Roman"/>
        <w:b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83C0" w14:textId="77777777" w:rsidR="00A20A37" w:rsidRDefault="00A20A37">
      <w:r>
        <w:separator/>
      </w:r>
    </w:p>
  </w:footnote>
  <w:footnote w:type="continuationSeparator" w:id="0">
    <w:p w14:paraId="19A56EAE" w14:textId="77777777" w:rsidR="00A20A37" w:rsidRDefault="00A2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983B" w14:textId="77777777" w:rsidR="008D7F3E" w:rsidRDefault="008D7F3E" w:rsidP="001D022A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6511" w14:textId="0383349B" w:rsidR="008D7F3E" w:rsidRDefault="008D7F3E" w:rsidP="00AD57BD">
    <w:pPr>
      <w:pStyle w:val="Zhlav"/>
      <w:tabs>
        <w:tab w:val="clear" w:pos="4536"/>
        <w:tab w:val="clear" w:pos="9072"/>
        <w:tab w:val="left" w:pos="5580"/>
      </w:tabs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DF74D" wp14:editId="515AD7C6">
              <wp:simplePos x="0" y="0"/>
              <wp:positionH relativeFrom="column">
                <wp:posOffset>1035050</wp:posOffset>
              </wp:positionH>
              <wp:positionV relativeFrom="paragraph">
                <wp:posOffset>49530</wp:posOffset>
              </wp:positionV>
              <wp:extent cx="5048250" cy="84582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50A81" w14:textId="77777777" w:rsidR="008D7F3E" w:rsidRPr="005F5B7F" w:rsidRDefault="008D7F3E" w:rsidP="00AD57BD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6EA0E647" w14:textId="77777777" w:rsidR="008D7F3E" w:rsidRPr="005F5B7F" w:rsidRDefault="008D7F3E" w:rsidP="00AD57BD">
                          <w:pPr>
                            <w:ind w:right="152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35B06EDD" w14:textId="77777777" w:rsidR="008D7F3E" w:rsidRPr="005F5B7F" w:rsidRDefault="008D7F3E" w:rsidP="00AD57B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6C785E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4C99E941" w14:textId="77777777" w:rsidR="008D7F3E" w:rsidRDefault="008D7F3E" w:rsidP="00AD57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DF7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.5pt;margin-top:3.9pt;width:397.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" stroked="f">
              <v:textbox>
                <w:txbxContent>
                  <w:p w14:paraId="57F50A81" w14:textId="77777777" w:rsidR="008D7F3E" w:rsidRPr="005F5B7F" w:rsidRDefault="008D7F3E" w:rsidP="00AD57BD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6EA0E647" w14:textId="77777777" w:rsidR="008D7F3E" w:rsidRPr="005F5B7F" w:rsidRDefault="008D7F3E" w:rsidP="00AD57BD">
                    <w:pPr>
                      <w:ind w:right="152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35B06EDD" w14:textId="77777777" w:rsidR="008D7F3E" w:rsidRPr="005F5B7F" w:rsidRDefault="008D7F3E" w:rsidP="00AD57BD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6C785E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4C99E941" w14:textId="77777777" w:rsidR="008D7F3E" w:rsidRDefault="008D7F3E" w:rsidP="00AD57BD"/>
                </w:txbxContent>
              </v:textbox>
            </v:shape>
          </w:pict>
        </mc:Fallback>
      </mc:AlternateContent>
    </w:r>
    <w:r>
      <w:rPr>
        <w:noProof/>
        <w:sz w:val="23"/>
        <w:szCs w:val="23"/>
      </w:rPr>
      <w:drawing>
        <wp:inline distT="0" distB="0" distL="0" distR="0" wp14:anchorId="6A85EBB5" wp14:editId="31AAE726">
          <wp:extent cx="1021080" cy="1043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D31C8"/>
    <w:multiLevelType w:val="hybridMultilevel"/>
    <w:tmpl w:val="0C940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8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9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 w15:restartNumberingAfterBreak="0">
    <w:nsid w:val="73F13322"/>
    <w:multiLevelType w:val="hybridMultilevel"/>
    <w:tmpl w:val="1E889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9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PH3WhOcqX9LutJVuOz117uJYJoOUrFM8QI+MqH4m0lcNAkih5/9tGzeOIiR+KPGb+IWgZo8WVZzykN05923w==" w:salt="jNvcmqz/4Zu0HJEI/hG0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0"/>
    <w:rsid w:val="000064FE"/>
    <w:rsid w:val="0001673E"/>
    <w:rsid w:val="0001750C"/>
    <w:rsid w:val="0004098F"/>
    <w:rsid w:val="0004231B"/>
    <w:rsid w:val="00052652"/>
    <w:rsid w:val="0005581C"/>
    <w:rsid w:val="00060296"/>
    <w:rsid w:val="00085CFD"/>
    <w:rsid w:val="000971AB"/>
    <w:rsid w:val="000A7156"/>
    <w:rsid w:val="000B30CA"/>
    <w:rsid w:val="000C3806"/>
    <w:rsid w:val="000D4688"/>
    <w:rsid w:val="000D5BD2"/>
    <w:rsid w:val="000E1647"/>
    <w:rsid w:val="000E51B4"/>
    <w:rsid w:val="001264B6"/>
    <w:rsid w:val="00140D8B"/>
    <w:rsid w:val="001430E6"/>
    <w:rsid w:val="001529CC"/>
    <w:rsid w:val="00155F41"/>
    <w:rsid w:val="00161F43"/>
    <w:rsid w:val="00172775"/>
    <w:rsid w:val="001857C0"/>
    <w:rsid w:val="001A0DAF"/>
    <w:rsid w:val="001A2D2D"/>
    <w:rsid w:val="001C7C2E"/>
    <w:rsid w:val="001D022A"/>
    <w:rsid w:val="001D46F0"/>
    <w:rsid w:val="001F2FED"/>
    <w:rsid w:val="00217910"/>
    <w:rsid w:val="0023178A"/>
    <w:rsid w:val="00243CDE"/>
    <w:rsid w:val="00261A8C"/>
    <w:rsid w:val="0028088D"/>
    <w:rsid w:val="00290B93"/>
    <w:rsid w:val="00295B22"/>
    <w:rsid w:val="002B407C"/>
    <w:rsid w:val="002B7770"/>
    <w:rsid w:val="002D5FE6"/>
    <w:rsid w:val="002E093A"/>
    <w:rsid w:val="002F3A0E"/>
    <w:rsid w:val="002F6BCD"/>
    <w:rsid w:val="00322CAE"/>
    <w:rsid w:val="003347F7"/>
    <w:rsid w:val="0034027E"/>
    <w:rsid w:val="00346837"/>
    <w:rsid w:val="003801BB"/>
    <w:rsid w:val="0038534C"/>
    <w:rsid w:val="003A0C1D"/>
    <w:rsid w:val="003A12CC"/>
    <w:rsid w:val="003B73A6"/>
    <w:rsid w:val="003C21E7"/>
    <w:rsid w:val="003D0169"/>
    <w:rsid w:val="003E4FE1"/>
    <w:rsid w:val="003E6451"/>
    <w:rsid w:val="00432DD0"/>
    <w:rsid w:val="00445458"/>
    <w:rsid w:val="004616B0"/>
    <w:rsid w:val="00467529"/>
    <w:rsid w:val="004818A5"/>
    <w:rsid w:val="004D6BDB"/>
    <w:rsid w:val="004F0F75"/>
    <w:rsid w:val="004F4BE6"/>
    <w:rsid w:val="005303C8"/>
    <w:rsid w:val="00533947"/>
    <w:rsid w:val="0053426A"/>
    <w:rsid w:val="00537848"/>
    <w:rsid w:val="0054377F"/>
    <w:rsid w:val="00543C4B"/>
    <w:rsid w:val="00561B86"/>
    <w:rsid w:val="00571B29"/>
    <w:rsid w:val="005860A6"/>
    <w:rsid w:val="005D3A8B"/>
    <w:rsid w:val="005D71EF"/>
    <w:rsid w:val="00633F81"/>
    <w:rsid w:val="00654699"/>
    <w:rsid w:val="0066529B"/>
    <w:rsid w:val="00681E9D"/>
    <w:rsid w:val="006C7157"/>
    <w:rsid w:val="006C7314"/>
    <w:rsid w:val="006C785E"/>
    <w:rsid w:val="006D0036"/>
    <w:rsid w:val="006D440C"/>
    <w:rsid w:val="006D506E"/>
    <w:rsid w:val="0070286C"/>
    <w:rsid w:val="00743EF2"/>
    <w:rsid w:val="00755838"/>
    <w:rsid w:val="007559F6"/>
    <w:rsid w:val="00760227"/>
    <w:rsid w:val="0076604D"/>
    <w:rsid w:val="00791A71"/>
    <w:rsid w:val="0079400C"/>
    <w:rsid w:val="007A4A40"/>
    <w:rsid w:val="007C1930"/>
    <w:rsid w:val="007E482B"/>
    <w:rsid w:val="00805657"/>
    <w:rsid w:val="00827E63"/>
    <w:rsid w:val="008A2F0B"/>
    <w:rsid w:val="008C0045"/>
    <w:rsid w:val="008D7F3E"/>
    <w:rsid w:val="008E10E4"/>
    <w:rsid w:val="008E5F43"/>
    <w:rsid w:val="008F49A4"/>
    <w:rsid w:val="009049CC"/>
    <w:rsid w:val="009258F4"/>
    <w:rsid w:val="009326A3"/>
    <w:rsid w:val="00934C28"/>
    <w:rsid w:val="00966288"/>
    <w:rsid w:val="009E770F"/>
    <w:rsid w:val="009F04AE"/>
    <w:rsid w:val="009F212C"/>
    <w:rsid w:val="009F437A"/>
    <w:rsid w:val="009F4CC6"/>
    <w:rsid w:val="00A03F71"/>
    <w:rsid w:val="00A07A3C"/>
    <w:rsid w:val="00A20A37"/>
    <w:rsid w:val="00A217B6"/>
    <w:rsid w:val="00A26370"/>
    <w:rsid w:val="00A267A2"/>
    <w:rsid w:val="00A8079E"/>
    <w:rsid w:val="00A9436F"/>
    <w:rsid w:val="00AD15AA"/>
    <w:rsid w:val="00AD4655"/>
    <w:rsid w:val="00AD57BD"/>
    <w:rsid w:val="00AE1430"/>
    <w:rsid w:val="00AF2310"/>
    <w:rsid w:val="00B1336D"/>
    <w:rsid w:val="00B26BD8"/>
    <w:rsid w:val="00B812B0"/>
    <w:rsid w:val="00B86A4F"/>
    <w:rsid w:val="00B95D06"/>
    <w:rsid w:val="00BA5CF8"/>
    <w:rsid w:val="00BD06F1"/>
    <w:rsid w:val="00BE25B2"/>
    <w:rsid w:val="00BE2F93"/>
    <w:rsid w:val="00C50083"/>
    <w:rsid w:val="00C53DD3"/>
    <w:rsid w:val="00C7364C"/>
    <w:rsid w:val="00C8262B"/>
    <w:rsid w:val="00C852E9"/>
    <w:rsid w:val="00C90A8E"/>
    <w:rsid w:val="00C93B4F"/>
    <w:rsid w:val="00C945C2"/>
    <w:rsid w:val="00CB37E2"/>
    <w:rsid w:val="00CE5958"/>
    <w:rsid w:val="00CE66EC"/>
    <w:rsid w:val="00CE7AE2"/>
    <w:rsid w:val="00CF392C"/>
    <w:rsid w:val="00D014C4"/>
    <w:rsid w:val="00D01CCA"/>
    <w:rsid w:val="00D22A2A"/>
    <w:rsid w:val="00D35EEA"/>
    <w:rsid w:val="00D3667F"/>
    <w:rsid w:val="00D521B2"/>
    <w:rsid w:val="00D61302"/>
    <w:rsid w:val="00D75E8D"/>
    <w:rsid w:val="00D801E2"/>
    <w:rsid w:val="00D85948"/>
    <w:rsid w:val="00D87654"/>
    <w:rsid w:val="00DA590A"/>
    <w:rsid w:val="00DB7D55"/>
    <w:rsid w:val="00DC33E1"/>
    <w:rsid w:val="00DD4212"/>
    <w:rsid w:val="00DD6A17"/>
    <w:rsid w:val="00DE3DA5"/>
    <w:rsid w:val="00DF1F15"/>
    <w:rsid w:val="00E00308"/>
    <w:rsid w:val="00E00BB2"/>
    <w:rsid w:val="00E22704"/>
    <w:rsid w:val="00E232F9"/>
    <w:rsid w:val="00E240B3"/>
    <w:rsid w:val="00E47D5B"/>
    <w:rsid w:val="00E56D5A"/>
    <w:rsid w:val="00E62201"/>
    <w:rsid w:val="00E6220A"/>
    <w:rsid w:val="00E7433A"/>
    <w:rsid w:val="00E81F06"/>
    <w:rsid w:val="00EA04A6"/>
    <w:rsid w:val="00EB4BA3"/>
    <w:rsid w:val="00EC49AC"/>
    <w:rsid w:val="00EC7087"/>
    <w:rsid w:val="00ED11A1"/>
    <w:rsid w:val="00ED4193"/>
    <w:rsid w:val="00EF759B"/>
    <w:rsid w:val="00F3459B"/>
    <w:rsid w:val="00F37998"/>
    <w:rsid w:val="00F422FC"/>
    <w:rsid w:val="00F56E3C"/>
    <w:rsid w:val="00F60959"/>
    <w:rsid w:val="00F93BFA"/>
    <w:rsid w:val="00F95441"/>
    <w:rsid w:val="00FA2D49"/>
    <w:rsid w:val="00FD1902"/>
    <w:rsid w:val="00FD56D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7E7D7"/>
  <w15:chartTrackingRefBased/>
  <w15:docId w15:val="{118C6A10-B80F-416A-997E-857D37A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BD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26BD8"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303C8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B2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5303C8"/>
    <w:rPr>
      <w:rFonts w:cs="Times New Roman"/>
      <w:sz w:val="24"/>
    </w:rPr>
  </w:style>
  <w:style w:type="paragraph" w:styleId="Podpis">
    <w:name w:val="Signature"/>
    <w:basedOn w:val="Normln"/>
    <w:link w:val="PodpisChar"/>
    <w:rsid w:val="00B26BD8"/>
    <w:pPr>
      <w:ind w:left="5103"/>
      <w:jc w:val="center"/>
    </w:pPr>
    <w:rPr>
      <w:rFonts w:ascii="Arial" w:hAnsi="Arial"/>
    </w:rPr>
  </w:style>
  <w:style w:type="character" w:customStyle="1" w:styleId="PodpisChar">
    <w:name w:val="Podpis Char"/>
    <w:link w:val="Podpis"/>
    <w:semiHidden/>
    <w:locked/>
    <w:rsid w:val="005303C8"/>
    <w:rPr>
      <w:rFonts w:cs="Times New Roman"/>
      <w:sz w:val="24"/>
    </w:rPr>
  </w:style>
  <w:style w:type="paragraph" w:styleId="Zpat">
    <w:name w:val="footer"/>
    <w:basedOn w:val="Normln"/>
    <w:link w:val="ZpatChar"/>
    <w:rsid w:val="00B26B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303C8"/>
    <w:rPr>
      <w:rFonts w:cs="Times New Roman"/>
      <w:sz w:val="24"/>
    </w:rPr>
  </w:style>
  <w:style w:type="character" w:styleId="Hypertextovodkaz">
    <w:name w:val="Hyperlink"/>
    <w:rsid w:val="00B26BD8"/>
    <w:rPr>
      <w:rFonts w:cs="Times New Roman"/>
      <w:color w:val="0000FF"/>
      <w:u w:val="single"/>
    </w:rPr>
  </w:style>
  <w:style w:type="paragraph" w:customStyle="1" w:styleId="NormalArial">
    <w:name w:val="Normal Arial"/>
    <w:basedOn w:val="Normln"/>
    <w:rsid w:val="00B26BD8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B26BD8"/>
    <w:pPr>
      <w:ind w:firstLine="720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semiHidden/>
    <w:locked/>
    <w:rsid w:val="005303C8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rsid w:val="00B26BD8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character" w:customStyle="1" w:styleId="Zkladntextodsazen2Char">
    <w:name w:val="Základní text odsazený 2 Char"/>
    <w:link w:val="Zkladntextodsazen2"/>
    <w:semiHidden/>
    <w:locked/>
    <w:rsid w:val="005303C8"/>
    <w:rPr>
      <w:rFonts w:cs="Times New Roman"/>
      <w:sz w:val="24"/>
    </w:rPr>
  </w:style>
  <w:style w:type="paragraph" w:styleId="Zkladntext">
    <w:name w:val="Body Text"/>
    <w:basedOn w:val="Normln"/>
    <w:link w:val="ZkladntextChar"/>
    <w:rsid w:val="00B26BD8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semiHidden/>
    <w:locked/>
    <w:rsid w:val="005303C8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rsid w:val="00B26BD8"/>
    <w:pPr>
      <w:ind w:firstLine="567"/>
      <w:jc w:val="both"/>
    </w:pPr>
    <w:rPr>
      <w:rFonts w:ascii="Arial" w:hAnsi="Arial"/>
    </w:rPr>
  </w:style>
  <w:style w:type="character" w:customStyle="1" w:styleId="Zkladntextodsazen3Char">
    <w:name w:val="Základní text odsazený 3 Char"/>
    <w:link w:val="Zkladntextodsazen3"/>
    <w:semiHidden/>
    <w:locked/>
    <w:rsid w:val="005303C8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B26BD8"/>
    <w:pPr>
      <w:jc w:val="center"/>
    </w:pPr>
    <w:rPr>
      <w:rFonts w:ascii="Arial" w:hAnsi="Arial"/>
      <w:b/>
    </w:rPr>
  </w:style>
  <w:style w:type="character" w:customStyle="1" w:styleId="NzevChar">
    <w:name w:val="Název Char"/>
    <w:link w:val="Nzev"/>
    <w:locked/>
    <w:rsid w:val="005303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u">
    <w:name w:val="Text bodu"/>
    <w:basedOn w:val="Normln"/>
    <w:rsid w:val="00B26BD8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rsid w:val="00B26BD8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rsid w:val="00B26BD8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arial0">
    <w:name w:val="normalarial"/>
    <w:basedOn w:val="Normln"/>
    <w:rsid w:val="00827E63"/>
    <w:rPr>
      <w:rFonts w:ascii="Arial" w:hAnsi="Arial" w:cs="Arial"/>
      <w:szCs w:val="24"/>
    </w:rPr>
  </w:style>
  <w:style w:type="character" w:styleId="slostrnky">
    <w:name w:val="page number"/>
    <w:basedOn w:val="Standardnpsmoodstavce"/>
    <w:rsid w:val="00827E63"/>
  </w:style>
  <w:style w:type="paragraph" w:styleId="Textbubliny">
    <w:name w:val="Balloon Text"/>
    <w:basedOn w:val="Normln"/>
    <w:semiHidden/>
    <w:rsid w:val="001529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D5B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5BD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D5BD2"/>
  </w:style>
  <w:style w:type="paragraph" w:styleId="Pedmtkomente">
    <w:name w:val="annotation subject"/>
    <w:basedOn w:val="Textkomente"/>
    <w:next w:val="Textkomente"/>
    <w:link w:val="PedmtkomenteChar"/>
    <w:rsid w:val="000D5B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D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upraven&#233;%20formul&#225;&#345;e\&#381;&#225;dost%20o%20p&#345;edb&#283;&#382;n&#233;%20p&#345;id&#283;len&#237;%20PZ%20a%20nebo%20LA%20letadlu_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1BC5-E200-4A40-AE9B-0CD108E1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předběžné přidělení PZ a nebo LA letadlu_formulář.dot</Template>
  <TotalTime>21</TotalTime>
  <Pages>1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10</cp:revision>
  <cp:lastPrinted>2020-11-10T10:00:00Z</cp:lastPrinted>
  <dcterms:created xsi:type="dcterms:W3CDTF">2020-11-10T09:59:00Z</dcterms:created>
  <dcterms:modified xsi:type="dcterms:W3CDTF">2021-10-06T12:53:00Z</dcterms:modified>
</cp:coreProperties>
</file>