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5459" w14:textId="77777777" w:rsidR="001B6504" w:rsidRPr="00A60889" w:rsidRDefault="001B6504" w:rsidP="008169B2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A60889">
        <w:rPr>
          <w:rFonts w:ascii="Times New Roman" w:hAnsi="Times New Roman"/>
          <w:b/>
          <w:szCs w:val="24"/>
        </w:rPr>
        <w:t xml:space="preserve">ŽÁDOST O </w:t>
      </w:r>
      <w:r w:rsidR="00C865E7" w:rsidRPr="00A60889">
        <w:rPr>
          <w:rFonts w:ascii="Times New Roman" w:hAnsi="Times New Roman"/>
          <w:b/>
          <w:szCs w:val="24"/>
        </w:rPr>
        <w:t xml:space="preserve">ZÁPIS </w:t>
      </w:r>
      <w:r w:rsidR="005938C7" w:rsidRPr="00A60889">
        <w:rPr>
          <w:rFonts w:ascii="Times New Roman" w:hAnsi="Times New Roman"/>
          <w:b/>
          <w:szCs w:val="24"/>
        </w:rPr>
        <w:t>ZÁSTAVNÍHO PRÁVA</w:t>
      </w:r>
    </w:p>
    <w:p w14:paraId="623A96B9" w14:textId="77777777" w:rsidR="00DE7E65" w:rsidRPr="00A60889" w:rsidRDefault="008169B2" w:rsidP="003C63BF">
      <w:pPr>
        <w:pStyle w:val="Nzev"/>
        <w:outlineLvl w:val="0"/>
        <w:rPr>
          <w:rFonts w:ascii="Times New Roman" w:hAnsi="Times New Roman"/>
          <w:szCs w:val="24"/>
        </w:rPr>
      </w:pPr>
      <w:r w:rsidRPr="00A60889">
        <w:rPr>
          <w:rFonts w:ascii="Times New Roman" w:hAnsi="Times New Roman"/>
          <w:szCs w:val="24"/>
        </w:rPr>
        <w:t>DO</w:t>
      </w:r>
      <w:r w:rsidR="001C196F" w:rsidRPr="00A60889">
        <w:rPr>
          <w:rFonts w:ascii="Times New Roman" w:hAnsi="Times New Roman"/>
          <w:szCs w:val="24"/>
        </w:rPr>
        <w:t xml:space="preserve"> LETECKÉHO REJSTŘÍKU ČR</w:t>
      </w:r>
    </w:p>
    <w:p w14:paraId="7CB52BFB" w14:textId="77777777" w:rsidR="00D33A9C" w:rsidRPr="00A60889" w:rsidRDefault="00D33A9C" w:rsidP="00D33A9C">
      <w:pPr>
        <w:pStyle w:val="Nzev"/>
        <w:rPr>
          <w:rFonts w:ascii="Times New Roman" w:hAnsi="Times New Roman"/>
          <w:sz w:val="23"/>
          <w:szCs w:val="23"/>
        </w:rPr>
      </w:pPr>
    </w:p>
    <w:tbl>
      <w:tblPr>
        <w:tblW w:w="94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6"/>
        <w:gridCol w:w="1004"/>
        <w:gridCol w:w="1287"/>
        <w:gridCol w:w="1581"/>
        <w:gridCol w:w="1232"/>
        <w:gridCol w:w="429"/>
        <w:gridCol w:w="142"/>
        <w:gridCol w:w="3035"/>
      </w:tblGrid>
      <w:tr w:rsidR="0019260C" w:rsidRPr="00A60889" w14:paraId="3D6BEEED" w14:textId="77777777" w:rsidTr="000C7C40">
        <w:trPr>
          <w:trHeight w:val="161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14:paraId="4D652C93" w14:textId="6947ACC3" w:rsidR="0019260C" w:rsidRPr="00A60889" w:rsidRDefault="0019260C" w:rsidP="000E58A9">
            <w:pPr>
              <w:pStyle w:val="NormalArial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8169B2"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VLASTNÍK LETADL</w:t>
            </w:r>
            <w:r w:rsidR="00A60889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8169B2"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ZÁSTAVNÍ DLUŽNÍK</w:t>
            </w:r>
            <w:r w:rsidR="00AE184C"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7C40" w:rsidRPr="00971C75" w14:paraId="40DEF0A0" w14:textId="77777777" w:rsidTr="000C7C40">
        <w:trPr>
          <w:trHeight w:val="301"/>
          <w:jc w:val="center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F9F40E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bookmarkStart w:id="0" w:name="_Hlk54869759"/>
            <w:r w:rsidRPr="00971C75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146120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0C7C40" w:rsidRPr="00971C75" w14:paraId="66E0D63F" w14:textId="77777777" w:rsidTr="000C7C40">
        <w:trPr>
          <w:trHeight w:val="299"/>
          <w:jc w:val="center"/>
        </w:trPr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20876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sz w:val="20"/>
              </w:rPr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B64A6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73BCB30E" w14:textId="77777777" w:rsidTr="000C7C40">
        <w:trPr>
          <w:trHeight w:val="299"/>
          <w:jc w:val="center"/>
        </w:trPr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81397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4667E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971C75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6FF78CB7" w14:textId="77777777" w:rsidTr="000C7C40">
        <w:trPr>
          <w:trHeight w:val="694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E24A3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04120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E0F6681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Trv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alý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pobyt: 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C42B2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0A354120" w14:textId="77777777" w:rsidTr="000C7C40">
        <w:trPr>
          <w:trHeight w:val="694"/>
          <w:jc w:val="center"/>
        </w:trPr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E319C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DB28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14AD2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04A75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2"/>
          </w:p>
        </w:tc>
      </w:tr>
      <w:tr w:rsidR="000C7C40" w:rsidRPr="00971C75" w14:paraId="0D52D89A" w14:textId="77777777" w:rsidTr="000C7C40">
        <w:trPr>
          <w:trHeight w:val="380"/>
          <w:jc w:val="center"/>
        </w:trPr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01B34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bookmarkStart w:id="3" w:name="_Hlk53752830"/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064AB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4"/>
          </w:p>
        </w:tc>
      </w:tr>
      <w:bookmarkEnd w:id="3"/>
      <w:tr w:rsidR="000C7C40" w:rsidRPr="00971C75" w14:paraId="117F9D80" w14:textId="77777777" w:rsidTr="001651FC">
        <w:trPr>
          <w:trHeight w:val="380"/>
          <w:jc w:val="center"/>
        </w:trPr>
        <w:tc>
          <w:tcPr>
            <w:tcW w:w="9416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C55AD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6C785E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5"/>
          </w:p>
        </w:tc>
      </w:tr>
      <w:tr w:rsidR="000C7C40" w:rsidRPr="00971C75" w14:paraId="55D4614D" w14:textId="77777777" w:rsidTr="001651FC">
        <w:trPr>
          <w:trHeight w:val="569"/>
          <w:jc w:val="center"/>
        </w:trPr>
        <w:tc>
          <w:tcPr>
            <w:tcW w:w="29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19B35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47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324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BE7AC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7" w:name="Text46"/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bookmarkEnd w:id="7"/>
        <w:tc>
          <w:tcPr>
            <w:tcW w:w="317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536E" w14:textId="77777777" w:rsidR="000C7C40" w:rsidRPr="00FB7CAB" w:rsidRDefault="000C7C40" w:rsidP="00E76D9D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Podpis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žadatele: 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……………</w:t>
            </w:r>
            <w:proofErr w:type="gramStart"/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…….</w:t>
            </w:r>
            <w:proofErr w:type="gramEnd"/>
          </w:p>
        </w:tc>
      </w:tr>
      <w:bookmarkEnd w:id="0"/>
      <w:tr w:rsidR="0019260C" w:rsidRPr="00A60889" w14:paraId="684C82EB" w14:textId="77777777" w:rsidTr="000C7C40">
        <w:trPr>
          <w:trHeight w:val="161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14:paraId="49193D2B" w14:textId="77777777" w:rsidR="0019260C" w:rsidRPr="00A60889" w:rsidRDefault="0019260C" w:rsidP="000E58A9">
            <w:pPr>
              <w:pStyle w:val="NormalArial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  <w:r w:rsidR="00AE184C"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169B2"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>ZÁSTAVNÍ VĚŘITEL</w:t>
            </w:r>
          </w:p>
        </w:tc>
      </w:tr>
      <w:tr w:rsidR="000C7C40" w:rsidRPr="00971C75" w14:paraId="6A74739D" w14:textId="77777777" w:rsidTr="000C7C40">
        <w:trPr>
          <w:trHeight w:val="301"/>
          <w:jc w:val="center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FA8E85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6482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3A5FA7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9829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0C7C40" w:rsidRPr="00971C75" w14:paraId="396E18BC" w14:textId="77777777" w:rsidTr="000C7C40">
        <w:trPr>
          <w:trHeight w:val="299"/>
          <w:jc w:val="center"/>
        </w:trPr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44819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sz w:val="20"/>
              </w:rPr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9670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4B01C126" w14:textId="77777777" w:rsidTr="000C7C40">
        <w:trPr>
          <w:trHeight w:val="299"/>
          <w:jc w:val="center"/>
        </w:trPr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B7BA2A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DBD3D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971C75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39F0C65A" w14:textId="77777777" w:rsidTr="000C7C40">
        <w:trPr>
          <w:trHeight w:val="694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BAF8A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A07B7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BB6D55E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>Trv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alý</w:t>
            </w: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 pobyt: 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4417A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5176F859" w14:textId="77777777" w:rsidTr="000C7C40">
        <w:trPr>
          <w:trHeight w:val="694"/>
          <w:jc w:val="center"/>
        </w:trPr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64D39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D7E70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7CC2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6F1CD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59E46EB9" w14:textId="77777777" w:rsidTr="000C7C40">
        <w:trPr>
          <w:trHeight w:val="380"/>
          <w:jc w:val="center"/>
        </w:trPr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254FB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31B8B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4C4ACAB8" w14:textId="77777777" w:rsidTr="001651FC">
        <w:trPr>
          <w:trHeight w:val="380"/>
          <w:jc w:val="center"/>
        </w:trPr>
        <w:tc>
          <w:tcPr>
            <w:tcW w:w="9413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89722" w14:textId="77777777" w:rsidR="000C7C40" w:rsidRPr="00971C75" w:rsidRDefault="000C7C40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6C785E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C7C40" w:rsidRPr="00971C75" w14:paraId="75E2B6D5" w14:textId="77777777" w:rsidTr="001651FC">
        <w:trPr>
          <w:trHeight w:val="569"/>
          <w:jc w:val="center"/>
        </w:trPr>
        <w:tc>
          <w:tcPr>
            <w:tcW w:w="29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8C785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24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B4776" w14:textId="77777777" w:rsidR="000C7C40" w:rsidRPr="00971C75" w:rsidRDefault="000C7C40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9686D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1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1D03" w14:textId="77777777" w:rsidR="000C7C40" w:rsidRPr="00FB7CAB" w:rsidRDefault="000C7C40" w:rsidP="00E76D9D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Podpis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žadatele: </w:t>
            </w:r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……………</w:t>
            </w:r>
            <w:proofErr w:type="gramStart"/>
            <w:r w:rsidRPr="00971C75">
              <w:rPr>
                <w:rFonts w:ascii="Times New Roman" w:hAnsi="Times New Roman"/>
                <w:b w:val="0"/>
                <w:sz w:val="21"/>
                <w:szCs w:val="21"/>
              </w:rPr>
              <w:t>…….</w:t>
            </w:r>
            <w:proofErr w:type="gramEnd"/>
          </w:p>
        </w:tc>
      </w:tr>
      <w:tr w:rsidR="0019260C" w:rsidRPr="00A60889" w14:paraId="19DDC60E" w14:textId="77777777" w:rsidTr="000C7C40">
        <w:trPr>
          <w:trHeight w:val="161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14:paraId="243ED77E" w14:textId="77777777" w:rsidR="0019260C" w:rsidRPr="00A60889" w:rsidRDefault="0019260C" w:rsidP="0019260C">
            <w:pPr>
              <w:pStyle w:val="NormalArial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>3. PŘEDMĚT ZÁSTAVY</w:t>
            </w:r>
          </w:p>
        </w:tc>
      </w:tr>
      <w:tr w:rsidR="0019260C" w:rsidRPr="00A60889" w14:paraId="74C52E07" w14:textId="77777777" w:rsidTr="00173FE2">
        <w:trPr>
          <w:trHeight w:val="1206"/>
          <w:jc w:val="center"/>
        </w:trPr>
        <w:tc>
          <w:tcPr>
            <w:tcW w:w="9416" w:type="dxa"/>
            <w:gridSpan w:val="8"/>
            <w:tcBorders>
              <w:bottom w:val="single" w:sz="4" w:space="0" w:color="auto"/>
            </w:tcBorders>
            <w:vAlign w:val="center"/>
          </w:tcPr>
          <w:p w14:paraId="6C03D349" w14:textId="77777777" w:rsidR="0019260C" w:rsidRPr="00A60889" w:rsidRDefault="0019260C" w:rsidP="00AE184C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60889">
              <w:rPr>
                <w:rFonts w:ascii="Times New Roman" w:hAnsi="Times New Roman"/>
                <w:b w:val="0"/>
                <w:sz w:val="20"/>
              </w:rPr>
              <w:t xml:space="preserve">Typ letadla: </w:t>
            </w:r>
            <w:r w:rsidRPr="00A60889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A60889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A60889">
              <w:rPr>
                <w:rFonts w:ascii="Times New Roman" w:hAnsi="Times New Roman"/>
                <w:bCs/>
                <w:sz w:val="20"/>
              </w:rPr>
            </w:r>
            <w:r w:rsidRPr="00A60889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8"/>
          </w:p>
          <w:p w14:paraId="69CD8D4E" w14:textId="77777777" w:rsidR="0019260C" w:rsidRPr="00A60889" w:rsidRDefault="0019260C" w:rsidP="00AE184C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60889">
              <w:rPr>
                <w:rFonts w:ascii="Times New Roman" w:hAnsi="Times New Roman"/>
                <w:b w:val="0"/>
                <w:sz w:val="20"/>
              </w:rPr>
              <w:t xml:space="preserve">Výrobní číslo: </w:t>
            </w:r>
            <w:r w:rsidRPr="00A60889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A60889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A60889">
              <w:rPr>
                <w:rFonts w:ascii="Times New Roman" w:hAnsi="Times New Roman"/>
                <w:bCs/>
                <w:sz w:val="20"/>
              </w:rPr>
            </w:r>
            <w:r w:rsidRPr="00A60889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Pr="00A60889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9"/>
          </w:p>
          <w:p w14:paraId="210FC354" w14:textId="46644639" w:rsidR="0019260C" w:rsidRPr="00A60889" w:rsidRDefault="0019260C" w:rsidP="00173FE2">
            <w:pPr>
              <w:pStyle w:val="Nzev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60889">
              <w:rPr>
                <w:rFonts w:ascii="Times New Roman" w:hAnsi="Times New Roman"/>
                <w:b w:val="0"/>
                <w:sz w:val="20"/>
              </w:rPr>
              <w:t>Poznávací značka:</w:t>
            </w:r>
            <w:r w:rsidR="00173FE2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173FE2" w:rsidRPr="00A60889">
              <w:rPr>
                <w:rFonts w:ascii="Times New Roman" w:hAnsi="Times New Roman"/>
                <w:bCs/>
                <w:sz w:val="20"/>
              </w:rPr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t> </w:t>
            </w:r>
            <w:r w:rsidR="00173FE2" w:rsidRPr="00A60889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9260C" w:rsidRPr="00A60889" w14:paraId="1554F348" w14:textId="77777777" w:rsidTr="001651FC">
        <w:trPr>
          <w:trHeight w:val="161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CCCCCC"/>
          </w:tcPr>
          <w:p w14:paraId="4B83AB71" w14:textId="77777777" w:rsidR="0019260C" w:rsidRPr="00A60889" w:rsidRDefault="0019260C" w:rsidP="000E58A9">
            <w:pPr>
              <w:pStyle w:val="NormalArial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8169B2" w:rsidRPr="00A60889">
              <w:rPr>
                <w:rFonts w:ascii="Times New Roman" w:hAnsi="Times New Roman"/>
                <w:b/>
                <w:bCs/>
                <w:sz w:val="22"/>
                <w:szCs w:val="22"/>
              </w:rPr>
              <w:t>URČENÍ POHLEDÁVKY</w:t>
            </w:r>
          </w:p>
        </w:tc>
      </w:tr>
      <w:tr w:rsidR="000C7C40" w:rsidRPr="00A60889" w14:paraId="73D0C570" w14:textId="77777777" w:rsidTr="001651FC">
        <w:trPr>
          <w:trHeight w:val="946"/>
          <w:jc w:val="center"/>
        </w:trPr>
        <w:tc>
          <w:tcPr>
            <w:tcW w:w="9416" w:type="dxa"/>
            <w:gridSpan w:val="8"/>
            <w:tcBorders>
              <w:bottom w:val="nil"/>
              <w:right w:val="single" w:sz="6" w:space="0" w:color="000000"/>
            </w:tcBorders>
          </w:tcPr>
          <w:p w14:paraId="10D26DF3" w14:textId="046E3618" w:rsidR="000C7C40" w:rsidRPr="00A60889" w:rsidRDefault="000C7C40" w:rsidP="00173FE2">
            <w:pPr>
              <w:pStyle w:val="NormalArial"/>
              <w:spacing w:before="120"/>
              <w:jc w:val="both"/>
              <w:rPr>
                <w:rFonts w:ascii="Times New Roman" w:hAnsi="Times New Roman"/>
                <w:sz w:val="20"/>
              </w:rPr>
            </w:pPr>
            <w:r w:rsidRPr="00A60889">
              <w:rPr>
                <w:rFonts w:ascii="Times New Roman" w:hAnsi="Times New Roman"/>
                <w:sz w:val="20"/>
              </w:rPr>
              <w:t xml:space="preserve">Výše pohledávky: </w:t>
            </w:r>
            <w:r w:rsidRPr="00A6088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A6088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A60889">
              <w:rPr>
                <w:rFonts w:ascii="Times New Roman" w:hAnsi="Times New Roman"/>
                <w:b/>
                <w:sz w:val="20"/>
              </w:rPr>
            </w:r>
            <w:r w:rsidRPr="00A6088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</w:p>
        </w:tc>
      </w:tr>
      <w:tr w:rsidR="001B6504" w:rsidRPr="00A60889" w14:paraId="7E995543" w14:textId="77777777" w:rsidTr="001651FC">
        <w:trPr>
          <w:trHeight w:val="946"/>
          <w:jc w:val="center"/>
        </w:trPr>
        <w:tc>
          <w:tcPr>
            <w:tcW w:w="9416" w:type="dxa"/>
            <w:gridSpan w:val="8"/>
            <w:tcBorders>
              <w:top w:val="nil"/>
              <w:right w:val="single" w:sz="6" w:space="0" w:color="000000"/>
            </w:tcBorders>
          </w:tcPr>
          <w:p w14:paraId="633836C0" w14:textId="6491B3B4" w:rsidR="00AA3936" w:rsidRPr="00A60889" w:rsidRDefault="000C7C40" w:rsidP="00173FE2">
            <w:pPr>
              <w:pStyle w:val="NormalArial"/>
              <w:spacing w:before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60889">
              <w:rPr>
                <w:rFonts w:ascii="Times New Roman" w:hAnsi="Times New Roman"/>
                <w:sz w:val="20"/>
              </w:rPr>
              <w:t xml:space="preserve">Splatnost pohledávky: </w:t>
            </w:r>
            <w:r w:rsidRPr="00A6088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A6088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A60889">
              <w:rPr>
                <w:rFonts w:ascii="Times New Roman" w:hAnsi="Times New Roman"/>
                <w:b/>
                <w:sz w:val="20"/>
              </w:rPr>
            </w:r>
            <w:r w:rsidRPr="00A6088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60889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</w:p>
        </w:tc>
      </w:tr>
    </w:tbl>
    <w:p w14:paraId="5B68F2A9" w14:textId="293B6AB0" w:rsidR="00C865E7" w:rsidRPr="00A60889" w:rsidRDefault="00C865E7" w:rsidP="00774C2A">
      <w:pPr>
        <w:jc w:val="both"/>
        <w:outlineLvl w:val="0"/>
        <w:rPr>
          <w:sz w:val="23"/>
          <w:szCs w:val="23"/>
        </w:rPr>
      </w:pPr>
    </w:p>
    <w:sectPr w:rsidR="00C865E7" w:rsidRPr="00A60889" w:rsidSect="0080232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2EAA3" w14:textId="77777777" w:rsidR="004926D0" w:rsidRPr="00774C2A" w:rsidRDefault="004926D0">
      <w:pPr>
        <w:rPr>
          <w:sz w:val="23"/>
          <w:szCs w:val="23"/>
        </w:rPr>
      </w:pPr>
      <w:r w:rsidRPr="00774C2A">
        <w:rPr>
          <w:sz w:val="23"/>
          <w:szCs w:val="23"/>
        </w:rPr>
        <w:separator/>
      </w:r>
    </w:p>
  </w:endnote>
  <w:endnote w:type="continuationSeparator" w:id="0">
    <w:p w14:paraId="575ABF7A" w14:textId="77777777" w:rsidR="004926D0" w:rsidRPr="00774C2A" w:rsidRDefault="004926D0">
      <w:pPr>
        <w:rPr>
          <w:sz w:val="23"/>
          <w:szCs w:val="23"/>
        </w:rPr>
      </w:pPr>
      <w:r w:rsidRPr="00774C2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0FF8" w14:textId="77777777" w:rsidR="00FB4DF9" w:rsidRPr="00774C2A" w:rsidRDefault="00FB4DF9" w:rsidP="00FB4DF9">
    <w:pPr>
      <w:pStyle w:val="Nzev"/>
      <w:jc w:val="left"/>
      <w:rPr>
        <w:rFonts w:ascii="Times New Roman" w:hAnsi="Times New Roman"/>
        <w:sz w:val="19"/>
        <w:szCs w:val="19"/>
      </w:rPr>
    </w:pPr>
    <w:r w:rsidRPr="00774C2A">
      <w:rPr>
        <w:rFonts w:ascii="Times New Roman" w:hAnsi="Times New Roman"/>
        <w:sz w:val="19"/>
        <w:szCs w:val="19"/>
      </w:rPr>
      <w:t xml:space="preserve">CAA-F-ZLP-001-0-14       Žádost o zápis zástavního práva do leteckého rejstříku ČR                   stránka </w:t>
    </w:r>
    <w:r w:rsidRPr="00774C2A">
      <w:rPr>
        <w:rStyle w:val="slostrnky"/>
        <w:rFonts w:ascii="Times New Roman" w:hAnsi="Times New Roman"/>
        <w:sz w:val="19"/>
        <w:szCs w:val="19"/>
      </w:rPr>
      <w:fldChar w:fldCharType="begin"/>
    </w:r>
    <w:r w:rsidRPr="00774C2A">
      <w:rPr>
        <w:rStyle w:val="slostrnky"/>
        <w:rFonts w:ascii="Times New Roman" w:hAnsi="Times New Roman"/>
        <w:sz w:val="19"/>
        <w:szCs w:val="19"/>
      </w:rPr>
      <w:instrText xml:space="preserve"> PAGE </w:instrText>
    </w:r>
    <w:r w:rsidRPr="00774C2A">
      <w:rPr>
        <w:rStyle w:val="slostrnky"/>
        <w:rFonts w:ascii="Times New Roman" w:hAnsi="Times New Roman"/>
        <w:sz w:val="19"/>
        <w:szCs w:val="19"/>
      </w:rPr>
      <w:fldChar w:fldCharType="separate"/>
    </w:r>
    <w:r w:rsidR="00F262BA">
      <w:rPr>
        <w:rStyle w:val="slostrnky"/>
        <w:rFonts w:ascii="Times New Roman" w:hAnsi="Times New Roman"/>
        <w:noProof/>
        <w:sz w:val="19"/>
        <w:szCs w:val="19"/>
      </w:rPr>
      <w:t>2</w:t>
    </w:r>
    <w:r w:rsidRPr="00774C2A">
      <w:rPr>
        <w:rStyle w:val="slostrnky"/>
        <w:rFonts w:ascii="Times New Roman" w:hAnsi="Times New Roman"/>
        <w:sz w:val="19"/>
        <w:szCs w:val="19"/>
      </w:rPr>
      <w:fldChar w:fldCharType="end"/>
    </w:r>
  </w:p>
  <w:p w14:paraId="4F3E700A" w14:textId="77777777" w:rsidR="002E219E" w:rsidRPr="00774C2A" w:rsidRDefault="002E219E">
    <w:pPr>
      <w:pStyle w:val="Zpat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2ADF" w14:textId="0DE0CAF4" w:rsidR="009B7873" w:rsidRPr="005B39D8" w:rsidRDefault="009B7873" w:rsidP="009B7873">
    <w:pPr>
      <w:pStyle w:val="Nzev"/>
      <w:tabs>
        <w:tab w:val="center" w:pos="4536"/>
      </w:tabs>
      <w:jc w:val="left"/>
      <w:rPr>
        <w:rFonts w:ascii="Times New Roman" w:hAnsi="Times New Roman"/>
        <w:sz w:val="18"/>
        <w:szCs w:val="18"/>
      </w:rPr>
    </w:pPr>
    <w:r w:rsidRPr="005B39D8">
      <w:rPr>
        <w:rFonts w:ascii="Times New Roman" w:hAnsi="Times New Roman"/>
        <w:sz w:val="18"/>
        <w:szCs w:val="18"/>
      </w:rPr>
      <w:t>CAA-F-ZLP-001-</w:t>
    </w:r>
    <w:r w:rsidR="006916E2">
      <w:rPr>
        <w:rFonts w:ascii="Times New Roman" w:hAnsi="Times New Roman"/>
        <w:sz w:val="18"/>
        <w:szCs w:val="18"/>
      </w:rPr>
      <w:t>3</w:t>
    </w:r>
    <w:r w:rsidRPr="005B39D8">
      <w:rPr>
        <w:rFonts w:ascii="Times New Roman" w:hAnsi="Times New Roman"/>
        <w:sz w:val="18"/>
        <w:szCs w:val="18"/>
      </w:rPr>
      <w:t>-14</w:t>
    </w:r>
    <w:r w:rsidR="00A331EF" w:rsidRPr="005B39D8">
      <w:rPr>
        <w:rFonts w:ascii="Times New Roman" w:hAnsi="Times New Roman"/>
        <w:sz w:val="18"/>
        <w:szCs w:val="18"/>
      </w:rPr>
      <w:t xml:space="preserve">       </w:t>
    </w:r>
    <w:r w:rsidR="005B39D8">
      <w:rPr>
        <w:rFonts w:ascii="Times New Roman" w:hAnsi="Times New Roman"/>
        <w:sz w:val="18"/>
        <w:szCs w:val="18"/>
      </w:rPr>
      <w:t xml:space="preserve"> </w:t>
    </w:r>
    <w:r w:rsidR="00A331EF" w:rsidRPr="005B39D8">
      <w:rPr>
        <w:rFonts w:ascii="Times New Roman" w:hAnsi="Times New Roman"/>
        <w:sz w:val="18"/>
        <w:szCs w:val="18"/>
      </w:rPr>
      <w:t xml:space="preserve">  </w:t>
    </w:r>
    <w:r w:rsidR="005B39D8">
      <w:rPr>
        <w:rFonts w:ascii="Times New Roman" w:hAnsi="Times New Roman"/>
        <w:sz w:val="18"/>
        <w:szCs w:val="18"/>
      </w:rPr>
      <w:t xml:space="preserve">  </w:t>
    </w:r>
    <w:r w:rsidR="00A331EF" w:rsidRPr="005B39D8">
      <w:rPr>
        <w:rFonts w:ascii="Times New Roman" w:hAnsi="Times New Roman"/>
        <w:sz w:val="18"/>
        <w:szCs w:val="18"/>
      </w:rPr>
      <w:t xml:space="preserve">   </w:t>
    </w:r>
    <w:r w:rsidRPr="005B39D8">
      <w:rPr>
        <w:rFonts w:ascii="Times New Roman" w:hAnsi="Times New Roman"/>
        <w:sz w:val="18"/>
        <w:szCs w:val="18"/>
      </w:rPr>
      <w:t xml:space="preserve">Žádost o zápis zástavního práva do leteckého rejstříku ČR       </w:t>
    </w:r>
    <w:r w:rsidR="005B39D8">
      <w:rPr>
        <w:rFonts w:ascii="Times New Roman" w:hAnsi="Times New Roman"/>
        <w:sz w:val="18"/>
        <w:szCs w:val="18"/>
      </w:rPr>
      <w:t xml:space="preserve">       </w:t>
    </w:r>
    <w:r w:rsidRPr="005B39D8">
      <w:rPr>
        <w:rFonts w:ascii="Times New Roman" w:hAnsi="Times New Roman"/>
        <w:sz w:val="18"/>
        <w:szCs w:val="18"/>
      </w:rPr>
      <w:t xml:space="preserve"> Strana </w:t>
    </w:r>
    <w:r w:rsidRPr="005B39D8">
      <w:rPr>
        <w:rFonts w:ascii="Times New Roman" w:hAnsi="Times New Roman"/>
        <w:sz w:val="18"/>
        <w:szCs w:val="18"/>
      </w:rPr>
      <w:fldChar w:fldCharType="begin"/>
    </w:r>
    <w:r w:rsidRPr="005B39D8">
      <w:rPr>
        <w:rFonts w:ascii="Times New Roman" w:hAnsi="Times New Roman"/>
        <w:sz w:val="18"/>
        <w:szCs w:val="18"/>
      </w:rPr>
      <w:instrText xml:space="preserve"> PAGE </w:instrText>
    </w:r>
    <w:r w:rsidRPr="005B39D8">
      <w:rPr>
        <w:rFonts w:ascii="Times New Roman" w:hAnsi="Times New Roman"/>
        <w:sz w:val="18"/>
        <w:szCs w:val="18"/>
      </w:rPr>
      <w:fldChar w:fldCharType="separate"/>
    </w:r>
    <w:r w:rsidR="00DB100E">
      <w:rPr>
        <w:rFonts w:ascii="Times New Roman" w:hAnsi="Times New Roman"/>
        <w:noProof/>
        <w:sz w:val="18"/>
        <w:szCs w:val="18"/>
      </w:rPr>
      <w:t>1</w:t>
    </w:r>
    <w:r w:rsidRPr="005B39D8">
      <w:rPr>
        <w:rFonts w:ascii="Times New Roman" w:hAnsi="Times New Roman"/>
        <w:sz w:val="18"/>
        <w:szCs w:val="18"/>
      </w:rPr>
      <w:fldChar w:fldCharType="end"/>
    </w:r>
    <w:r w:rsidRPr="005B39D8">
      <w:rPr>
        <w:rFonts w:ascii="Times New Roman" w:hAnsi="Times New Roman"/>
        <w:sz w:val="18"/>
        <w:szCs w:val="18"/>
      </w:rPr>
      <w:t xml:space="preserve"> (celkem </w:t>
    </w:r>
    <w:r w:rsidRPr="005B39D8">
      <w:rPr>
        <w:rFonts w:ascii="Times New Roman" w:hAnsi="Times New Roman"/>
        <w:sz w:val="18"/>
        <w:szCs w:val="18"/>
      </w:rPr>
      <w:fldChar w:fldCharType="begin"/>
    </w:r>
    <w:r w:rsidRPr="005B39D8">
      <w:rPr>
        <w:rFonts w:ascii="Times New Roman" w:hAnsi="Times New Roman"/>
        <w:sz w:val="18"/>
        <w:szCs w:val="18"/>
      </w:rPr>
      <w:instrText xml:space="preserve"> NUMPAGES </w:instrText>
    </w:r>
    <w:r w:rsidRPr="005B39D8">
      <w:rPr>
        <w:rFonts w:ascii="Times New Roman" w:hAnsi="Times New Roman"/>
        <w:sz w:val="18"/>
        <w:szCs w:val="18"/>
      </w:rPr>
      <w:fldChar w:fldCharType="separate"/>
    </w:r>
    <w:r w:rsidR="00DB100E">
      <w:rPr>
        <w:rFonts w:ascii="Times New Roman" w:hAnsi="Times New Roman"/>
        <w:noProof/>
        <w:sz w:val="18"/>
        <w:szCs w:val="18"/>
      </w:rPr>
      <w:t>1</w:t>
    </w:r>
    <w:r w:rsidRPr="005B39D8">
      <w:rPr>
        <w:rFonts w:ascii="Times New Roman" w:hAnsi="Times New Roman"/>
        <w:sz w:val="18"/>
        <w:szCs w:val="18"/>
      </w:rPr>
      <w:fldChar w:fldCharType="end"/>
    </w:r>
    <w:r w:rsidRPr="005B39D8">
      <w:rPr>
        <w:rFonts w:ascii="Times New Roman" w:hAnsi="Times New Roman"/>
        <w:sz w:val="18"/>
        <w:szCs w:val="18"/>
      </w:rPr>
      <w:t>)</w:t>
    </w:r>
  </w:p>
  <w:p w14:paraId="1A3988E0" w14:textId="77777777" w:rsidR="002E219E" w:rsidRPr="009B7873" w:rsidRDefault="002E219E" w:rsidP="009B78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76E0" w14:textId="77777777" w:rsidR="004926D0" w:rsidRPr="00774C2A" w:rsidRDefault="004926D0">
      <w:pPr>
        <w:rPr>
          <w:sz w:val="23"/>
          <w:szCs w:val="23"/>
        </w:rPr>
      </w:pPr>
      <w:r w:rsidRPr="00774C2A">
        <w:rPr>
          <w:sz w:val="23"/>
          <w:szCs w:val="23"/>
        </w:rPr>
        <w:separator/>
      </w:r>
    </w:p>
  </w:footnote>
  <w:footnote w:type="continuationSeparator" w:id="0">
    <w:p w14:paraId="7E15E364" w14:textId="77777777" w:rsidR="004926D0" w:rsidRPr="00774C2A" w:rsidRDefault="004926D0">
      <w:pPr>
        <w:rPr>
          <w:sz w:val="23"/>
          <w:szCs w:val="23"/>
        </w:rPr>
      </w:pPr>
      <w:r w:rsidRPr="00774C2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5395" w14:textId="7D46E76C" w:rsidR="00D215FD" w:rsidRPr="00774C2A" w:rsidRDefault="002C18F3" w:rsidP="0097385E">
    <w:pPr>
      <w:pStyle w:val="Zhlav"/>
      <w:ind w:left="-142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61A356" wp14:editId="14E7B078">
              <wp:simplePos x="0" y="0"/>
              <wp:positionH relativeFrom="column">
                <wp:posOffset>1035685</wp:posOffset>
              </wp:positionH>
              <wp:positionV relativeFrom="paragraph">
                <wp:posOffset>-50800</wp:posOffset>
              </wp:positionV>
              <wp:extent cx="5048250" cy="982980"/>
              <wp:effectExtent l="0" t="0" r="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AF34E" w14:textId="77777777" w:rsidR="0097385E" w:rsidRPr="005F5B7F" w:rsidRDefault="0097385E" w:rsidP="00802320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3B74A335" w14:textId="77777777" w:rsidR="0097385E" w:rsidRPr="005F5B7F" w:rsidRDefault="0097385E" w:rsidP="00802320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 w:rsidRPr="005F5B7F"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 xml:space="preserve">SEKCE LETOVÁ </w:t>
                          </w:r>
                        </w:p>
                        <w:p w14:paraId="6ECF3E52" w14:textId="77777777" w:rsidR="0097385E" w:rsidRPr="005F5B7F" w:rsidRDefault="0097385E" w:rsidP="00802320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5F5B7F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1F96B505" w14:textId="77777777" w:rsidR="0097385E" w:rsidRDefault="0097385E" w:rsidP="00973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1A3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-4pt;width:397.5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" stroked="f">
              <v:textbox>
                <w:txbxContent>
                  <w:p w14:paraId="089AF34E" w14:textId="77777777" w:rsidR="0097385E" w:rsidRPr="005F5B7F" w:rsidRDefault="0097385E" w:rsidP="00802320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3B74A335" w14:textId="77777777" w:rsidR="0097385E" w:rsidRPr="005F5B7F" w:rsidRDefault="0097385E" w:rsidP="00802320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 w:rsidRPr="005F5B7F"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 xml:space="preserve">SEKCE LETOVÁ </w:t>
                    </w:r>
                  </w:p>
                  <w:p w14:paraId="6ECF3E52" w14:textId="77777777" w:rsidR="0097385E" w:rsidRPr="005F5B7F" w:rsidRDefault="0097385E" w:rsidP="00802320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5F5B7F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1F96B505" w14:textId="77777777" w:rsidR="0097385E" w:rsidRDefault="0097385E" w:rsidP="0097385E"/>
                </w:txbxContent>
              </v:textbox>
            </v:shape>
          </w:pict>
        </mc:Fallback>
      </mc:AlternateContent>
    </w:r>
    <w:r w:rsidRPr="0045382F">
      <w:rPr>
        <w:noProof/>
        <w:sz w:val="23"/>
        <w:szCs w:val="23"/>
      </w:rPr>
      <w:drawing>
        <wp:inline distT="0" distB="0" distL="0" distR="0" wp14:anchorId="19C3D3A4" wp14:editId="5257E00F">
          <wp:extent cx="1021080" cy="104394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5FD" w:rsidRPr="00774C2A">
      <w:rPr>
        <w:sz w:val="23"/>
        <w:szCs w:val="23"/>
      </w:rPr>
      <w:tab/>
    </w:r>
    <w:r w:rsidR="00D215FD" w:rsidRPr="00774C2A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06B"/>
    <w:multiLevelType w:val="multilevel"/>
    <w:tmpl w:val="D78A7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96EBE"/>
    <w:multiLevelType w:val="hybridMultilevel"/>
    <w:tmpl w:val="23780232"/>
    <w:lvl w:ilvl="0" w:tplc="AC968106">
      <w:start w:val="2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F6A07"/>
    <w:multiLevelType w:val="hybridMultilevel"/>
    <w:tmpl w:val="F0D6CAE4"/>
    <w:lvl w:ilvl="0" w:tplc="29CCF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081BFA"/>
    <w:multiLevelType w:val="hybridMultilevel"/>
    <w:tmpl w:val="F67234BC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2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7F3A"/>
    <w:multiLevelType w:val="hybridMultilevel"/>
    <w:tmpl w:val="32D09F54"/>
    <w:lvl w:ilvl="0" w:tplc="AC968106">
      <w:start w:val="2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57684"/>
    <w:multiLevelType w:val="hybridMultilevel"/>
    <w:tmpl w:val="38FC65E2"/>
    <w:lvl w:ilvl="0" w:tplc="0BB8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E586E"/>
    <w:multiLevelType w:val="hybridMultilevel"/>
    <w:tmpl w:val="60E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3998"/>
    <w:multiLevelType w:val="hybridMultilevel"/>
    <w:tmpl w:val="86B2BF7E"/>
    <w:lvl w:ilvl="0" w:tplc="95288E0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E20706B"/>
    <w:multiLevelType w:val="hybridMultilevel"/>
    <w:tmpl w:val="30C45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22"/>
  </w:num>
  <w:num w:numId="5">
    <w:abstractNumId w:val="15"/>
  </w:num>
  <w:num w:numId="6">
    <w:abstractNumId w:val="14"/>
  </w:num>
  <w:num w:numId="7">
    <w:abstractNumId w:val="2"/>
  </w:num>
  <w:num w:numId="8">
    <w:abstractNumId w:val="9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6"/>
  </w:num>
  <w:num w:numId="14">
    <w:abstractNumId w:val="1"/>
  </w:num>
  <w:num w:numId="15">
    <w:abstractNumId w:val="7"/>
  </w:num>
  <w:num w:numId="16">
    <w:abstractNumId w:val="21"/>
  </w:num>
  <w:num w:numId="17">
    <w:abstractNumId w:val="25"/>
  </w:num>
  <w:num w:numId="18">
    <w:abstractNumId w:val="17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27"/>
  </w:num>
  <w:num w:numId="24">
    <w:abstractNumId w:val="5"/>
  </w:num>
  <w:num w:numId="25">
    <w:abstractNumId w:val="13"/>
  </w:num>
  <w:num w:numId="26">
    <w:abstractNumId w:val="19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3zaOCPeJXHW/jhncZn8zMXmbYE9GvTmW2rsV83p7pn1a6ysRIz+HBRtgCoCQ+BvaKWlDslMLv8QmaGRXTGLrQ==" w:salt="JXKzv5GQ/2kEeec+4Xts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A1"/>
    <w:rsid w:val="00094AEC"/>
    <w:rsid w:val="000C7C40"/>
    <w:rsid w:val="000E58A9"/>
    <w:rsid w:val="00110FC2"/>
    <w:rsid w:val="00124742"/>
    <w:rsid w:val="00135C4A"/>
    <w:rsid w:val="00162E02"/>
    <w:rsid w:val="001651FC"/>
    <w:rsid w:val="00173FE2"/>
    <w:rsid w:val="0019260C"/>
    <w:rsid w:val="001B6504"/>
    <w:rsid w:val="001C1608"/>
    <w:rsid w:val="001C196F"/>
    <w:rsid w:val="001D0C07"/>
    <w:rsid w:val="001E5172"/>
    <w:rsid w:val="001F2AF2"/>
    <w:rsid w:val="00206195"/>
    <w:rsid w:val="002645A1"/>
    <w:rsid w:val="002C18F3"/>
    <w:rsid w:val="002D5CB4"/>
    <w:rsid w:val="002E219E"/>
    <w:rsid w:val="002E2BFB"/>
    <w:rsid w:val="002F0648"/>
    <w:rsid w:val="00302903"/>
    <w:rsid w:val="00320DCC"/>
    <w:rsid w:val="00357393"/>
    <w:rsid w:val="003662B2"/>
    <w:rsid w:val="00371FD7"/>
    <w:rsid w:val="003745F9"/>
    <w:rsid w:val="003B3E73"/>
    <w:rsid w:val="003C63BF"/>
    <w:rsid w:val="003D0F0E"/>
    <w:rsid w:val="003D6DCB"/>
    <w:rsid w:val="003F0807"/>
    <w:rsid w:val="004024C8"/>
    <w:rsid w:val="00441D91"/>
    <w:rsid w:val="0045382F"/>
    <w:rsid w:val="00454F81"/>
    <w:rsid w:val="0047447B"/>
    <w:rsid w:val="00486861"/>
    <w:rsid w:val="004926D0"/>
    <w:rsid w:val="0051711F"/>
    <w:rsid w:val="00536868"/>
    <w:rsid w:val="00545F6C"/>
    <w:rsid w:val="005938C7"/>
    <w:rsid w:val="005B39D8"/>
    <w:rsid w:val="005D34A9"/>
    <w:rsid w:val="005D736B"/>
    <w:rsid w:val="005E5774"/>
    <w:rsid w:val="00610828"/>
    <w:rsid w:val="00647474"/>
    <w:rsid w:val="006916E2"/>
    <w:rsid w:val="006A1E46"/>
    <w:rsid w:val="00721EA0"/>
    <w:rsid w:val="00747593"/>
    <w:rsid w:val="00752B9C"/>
    <w:rsid w:val="00774C2A"/>
    <w:rsid w:val="007874CF"/>
    <w:rsid w:val="007A0A61"/>
    <w:rsid w:val="007E1947"/>
    <w:rsid w:val="007E48EB"/>
    <w:rsid w:val="007E5A5F"/>
    <w:rsid w:val="00802320"/>
    <w:rsid w:val="008169B2"/>
    <w:rsid w:val="008376C0"/>
    <w:rsid w:val="008776EF"/>
    <w:rsid w:val="00892A97"/>
    <w:rsid w:val="008C0733"/>
    <w:rsid w:val="008F42A9"/>
    <w:rsid w:val="00903C91"/>
    <w:rsid w:val="00904F76"/>
    <w:rsid w:val="0097385E"/>
    <w:rsid w:val="00982054"/>
    <w:rsid w:val="009A0E41"/>
    <w:rsid w:val="009B19C5"/>
    <w:rsid w:val="009B7873"/>
    <w:rsid w:val="009D589A"/>
    <w:rsid w:val="00A06528"/>
    <w:rsid w:val="00A331EF"/>
    <w:rsid w:val="00A50751"/>
    <w:rsid w:val="00A60889"/>
    <w:rsid w:val="00AA3936"/>
    <w:rsid w:val="00AB5FC2"/>
    <w:rsid w:val="00AE0718"/>
    <w:rsid w:val="00AE184C"/>
    <w:rsid w:val="00AE4BEF"/>
    <w:rsid w:val="00B13DE9"/>
    <w:rsid w:val="00B44FBD"/>
    <w:rsid w:val="00C03681"/>
    <w:rsid w:val="00C04704"/>
    <w:rsid w:val="00C051B1"/>
    <w:rsid w:val="00C330AD"/>
    <w:rsid w:val="00C43CB7"/>
    <w:rsid w:val="00C865E7"/>
    <w:rsid w:val="00CA45CE"/>
    <w:rsid w:val="00D215FD"/>
    <w:rsid w:val="00D33A9C"/>
    <w:rsid w:val="00D60E3D"/>
    <w:rsid w:val="00D624AC"/>
    <w:rsid w:val="00DB100E"/>
    <w:rsid w:val="00DE396D"/>
    <w:rsid w:val="00DE7E65"/>
    <w:rsid w:val="00DF4B1B"/>
    <w:rsid w:val="00E61558"/>
    <w:rsid w:val="00EA1AC6"/>
    <w:rsid w:val="00ED324D"/>
    <w:rsid w:val="00ED6793"/>
    <w:rsid w:val="00EE2E43"/>
    <w:rsid w:val="00EF59AE"/>
    <w:rsid w:val="00F036BE"/>
    <w:rsid w:val="00F262BA"/>
    <w:rsid w:val="00F9613E"/>
    <w:rsid w:val="00FB4DF9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6822C"/>
  <w15:chartTrackingRefBased/>
  <w15:docId w15:val="{7A1FCEA0-5EC0-479B-AC9A-0CE7DAC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3662B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94AEC"/>
    <w:pPr>
      <w:shd w:val="clear" w:color="auto" w:fill="000080"/>
    </w:pPr>
    <w:rPr>
      <w:rFonts w:ascii="Tahoma" w:hAnsi="Tahoma" w:cs="Tahoma"/>
      <w:sz w:val="20"/>
    </w:rPr>
  </w:style>
  <w:style w:type="character" w:styleId="slostrnky">
    <w:name w:val="page number"/>
    <w:basedOn w:val="Standardnpsmoodstavce"/>
    <w:rsid w:val="002E219E"/>
  </w:style>
  <w:style w:type="character" w:customStyle="1" w:styleId="NzevChar">
    <w:name w:val="Název Char"/>
    <w:link w:val="Nzev"/>
    <w:locked/>
    <w:rsid w:val="0019260C"/>
    <w:rPr>
      <w:rFonts w:ascii="Arial" w:hAnsi="Arial"/>
      <w:b/>
      <w:sz w:val="24"/>
      <w:lang w:val="cs-CZ" w:eastAsia="cs-CZ" w:bidi="ar-SA"/>
    </w:rPr>
  </w:style>
  <w:style w:type="table" w:styleId="Mkatabulky">
    <w:name w:val="Table Grid"/>
    <w:basedOn w:val="Normlntabulka"/>
    <w:rsid w:val="008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&#218;C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ÚCL</Template>
  <TotalTime>401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uživatel</dc:creator>
  <cp:keywords/>
  <cp:lastModifiedBy>Jana Pospíšilová</cp:lastModifiedBy>
  <cp:revision>6</cp:revision>
  <cp:lastPrinted>2015-07-23T09:09:00Z</cp:lastPrinted>
  <dcterms:created xsi:type="dcterms:W3CDTF">2020-10-29T09:32:00Z</dcterms:created>
  <dcterms:modified xsi:type="dcterms:W3CDTF">2020-11-02T15:14:00Z</dcterms:modified>
</cp:coreProperties>
</file>