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BB6" w14:textId="77777777" w:rsidR="0055612F" w:rsidRPr="000A2C2B" w:rsidRDefault="0055612F" w:rsidP="003C63BF">
      <w:pPr>
        <w:pStyle w:val="Nzev"/>
        <w:outlineLvl w:val="0"/>
        <w:rPr>
          <w:rFonts w:ascii="Times New Roman" w:hAnsi="Times New Roman"/>
        </w:rPr>
      </w:pPr>
    </w:p>
    <w:p w14:paraId="730F034E" w14:textId="77777777" w:rsidR="001B6504" w:rsidRPr="000A2C2B" w:rsidRDefault="001B6504" w:rsidP="003C63BF">
      <w:pPr>
        <w:pStyle w:val="Nzev"/>
        <w:outlineLvl w:val="0"/>
        <w:rPr>
          <w:rFonts w:ascii="Times New Roman" w:hAnsi="Times New Roman"/>
        </w:rPr>
      </w:pPr>
      <w:r w:rsidRPr="000A2C2B">
        <w:rPr>
          <w:rFonts w:ascii="Times New Roman" w:hAnsi="Times New Roman"/>
        </w:rPr>
        <w:t xml:space="preserve">ŽÁDOST O </w:t>
      </w:r>
      <w:r w:rsidR="00E61558" w:rsidRPr="000A2C2B">
        <w:rPr>
          <w:rFonts w:ascii="Times New Roman" w:hAnsi="Times New Roman"/>
        </w:rPr>
        <w:t>VÝMAZ</w:t>
      </w:r>
      <w:r w:rsidRPr="000A2C2B">
        <w:rPr>
          <w:rFonts w:ascii="Times New Roman" w:hAnsi="Times New Roman"/>
        </w:rPr>
        <w:t xml:space="preserve"> </w:t>
      </w:r>
      <w:r w:rsidR="00C865E7" w:rsidRPr="000A2C2B">
        <w:rPr>
          <w:rFonts w:ascii="Times New Roman" w:hAnsi="Times New Roman"/>
        </w:rPr>
        <w:t xml:space="preserve">ZÁPISU </w:t>
      </w:r>
      <w:r w:rsidR="005938C7" w:rsidRPr="000A2C2B">
        <w:rPr>
          <w:rFonts w:ascii="Times New Roman" w:hAnsi="Times New Roman"/>
        </w:rPr>
        <w:t>ZÁSTAVNÍHO PRÁVA</w:t>
      </w:r>
    </w:p>
    <w:p w14:paraId="21FEBE66" w14:textId="77777777" w:rsidR="00DE7E65" w:rsidRPr="000A2C2B" w:rsidRDefault="00E61558" w:rsidP="003C63BF">
      <w:pPr>
        <w:pStyle w:val="Nzev"/>
        <w:outlineLvl w:val="0"/>
        <w:rPr>
          <w:rFonts w:ascii="Times New Roman" w:hAnsi="Times New Roman"/>
        </w:rPr>
      </w:pPr>
      <w:r w:rsidRPr="000A2C2B">
        <w:rPr>
          <w:rFonts w:ascii="Times New Roman" w:hAnsi="Times New Roman"/>
        </w:rPr>
        <w:t>Z</w:t>
      </w:r>
      <w:r w:rsidR="001C196F" w:rsidRPr="000A2C2B">
        <w:rPr>
          <w:rFonts w:ascii="Times New Roman" w:hAnsi="Times New Roman"/>
        </w:rPr>
        <w:t xml:space="preserve"> LETECKÉHO REJSTŘÍKU ČR</w:t>
      </w:r>
    </w:p>
    <w:p w14:paraId="44DB1AA8" w14:textId="77777777" w:rsidR="00D33A9C" w:rsidRPr="000A2C2B" w:rsidRDefault="00D33A9C" w:rsidP="00D33A9C">
      <w:pPr>
        <w:pStyle w:val="Nzev"/>
        <w:rPr>
          <w:rFonts w:ascii="Times New Roman" w:hAnsi="Times New Roman"/>
        </w:rPr>
      </w:pPr>
    </w:p>
    <w:tbl>
      <w:tblPr>
        <w:tblW w:w="9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1352"/>
        <w:gridCol w:w="1579"/>
        <w:gridCol w:w="1322"/>
        <w:gridCol w:w="425"/>
        <w:gridCol w:w="2877"/>
      </w:tblGrid>
      <w:tr w:rsidR="0019260C" w:rsidRPr="000A2C2B" w14:paraId="56B12273" w14:textId="77777777" w:rsidTr="00625611">
        <w:trPr>
          <w:trHeight w:val="275"/>
        </w:trPr>
        <w:tc>
          <w:tcPr>
            <w:tcW w:w="924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14:paraId="249A8370" w14:textId="77777777" w:rsidR="0019260C" w:rsidRPr="000A2C2B" w:rsidRDefault="0019260C" w:rsidP="000E58A9">
            <w:pPr>
              <w:pStyle w:val="NormalArial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2C2B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AE184C" w:rsidRPr="000A2C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A2C2B">
              <w:rPr>
                <w:rFonts w:ascii="Times New Roman" w:hAnsi="Times New Roman"/>
                <w:b/>
                <w:bCs/>
                <w:sz w:val="22"/>
                <w:szCs w:val="22"/>
              </w:rPr>
              <w:t>ZÁSTAVNÍ VĚŘITEL</w:t>
            </w:r>
          </w:p>
        </w:tc>
      </w:tr>
      <w:tr w:rsidR="000A2C2B" w:rsidRPr="000A2C2B" w14:paraId="389C55A1" w14:textId="77777777" w:rsidTr="00625611">
        <w:tblPrEx>
          <w:jc w:val="center"/>
        </w:tblPrEx>
        <w:trPr>
          <w:trHeight w:val="328"/>
          <w:jc w:val="center"/>
        </w:trPr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C447B5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Cs/>
                <w:sz w:val="20"/>
              </w:rPr>
              <w:t xml:space="preserve">Právnická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2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FFACFE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Cs/>
                <w:sz w:val="20"/>
              </w:rPr>
              <w:t xml:space="preserve">Fyzická osoba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2B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</w:p>
        </w:tc>
      </w:tr>
      <w:tr w:rsidR="000A2C2B" w:rsidRPr="000A2C2B" w14:paraId="5153F58F" w14:textId="77777777" w:rsidTr="00625611">
        <w:tblPrEx>
          <w:jc w:val="center"/>
        </w:tblPrEx>
        <w:trPr>
          <w:trHeight w:val="326"/>
          <w:jc w:val="center"/>
        </w:trPr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DD4A8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Název: </w:t>
            </w:r>
            <w:r w:rsidRPr="000A2C2B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C2B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sz w:val="20"/>
              </w:rPr>
            </w:r>
            <w:r w:rsidRPr="000A2C2B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422B3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Jméno a příjmení: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A2C2B" w:rsidRPr="000A2C2B" w14:paraId="294C6F19" w14:textId="77777777" w:rsidTr="00625611">
        <w:tblPrEx>
          <w:jc w:val="center"/>
        </w:tblPrEx>
        <w:trPr>
          <w:trHeight w:val="326"/>
          <w:jc w:val="center"/>
        </w:trPr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04232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sz w:val="20"/>
              </w:rPr>
              <w:t xml:space="preserve">IČO: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F84A70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Datum nar./ </w:t>
            </w:r>
            <w:r w:rsidRPr="000A2C2B">
              <w:rPr>
                <w:rFonts w:ascii="Times New Roman" w:hAnsi="Times New Roman"/>
                <w:b w:val="0"/>
                <w:sz w:val="20"/>
              </w:rPr>
              <w:t>IČO (PFO)</w:t>
            </w: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A2C2B" w:rsidRPr="000A2C2B" w14:paraId="314F74A3" w14:textId="77777777" w:rsidTr="00625611">
        <w:tblPrEx>
          <w:jc w:val="center"/>
        </w:tblPrEx>
        <w:trPr>
          <w:trHeight w:val="758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E5B3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Sídlo: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EF925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8B052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Trvalý pobyt: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1640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</w:tr>
      <w:tr w:rsidR="000A2C2B" w:rsidRPr="000A2C2B" w14:paraId="1FAC0874" w14:textId="77777777" w:rsidTr="00625611">
        <w:tblPrEx>
          <w:jc w:val="center"/>
        </w:tblPrEx>
        <w:trPr>
          <w:trHeight w:val="758"/>
          <w:jc w:val="center"/>
        </w:trPr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A4D75" w14:textId="77777777" w:rsidR="000A2C2B" w:rsidRPr="000A2C2B" w:rsidRDefault="000A2C2B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A5CD7" w14:textId="77777777" w:rsidR="000A2C2B" w:rsidRPr="000A2C2B" w:rsidRDefault="000A2C2B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0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8E0D" w14:textId="77777777" w:rsidR="000A2C2B" w:rsidRPr="000A2C2B" w:rsidRDefault="000A2C2B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bCs/>
                <w:sz w:val="20"/>
              </w:rPr>
              <w:t xml:space="preserve">Doručovací adresa: 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E82C8" w14:textId="77777777" w:rsidR="000A2C2B" w:rsidRPr="000A2C2B" w:rsidRDefault="000A2C2B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1"/>
          </w:p>
        </w:tc>
      </w:tr>
      <w:tr w:rsidR="000A2C2B" w:rsidRPr="000A2C2B" w14:paraId="6CE0C721" w14:textId="77777777" w:rsidTr="00625611">
        <w:tblPrEx>
          <w:jc w:val="center"/>
        </w:tblPrEx>
        <w:trPr>
          <w:trHeight w:val="415"/>
          <w:jc w:val="center"/>
        </w:trPr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CCFCCB" w14:textId="77777777" w:rsidR="000A2C2B" w:rsidRPr="000A2C2B" w:rsidRDefault="000A2C2B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bookmarkStart w:id="2" w:name="_Hlk53752830"/>
            <w:r w:rsidRPr="000A2C2B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AC97E" w14:textId="77777777" w:rsidR="000A2C2B" w:rsidRPr="000A2C2B" w:rsidRDefault="000A2C2B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A2C2B">
              <w:rPr>
                <w:rFonts w:ascii="Times New Roman" w:hAnsi="Times New Roman"/>
                <w:b w:val="0"/>
                <w:sz w:val="20"/>
              </w:rPr>
              <w:t xml:space="preserve">ID datové schránky: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3"/>
          </w:p>
        </w:tc>
      </w:tr>
      <w:bookmarkEnd w:id="2"/>
      <w:tr w:rsidR="000A2C2B" w:rsidRPr="000A2C2B" w14:paraId="0090ADB6" w14:textId="77777777" w:rsidTr="00625611">
        <w:tblPrEx>
          <w:jc w:val="center"/>
        </w:tblPrEx>
        <w:trPr>
          <w:trHeight w:val="415"/>
          <w:jc w:val="center"/>
        </w:trPr>
        <w:tc>
          <w:tcPr>
            <w:tcW w:w="9248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42D76" w14:textId="77777777" w:rsidR="000A2C2B" w:rsidRPr="000A2C2B" w:rsidRDefault="000A2C2B" w:rsidP="00E76D9D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sz w:val="20"/>
              </w:rPr>
              <w:t xml:space="preserve">Jméno a příjmení zástupce PO/zmocněnce: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4"/>
          </w:p>
        </w:tc>
      </w:tr>
      <w:tr w:rsidR="000A2C2B" w:rsidRPr="000A2C2B" w14:paraId="743C5898" w14:textId="77777777" w:rsidTr="00625611">
        <w:tblPrEx>
          <w:jc w:val="center"/>
        </w:tblPrEx>
        <w:trPr>
          <w:trHeight w:val="621"/>
          <w:jc w:val="center"/>
        </w:trPr>
        <w:tc>
          <w:tcPr>
            <w:tcW w:w="30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4C82D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sz w:val="20"/>
              </w:rPr>
              <w:t xml:space="preserve">Datum: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47"/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  <w:bookmarkEnd w:id="5"/>
          </w:p>
        </w:tc>
        <w:tc>
          <w:tcPr>
            <w:tcW w:w="29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054DE" w14:textId="77777777" w:rsidR="000A2C2B" w:rsidRPr="000A2C2B" w:rsidRDefault="000A2C2B" w:rsidP="00E76D9D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bCs/>
                <w:sz w:val="21"/>
                <w:szCs w:val="21"/>
              </w:rPr>
              <w:t xml:space="preserve">Kontakt: 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46"/>
            <w:r w:rsidRPr="000A2C2B">
              <w:rPr>
                <w:rFonts w:ascii="Times New Roman" w:hAnsi="Times New Roman"/>
                <w:bCs/>
                <w:noProof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bCs/>
                <w:noProof/>
                <w:sz w:val="20"/>
              </w:rPr>
              <w:fldChar w:fldCharType="end"/>
            </w:r>
          </w:p>
        </w:tc>
        <w:bookmarkEnd w:id="6"/>
        <w:tc>
          <w:tcPr>
            <w:tcW w:w="33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4AAE2" w14:textId="7E3A2005" w:rsidR="000A2C2B" w:rsidRPr="000A2C2B" w:rsidRDefault="000A2C2B" w:rsidP="000A2C2B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0A2C2B">
              <w:rPr>
                <w:rFonts w:ascii="Times New Roman" w:hAnsi="Times New Roman"/>
                <w:b w:val="0"/>
                <w:sz w:val="21"/>
                <w:szCs w:val="21"/>
              </w:rPr>
              <w:t>Podpis žadatele:</w:t>
            </w:r>
            <w:r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0A2C2B">
              <w:rPr>
                <w:rFonts w:ascii="Times New Roman" w:hAnsi="Times New Roman"/>
                <w:b w:val="0"/>
                <w:sz w:val="21"/>
                <w:szCs w:val="21"/>
              </w:rPr>
              <w:t>………………</w:t>
            </w:r>
            <w:proofErr w:type="gramStart"/>
            <w:r w:rsidR="00625611">
              <w:rPr>
                <w:rFonts w:ascii="Times New Roman" w:hAnsi="Times New Roman"/>
                <w:b w:val="0"/>
                <w:sz w:val="21"/>
                <w:szCs w:val="21"/>
              </w:rPr>
              <w:t>…….</w:t>
            </w:r>
            <w:proofErr w:type="gramEnd"/>
          </w:p>
        </w:tc>
      </w:tr>
      <w:tr w:rsidR="0019260C" w:rsidRPr="000A2C2B" w14:paraId="37E379E7" w14:textId="77777777" w:rsidTr="00625611">
        <w:trPr>
          <w:trHeight w:val="275"/>
        </w:trPr>
        <w:tc>
          <w:tcPr>
            <w:tcW w:w="924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14:paraId="1AF158AC" w14:textId="77777777" w:rsidR="0019260C" w:rsidRPr="000A2C2B" w:rsidRDefault="007B14EF" w:rsidP="0019260C">
            <w:pPr>
              <w:pStyle w:val="NormalArial"/>
              <w:ind w:left="3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2C2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19260C" w:rsidRPr="000A2C2B">
              <w:rPr>
                <w:rFonts w:ascii="Times New Roman" w:hAnsi="Times New Roman"/>
                <w:b/>
                <w:bCs/>
                <w:sz w:val="22"/>
                <w:szCs w:val="22"/>
              </w:rPr>
              <w:t>. PŘEDMĚT ZÁSTAVY</w:t>
            </w:r>
          </w:p>
        </w:tc>
      </w:tr>
      <w:tr w:rsidR="0019260C" w:rsidRPr="000A2C2B" w14:paraId="4C377FA6" w14:textId="77777777" w:rsidTr="00625611">
        <w:trPr>
          <w:trHeight w:val="1353"/>
        </w:trPr>
        <w:tc>
          <w:tcPr>
            <w:tcW w:w="9248" w:type="dxa"/>
            <w:gridSpan w:val="6"/>
            <w:tcBorders>
              <w:bottom w:val="single" w:sz="4" w:space="0" w:color="auto"/>
            </w:tcBorders>
            <w:vAlign w:val="center"/>
          </w:tcPr>
          <w:p w14:paraId="2CC86E55" w14:textId="77777777" w:rsidR="0019260C" w:rsidRPr="000A2C2B" w:rsidRDefault="0019260C" w:rsidP="00AE184C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A2C2B">
              <w:rPr>
                <w:rFonts w:ascii="Times New Roman" w:hAnsi="Times New Roman"/>
                <w:b w:val="0"/>
                <w:sz w:val="20"/>
              </w:rPr>
              <w:t xml:space="preserve">Typ letadla: </w:t>
            </w:r>
            <w:r w:rsidRPr="000A2C2B"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0A2C2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sz w:val="20"/>
              </w:rPr>
            </w:r>
            <w:r w:rsidRPr="000A2C2B">
              <w:rPr>
                <w:rFonts w:ascii="Times New Roman" w:hAnsi="Times New Roman"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  <w:p w14:paraId="203D7D6F" w14:textId="77777777" w:rsidR="00B74186" w:rsidRPr="000A2C2B" w:rsidRDefault="0019260C" w:rsidP="00B74186">
            <w:pPr>
              <w:pStyle w:val="Nzev"/>
              <w:spacing w:line="360" w:lineRule="auto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0A2C2B">
              <w:rPr>
                <w:rFonts w:ascii="Times New Roman" w:hAnsi="Times New Roman"/>
                <w:b w:val="0"/>
                <w:sz w:val="20"/>
              </w:rPr>
              <w:t xml:space="preserve">Výrobní číslo: </w:t>
            </w:r>
            <w:r w:rsidRPr="000A2C2B"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0A2C2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sz w:val="20"/>
              </w:rPr>
            </w:r>
            <w:r w:rsidRPr="000A2C2B">
              <w:rPr>
                <w:rFonts w:ascii="Times New Roman" w:hAnsi="Times New Roman"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  <w:p w14:paraId="7201DAE5" w14:textId="77777777" w:rsidR="00B74186" w:rsidRPr="000A2C2B" w:rsidRDefault="0019260C" w:rsidP="00B74186">
            <w:pPr>
              <w:pStyle w:val="Nzev"/>
              <w:spacing w:line="360" w:lineRule="auto"/>
              <w:jc w:val="left"/>
              <w:rPr>
                <w:rFonts w:ascii="Times New Roman" w:hAnsi="Times New Roman"/>
                <w:sz w:val="22"/>
              </w:rPr>
            </w:pPr>
            <w:r w:rsidRPr="000A2C2B">
              <w:rPr>
                <w:rFonts w:ascii="Times New Roman" w:hAnsi="Times New Roman"/>
                <w:b w:val="0"/>
                <w:sz w:val="20"/>
              </w:rPr>
              <w:t xml:space="preserve">Poznávací značka: </w:t>
            </w:r>
            <w:r w:rsidRPr="000A2C2B"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0A2C2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A2C2B">
              <w:rPr>
                <w:rFonts w:ascii="Times New Roman" w:hAnsi="Times New Roman"/>
                <w:sz w:val="20"/>
              </w:rPr>
            </w:r>
            <w:r w:rsidRPr="000A2C2B">
              <w:rPr>
                <w:rFonts w:ascii="Times New Roman" w:hAnsi="Times New Roman"/>
                <w:sz w:val="20"/>
              </w:rPr>
              <w:fldChar w:fldCharType="separate"/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noProof/>
                <w:sz w:val="20"/>
              </w:rPr>
              <w:t> </w:t>
            </w:r>
            <w:r w:rsidRPr="000A2C2B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14:paraId="0828D1E8" w14:textId="7D6340E0" w:rsidR="00C865E7" w:rsidRPr="000A2C2B" w:rsidRDefault="00C865E7" w:rsidP="000A2C2B">
      <w:pPr>
        <w:pStyle w:val="NormalArial"/>
        <w:jc w:val="both"/>
        <w:rPr>
          <w:rFonts w:ascii="Times New Roman" w:hAnsi="Times New Roman"/>
          <w:sz w:val="23"/>
          <w:szCs w:val="23"/>
        </w:rPr>
      </w:pPr>
    </w:p>
    <w:sectPr w:rsidR="00C865E7" w:rsidRPr="000A2C2B" w:rsidSect="00B74186">
      <w:footerReference w:type="default" r:id="rId7"/>
      <w:headerReference w:type="first" r:id="rId8"/>
      <w:footerReference w:type="first" r:id="rId9"/>
      <w:pgSz w:w="11906" w:h="16838" w:code="9"/>
      <w:pgMar w:top="1590" w:right="1418" w:bottom="1418" w:left="1418" w:header="42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9EAA" w14:textId="77777777" w:rsidR="00552337" w:rsidRDefault="00552337">
      <w:r>
        <w:separator/>
      </w:r>
    </w:p>
  </w:endnote>
  <w:endnote w:type="continuationSeparator" w:id="0">
    <w:p w14:paraId="53C4663B" w14:textId="77777777" w:rsidR="00552337" w:rsidRDefault="0055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0A73" w14:textId="77777777" w:rsidR="002E219E" w:rsidRPr="00B74186" w:rsidRDefault="00B74186" w:rsidP="00B74186">
    <w:pPr>
      <w:pStyle w:val="Nzev"/>
      <w:jc w:val="left"/>
      <w:rPr>
        <w:rFonts w:ascii="Times New Roman" w:hAnsi="Times New Roman"/>
        <w:sz w:val="18"/>
        <w:szCs w:val="18"/>
      </w:rPr>
    </w:pPr>
    <w:r w:rsidRPr="00B74186">
      <w:rPr>
        <w:rFonts w:ascii="Times New Roman" w:hAnsi="Times New Roman"/>
        <w:sz w:val="18"/>
        <w:szCs w:val="18"/>
      </w:rPr>
      <w:t xml:space="preserve"> </w:t>
    </w:r>
    <w:r w:rsidRPr="00F84EBE">
      <w:rPr>
        <w:rFonts w:ascii="Times New Roman" w:hAnsi="Times New Roman"/>
        <w:sz w:val="18"/>
        <w:szCs w:val="18"/>
      </w:rPr>
      <w:t xml:space="preserve">CAA-F-ZLP-006-2-14  </w:t>
    </w:r>
    <w:r>
      <w:rPr>
        <w:rFonts w:ascii="Times New Roman" w:hAnsi="Times New Roman"/>
        <w:sz w:val="18"/>
        <w:szCs w:val="18"/>
      </w:rPr>
      <w:t xml:space="preserve">     </w:t>
    </w:r>
    <w:r w:rsidRPr="00F84EBE">
      <w:rPr>
        <w:rFonts w:ascii="Times New Roman" w:hAnsi="Times New Roman"/>
        <w:sz w:val="18"/>
        <w:szCs w:val="18"/>
      </w:rPr>
      <w:t xml:space="preserve"> Žádost o výmaz zápisu zástavního práva z leteckého rejstříku ČR </w:t>
    </w:r>
    <w:r>
      <w:rPr>
        <w:rFonts w:ascii="Times New Roman" w:hAnsi="Times New Roman"/>
        <w:sz w:val="18"/>
        <w:szCs w:val="18"/>
      </w:rPr>
      <w:t xml:space="preserve">     </w:t>
    </w:r>
    <w:r w:rsidRPr="00F84EBE">
      <w:rPr>
        <w:rFonts w:ascii="Times New Roman" w:hAnsi="Times New Roman"/>
        <w:sz w:val="18"/>
        <w:szCs w:val="18"/>
      </w:rPr>
      <w:t xml:space="preserve">   Strana </w:t>
    </w:r>
    <w:r w:rsidRPr="00F84EBE">
      <w:rPr>
        <w:rFonts w:ascii="Times New Roman" w:hAnsi="Times New Roman"/>
        <w:sz w:val="18"/>
        <w:szCs w:val="18"/>
      </w:rPr>
      <w:fldChar w:fldCharType="begin"/>
    </w:r>
    <w:r w:rsidRPr="00F84EBE">
      <w:rPr>
        <w:rFonts w:ascii="Times New Roman" w:hAnsi="Times New Roman"/>
        <w:sz w:val="18"/>
        <w:szCs w:val="18"/>
      </w:rPr>
      <w:instrText xml:space="preserve"> PAGE </w:instrText>
    </w:r>
    <w:r w:rsidRPr="00F84EB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F84EBE">
      <w:rPr>
        <w:rFonts w:ascii="Times New Roman" w:hAnsi="Times New Roman"/>
        <w:sz w:val="18"/>
        <w:szCs w:val="18"/>
      </w:rPr>
      <w:fldChar w:fldCharType="end"/>
    </w:r>
    <w:r w:rsidRPr="00F84EBE">
      <w:rPr>
        <w:rFonts w:ascii="Times New Roman" w:hAnsi="Times New Roman"/>
        <w:sz w:val="18"/>
        <w:szCs w:val="18"/>
      </w:rPr>
      <w:t xml:space="preserve"> (celkem </w:t>
    </w:r>
    <w:r w:rsidRPr="00F84EBE">
      <w:rPr>
        <w:rFonts w:ascii="Times New Roman" w:hAnsi="Times New Roman"/>
        <w:sz w:val="18"/>
        <w:szCs w:val="18"/>
      </w:rPr>
      <w:fldChar w:fldCharType="begin"/>
    </w:r>
    <w:r w:rsidRPr="00F84EBE">
      <w:rPr>
        <w:rFonts w:ascii="Times New Roman" w:hAnsi="Times New Roman"/>
        <w:sz w:val="18"/>
        <w:szCs w:val="18"/>
      </w:rPr>
      <w:instrText xml:space="preserve"> NUMPAGES </w:instrText>
    </w:r>
    <w:r w:rsidRPr="00F84EB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F84EBE">
      <w:rPr>
        <w:rFonts w:ascii="Times New Roman" w:hAnsi="Times New Roman"/>
        <w:sz w:val="18"/>
        <w:szCs w:val="18"/>
      </w:rPr>
      <w:fldChar w:fldCharType="end"/>
    </w:r>
    <w:r w:rsidRPr="00F84EBE">
      <w:rPr>
        <w:rFonts w:ascii="Times New Roman" w:hAnsi="Times New Roman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A945" w14:textId="1AAD9C72" w:rsidR="00B74186" w:rsidRPr="00B74186" w:rsidRDefault="00B74186" w:rsidP="00B74186">
    <w:pPr>
      <w:pStyle w:val="Nzev"/>
      <w:jc w:val="left"/>
      <w:rPr>
        <w:rFonts w:ascii="Times New Roman" w:hAnsi="Times New Roman"/>
        <w:sz w:val="18"/>
        <w:szCs w:val="18"/>
      </w:rPr>
    </w:pPr>
    <w:r w:rsidRPr="00B74186">
      <w:rPr>
        <w:rFonts w:ascii="Times New Roman" w:hAnsi="Times New Roman"/>
        <w:sz w:val="18"/>
        <w:szCs w:val="18"/>
      </w:rPr>
      <w:t xml:space="preserve"> </w:t>
    </w:r>
    <w:r w:rsidRPr="00F84EBE">
      <w:rPr>
        <w:rFonts w:ascii="Times New Roman" w:hAnsi="Times New Roman"/>
        <w:sz w:val="18"/>
        <w:szCs w:val="18"/>
      </w:rPr>
      <w:t>CAA-F-ZLP-006-</w:t>
    </w:r>
    <w:r w:rsidR="008A3570">
      <w:rPr>
        <w:rFonts w:ascii="Times New Roman" w:hAnsi="Times New Roman"/>
        <w:sz w:val="18"/>
        <w:szCs w:val="18"/>
      </w:rPr>
      <w:t>3</w:t>
    </w:r>
    <w:r w:rsidRPr="00F84EBE">
      <w:rPr>
        <w:rFonts w:ascii="Times New Roman" w:hAnsi="Times New Roman"/>
        <w:sz w:val="18"/>
        <w:szCs w:val="18"/>
      </w:rPr>
      <w:t xml:space="preserve">-14  </w:t>
    </w:r>
    <w:r>
      <w:rPr>
        <w:rFonts w:ascii="Times New Roman" w:hAnsi="Times New Roman"/>
        <w:sz w:val="18"/>
        <w:szCs w:val="18"/>
      </w:rPr>
      <w:t xml:space="preserve">     </w:t>
    </w:r>
    <w:r w:rsidRPr="00F84EBE">
      <w:rPr>
        <w:rFonts w:ascii="Times New Roman" w:hAnsi="Times New Roman"/>
        <w:sz w:val="18"/>
        <w:szCs w:val="18"/>
      </w:rPr>
      <w:t xml:space="preserve"> Žádost o výmaz zápisu zástavního práva z leteckého rejstříku ČR </w:t>
    </w:r>
    <w:r>
      <w:rPr>
        <w:rFonts w:ascii="Times New Roman" w:hAnsi="Times New Roman"/>
        <w:sz w:val="18"/>
        <w:szCs w:val="18"/>
      </w:rPr>
      <w:t xml:space="preserve">     </w:t>
    </w:r>
    <w:r w:rsidRPr="00F84EBE">
      <w:rPr>
        <w:rFonts w:ascii="Times New Roman" w:hAnsi="Times New Roman"/>
        <w:sz w:val="18"/>
        <w:szCs w:val="18"/>
      </w:rPr>
      <w:t xml:space="preserve">   Strana </w:t>
    </w:r>
    <w:r w:rsidRPr="00F84EBE">
      <w:rPr>
        <w:rFonts w:ascii="Times New Roman" w:hAnsi="Times New Roman"/>
        <w:sz w:val="18"/>
        <w:szCs w:val="18"/>
      </w:rPr>
      <w:fldChar w:fldCharType="begin"/>
    </w:r>
    <w:r w:rsidRPr="00F84EBE">
      <w:rPr>
        <w:rFonts w:ascii="Times New Roman" w:hAnsi="Times New Roman"/>
        <w:sz w:val="18"/>
        <w:szCs w:val="18"/>
      </w:rPr>
      <w:instrText xml:space="preserve"> PAGE </w:instrText>
    </w:r>
    <w:r w:rsidRPr="00F84EBE">
      <w:rPr>
        <w:rFonts w:ascii="Times New Roman" w:hAnsi="Times New Roman"/>
        <w:sz w:val="18"/>
        <w:szCs w:val="18"/>
      </w:rPr>
      <w:fldChar w:fldCharType="separate"/>
    </w:r>
    <w:r w:rsidR="00F41B58">
      <w:rPr>
        <w:rFonts w:ascii="Times New Roman" w:hAnsi="Times New Roman"/>
        <w:noProof/>
        <w:sz w:val="18"/>
        <w:szCs w:val="18"/>
      </w:rPr>
      <w:t>1</w:t>
    </w:r>
    <w:r w:rsidRPr="00F84EBE">
      <w:rPr>
        <w:rFonts w:ascii="Times New Roman" w:hAnsi="Times New Roman"/>
        <w:sz w:val="18"/>
        <w:szCs w:val="18"/>
      </w:rPr>
      <w:fldChar w:fldCharType="end"/>
    </w:r>
    <w:r w:rsidRPr="00F84EBE">
      <w:rPr>
        <w:rFonts w:ascii="Times New Roman" w:hAnsi="Times New Roman"/>
        <w:sz w:val="18"/>
        <w:szCs w:val="18"/>
      </w:rPr>
      <w:t xml:space="preserve"> (celkem </w:t>
    </w:r>
    <w:r w:rsidRPr="00F84EBE">
      <w:rPr>
        <w:rFonts w:ascii="Times New Roman" w:hAnsi="Times New Roman"/>
        <w:sz w:val="18"/>
        <w:szCs w:val="18"/>
      </w:rPr>
      <w:fldChar w:fldCharType="begin"/>
    </w:r>
    <w:r w:rsidRPr="00F84EBE">
      <w:rPr>
        <w:rFonts w:ascii="Times New Roman" w:hAnsi="Times New Roman"/>
        <w:sz w:val="18"/>
        <w:szCs w:val="18"/>
      </w:rPr>
      <w:instrText xml:space="preserve"> NUMPAGES </w:instrText>
    </w:r>
    <w:r w:rsidRPr="00F84EBE">
      <w:rPr>
        <w:rFonts w:ascii="Times New Roman" w:hAnsi="Times New Roman"/>
        <w:sz w:val="18"/>
        <w:szCs w:val="18"/>
      </w:rPr>
      <w:fldChar w:fldCharType="separate"/>
    </w:r>
    <w:r w:rsidR="00F41B58">
      <w:rPr>
        <w:rFonts w:ascii="Times New Roman" w:hAnsi="Times New Roman"/>
        <w:noProof/>
        <w:sz w:val="18"/>
        <w:szCs w:val="18"/>
      </w:rPr>
      <w:t>1</w:t>
    </w:r>
    <w:r w:rsidRPr="00F84EBE">
      <w:rPr>
        <w:rFonts w:ascii="Times New Roman" w:hAnsi="Times New Roman"/>
        <w:sz w:val="18"/>
        <w:szCs w:val="18"/>
      </w:rPr>
      <w:fldChar w:fldCharType="end"/>
    </w:r>
    <w:r w:rsidRPr="00F84EBE">
      <w:rPr>
        <w:rFonts w:ascii="Times New Roman" w:hAnsi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C192" w14:textId="77777777" w:rsidR="00552337" w:rsidRDefault="00552337">
      <w:r>
        <w:separator/>
      </w:r>
    </w:p>
  </w:footnote>
  <w:footnote w:type="continuationSeparator" w:id="0">
    <w:p w14:paraId="26C777DE" w14:textId="77777777" w:rsidR="00552337" w:rsidRDefault="0055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161F" w14:textId="04F955FB" w:rsidR="0055612F" w:rsidRPr="005F5B7F" w:rsidRDefault="00A31A7C" w:rsidP="0055612F">
    <w:pPr>
      <w:ind w:right="279"/>
      <w:jc w:val="right"/>
      <w:rPr>
        <w:rFonts w:cs="Arial"/>
        <w:b/>
        <w:caps/>
        <w:color w:val="002E63"/>
        <w:sz w:val="20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FC7FD" wp14:editId="02795D34">
              <wp:simplePos x="0" y="0"/>
              <wp:positionH relativeFrom="column">
                <wp:posOffset>1032510</wp:posOffset>
              </wp:positionH>
              <wp:positionV relativeFrom="paragraph">
                <wp:posOffset>19050</wp:posOffset>
              </wp:positionV>
              <wp:extent cx="5048250" cy="11112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11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D910" w14:textId="77777777" w:rsidR="0055612F" w:rsidRPr="005F5B7F" w:rsidRDefault="0055612F" w:rsidP="0055612F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3D541C38" w14:textId="77777777" w:rsidR="0055612F" w:rsidRPr="005F5B7F" w:rsidRDefault="0055612F" w:rsidP="0055612F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 w:rsidRPr="005F5B7F"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 xml:space="preserve">SEKCE LETOVÁ </w:t>
                          </w:r>
                        </w:p>
                        <w:p w14:paraId="3D78D5F4" w14:textId="77777777" w:rsidR="0055612F" w:rsidRPr="005F5B7F" w:rsidRDefault="0055612F" w:rsidP="0055612F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5FB4BF57" w14:textId="77777777" w:rsidR="0055612F" w:rsidRDefault="0055612F" w:rsidP="005561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FC7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3pt;margin-top:1.5pt;width:397.5pt;height:8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" stroked="f">
              <v:textbox>
                <w:txbxContent>
                  <w:p w14:paraId="6CC0D910" w14:textId="77777777" w:rsidR="0055612F" w:rsidRPr="005F5B7F" w:rsidRDefault="0055612F" w:rsidP="0055612F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3D541C38" w14:textId="77777777" w:rsidR="0055612F" w:rsidRPr="005F5B7F" w:rsidRDefault="0055612F" w:rsidP="0055612F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 w:rsidRPr="005F5B7F"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 xml:space="preserve">SEKCE LETOVÁ </w:t>
                    </w:r>
                  </w:p>
                  <w:p w14:paraId="3D78D5F4" w14:textId="77777777" w:rsidR="0055612F" w:rsidRPr="005F5B7F" w:rsidRDefault="0055612F" w:rsidP="0055612F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5FB4BF57" w14:textId="77777777" w:rsidR="0055612F" w:rsidRDefault="0055612F" w:rsidP="0055612F"/>
                </w:txbxContent>
              </v:textbox>
            </v:shape>
          </w:pict>
        </mc:Fallback>
      </mc:AlternateContent>
    </w:r>
  </w:p>
  <w:p w14:paraId="44B25B88" w14:textId="3CEEBCC2" w:rsidR="0055612F" w:rsidRDefault="00A31A7C" w:rsidP="0055612F">
    <w:pPr>
      <w:pStyle w:val="Zhlav"/>
      <w:ind w:left="-142"/>
    </w:pPr>
    <w:r>
      <w:rPr>
        <w:noProof/>
        <w:sz w:val="23"/>
        <w:szCs w:val="23"/>
      </w:rPr>
      <w:drawing>
        <wp:inline distT="0" distB="0" distL="0" distR="0" wp14:anchorId="39181A97" wp14:editId="626AF967">
          <wp:extent cx="1021080" cy="10515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06B"/>
    <w:multiLevelType w:val="multilevel"/>
    <w:tmpl w:val="D78A7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96EBE"/>
    <w:multiLevelType w:val="hybridMultilevel"/>
    <w:tmpl w:val="23780232"/>
    <w:lvl w:ilvl="0" w:tplc="AC968106">
      <w:start w:val="2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F6A07"/>
    <w:multiLevelType w:val="hybridMultilevel"/>
    <w:tmpl w:val="F0D6CAE4"/>
    <w:lvl w:ilvl="0" w:tplc="29CCF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081BFA"/>
    <w:multiLevelType w:val="hybridMultilevel"/>
    <w:tmpl w:val="F67234BC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2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A7F3A"/>
    <w:multiLevelType w:val="hybridMultilevel"/>
    <w:tmpl w:val="32D09F54"/>
    <w:lvl w:ilvl="0" w:tplc="AC968106">
      <w:start w:val="2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57684"/>
    <w:multiLevelType w:val="hybridMultilevel"/>
    <w:tmpl w:val="38FC65E2"/>
    <w:lvl w:ilvl="0" w:tplc="0BB8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E586E"/>
    <w:multiLevelType w:val="hybridMultilevel"/>
    <w:tmpl w:val="60E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63998"/>
    <w:multiLevelType w:val="hybridMultilevel"/>
    <w:tmpl w:val="86B2BF7E"/>
    <w:lvl w:ilvl="0" w:tplc="95288E0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E20706B"/>
    <w:multiLevelType w:val="hybridMultilevel"/>
    <w:tmpl w:val="30C45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22"/>
  </w:num>
  <w:num w:numId="5">
    <w:abstractNumId w:val="15"/>
  </w:num>
  <w:num w:numId="6">
    <w:abstractNumId w:val="14"/>
  </w:num>
  <w:num w:numId="7">
    <w:abstractNumId w:val="2"/>
  </w:num>
  <w:num w:numId="8">
    <w:abstractNumId w:val="9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6"/>
  </w:num>
  <w:num w:numId="14">
    <w:abstractNumId w:val="1"/>
  </w:num>
  <w:num w:numId="15">
    <w:abstractNumId w:val="7"/>
  </w:num>
  <w:num w:numId="16">
    <w:abstractNumId w:val="21"/>
  </w:num>
  <w:num w:numId="17">
    <w:abstractNumId w:val="25"/>
  </w:num>
  <w:num w:numId="18">
    <w:abstractNumId w:val="17"/>
  </w:num>
  <w:num w:numId="19">
    <w:abstractNumId w:val="18"/>
  </w:num>
  <w:num w:numId="20">
    <w:abstractNumId w:val="10"/>
  </w:num>
  <w:num w:numId="21">
    <w:abstractNumId w:val="12"/>
  </w:num>
  <w:num w:numId="22">
    <w:abstractNumId w:val="26"/>
  </w:num>
  <w:num w:numId="23">
    <w:abstractNumId w:val="27"/>
  </w:num>
  <w:num w:numId="24">
    <w:abstractNumId w:val="5"/>
  </w:num>
  <w:num w:numId="25">
    <w:abstractNumId w:val="13"/>
  </w:num>
  <w:num w:numId="26">
    <w:abstractNumId w:val="19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fKnZxi0PRtZGpAyjLcdU3gSwWUJIBOZN9nQREoOU5KXyIdOTiS/SzXrDUfVMNlHFti26GEKajVSJERBAlZ2Q==" w:salt="X1aPWf0ObRhtlVEAbov5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A1"/>
    <w:rsid w:val="00094AEC"/>
    <w:rsid w:val="000A2C2B"/>
    <w:rsid w:val="000B1CEF"/>
    <w:rsid w:val="000E58A9"/>
    <w:rsid w:val="00135C4A"/>
    <w:rsid w:val="001700AC"/>
    <w:rsid w:val="0019260C"/>
    <w:rsid w:val="001B6504"/>
    <w:rsid w:val="001C1608"/>
    <w:rsid w:val="001C196F"/>
    <w:rsid w:val="001E1FA7"/>
    <w:rsid w:val="001E5172"/>
    <w:rsid w:val="0020548C"/>
    <w:rsid w:val="00206195"/>
    <w:rsid w:val="002645A1"/>
    <w:rsid w:val="002E219E"/>
    <w:rsid w:val="002E2BFB"/>
    <w:rsid w:val="002F0648"/>
    <w:rsid w:val="00302903"/>
    <w:rsid w:val="00320DCC"/>
    <w:rsid w:val="00324C28"/>
    <w:rsid w:val="00357393"/>
    <w:rsid w:val="003662B2"/>
    <w:rsid w:val="00371FD7"/>
    <w:rsid w:val="003745F9"/>
    <w:rsid w:val="00394A3F"/>
    <w:rsid w:val="003C63BF"/>
    <w:rsid w:val="003F0807"/>
    <w:rsid w:val="00403A06"/>
    <w:rsid w:val="00465DE7"/>
    <w:rsid w:val="0047447B"/>
    <w:rsid w:val="00486861"/>
    <w:rsid w:val="004B5171"/>
    <w:rsid w:val="004D41B3"/>
    <w:rsid w:val="00536868"/>
    <w:rsid w:val="005458BA"/>
    <w:rsid w:val="00545F6C"/>
    <w:rsid w:val="00552337"/>
    <w:rsid w:val="0055612F"/>
    <w:rsid w:val="00573CAD"/>
    <w:rsid w:val="005938C7"/>
    <w:rsid w:val="00594B0A"/>
    <w:rsid w:val="005C3C7B"/>
    <w:rsid w:val="005E5774"/>
    <w:rsid w:val="00625611"/>
    <w:rsid w:val="00664D4A"/>
    <w:rsid w:val="006A1E46"/>
    <w:rsid w:val="006C1210"/>
    <w:rsid w:val="007561B5"/>
    <w:rsid w:val="007874CF"/>
    <w:rsid w:val="007B14EF"/>
    <w:rsid w:val="007B7E9D"/>
    <w:rsid w:val="007E1947"/>
    <w:rsid w:val="007E48EB"/>
    <w:rsid w:val="00803F2A"/>
    <w:rsid w:val="00833108"/>
    <w:rsid w:val="00853557"/>
    <w:rsid w:val="008605A2"/>
    <w:rsid w:val="008776EF"/>
    <w:rsid w:val="00892A97"/>
    <w:rsid w:val="008A3570"/>
    <w:rsid w:val="008D4EDC"/>
    <w:rsid w:val="008F42A9"/>
    <w:rsid w:val="00904F76"/>
    <w:rsid w:val="00982054"/>
    <w:rsid w:val="009870C0"/>
    <w:rsid w:val="00990664"/>
    <w:rsid w:val="00A06528"/>
    <w:rsid w:val="00A31A7C"/>
    <w:rsid w:val="00A716DE"/>
    <w:rsid w:val="00A93FFE"/>
    <w:rsid w:val="00AA3936"/>
    <w:rsid w:val="00AB5FC2"/>
    <w:rsid w:val="00AE0718"/>
    <w:rsid w:val="00AE184C"/>
    <w:rsid w:val="00B13DE9"/>
    <w:rsid w:val="00B44FBD"/>
    <w:rsid w:val="00B74186"/>
    <w:rsid w:val="00BE6828"/>
    <w:rsid w:val="00C051B1"/>
    <w:rsid w:val="00C17942"/>
    <w:rsid w:val="00C330AD"/>
    <w:rsid w:val="00C43CB7"/>
    <w:rsid w:val="00C865E7"/>
    <w:rsid w:val="00C949FD"/>
    <w:rsid w:val="00CA45CE"/>
    <w:rsid w:val="00D215FD"/>
    <w:rsid w:val="00D33A9C"/>
    <w:rsid w:val="00D60E3D"/>
    <w:rsid w:val="00DB7C9C"/>
    <w:rsid w:val="00DE396D"/>
    <w:rsid w:val="00DE7E65"/>
    <w:rsid w:val="00DF1F0B"/>
    <w:rsid w:val="00DF4B1B"/>
    <w:rsid w:val="00E61558"/>
    <w:rsid w:val="00EA1AC6"/>
    <w:rsid w:val="00EA54E0"/>
    <w:rsid w:val="00ED6793"/>
    <w:rsid w:val="00F036BE"/>
    <w:rsid w:val="00F41B58"/>
    <w:rsid w:val="00F84EBE"/>
    <w:rsid w:val="00FB4DF9"/>
    <w:rsid w:val="00FC745A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4A158"/>
  <w15:chartTrackingRefBased/>
  <w15:docId w15:val="{7A1FCEA0-5EC0-479B-AC9A-0CE7DAC4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3662B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94AEC"/>
    <w:pPr>
      <w:shd w:val="clear" w:color="auto" w:fill="000080"/>
    </w:pPr>
    <w:rPr>
      <w:rFonts w:ascii="Tahoma" w:hAnsi="Tahoma" w:cs="Tahoma"/>
      <w:sz w:val="20"/>
    </w:rPr>
  </w:style>
  <w:style w:type="character" w:styleId="slostrnky">
    <w:name w:val="page number"/>
    <w:basedOn w:val="Standardnpsmoodstavce"/>
    <w:rsid w:val="002E219E"/>
  </w:style>
  <w:style w:type="character" w:customStyle="1" w:styleId="NzevChar">
    <w:name w:val="Název Char"/>
    <w:link w:val="Nzev"/>
    <w:locked/>
    <w:rsid w:val="0019260C"/>
    <w:rPr>
      <w:rFonts w:ascii="Arial" w:hAnsi="Arial"/>
      <w:b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&#218;C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ÚCL</Template>
  <TotalTime>12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subject/>
  <dc:creator>uživatel</dc:creator>
  <cp:keywords/>
  <cp:lastModifiedBy>Jana Pospíšilová</cp:lastModifiedBy>
  <cp:revision>8</cp:revision>
  <cp:lastPrinted>2015-07-23T10:48:00Z</cp:lastPrinted>
  <dcterms:created xsi:type="dcterms:W3CDTF">2020-10-29T12:14:00Z</dcterms:created>
  <dcterms:modified xsi:type="dcterms:W3CDTF">2020-11-05T13:51:00Z</dcterms:modified>
</cp:coreProperties>
</file>