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6CC49" w14:textId="77777777" w:rsidR="00CD2911" w:rsidRPr="00752E16" w:rsidRDefault="004A26AD" w:rsidP="00CD2911">
      <w:pPr>
        <w:pStyle w:val="NormalArial"/>
        <w:jc w:val="center"/>
        <w:rPr>
          <w:rFonts w:ascii="Times New Roman" w:hAnsi="Times New Roman"/>
          <w:b/>
          <w:bCs/>
        </w:rPr>
      </w:pPr>
      <w:r w:rsidRPr="00752E16">
        <w:rPr>
          <w:rFonts w:ascii="Times New Roman" w:hAnsi="Times New Roman"/>
          <w:b/>
          <w:bCs/>
        </w:rPr>
        <w:t>ŽÁDOST O PŘIDĚLENÍ LETADLOVÉ ADRESY</w:t>
      </w:r>
      <w:r w:rsidR="00CD2911" w:rsidRPr="00752E16">
        <w:rPr>
          <w:rFonts w:ascii="Times New Roman" w:hAnsi="Times New Roman"/>
          <w:b/>
          <w:bCs/>
        </w:rPr>
        <w:t xml:space="preserve"> </w:t>
      </w:r>
    </w:p>
    <w:p w14:paraId="75C7FA70" w14:textId="77777777" w:rsidR="004A26AD" w:rsidRPr="00752E16" w:rsidRDefault="00B43831" w:rsidP="00CD2911">
      <w:pPr>
        <w:pStyle w:val="NormalArial"/>
        <w:jc w:val="center"/>
        <w:rPr>
          <w:rFonts w:ascii="Times New Roman" w:hAnsi="Times New Roman"/>
          <w:b/>
          <w:bCs/>
        </w:rPr>
      </w:pPr>
      <w:r w:rsidRPr="00752E16">
        <w:rPr>
          <w:rFonts w:ascii="Times New Roman" w:hAnsi="Times New Roman"/>
          <w:b/>
          <w:bCs/>
        </w:rPr>
        <w:t>POZEMNÍMU KÓDOVACÍMU ZAŘÍZENÍ</w:t>
      </w:r>
    </w:p>
    <w:p w14:paraId="13DF8683" w14:textId="77777777" w:rsidR="004A26AD" w:rsidRPr="00752E16" w:rsidRDefault="004A26AD">
      <w:pPr>
        <w:pStyle w:val="NormalArial"/>
        <w:jc w:val="both"/>
        <w:rPr>
          <w:rFonts w:ascii="Times New Roman" w:hAnsi="Times New Roman"/>
        </w:rPr>
      </w:pPr>
    </w:p>
    <w:tbl>
      <w:tblPr>
        <w:tblW w:w="962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2"/>
        <w:gridCol w:w="768"/>
        <w:gridCol w:w="980"/>
        <w:gridCol w:w="1205"/>
        <w:gridCol w:w="1450"/>
        <w:gridCol w:w="375"/>
        <w:gridCol w:w="3839"/>
      </w:tblGrid>
      <w:tr w:rsidR="004A26AD" w:rsidRPr="00752E16" w14:paraId="5F0DDB80" w14:textId="77777777" w:rsidTr="00AE5DA9">
        <w:trPr>
          <w:trHeight w:val="342"/>
          <w:jc w:val="center"/>
        </w:trPr>
        <w:tc>
          <w:tcPr>
            <w:tcW w:w="9629" w:type="dxa"/>
            <w:gridSpan w:val="7"/>
            <w:shd w:val="clear" w:color="auto" w:fill="CCCCCC"/>
            <w:vAlign w:val="center"/>
          </w:tcPr>
          <w:p w14:paraId="013811C1" w14:textId="77777777" w:rsidR="004A26AD" w:rsidRPr="00752E16" w:rsidRDefault="004A26AD" w:rsidP="0020112E">
            <w:pPr>
              <w:pStyle w:val="Textpsmene"/>
              <w:numPr>
                <w:ilvl w:val="0"/>
                <w:numId w:val="22"/>
              </w:num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52E16">
              <w:rPr>
                <w:b/>
                <w:bCs/>
                <w:sz w:val="22"/>
                <w:szCs w:val="22"/>
              </w:rPr>
              <w:t xml:space="preserve">ÚDAJE O </w:t>
            </w:r>
            <w:r w:rsidR="00B43831" w:rsidRPr="00752E16">
              <w:rPr>
                <w:b/>
                <w:bCs/>
                <w:sz w:val="22"/>
                <w:szCs w:val="22"/>
              </w:rPr>
              <w:t>POZEMNÍM KÓDOVACÍM ZAŘÍZENÍ</w:t>
            </w:r>
          </w:p>
        </w:tc>
      </w:tr>
      <w:tr w:rsidR="004A26AD" w:rsidRPr="00752E16" w14:paraId="6C1BC92F" w14:textId="77777777" w:rsidTr="00AE5DA9">
        <w:trPr>
          <w:trHeight w:val="739"/>
          <w:jc w:val="center"/>
        </w:trPr>
        <w:tc>
          <w:tcPr>
            <w:tcW w:w="9629" w:type="dxa"/>
            <w:gridSpan w:val="7"/>
            <w:tcBorders>
              <w:bottom w:val="single" w:sz="6" w:space="0" w:color="000000"/>
            </w:tcBorders>
          </w:tcPr>
          <w:p w14:paraId="251D3234" w14:textId="1B3AA23C" w:rsidR="004A26AD" w:rsidRPr="00752E16" w:rsidRDefault="00113D04" w:rsidP="00AE5DA9">
            <w:pPr>
              <w:pStyle w:val="NormalArial"/>
              <w:spacing w:before="120" w:line="276" w:lineRule="auto"/>
              <w:rPr>
                <w:rFonts w:ascii="Times New Roman" w:hAnsi="Times New Roman"/>
                <w:sz w:val="22"/>
              </w:rPr>
            </w:pPr>
            <w:r w:rsidRPr="00752E16">
              <w:rPr>
                <w:rFonts w:ascii="Times New Roman" w:hAnsi="Times New Roman"/>
                <w:sz w:val="20"/>
              </w:rPr>
              <w:t xml:space="preserve">Popis, umístění a základní technické údaje pozemního kódovacího zařízení: </w:t>
            </w:r>
            <w:r w:rsidRPr="00752E16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Pr="00752E16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752E16">
              <w:rPr>
                <w:rFonts w:ascii="Times New Roman" w:hAnsi="Times New Roman"/>
                <w:b/>
                <w:sz w:val="18"/>
                <w:szCs w:val="18"/>
              </w:rPr>
            </w:r>
            <w:r w:rsidRPr="00752E16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752E16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752E16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752E16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752E16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752E16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752E16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113D04" w:rsidRPr="00752E16" w14:paraId="254C2FE8" w14:textId="77777777" w:rsidTr="00AE5DA9">
        <w:trPr>
          <w:trHeight w:val="739"/>
          <w:jc w:val="center"/>
        </w:trPr>
        <w:tc>
          <w:tcPr>
            <w:tcW w:w="9629" w:type="dxa"/>
            <w:gridSpan w:val="7"/>
            <w:tcBorders>
              <w:bottom w:val="single" w:sz="6" w:space="0" w:color="000000"/>
            </w:tcBorders>
          </w:tcPr>
          <w:p w14:paraId="7877C1A1" w14:textId="25389B47" w:rsidR="00113D04" w:rsidRPr="00752E16" w:rsidRDefault="00113D04" w:rsidP="00AE5DA9">
            <w:pPr>
              <w:pStyle w:val="NormalArial"/>
              <w:spacing w:before="120" w:line="276" w:lineRule="auto"/>
              <w:rPr>
                <w:rFonts w:ascii="Times New Roman" w:hAnsi="Times New Roman"/>
                <w:sz w:val="20"/>
              </w:rPr>
            </w:pPr>
            <w:r w:rsidRPr="00752E16">
              <w:rPr>
                <w:rFonts w:ascii="Times New Roman" w:hAnsi="Times New Roman"/>
                <w:sz w:val="20"/>
              </w:rPr>
              <w:t xml:space="preserve">Důvod žádosti o přidělení letadlové adresy pozemnímu kódovacímu zařízení: </w:t>
            </w:r>
            <w:r w:rsidRPr="00752E16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752E16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752E16">
              <w:rPr>
                <w:rFonts w:ascii="Times New Roman" w:hAnsi="Times New Roman"/>
                <w:b/>
                <w:sz w:val="18"/>
                <w:szCs w:val="18"/>
              </w:rPr>
            </w:r>
            <w:r w:rsidRPr="00752E16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752E16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752E16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752E16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752E16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752E16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752E16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957E13" w:rsidRPr="00752E16" w14:paraId="437450CA" w14:textId="77777777" w:rsidTr="00AE5DA9">
        <w:trPr>
          <w:trHeight w:val="340"/>
          <w:jc w:val="center"/>
        </w:trPr>
        <w:tc>
          <w:tcPr>
            <w:tcW w:w="9629" w:type="dxa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101F72E" w14:textId="18828A70" w:rsidR="00957E13" w:rsidRPr="00752E16" w:rsidRDefault="00957E13" w:rsidP="00957E13">
            <w:pPr>
              <w:pStyle w:val="Textpsmene"/>
              <w:numPr>
                <w:ilvl w:val="0"/>
                <w:numId w:val="22"/>
              </w:num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52E16">
              <w:rPr>
                <w:b/>
                <w:bCs/>
                <w:sz w:val="22"/>
                <w:szCs w:val="22"/>
              </w:rPr>
              <w:t>PROVOZOVATEL POZEMNÍHO KÓDOVACÍHO ZAŘÍZENÍ</w:t>
            </w:r>
          </w:p>
        </w:tc>
      </w:tr>
      <w:tr w:rsidR="00183173" w:rsidRPr="00752E16" w14:paraId="072F7C31" w14:textId="77777777" w:rsidTr="00AE5DA9">
        <w:trPr>
          <w:trHeight w:val="297"/>
          <w:jc w:val="center"/>
        </w:trPr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E317B5" w14:textId="77777777" w:rsidR="00183173" w:rsidRPr="00752E16" w:rsidRDefault="0018317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752E16">
              <w:rPr>
                <w:rFonts w:ascii="Times New Roman" w:hAnsi="Times New Roman"/>
                <w:bCs/>
                <w:sz w:val="20"/>
              </w:rPr>
              <w:t xml:space="preserve">Právnická osoba </w:t>
            </w:r>
            <w:sdt>
              <w:sdtPr>
                <w:rPr>
                  <w:rFonts w:ascii="Times New Roman" w:hAnsi="Times New Roman"/>
                  <w:bCs/>
                  <w:sz w:val="20"/>
                </w:rPr>
                <w:id w:val="119326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E16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5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114276" w14:textId="77777777" w:rsidR="00183173" w:rsidRPr="00752E16" w:rsidRDefault="0018317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752E16">
              <w:rPr>
                <w:rFonts w:ascii="Times New Roman" w:hAnsi="Times New Roman"/>
                <w:bCs/>
                <w:sz w:val="20"/>
              </w:rPr>
              <w:t xml:space="preserve">Fyzická osoba </w:t>
            </w:r>
            <w:sdt>
              <w:sdtPr>
                <w:rPr>
                  <w:rFonts w:ascii="Times New Roman" w:hAnsi="Times New Roman"/>
                  <w:bCs/>
                  <w:sz w:val="20"/>
                </w:rPr>
                <w:id w:val="65966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E16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</w:tr>
      <w:tr w:rsidR="00183173" w:rsidRPr="00752E16" w14:paraId="3077EF7F" w14:textId="77777777" w:rsidTr="00AE5DA9">
        <w:trPr>
          <w:trHeight w:val="296"/>
          <w:jc w:val="center"/>
        </w:trPr>
        <w:tc>
          <w:tcPr>
            <w:tcW w:w="39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C16AD" w14:textId="77777777" w:rsidR="00183173" w:rsidRPr="00752E16" w:rsidRDefault="0018317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752E16">
              <w:rPr>
                <w:rFonts w:ascii="Times New Roman" w:hAnsi="Times New Roman"/>
                <w:b w:val="0"/>
                <w:bCs/>
                <w:sz w:val="20"/>
              </w:rPr>
              <w:t xml:space="preserve">Název: </w:t>
            </w:r>
            <w:r w:rsidRPr="00752E16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2E16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752E16">
              <w:rPr>
                <w:rFonts w:ascii="Times New Roman" w:hAnsi="Times New Roman"/>
                <w:bCs/>
                <w:sz w:val="20"/>
              </w:rPr>
            </w:r>
            <w:r w:rsidRPr="00752E16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752E16">
              <w:rPr>
                <w:rFonts w:ascii="Times New Roman" w:hAnsi="Times New Roman"/>
                <w:bCs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ED180" w14:textId="77777777" w:rsidR="00183173" w:rsidRPr="00752E16" w:rsidRDefault="0018317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752E16">
              <w:rPr>
                <w:rFonts w:ascii="Times New Roman" w:hAnsi="Times New Roman"/>
                <w:b w:val="0"/>
                <w:bCs/>
                <w:sz w:val="20"/>
              </w:rPr>
              <w:t xml:space="preserve">Jméno a příjmení: 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183173" w:rsidRPr="00752E16" w14:paraId="49A58E7C" w14:textId="77777777" w:rsidTr="00AE5DA9">
        <w:trPr>
          <w:trHeight w:val="296"/>
          <w:jc w:val="center"/>
        </w:trPr>
        <w:tc>
          <w:tcPr>
            <w:tcW w:w="39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BA65E" w14:textId="77777777" w:rsidR="00183173" w:rsidRPr="00752E16" w:rsidRDefault="0018317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752E16">
              <w:rPr>
                <w:rFonts w:ascii="Times New Roman" w:hAnsi="Times New Roman"/>
                <w:b w:val="0"/>
                <w:sz w:val="20"/>
              </w:rPr>
              <w:t xml:space="preserve">IČO: 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A25B7" w14:textId="77777777" w:rsidR="00183173" w:rsidRPr="00752E16" w:rsidRDefault="0018317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752E16">
              <w:rPr>
                <w:rFonts w:ascii="Times New Roman" w:hAnsi="Times New Roman"/>
                <w:b w:val="0"/>
                <w:bCs/>
                <w:sz w:val="20"/>
              </w:rPr>
              <w:t xml:space="preserve">Datum nar./ </w:t>
            </w:r>
            <w:r w:rsidRPr="00752E16">
              <w:rPr>
                <w:rFonts w:ascii="Times New Roman" w:hAnsi="Times New Roman"/>
                <w:b w:val="0"/>
                <w:sz w:val="20"/>
              </w:rPr>
              <w:t>IČO (PFO)</w:t>
            </w:r>
            <w:r w:rsidRPr="00752E16">
              <w:rPr>
                <w:rFonts w:ascii="Times New Roman" w:hAnsi="Times New Roman"/>
                <w:b w:val="0"/>
                <w:bCs/>
                <w:sz w:val="20"/>
              </w:rPr>
              <w:t xml:space="preserve">: 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183173" w:rsidRPr="00752E16" w14:paraId="086E73EA" w14:textId="77777777" w:rsidTr="00AE5DA9">
        <w:trPr>
          <w:trHeight w:val="682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7FCF1" w14:textId="77777777" w:rsidR="00183173" w:rsidRPr="00752E16" w:rsidRDefault="0018317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752E16">
              <w:rPr>
                <w:rFonts w:ascii="Times New Roman" w:hAnsi="Times New Roman"/>
                <w:b w:val="0"/>
                <w:bCs/>
                <w:sz w:val="20"/>
              </w:rPr>
              <w:t xml:space="preserve">Sídlo: 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8F97D9" w14:textId="77777777" w:rsidR="00183173" w:rsidRPr="00752E16" w:rsidRDefault="0018317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8C121B2" w14:textId="77777777" w:rsidR="00183173" w:rsidRPr="00752E16" w:rsidRDefault="0018317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752E16">
              <w:rPr>
                <w:rFonts w:ascii="Times New Roman" w:hAnsi="Times New Roman"/>
                <w:b w:val="0"/>
                <w:bCs/>
                <w:sz w:val="20"/>
              </w:rPr>
              <w:t xml:space="preserve">Trvalý pobyt: 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6768B" w14:textId="77777777" w:rsidR="00183173" w:rsidRPr="00752E16" w:rsidRDefault="0018317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183173" w:rsidRPr="00752E16" w14:paraId="60FDD51F" w14:textId="77777777" w:rsidTr="00AE5DA9">
        <w:trPr>
          <w:trHeight w:val="682"/>
          <w:jc w:val="center"/>
        </w:trPr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17B14" w14:textId="77777777" w:rsidR="00183173" w:rsidRPr="00752E16" w:rsidRDefault="00183173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752E16">
              <w:rPr>
                <w:rFonts w:ascii="Times New Roman" w:hAnsi="Times New Roman"/>
                <w:b w:val="0"/>
                <w:bCs/>
                <w:sz w:val="20"/>
              </w:rPr>
              <w:t xml:space="preserve">Doručovací adresa: 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B620B" w14:textId="77777777" w:rsidR="00183173" w:rsidRPr="00752E16" w:rsidRDefault="00183173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D072D" w14:textId="77777777" w:rsidR="00183173" w:rsidRPr="00752E16" w:rsidRDefault="00183173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752E16">
              <w:rPr>
                <w:rFonts w:ascii="Times New Roman" w:hAnsi="Times New Roman"/>
                <w:b w:val="0"/>
                <w:bCs/>
                <w:sz w:val="20"/>
              </w:rPr>
              <w:t xml:space="preserve">Doručovací adresa: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9389E" w14:textId="77777777" w:rsidR="00183173" w:rsidRPr="00752E16" w:rsidRDefault="00183173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183173" w:rsidRPr="00752E16" w14:paraId="2F92F46B" w14:textId="77777777" w:rsidTr="00AE5DA9">
        <w:trPr>
          <w:trHeight w:val="373"/>
          <w:jc w:val="center"/>
        </w:trPr>
        <w:tc>
          <w:tcPr>
            <w:tcW w:w="39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5EA4B" w14:textId="77777777" w:rsidR="00183173" w:rsidRPr="00752E16" w:rsidRDefault="00183173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52E16">
              <w:rPr>
                <w:rFonts w:ascii="Times New Roman" w:hAnsi="Times New Roman"/>
                <w:b w:val="0"/>
                <w:sz w:val="20"/>
              </w:rPr>
              <w:t xml:space="preserve">ID datové schránky: 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A0588" w14:textId="77777777" w:rsidR="00183173" w:rsidRPr="00752E16" w:rsidRDefault="00183173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52E16">
              <w:rPr>
                <w:rFonts w:ascii="Times New Roman" w:hAnsi="Times New Roman"/>
                <w:b w:val="0"/>
                <w:sz w:val="20"/>
              </w:rPr>
              <w:t xml:space="preserve">ID datové schránky: 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183173" w:rsidRPr="00752E16" w14:paraId="22DD241C" w14:textId="77777777" w:rsidTr="00537F0E">
        <w:trPr>
          <w:trHeight w:val="373"/>
          <w:jc w:val="center"/>
        </w:trPr>
        <w:tc>
          <w:tcPr>
            <w:tcW w:w="9629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B787AF" w14:textId="77777777" w:rsidR="00183173" w:rsidRPr="00752E16" w:rsidRDefault="00183173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752E16">
              <w:rPr>
                <w:rFonts w:ascii="Times New Roman" w:hAnsi="Times New Roman"/>
                <w:b w:val="0"/>
                <w:sz w:val="20"/>
              </w:rPr>
              <w:t xml:space="preserve">Jméno a příjmení zástupce PO/zmocněnce: </w:t>
            </w:r>
            <w:r w:rsidRPr="00752E16"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52E16">
              <w:rPr>
                <w:rFonts w:ascii="Times New Roman" w:hAnsi="Times New Roman"/>
                <w:b w:val="0"/>
                <w:sz w:val="20"/>
              </w:rPr>
              <w:instrText xml:space="preserve"> FORMTEXT </w:instrText>
            </w:r>
            <w:r w:rsidRPr="00752E16">
              <w:rPr>
                <w:rFonts w:ascii="Times New Roman" w:hAnsi="Times New Roman"/>
                <w:b w:val="0"/>
                <w:sz w:val="20"/>
              </w:rPr>
            </w:r>
            <w:r w:rsidRPr="00752E16"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 w:rsidRPr="00752E16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 w:val="0"/>
                <w:sz w:val="20"/>
              </w:rPr>
              <w:fldChar w:fldCharType="end"/>
            </w:r>
          </w:p>
        </w:tc>
      </w:tr>
      <w:tr w:rsidR="00AE5DA9" w:rsidRPr="00752E16" w14:paraId="3099CFF8" w14:textId="77777777" w:rsidTr="00537F0E">
        <w:trPr>
          <w:trHeight w:val="560"/>
          <w:jc w:val="center"/>
        </w:trPr>
        <w:tc>
          <w:tcPr>
            <w:tcW w:w="27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894912" w14:textId="77777777" w:rsidR="00AE5DA9" w:rsidRPr="00752E16" w:rsidRDefault="00AE5DA9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52E16">
              <w:rPr>
                <w:rFonts w:ascii="Times New Roman" w:hAnsi="Times New Roman"/>
                <w:b w:val="0"/>
                <w:sz w:val="20"/>
              </w:rPr>
              <w:t xml:space="preserve">Datum: 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303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C51366" w14:textId="77777777" w:rsidR="00AE5DA9" w:rsidRPr="00752E16" w:rsidRDefault="00AE5DA9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52E16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Kontakt: 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383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FFA15" w14:textId="7387FB6A" w:rsidR="00AE5DA9" w:rsidRPr="00752E16" w:rsidRDefault="00AE5DA9" w:rsidP="00AE5DA9">
            <w:pPr>
              <w:pStyle w:val="Nzev"/>
              <w:spacing w:line="276" w:lineRule="auto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52E16">
              <w:rPr>
                <w:rFonts w:ascii="Times New Roman" w:hAnsi="Times New Roman"/>
                <w:b w:val="0"/>
                <w:sz w:val="21"/>
                <w:szCs w:val="21"/>
              </w:rPr>
              <w:t>Podpis žadatele: …………………</w:t>
            </w:r>
            <w:proofErr w:type="gramStart"/>
            <w:r w:rsidRPr="00752E16">
              <w:rPr>
                <w:rFonts w:ascii="Times New Roman" w:hAnsi="Times New Roman"/>
                <w:b w:val="0"/>
                <w:sz w:val="21"/>
                <w:szCs w:val="21"/>
              </w:rPr>
              <w:t>…….</w:t>
            </w:r>
            <w:proofErr w:type="gramEnd"/>
          </w:p>
        </w:tc>
      </w:tr>
      <w:tr w:rsidR="004A26AD" w:rsidRPr="00752E16" w14:paraId="65CB4054" w14:textId="77777777" w:rsidTr="00AE5DA9">
        <w:trPr>
          <w:trHeight w:val="340"/>
          <w:jc w:val="center"/>
        </w:trPr>
        <w:tc>
          <w:tcPr>
            <w:tcW w:w="9629" w:type="dxa"/>
            <w:gridSpan w:val="7"/>
            <w:tcBorders>
              <w:top w:val="single" w:sz="4" w:space="0" w:color="auto"/>
            </w:tcBorders>
            <w:shd w:val="clear" w:color="auto" w:fill="CCCCCC"/>
          </w:tcPr>
          <w:p w14:paraId="1ED829E0" w14:textId="561714A6" w:rsidR="004A26AD" w:rsidRPr="00752E16" w:rsidRDefault="008832FD" w:rsidP="00957E13">
            <w:pPr>
              <w:pStyle w:val="Textpsmene"/>
              <w:numPr>
                <w:ilvl w:val="0"/>
                <w:numId w:val="22"/>
              </w:num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52E16">
              <w:rPr>
                <w:b/>
                <w:bCs/>
                <w:sz w:val="22"/>
                <w:szCs w:val="22"/>
              </w:rPr>
              <w:t>VLASTNÍK POZEMNÍHO KÓDOVACÍHO ZAŘÍZENÍ</w:t>
            </w:r>
          </w:p>
        </w:tc>
      </w:tr>
      <w:tr w:rsidR="00183173" w:rsidRPr="00752E16" w14:paraId="6BA4754D" w14:textId="77777777" w:rsidTr="00AE5DA9">
        <w:trPr>
          <w:trHeight w:val="297"/>
          <w:jc w:val="center"/>
        </w:trPr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F0040C" w14:textId="77777777" w:rsidR="00183173" w:rsidRPr="00752E16" w:rsidRDefault="0018317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752E16">
              <w:rPr>
                <w:rFonts w:ascii="Times New Roman" w:hAnsi="Times New Roman"/>
                <w:bCs/>
                <w:sz w:val="20"/>
              </w:rPr>
              <w:t xml:space="preserve">Právnická osoba </w:t>
            </w:r>
            <w:sdt>
              <w:sdtPr>
                <w:rPr>
                  <w:rFonts w:ascii="Times New Roman" w:hAnsi="Times New Roman"/>
                  <w:bCs/>
                  <w:sz w:val="20"/>
                </w:rPr>
                <w:id w:val="-177253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E16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5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D84A3B" w14:textId="77777777" w:rsidR="00183173" w:rsidRPr="00752E16" w:rsidRDefault="0018317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752E16">
              <w:rPr>
                <w:rFonts w:ascii="Times New Roman" w:hAnsi="Times New Roman"/>
                <w:bCs/>
                <w:sz w:val="20"/>
              </w:rPr>
              <w:t xml:space="preserve">Fyzická osoba </w:t>
            </w:r>
            <w:sdt>
              <w:sdtPr>
                <w:rPr>
                  <w:rFonts w:ascii="Times New Roman" w:hAnsi="Times New Roman"/>
                  <w:bCs/>
                  <w:sz w:val="20"/>
                </w:rPr>
                <w:id w:val="-79204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E16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</w:tr>
      <w:tr w:rsidR="00183173" w:rsidRPr="00752E16" w14:paraId="06ED3A9B" w14:textId="77777777" w:rsidTr="00AE5DA9">
        <w:trPr>
          <w:trHeight w:val="296"/>
          <w:jc w:val="center"/>
        </w:trPr>
        <w:tc>
          <w:tcPr>
            <w:tcW w:w="39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4E9D6" w14:textId="77777777" w:rsidR="00183173" w:rsidRPr="00752E16" w:rsidRDefault="0018317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752E16">
              <w:rPr>
                <w:rFonts w:ascii="Times New Roman" w:hAnsi="Times New Roman"/>
                <w:b w:val="0"/>
                <w:bCs/>
                <w:sz w:val="20"/>
              </w:rPr>
              <w:t xml:space="preserve">Název: </w:t>
            </w:r>
            <w:r w:rsidRPr="00752E16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2E16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752E16">
              <w:rPr>
                <w:rFonts w:ascii="Times New Roman" w:hAnsi="Times New Roman"/>
                <w:bCs/>
                <w:sz w:val="20"/>
              </w:rPr>
            </w:r>
            <w:r w:rsidRPr="00752E16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752E16">
              <w:rPr>
                <w:rFonts w:ascii="Times New Roman" w:hAnsi="Times New Roman"/>
                <w:bCs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B68B8" w14:textId="77777777" w:rsidR="00183173" w:rsidRPr="00752E16" w:rsidRDefault="0018317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752E16">
              <w:rPr>
                <w:rFonts w:ascii="Times New Roman" w:hAnsi="Times New Roman"/>
                <w:b w:val="0"/>
                <w:bCs/>
                <w:sz w:val="20"/>
              </w:rPr>
              <w:t xml:space="preserve">Jméno a příjmení: 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183173" w:rsidRPr="00752E16" w14:paraId="6EC1BB09" w14:textId="77777777" w:rsidTr="00AE5DA9">
        <w:trPr>
          <w:trHeight w:val="296"/>
          <w:jc w:val="center"/>
        </w:trPr>
        <w:tc>
          <w:tcPr>
            <w:tcW w:w="39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E0507" w14:textId="77777777" w:rsidR="00183173" w:rsidRPr="00752E16" w:rsidRDefault="0018317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752E16">
              <w:rPr>
                <w:rFonts w:ascii="Times New Roman" w:hAnsi="Times New Roman"/>
                <w:b w:val="0"/>
                <w:sz w:val="20"/>
              </w:rPr>
              <w:t xml:space="preserve">IČO: 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3CAA4" w14:textId="77777777" w:rsidR="00183173" w:rsidRPr="00752E16" w:rsidRDefault="0018317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752E16">
              <w:rPr>
                <w:rFonts w:ascii="Times New Roman" w:hAnsi="Times New Roman"/>
                <w:b w:val="0"/>
                <w:bCs/>
                <w:sz w:val="20"/>
              </w:rPr>
              <w:t xml:space="preserve">Datum nar./ </w:t>
            </w:r>
            <w:r w:rsidRPr="00752E16">
              <w:rPr>
                <w:rFonts w:ascii="Times New Roman" w:hAnsi="Times New Roman"/>
                <w:b w:val="0"/>
                <w:sz w:val="20"/>
              </w:rPr>
              <w:t>IČO (PFO)</w:t>
            </w:r>
            <w:r w:rsidRPr="00752E16">
              <w:rPr>
                <w:rFonts w:ascii="Times New Roman" w:hAnsi="Times New Roman"/>
                <w:b w:val="0"/>
                <w:bCs/>
                <w:sz w:val="20"/>
              </w:rPr>
              <w:t xml:space="preserve">: 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183173" w:rsidRPr="00752E16" w14:paraId="7AC718EA" w14:textId="77777777" w:rsidTr="00AE5DA9">
        <w:trPr>
          <w:trHeight w:val="682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130B9" w14:textId="77777777" w:rsidR="00183173" w:rsidRPr="00752E16" w:rsidRDefault="0018317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752E16">
              <w:rPr>
                <w:rFonts w:ascii="Times New Roman" w:hAnsi="Times New Roman"/>
                <w:b w:val="0"/>
                <w:bCs/>
                <w:sz w:val="20"/>
              </w:rPr>
              <w:t xml:space="preserve">Sídlo: 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6E4C7" w14:textId="77777777" w:rsidR="00183173" w:rsidRPr="00752E16" w:rsidRDefault="0018317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2236947" w14:textId="77777777" w:rsidR="00183173" w:rsidRPr="00752E16" w:rsidRDefault="0018317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752E16">
              <w:rPr>
                <w:rFonts w:ascii="Times New Roman" w:hAnsi="Times New Roman"/>
                <w:b w:val="0"/>
                <w:bCs/>
                <w:sz w:val="20"/>
              </w:rPr>
              <w:t xml:space="preserve">Trvalý pobyt: 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AB179" w14:textId="77777777" w:rsidR="00183173" w:rsidRPr="00752E16" w:rsidRDefault="00183173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183173" w:rsidRPr="00752E16" w14:paraId="740378D9" w14:textId="77777777" w:rsidTr="00AE5DA9">
        <w:trPr>
          <w:trHeight w:val="682"/>
          <w:jc w:val="center"/>
        </w:trPr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3BE6C" w14:textId="77777777" w:rsidR="00183173" w:rsidRPr="00752E16" w:rsidRDefault="00183173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752E16">
              <w:rPr>
                <w:rFonts w:ascii="Times New Roman" w:hAnsi="Times New Roman"/>
                <w:b w:val="0"/>
                <w:bCs/>
                <w:sz w:val="20"/>
              </w:rPr>
              <w:t xml:space="preserve">Doručovací adresa: 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D00FC" w14:textId="77777777" w:rsidR="00183173" w:rsidRPr="00752E16" w:rsidRDefault="00183173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 w:rsidRPr="00752E16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BB5E3" w14:textId="77777777" w:rsidR="00183173" w:rsidRPr="00752E16" w:rsidRDefault="00183173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752E16">
              <w:rPr>
                <w:rFonts w:ascii="Times New Roman" w:hAnsi="Times New Roman"/>
                <w:b w:val="0"/>
                <w:bCs/>
                <w:sz w:val="20"/>
              </w:rPr>
              <w:t xml:space="preserve">Doručovací adresa: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DA65A" w14:textId="77777777" w:rsidR="00183173" w:rsidRPr="00752E16" w:rsidRDefault="00183173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Pr="00752E16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  <w:bookmarkEnd w:id="3"/>
          </w:p>
        </w:tc>
      </w:tr>
      <w:tr w:rsidR="00183173" w:rsidRPr="00752E16" w14:paraId="78EDB3EE" w14:textId="77777777" w:rsidTr="00AE5DA9">
        <w:trPr>
          <w:trHeight w:val="373"/>
          <w:jc w:val="center"/>
        </w:trPr>
        <w:tc>
          <w:tcPr>
            <w:tcW w:w="39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018D7" w14:textId="77777777" w:rsidR="00183173" w:rsidRPr="00752E16" w:rsidRDefault="00183173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bookmarkStart w:id="4" w:name="_Hlk53752830"/>
            <w:r w:rsidRPr="00752E16">
              <w:rPr>
                <w:rFonts w:ascii="Times New Roman" w:hAnsi="Times New Roman"/>
                <w:b w:val="0"/>
                <w:sz w:val="20"/>
              </w:rPr>
              <w:t xml:space="preserve">ID datové schránky: 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5BB42" w14:textId="77777777" w:rsidR="00183173" w:rsidRPr="00752E16" w:rsidRDefault="00183173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52E16">
              <w:rPr>
                <w:rFonts w:ascii="Times New Roman" w:hAnsi="Times New Roman"/>
                <w:b w:val="0"/>
                <w:sz w:val="20"/>
              </w:rPr>
              <w:t xml:space="preserve">ID datové schránky: 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 w:rsidRPr="00752E16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  <w:bookmarkEnd w:id="5"/>
          </w:p>
        </w:tc>
      </w:tr>
      <w:bookmarkEnd w:id="4"/>
      <w:tr w:rsidR="00183173" w:rsidRPr="00752E16" w14:paraId="3217D5A9" w14:textId="77777777" w:rsidTr="00537F0E">
        <w:trPr>
          <w:trHeight w:val="373"/>
          <w:jc w:val="center"/>
        </w:trPr>
        <w:tc>
          <w:tcPr>
            <w:tcW w:w="9629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1CB350" w14:textId="77777777" w:rsidR="00183173" w:rsidRPr="00752E16" w:rsidRDefault="00183173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752E16">
              <w:rPr>
                <w:rFonts w:ascii="Times New Roman" w:hAnsi="Times New Roman"/>
                <w:b w:val="0"/>
                <w:sz w:val="20"/>
              </w:rPr>
              <w:t xml:space="preserve">Jméno a příjmení zástupce PO/zmocněnce: </w:t>
            </w:r>
            <w:r w:rsidRPr="00752E16"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" w:name="Text52"/>
            <w:r w:rsidRPr="00752E16">
              <w:rPr>
                <w:rFonts w:ascii="Times New Roman" w:hAnsi="Times New Roman"/>
                <w:b w:val="0"/>
                <w:sz w:val="20"/>
              </w:rPr>
              <w:instrText xml:space="preserve"> FORMTEXT </w:instrText>
            </w:r>
            <w:r w:rsidRPr="00752E16">
              <w:rPr>
                <w:rFonts w:ascii="Times New Roman" w:hAnsi="Times New Roman"/>
                <w:b w:val="0"/>
                <w:sz w:val="20"/>
              </w:rPr>
            </w:r>
            <w:r w:rsidRPr="00752E16"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 w:rsidRPr="00752E16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 w:val="0"/>
                <w:sz w:val="20"/>
              </w:rPr>
              <w:fldChar w:fldCharType="end"/>
            </w:r>
            <w:bookmarkEnd w:id="6"/>
          </w:p>
        </w:tc>
      </w:tr>
      <w:tr w:rsidR="00183173" w:rsidRPr="00752E16" w14:paraId="1B7788EA" w14:textId="77777777" w:rsidTr="00537F0E">
        <w:trPr>
          <w:trHeight w:val="560"/>
          <w:jc w:val="center"/>
        </w:trPr>
        <w:tc>
          <w:tcPr>
            <w:tcW w:w="9629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EB949D" w14:textId="1108822A" w:rsidR="00183173" w:rsidRPr="00752E16" w:rsidRDefault="00183173" w:rsidP="00183173">
            <w:pPr>
              <w:pStyle w:val="NormalArial"/>
              <w:jc w:val="both"/>
              <w:rPr>
                <w:rFonts w:ascii="Times New Roman" w:hAnsi="Times New Roman"/>
                <w:b/>
                <w:sz w:val="20"/>
              </w:rPr>
            </w:pPr>
            <w:r w:rsidRPr="00752E16">
              <w:rPr>
                <w:rFonts w:ascii="Times New Roman" w:hAnsi="Times New Roman"/>
                <w:b/>
                <w:bCs/>
                <w:sz w:val="20"/>
              </w:rPr>
              <w:t>Souhlasím, aby uvedenému pozemnímu kódovacímu zařízení byla přidělena letadlová adres</w:t>
            </w:r>
            <w:r w:rsidR="009274EB">
              <w:rPr>
                <w:rFonts w:ascii="Times New Roman" w:hAnsi="Times New Roman"/>
                <w:b/>
                <w:bCs/>
                <w:sz w:val="20"/>
              </w:rPr>
              <w:t>a</w:t>
            </w:r>
            <w:r w:rsidRPr="00752E16">
              <w:rPr>
                <w:rFonts w:ascii="Times New Roman" w:hAnsi="Times New Roman"/>
                <w:b/>
                <w:bCs/>
                <w:sz w:val="20"/>
              </w:rPr>
              <w:t xml:space="preserve"> ve smyslu </w:t>
            </w:r>
            <w:r w:rsidRPr="00752E16">
              <w:rPr>
                <w:rFonts w:ascii="Times New Roman" w:hAnsi="Times New Roman"/>
                <w:b/>
                <w:sz w:val="20"/>
              </w:rPr>
              <w:t>§ 17b zákona č. 49/1997 Sb. (o civilním letectví) v platném znění.</w:t>
            </w:r>
          </w:p>
          <w:p w14:paraId="3B03CA60" w14:textId="77777777" w:rsidR="00183173" w:rsidRPr="00752E16" w:rsidRDefault="00183173" w:rsidP="00E76D9D">
            <w:pPr>
              <w:pStyle w:val="Nzev"/>
              <w:spacing w:line="276" w:lineRule="auto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AE5DA9" w:rsidRPr="00752E16" w14:paraId="228107E5" w14:textId="77777777" w:rsidTr="00537F0E">
        <w:trPr>
          <w:trHeight w:val="560"/>
          <w:jc w:val="center"/>
        </w:trPr>
        <w:tc>
          <w:tcPr>
            <w:tcW w:w="2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6C86D1" w14:textId="77777777" w:rsidR="00AE5DA9" w:rsidRPr="00752E16" w:rsidRDefault="00AE5DA9" w:rsidP="00AE5DA9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52E16">
              <w:rPr>
                <w:rFonts w:ascii="Times New Roman" w:hAnsi="Times New Roman"/>
                <w:b w:val="0"/>
                <w:sz w:val="20"/>
              </w:rPr>
              <w:t xml:space="preserve">Datum: 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47"/>
            <w:r w:rsidRPr="00752E16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  <w:bookmarkEnd w:id="7"/>
          </w:p>
        </w:tc>
        <w:tc>
          <w:tcPr>
            <w:tcW w:w="3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7CD245" w14:textId="77777777" w:rsidR="00AE5DA9" w:rsidRPr="00752E16" w:rsidRDefault="00AE5DA9" w:rsidP="00AE5DA9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52E16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Kontakt: 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8" w:name="Text46"/>
            <w:r w:rsidRPr="00752E16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752E16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bookmarkEnd w:id="8"/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BDEDA" w14:textId="200DBD8E" w:rsidR="00AE5DA9" w:rsidRPr="00752E16" w:rsidRDefault="00AE5DA9" w:rsidP="00AE5DA9">
            <w:pPr>
              <w:pStyle w:val="Nzev"/>
              <w:spacing w:line="276" w:lineRule="auto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752E16">
              <w:rPr>
                <w:rFonts w:ascii="Times New Roman" w:hAnsi="Times New Roman"/>
                <w:b w:val="0"/>
                <w:sz w:val="21"/>
                <w:szCs w:val="21"/>
              </w:rPr>
              <w:t>Podpis žadatele: …………………</w:t>
            </w:r>
            <w:proofErr w:type="gramStart"/>
            <w:r w:rsidRPr="00752E16">
              <w:rPr>
                <w:rFonts w:ascii="Times New Roman" w:hAnsi="Times New Roman"/>
                <w:b w:val="0"/>
                <w:sz w:val="21"/>
                <w:szCs w:val="21"/>
              </w:rPr>
              <w:t>…….</w:t>
            </w:r>
            <w:proofErr w:type="gramEnd"/>
          </w:p>
        </w:tc>
      </w:tr>
    </w:tbl>
    <w:p w14:paraId="2F883F6F" w14:textId="19AB9641" w:rsidR="0093767A" w:rsidRPr="00752E16" w:rsidRDefault="0093767A" w:rsidP="00183173">
      <w:pPr>
        <w:pStyle w:val="Nzev"/>
        <w:jc w:val="left"/>
        <w:rPr>
          <w:rFonts w:ascii="Times New Roman" w:hAnsi="Times New Roman"/>
          <w:b w:val="0"/>
          <w:bCs/>
          <w:sz w:val="22"/>
        </w:rPr>
      </w:pPr>
    </w:p>
    <w:sectPr w:rsidR="0093767A" w:rsidRPr="00752E16" w:rsidSect="0093767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426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249FB" w14:textId="77777777" w:rsidR="00CE065D" w:rsidRDefault="00CE065D">
      <w:r>
        <w:separator/>
      </w:r>
    </w:p>
  </w:endnote>
  <w:endnote w:type="continuationSeparator" w:id="0">
    <w:p w14:paraId="7A9A0EDB" w14:textId="77777777" w:rsidR="00CE065D" w:rsidRDefault="00CE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8BC97" w14:textId="77777777" w:rsidR="00BD1939" w:rsidRPr="00BD1939" w:rsidRDefault="00BD1939">
    <w:pPr>
      <w:pStyle w:val="Zpat"/>
      <w:rPr>
        <w:szCs w:val="16"/>
      </w:rPr>
    </w:pPr>
    <w:r w:rsidRPr="00BD1939">
      <w:rPr>
        <w:b/>
        <w:sz w:val="18"/>
        <w:szCs w:val="18"/>
      </w:rPr>
      <w:t>CAA-F-ZLP-008-</w:t>
    </w:r>
    <w:r>
      <w:rPr>
        <w:b/>
        <w:sz w:val="18"/>
        <w:szCs w:val="18"/>
      </w:rPr>
      <w:t>2</w:t>
    </w:r>
    <w:r w:rsidRPr="00BD1939">
      <w:rPr>
        <w:b/>
        <w:sz w:val="18"/>
        <w:szCs w:val="18"/>
      </w:rPr>
      <w:t xml:space="preserve">-14       </w:t>
    </w:r>
    <w:r w:rsidRPr="00BD1939">
      <w:rPr>
        <w:b/>
        <w:bCs/>
        <w:sz w:val="18"/>
        <w:szCs w:val="18"/>
      </w:rPr>
      <w:t xml:space="preserve">Žádost o přidělení letadlové adresy pozemnímu kódovacímu zařízení      Strana </w:t>
    </w:r>
    <w:r w:rsidRPr="00BD1939">
      <w:rPr>
        <w:b/>
        <w:bCs/>
        <w:sz w:val="18"/>
        <w:szCs w:val="18"/>
      </w:rPr>
      <w:fldChar w:fldCharType="begin"/>
    </w:r>
    <w:r w:rsidRPr="00BD1939">
      <w:rPr>
        <w:b/>
        <w:bCs/>
        <w:sz w:val="18"/>
        <w:szCs w:val="18"/>
      </w:rPr>
      <w:instrText xml:space="preserve"> PAGE </w:instrText>
    </w:r>
    <w:r w:rsidRPr="00BD1939">
      <w:rPr>
        <w:b/>
        <w:bCs/>
        <w:sz w:val="18"/>
        <w:szCs w:val="18"/>
      </w:rPr>
      <w:fldChar w:fldCharType="separate"/>
    </w:r>
    <w:r w:rsidR="0093767A">
      <w:rPr>
        <w:b/>
        <w:bCs/>
        <w:noProof/>
        <w:sz w:val="18"/>
        <w:szCs w:val="18"/>
      </w:rPr>
      <w:t>2</w:t>
    </w:r>
    <w:r w:rsidRPr="00BD1939">
      <w:rPr>
        <w:b/>
        <w:bCs/>
        <w:sz w:val="18"/>
        <w:szCs w:val="18"/>
      </w:rPr>
      <w:fldChar w:fldCharType="end"/>
    </w:r>
    <w:r w:rsidRPr="00BD1939">
      <w:rPr>
        <w:b/>
        <w:bCs/>
        <w:sz w:val="18"/>
        <w:szCs w:val="18"/>
      </w:rPr>
      <w:t xml:space="preserve"> (celkem </w:t>
    </w:r>
    <w:r w:rsidRPr="00BD1939">
      <w:rPr>
        <w:b/>
        <w:bCs/>
        <w:sz w:val="18"/>
        <w:szCs w:val="18"/>
      </w:rPr>
      <w:fldChar w:fldCharType="begin"/>
    </w:r>
    <w:r w:rsidRPr="00BD1939">
      <w:rPr>
        <w:b/>
        <w:bCs/>
        <w:sz w:val="18"/>
        <w:szCs w:val="18"/>
      </w:rPr>
      <w:instrText xml:space="preserve"> NUMPAGES </w:instrText>
    </w:r>
    <w:r w:rsidRPr="00BD1939">
      <w:rPr>
        <w:b/>
        <w:bCs/>
        <w:sz w:val="18"/>
        <w:szCs w:val="18"/>
      </w:rPr>
      <w:fldChar w:fldCharType="separate"/>
    </w:r>
    <w:r w:rsidR="0093767A">
      <w:rPr>
        <w:b/>
        <w:bCs/>
        <w:noProof/>
        <w:sz w:val="18"/>
        <w:szCs w:val="18"/>
      </w:rPr>
      <w:t>1</w:t>
    </w:r>
    <w:r w:rsidRPr="00BD1939">
      <w:rPr>
        <w:b/>
        <w:bCs/>
        <w:sz w:val="18"/>
        <w:szCs w:val="18"/>
      </w:rPr>
      <w:fldChar w:fldCharType="end"/>
    </w:r>
    <w:r w:rsidRPr="001036B6">
      <w:rPr>
        <w:rFonts w:ascii="Calibri" w:hAnsi="Calibri"/>
        <w:b/>
        <w:bCs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4F12B" w14:textId="080EED2B" w:rsidR="0093767A" w:rsidRPr="00BD1939" w:rsidRDefault="0093767A" w:rsidP="0093767A">
    <w:pPr>
      <w:pStyle w:val="Zpat"/>
      <w:rPr>
        <w:szCs w:val="16"/>
      </w:rPr>
    </w:pPr>
    <w:r w:rsidRPr="00BD1939">
      <w:rPr>
        <w:b/>
        <w:sz w:val="18"/>
        <w:szCs w:val="18"/>
      </w:rPr>
      <w:t>CAA-F-ZLP-008-</w:t>
    </w:r>
    <w:r w:rsidR="004867D6">
      <w:rPr>
        <w:b/>
        <w:sz w:val="18"/>
        <w:szCs w:val="18"/>
      </w:rPr>
      <w:t>3</w:t>
    </w:r>
    <w:r w:rsidRPr="00BD1939">
      <w:rPr>
        <w:b/>
        <w:sz w:val="18"/>
        <w:szCs w:val="18"/>
      </w:rPr>
      <w:t xml:space="preserve">-14       </w:t>
    </w:r>
    <w:r w:rsidRPr="00BD1939">
      <w:rPr>
        <w:b/>
        <w:bCs/>
        <w:sz w:val="18"/>
        <w:szCs w:val="18"/>
      </w:rPr>
      <w:t xml:space="preserve">Žádost o přidělení letadlové adresy pozemnímu kódovacímu zařízení      Strana </w:t>
    </w:r>
    <w:r w:rsidRPr="00BD1939">
      <w:rPr>
        <w:b/>
        <w:bCs/>
        <w:sz w:val="18"/>
        <w:szCs w:val="18"/>
      </w:rPr>
      <w:fldChar w:fldCharType="begin"/>
    </w:r>
    <w:r w:rsidRPr="00BD1939">
      <w:rPr>
        <w:b/>
        <w:bCs/>
        <w:sz w:val="18"/>
        <w:szCs w:val="18"/>
      </w:rPr>
      <w:instrText xml:space="preserve"> PAGE </w:instrText>
    </w:r>
    <w:r w:rsidRPr="00BD1939">
      <w:rPr>
        <w:b/>
        <w:bCs/>
        <w:sz w:val="18"/>
        <w:szCs w:val="18"/>
      </w:rPr>
      <w:fldChar w:fldCharType="separate"/>
    </w:r>
    <w:r w:rsidR="00F6554A">
      <w:rPr>
        <w:b/>
        <w:bCs/>
        <w:noProof/>
        <w:sz w:val="18"/>
        <w:szCs w:val="18"/>
      </w:rPr>
      <w:t>1</w:t>
    </w:r>
    <w:r w:rsidRPr="00BD1939">
      <w:rPr>
        <w:b/>
        <w:bCs/>
        <w:sz w:val="18"/>
        <w:szCs w:val="18"/>
      </w:rPr>
      <w:fldChar w:fldCharType="end"/>
    </w:r>
    <w:r w:rsidRPr="00BD1939">
      <w:rPr>
        <w:b/>
        <w:bCs/>
        <w:sz w:val="18"/>
        <w:szCs w:val="18"/>
      </w:rPr>
      <w:t xml:space="preserve"> (celkem </w:t>
    </w:r>
    <w:r w:rsidRPr="00BD1939">
      <w:rPr>
        <w:b/>
        <w:bCs/>
        <w:sz w:val="18"/>
        <w:szCs w:val="18"/>
      </w:rPr>
      <w:fldChar w:fldCharType="begin"/>
    </w:r>
    <w:r w:rsidRPr="00BD1939">
      <w:rPr>
        <w:b/>
        <w:bCs/>
        <w:sz w:val="18"/>
        <w:szCs w:val="18"/>
      </w:rPr>
      <w:instrText xml:space="preserve"> NUMPAGES </w:instrText>
    </w:r>
    <w:r w:rsidRPr="00BD1939">
      <w:rPr>
        <w:b/>
        <w:bCs/>
        <w:sz w:val="18"/>
        <w:szCs w:val="18"/>
      </w:rPr>
      <w:fldChar w:fldCharType="separate"/>
    </w:r>
    <w:r w:rsidR="00F6554A">
      <w:rPr>
        <w:b/>
        <w:bCs/>
        <w:noProof/>
        <w:sz w:val="18"/>
        <w:szCs w:val="18"/>
      </w:rPr>
      <w:t>1</w:t>
    </w:r>
    <w:r w:rsidRPr="00BD1939">
      <w:rPr>
        <w:b/>
        <w:bCs/>
        <w:sz w:val="18"/>
        <w:szCs w:val="18"/>
      </w:rPr>
      <w:fldChar w:fldCharType="end"/>
    </w:r>
    <w:r w:rsidRPr="001036B6">
      <w:rPr>
        <w:rFonts w:ascii="Calibri" w:hAnsi="Calibri"/>
        <w:b/>
        <w:bCs/>
        <w:sz w:val="16"/>
        <w:szCs w:val="16"/>
      </w:rPr>
      <w:t>)</w:t>
    </w:r>
  </w:p>
  <w:p w14:paraId="4B04E3B3" w14:textId="77777777" w:rsidR="0093767A" w:rsidRDefault="009376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E4FFC" w14:textId="77777777" w:rsidR="00CE065D" w:rsidRDefault="00CE065D">
      <w:r>
        <w:separator/>
      </w:r>
    </w:p>
  </w:footnote>
  <w:footnote w:type="continuationSeparator" w:id="0">
    <w:p w14:paraId="2667DF03" w14:textId="77777777" w:rsidR="00CE065D" w:rsidRDefault="00CE0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E1551" w14:textId="0ED836B7" w:rsidR="00CD2911" w:rsidRDefault="006A27C4" w:rsidP="00170298">
    <w:pPr>
      <w:pStyle w:val="Zhlav"/>
      <w:tabs>
        <w:tab w:val="left" w:pos="6285"/>
      </w:tabs>
      <w:ind w:left="-142"/>
    </w:pPr>
    <w:r w:rsidRPr="00983758">
      <w:rPr>
        <w:noProof/>
        <w:sz w:val="23"/>
        <w:szCs w:val="23"/>
      </w:rPr>
      <w:drawing>
        <wp:inline distT="0" distB="0" distL="0" distR="0" wp14:anchorId="765AA451" wp14:editId="32F7E9D7">
          <wp:extent cx="1021080" cy="104394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5EB263" wp14:editId="5BE582CF">
              <wp:simplePos x="0" y="0"/>
              <wp:positionH relativeFrom="column">
                <wp:posOffset>1031875</wp:posOffset>
              </wp:positionH>
              <wp:positionV relativeFrom="paragraph">
                <wp:posOffset>-139065</wp:posOffset>
              </wp:positionV>
              <wp:extent cx="5048250" cy="10515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1051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E3649" w14:textId="77777777" w:rsidR="00170298" w:rsidRPr="005F5B7F" w:rsidRDefault="00170298" w:rsidP="00170298">
                          <w:pPr>
                            <w:ind w:right="279"/>
                            <w:jc w:val="right"/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</w:pPr>
                          <w:r w:rsidRPr="005F5B7F"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  <w:t>ÚŘAD PRO CIVILNÍ LETECTVÍ</w:t>
                          </w:r>
                        </w:p>
                        <w:p w14:paraId="0AA582D0" w14:textId="77777777" w:rsidR="00170298" w:rsidRPr="005F5B7F" w:rsidRDefault="00170298" w:rsidP="00170298">
                          <w:pPr>
                            <w:ind w:right="279"/>
                            <w:jc w:val="right"/>
                            <w:rPr>
                              <w:rFonts w:ascii="Arial" w:hAnsi="Arial" w:cs="Arial"/>
                              <w:b/>
                              <w:color w:val="002E6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2E63"/>
                              <w:sz w:val="28"/>
                              <w:szCs w:val="28"/>
                            </w:rPr>
                            <w:t>SEKCE LETOVÁ</w:t>
                          </w:r>
                        </w:p>
                        <w:p w14:paraId="077B6C84" w14:textId="77777777" w:rsidR="00170298" w:rsidRPr="005F5B7F" w:rsidRDefault="00170298" w:rsidP="00170298">
                          <w:pPr>
                            <w:pStyle w:val="NormalArial"/>
                            <w:tabs>
                              <w:tab w:val="right" w:pos="9639"/>
                            </w:tabs>
                            <w:ind w:right="279"/>
                            <w:jc w:val="right"/>
                            <w:rPr>
                              <w:rFonts w:cs="Arial"/>
                              <w:b/>
                              <w:caps/>
                              <w:color w:val="002E63"/>
                              <w:sz w:val="20"/>
                            </w:rPr>
                          </w:pPr>
                          <w:r w:rsidRPr="005F5B7F">
                            <w:rPr>
                              <w:rFonts w:cs="Arial"/>
                              <w:b/>
                              <w:color w:val="002E63"/>
                              <w:sz w:val="20"/>
                            </w:rPr>
                            <w:t>Oddělení letecký rejstřík</w:t>
                          </w:r>
                        </w:p>
                        <w:p w14:paraId="24FEBCFA" w14:textId="77777777" w:rsidR="00170298" w:rsidRDefault="00170298" w:rsidP="0017029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5EB26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1.25pt;margin-top:-10.95pt;width:397.5pt;height:8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" stroked="f">
              <v:textbox>
                <w:txbxContent>
                  <w:p w14:paraId="61EE3649" w14:textId="77777777" w:rsidR="00170298" w:rsidRPr="005F5B7F" w:rsidRDefault="00170298" w:rsidP="00170298">
                    <w:pPr>
                      <w:ind w:right="279"/>
                      <w:jc w:val="right"/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</w:pPr>
                    <w:r w:rsidRPr="005F5B7F"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  <w:t>ÚŘAD PRO CIVILNÍ LETECTVÍ</w:t>
                    </w:r>
                  </w:p>
                  <w:p w14:paraId="0AA582D0" w14:textId="77777777" w:rsidR="00170298" w:rsidRPr="005F5B7F" w:rsidRDefault="00170298" w:rsidP="00170298">
                    <w:pPr>
                      <w:ind w:right="279"/>
                      <w:jc w:val="right"/>
                      <w:rPr>
                        <w:rFonts w:ascii="Arial" w:hAnsi="Arial" w:cs="Arial"/>
                        <w:b/>
                        <w:color w:val="002E63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2E63"/>
                        <w:sz w:val="28"/>
                        <w:szCs w:val="28"/>
                      </w:rPr>
                      <w:t>SEKCE LETOVÁ</w:t>
                    </w:r>
                  </w:p>
                  <w:p w14:paraId="077B6C84" w14:textId="77777777" w:rsidR="00170298" w:rsidRPr="005F5B7F" w:rsidRDefault="00170298" w:rsidP="00170298">
                    <w:pPr>
                      <w:pStyle w:val="NormalArial"/>
                      <w:tabs>
                        <w:tab w:val="right" w:pos="9639"/>
                      </w:tabs>
                      <w:ind w:right="279"/>
                      <w:jc w:val="right"/>
                      <w:rPr>
                        <w:rFonts w:cs="Arial"/>
                        <w:b/>
                        <w:caps/>
                        <w:color w:val="002E63"/>
                        <w:sz w:val="20"/>
                      </w:rPr>
                    </w:pPr>
                    <w:r w:rsidRPr="005F5B7F">
                      <w:rPr>
                        <w:rFonts w:cs="Arial"/>
                        <w:b/>
                        <w:color w:val="002E63"/>
                        <w:sz w:val="20"/>
                      </w:rPr>
                      <w:t>Oddělení letecký rejstřík</w:t>
                    </w:r>
                  </w:p>
                  <w:p w14:paraId="24FEBCFA" w14:textId="77777777" w:rsidR="00170298" w:rsidRDefault="00170298" w:rsidP="0017029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45341"/>
    <w:multiLevelType w:val="hybridMultilevel"/>
    <w:tmpl w:val="6B1ED8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24374"/>
    <w:multiLevelType w:val="hybridMultilevel"/>
    <w:tmpl w:val="5E0C5F3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65258"/>
    <w:multiLevelType w:val="hybridMultilevel"/>
    <w:tmpl w:val="1F4E6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D31C8"/>
    <w:multiLevelType w:val="hybridMultilevel"/>
    <w:tmpl w:val="0C9408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91E11"/>
    <w:multiLevelType w:val="singleLevel"/>
    <w:tmpl w:val="6FD01A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F219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1E5E70"/>
    <w:multiLevelType w:val="hybridMultilevel"/>
    <w:tmpl w:val="50BE1A1A"/>
    <w:lvl w:ilvl="0" w:tplc="16367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C77D4"/>
    <w:multiLevelType w:val="hybridMultilevel"/>
    <w:tmpl w:val="DA70740A"/>
    <w:lvl w:ilvl="0" w:tplc="1982D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D761C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EFB5F30"/>
    <w:multiLevelType w:val="hybridMultilevel"/>
    <w:tmpl w:val="93221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101198"/>
    <w:multiLevelType w:val="singleLevel"/>
    <w:tmpl w:val="B2F4B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A710731"/>
    <w:multiLevelType w:val="singleLevel"/>
    <w:tmpl w:val="2BDAB068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2" w15:restartNumberingAfterBreak="0">
    <w:nsid w:val="4C5E644D"/>
    <w:multiLevelType w:val="hybridMultilevel"/>
    <w:tmpl w:val="7A6844F0"/>
    <w:lvl w:ilvl="0" w:tplc="21B0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F03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0BE1458"/>
    <w:multiLevelType w:val="singleLevel"/>
    <w:tmpl w:val="754EA6E8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5" w15:restartNumberingAfterBreak="0">
    <w:nsid w:val="612C0DE9"/>
    <w:multiLevelType w:val="hybridMultilevel"/>
    <w:tmpl w:val="4992C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27A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644"/>
        </w:tabs>
        <w:ind w:left="-14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8" w15:restartNumberingAfterBreak="0">
    <w:nsid w:val="6BC24A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0636543"/>
    <w:multiLevelType w:val="singleLevel"/>
    <w:tmpl w:val="EBDAAFF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 w15:restartNumberingAfterBreak="0">
    <w:nsid w:val="799C2B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7A6E3345"/>
    <w:multiLevelType w:val="hybridMultilevel"/>
    <w:tmpl w:val="1E4E217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18"/>
  </w:num>
  <w:num w:numId="5">
    <w:abstractNumId w:val="14"/>
  </w:num>
  <w:num w:numId="6">
    <w:abstractNumId w:val="13"/>
  </w:num>
  <w:num w:numId="7">
    <w:abstractNumId w:val="4"/>
  </w:num>
  <w:num w:numId="8">
    <w:abstractNumId w:val="10"/>
  </w:num>
  <w:num w:numId="9">
    <w:abstractNumId w:val="16"/>
  </w:num>
  <w:num w:numId="10">
    <w:abstractNumId w:val="20"/>
  </w:num>
  <w:num w:numId="11">
    <w:abstractNumId w:val="8"/>
  </w:num>
  <w:num w:numId="12">
    <w:abstractNumId w:val="6"/>
  </w:num>
  <w:num w:numId="13">
    <w:abstractNumId w:val="15"/>
  </w:num>
  <w:num w:numId="14">
    <w:abstractNumId w:val="1"/>
  </w:num>
  <w:num w:numId="15">
    <w:abstractNumId w:val="9"/>
  </w:num>
  <w:num w:numId="16">
    <w:abstractNumId w:val="17"/>
  </w:num>
  <w:num w:numId="17">
    <w:abstractNumId w:val="21"/>
  </w:num>
  <w:num w:numId="18">
    <w:abstractNumId w:val="3"/>
  </w:num>
  <w:num w:numId="19">
    <w:abstractNumId w:val="12"/>
  </w:num>
  <w:num w:numId="20">
    <w:abstractNumId w:val="0"/>
  </w:num>
  <w:num w:numId="21">
    <w:abstractNumId w:val="7"/>
  </w:num>
  <w:num w:numId="22">
    <w:abstractNumId w:val="2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pxFjdyurwYwZavN/higV9QvIqQH0IPdvfJqRFS6NtH0gzO52mnmgFlo7hNc1REN0CYwf5GiuaZ4b6XpLMdJLw==" w:salt="+1MI+5e672vCKr1fXVNF0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85"/>
    <w:rsid w:val="00107AD5"/>
    <w:rsid w:val="00113D04"/>
    <w:rsid w:val="00142849"/>
    <w:rsid w:val="0014563D"/>
    <w:rsid w:val="00170298"/>
    <w:rsid w:val="00183173"/>
    <w:rsid w:val="001A4EF9"/>
    <w:rsid w:val="001B15F2"/>
    <w:rsid w:val="0020112E"/>
    <w:rsid w:val="002451D7"/>
    <w:rsid w:val="002F4AB7"/>
    <w:rsid w:val="00351818"/>
    <w:rsid w:val="00355330"/>
    <w:rsid w:val="00385657"/>
    <w:rsid w:val="003A6777"/>
    <w:rsid w:val="003D335F"/>
    <w:rsid w:val="003E6C21"/>
    <w:rsid w:val="004065D5"/>
    <w:rsid w:val="004607F7"/>
    <w:rsid w:val="00471647"/>
    <w:rsid w:val="004867D6"/>
    <w:rsid w:val="00490350"/>
    <w:rsid w:val="004A26AD"/>
    <w:rsid w:val="005300F1"/>
    <w:rsid w:val="00537F0E"/>
    <w:rsid w:val="005C7870"/>
    <w:rsid w:val="005D639D"/>
    <w:rsid w:val="00627223"/>
    <w:rsid w:val="00663FCB"/>
    <w:rsid w:val="006A27C4"/>
    <w:rsid w:val="006F3724"/>
    <w:rsid w:val="00721073"/>
    <w:rsid w:val="00752E16"/>
    <w:rsid w:val="00753485"/>
    <w:rsid w:val="007779D0"/>
    <w:rsid w:val="00791904"/>
    <w:rsid w:val="007B084D"/>
    <w:rsid w:val="008044A4"/>
    <w:rsid w:val="00880ADD"/>
    <w:rsid w:val="008832FD"/>
    <w:rsid w:val="009274EB"/>
    <w:rsid w:val="0093767A"/>
    <w:rsid w:val="00941D00"/>
    <w:rsid w:val="00957E13"/>
    <w:rsid w:val="00983758"/>
    <w:rsid w:val="009D363B"/>
    <w:rsid w:val="009F0F66"/>
    <w:rsid w:val="00A022E3"/>
    <w:rsid w:val="00A35BB8"/>
    <w:rsid w:val="00A73CFB"/>
    <w:rsid w:val="00A944FD"/>
    <w:rsid w:val="00AE5DA9"/>
    <w:rsid w:val="00B1347A"/>
    <w:rsid w:val="00B21706"/>
    <w:rsid w:val="00B43831"/>
    <w:rsid w:val="00B62851"/>
    <w:rsid w:val="00B675DE"/>
    <w:rsid w:val="00B85FA1"/>
    <w:rsid w:val="00BB0DBC"/>
    <w:rsid w:val="00BC1317"/>
    <w:rsid w:val="00BD1939"/>
    <w:rsid w:val="00C566E7"/>
    <w:rsid w:val="00C833D7"/>
    <w:rsid w:val="00CA1B8C"/>
    <w:rsid w:val="00CD2911"/>
    <w:rsid w:val="00CE065D"/>
    <w:rsid w:val="00D74D47"/>
    <w:rsid w:val="00D76DCA"/>
    <w:rsid w:val="00D82E2C"/>
    <w:rsid w:val="00DA7295"/>
    <w:rsid w:val="00DD371B"/>
    <w:rsid w:val="00DD7481"/>
    <w:rsid w:val="00E23B77"/>
    <w:rsid w:val="00E273B1"/>
    <w:rsid w:val="00E80245"/>
    <w:rsid w:val="00E94AE3"/>
    <w:rsid w:val="00E97A54"/>
    <w:rsid w:val="00F00CFF"/>
    <w:rsid w:val="00F10A62"/>
    <w:rsid w:val="00F435E0"/>
    <w:rsid w:val="00F6554A"/>
    <w:rsid w:val="00F65D1B"/>
    <w:rsid w:val="00FD5A27"/>
    <w:rsid w:val="00F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5392CF"/>
  <w15:chartTrackingRefBased/>
  <w15:docId w15:val="{7A1FCEA0-5EC0-479B-AC9A-0CE7DAC4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83173"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Podpis">
    <w:name w:val="Signature"/>
    <w:basedOn w:val="Normln"/>
    <w:pPr>
      <w:ind w:left="5103"/>
      <w:jc w:val="center"/>
    </w:pPr>
    <w:rPr>
      <w:rFonts w:ascii="Arial" w:hAnsi="Ari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NormalArial">
    <w:name w:val="Normal Arial"/>
    <w:basedOn w:val="Normln"/>
    <w:rPr>
      <w:rFonts w:ascii="Arial" w:hAnsi="Arial"/>
    </w:r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/>
    </w:rPr>
  </w:style>
  <w:style w:type="paragraph" w:styleId="Zkladntextodsazen2">
    <w:name w:val="Body Text Indent 2"/>
    <w:basedOn w:val="Normln"/>
    <w:pPr>
      <w:tabs>
        <w:tab w:val="left" w:pos="851"/>
      </w:tabs>
      <w:ind w:left="851" w:hanging="425"/>
      <w:jc w:val="both"/>
    </w:pPr>
    <w:rPr>
      <w:rFonts w:ascii="Arial" w:hAnsi="Arial"/>
    </w:rPr>
  </w:style>
  <w:style w:type="paragraph" w:styleId="Zkladntext">
    <w:name w:val="Body Text"/>
    <w:basedOn w:val="Normln"/>
    <w:pPr>
      <w:jc w:val="both"/>
    </w:pPr>
    <w:rPr>
      <w:rFonts w:ascii="Arial" w:hAnsi="Arial"/>
    </w:rPr>
  </w:style>
  <w:style w:type="paragraph" w:styleId="Zkladntextodsazen3">
    <w:name w:val="Body Text Indent 3"/>
    <w:basedOn w:val="Normln"/>
    <w:pPr>
      <w:ind w:firstLine="567"/>
      <w:jc w:val="both"/>
    </w:pPr>
    <w:rPr>
      <w:rFonts w:ascii="Arial" w:hAnsi="Arial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/>
      <w:b/>
    </w:rPr>
  </w:style>
  <w:style w:type="paragraph" w:customStyle="1" w:styleId="Textbodu">
    <w:name w:val="Text bodu"/>
    <w:basedOn w:val="Normln"/>
    <w:pPr>
      <w:numPr>
        <w:ilvl w:val="2"/>
        <w:numId w:val="16"/>
      </w:numPr>
      <w:jc w:val="both"/>
      <w:outlineLvl w:val="8"/>
    </w:pPr>
  </w:style>
  <w:style w:type="paragraph" w:customStyle="1" w:styleId="Textpsmene">
    <w:name w:val="Text písmene"/>
    <w:basedOn w:val="Normln"/>
    <w:pPr>
      <w:numPr>
        <w:ilvl w:val="1"/>
        <w:numId w:val="16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16"/>
      </w:numPr>
      <w:tabs>
        <w:tab w:val="left" w:pos="851"/>
      </w:tabs>
      <w:spacing w:before="120" w:after="120"/>
      <w:jc w:val="both"/>
      <w:outlineLvl w:val="6"/>
    </w:pPr>
  </w:style>
  <w:style w:type="character" w:customStyle="1" w:styleId="NzevChar">
    <w:name w:val="Název Char"/>
    <w:link w:val="Nzev"/>
    <w:locked/>
    <w:rsid w:val="00DA7295"/>
    <w:rPr>
      <w:rFonts w:ascii="Arial" w:hAnsi="Arial"/>
      <w:b/>
      <w:sz w:val="24"/>
      <w:lang w:val="cs-CZ" w:eastAsia="cs-CZ" w:bidi="ar-SA"/>
    </w:rPr>
  </w:style>
  <w:style w:type="table" w:styleId="Mkatabulky">
    <w:name w:val="Table Grid"/>
    <w:basedOn w:val="Normlntabulka"/>
    <w:rsid w:val="00B43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428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42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Hlavi&#269;ka%20&#218;CL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ÚCL</Template>
  <TotalTime>18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ÚCL</vt:lpstr>
    </vt:vector>
  </TitlesOfParts>
  <Company>Úřad pro civilní letectví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ÚCL</dc:title>
  <dc:subject/>
  <dc:creator>uživatel</dc:creator>
  <cp:keywords/>
  <cp:lastModifiedBy>Jana Pospíšilová</cp:lastModifiedBy>
  <cp:revision>7</cp:revision>
  <cp:lastPrinted>2015-07-03T12:17:00Z</cp:lastPrinted>
  <dcterms:created xsi:type="dcterms:W3CDTF">2020-10-29T06:34:00Z</dcterms:created>
  <dcterms:modified xsi:type="dcterms:W3CDTF">2020-11-05T10:23:00Z</dcterms:modified>
</cp:coreProperties>
</file>