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1619C" w14:textId="77777777" w:rsidR="00CD2911" w:rsidRPr="00B84C13" w:rsidRDefault="004A26AD" w:rsidP="00CD2911">
      <w:pPr>
        <w:pStyle w:val="NormalArial"/>
        <w:jc w:val="center"/>
        <w:rPr>
          <w:rFonts w:ascii="Times New Roman" w:hAnsi="Times New Roman"/>
          <w:b/>
          <w:bCs/>
        </w:rPr>
      </w:pPr>
      <w:r w:rsidRPr="00B84C13">
        <w:rPr>
          <w:rFonts w:ascii="Times New Roman" w:hAnsi="Times New Roman"/>
          <w:b/>
          <w:bCs/>
        </w:rPr>
        <w:t>ŽÁDOST O PŘIDĚLENÍ LETADLOVÉ ADRESY</w:t>
      </w:r>
      <w:r w:rsidR="00CD2911" w:rsidRPr="00B84C13">
        <w:rPr>
          <w:rFonts w:ascii="Times New Roman" w:hAnsi="Times New Roman"/>
          <w:b/>
          <w:bCs/>
        </w:rPr>
        <w:t xml:space="preserve"> </w:t>
      </w:r>
    </w:p>
    <w:p w14:paraId="629A52CB" w14:textId="77777777" w:rsidR="004A26AD" w:rsidRPr="00B84C13" w:rsidRDefault="00101DD3" w:rsidP="00101DD3">
      <w:pPr>
        <w:pStyle w:val="NormalArial"/>
        <w:jc w:val="center"/>
        <w:rPr>
          <w:rFonts w:ascii="Times New Roman" w:hAnsi="Times New Roman"/>
          <w:b/>
          <w:bCs/>
        </w:rPr>
      </w:pPr>
      <w:r w:rsidRPr="00B84C13">
        <w:rPr>
          <w:rFonts w:ascii="Times New Roman" w:hAnsi="Times New Roman"/>
          <w:b/>
          <w:bCs/>
        </w:rPr>
        <w:t>BEZPILOTNÍMU LETADLU</w:t>
      </w:r>
    </w:p>
    <w:p w14:paraId="55672DA1" w14:textId="77777777" w:rsidR="00101DD3" w:rsidRPr="00B84C13" w:rsidRDefault="00101DD3" w:rsidP="00101DD3">
      <w:pPr>
        <w:pStyle w:val="NormalArial"/>
        <w:jc w:val="center"/>
        <w:rPr>
          <w:rFonts w:ascii="Times New Roman" w:hAnsi="Times New Roman"/>
        </w:rPr>
      </w:pPr>
    </w:p>
    <w:tbl>
      <w:tblPr>
        <w:tblW w:w="920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1163"/>
        <w:gridCol w:w="1010"/>
        <w:gridCol w:w="1522"/>
        <w:gridCol w:w="1721"/>
        <w:gridCol w:w="3118"/>
      </w:tblGrid>
      <w:tr w:rsidR="004A26AD" w:rsidRPr="00B84C13" w14:paraId="457765CE" w14:textId="77777777" w:rsidTr="002D097C">
        <w:trPr>
          <w:trHeight w:val="273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24E6B4D" w14:textId="77777777" w:rsidR="004A26AD" w:rsidRPr="00B84C13" w:rsidRDefault="004A26AD" w:rsidP="00101DD3">
            <w:pPr>
              <w:pStyle w:val="NormalArial"/>
              <w:numPr>
                <w:ilvl w:val="0"/>
                <w:numId w:val="22"/>
              </w:numPr>
              <w:ind w:left="36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4C1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ÚDAJE O </w:t>
            </w:r>
            <w:r w:rsidR="00101DD3" w:rsidRPr="00B84C13">
              <w:rPr>
                <w:rFonts w:ascii="Times New Roman" w:hAnsi="Times New Roman"/>
                <w:b/>
                <w:bCs/>
                <w:sz w:val="22"/>
                <w:szCs w:val="22"/>
              </w:rPr>
              <w:t>BEZPILOTNÍM LETADLU</w:t>
            </w:r>
          </w:p>
        </w:tc>
      </w:tr>
      <w:tr w:rsidR="004A26AD" w:rsidRPr="00B84C13" w14:paraId="00747CDF" w14:textId="77777777" w:rsidTr="002D097C">
        <w:trPr>
          <w:trHeight w:val="509"/>
          <w:jc w:val="center"/>
        </w:trPr>
        <w:tc>
          <w:tcPr>
            <w:tcW w:w="9209" w:type="dxa"/>
            <w:gridSpan w:val="6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7F97224" w14:textId="77777777" w:rsidR="009078B4" w:rsidRDefault="004A26AD" w:rsidP="009078B4">
            <w:pPr>
              <w:pStyle w:val="NormalArial"/>
              <w:rPr>
                <w:rFonts w:ascii="Times New Roman" w:hAnsi="Times New Roman"/>
                <w:sz w:val="22"/>
              </w:rPr>
            </w:pPr>
            <w:r w:rsidRPr="00B84C13">
              <w:rPr>
                <w:rFonts w:ascii="Times New Roman" w:hAnsi="Times New Roman"/>
                <w:b/>
                <w:sz w:val="22"/>
              </w:rPr>
              <w:t xml:space="preserve">Poznávací značka </w:t>
            </w:r>
            <w:r w:rsidR="00101DD3" w:rsidRPr="00B84C13">
              <w:rPr>
                <w:rFonts w:ascii="Times New Roman" w:hAnsi="Times New Roman"/>
                <w:b/>
                <w:sz w:val="22"/>
              </w:rPr>
              <w:t>bezpilotního letadla</w:t>
            </w:r>
            <w:r w:rsidRPr="00B84C13">
              <w:rPr>
                <w:rFonts w:ascii="Times New Roman" w:hAnsi="Times New Roman"/>
                <w:sz w:val="22"/>
              </w:rPr>
              <w:t>:</w:t>
            </w:r>
            <w:r w:rsidR="009F0F66" w:rsidRPr="00B84C13">
              <w:rPr>
                <w:rFonts w:ascii="Times New Roman" w:hAnsi="Times New Roman"/>
                <w:sz w:val="22"/>
              </w:rPr>
              <w:t xml:space="preserve"> </w:t>
            </w:r>
          </w:p>
          <w:p w14:paraId="10895AFE" w14:textId="2A2A9698" w:rsidR="004A26AD" w:rsidRPr="00B84C13" w:rsidRDefault="009078B4" w:rsidP="009078B4">
            <w:pPr>
              <w:pStyle w:val="NormalArial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ÚCL přidělí při zápisu letadla do Leteckého rejstříku České republiky</w:t>
            </w:r>
          </w:p>
        </w:tc>
      </w:tr>
      <w:tr w:rsidR="00AE5243" w:rsidRPr="00B84C13" w14:paraId="32950C3D" w14:textId="77777777" w:rsidTr="002D097C">
        <w:trPr>
          <w:trHeight w:val="273"/>
          <w:jc w:val="center"/>
        </w:trPr>
        <w:tc>
          <w:tcPr>
            <w:tcW w:w="92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FE72C24" w14:textId="4C524EA4" w:rsidR="00AE5243" w:rsidRPr="00B84C13" w:rsidRDefault="00AE5243" w:rsidP="006E67A0">
            <w:pPr>
              <w:pStyle w:val="NormalArial"/>
              <w:numPr>
                <w:ilvl w:val="0"/>
                <w:numId w:val="22"/>
              </w:numPr>
              <w:ind w:left="360" w:firstLine="0"/>
              <w:jc w:val="center"/>
              <w:rPr>
                <w:rFonts w:ascii="Times New Roman" w:hAnsi="Times New Roman"/>
                <w:b/>
                <w:sz w:val="22"/>
              </w:rPr>
            </w:pPr>
            <w:r w:rsidRPr="00B84C1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VLASTNÍK </w:t>
            </w:r>
            <w:r w:rsidR="00B346E6" w:rsidRPr="00B84C13">
              <w:rPr>
                <w:rFonts w:ascii="Times New Roman" w:hAnsi="Times New Roman"/>
                <w:b/>
                <w:bCs/>
                <w:sz w:val="22"/>
                <w:szCs w:val="22"/>
              </w:rPr>
              <w:t>BEZPILOTNÍHO LETADLA</w:t>
            </w:r>
          </w:p>
        </w:tc>
      </w:tr>
      <w:tr w:rsidR="00B84C13" w:rsidRPr="00971C75" w14:paraId="54712A2C" w14:textId="77777777" w:rsidTr="00B36DD1">
        <w:tblPrEx>
          <w:tblLook w:val="00A0" w:firstRow="1" w:lastRow="0" w:firstColumn="1" w:lastColumn="0" w:noHBand="0" w:noVBand="0"/>
        </w:tblPrEx>
        <w:trPr>
          <w:trHeight w:val="301"/>
          <w:jc w:val="center"/>
        </w:trPr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3EA6D12" w14:textId="77777777" w:rsidR="00B84C13" w:rsidRPr="00971C75" w:rsidRDefault="00B84C13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Cs/>
                <w:sz w:val="20"/>
              </w:rPr>
              <w:t xml:space="preserve">Právnická osoba </w:t>
            </w:r>
            <w:sdt>
              <w:sdtPr>
                <w:rPr>
                  <w:rFonts w:ascii="Times New Roman" w:hAnsi="Times New Roman"/>
                  <w:bCs/>
                  <w:sz w:val="20"/>
                </w:rPr>
                <w:id w:val="-177253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48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36713D8" w14:textId="77777777" w:rsidR="00B84C13" w:rsidRPr="00971C75" w:rsidRDefault="00B84C13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Cs/>
                <w:sz w:val="20"/>
              </w:rPr>
              <w:t xml:space="preserve">Fyzická osoba </w:t>
            </w:r>
            <w:sdt>
              <w:sdtPr>
                <w:rPr>
                  <w:rFonts w:ascii="Times New Roman" w:hAnsi="Times New Roman"/>
                  <w:bCs/>
                  <w:sz w:val="20"/>
                </w:rPr>
                <w:id w:val="-79204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</w:p>
        </w:tc>
      </w:tr>
      <w:tr w:rsidR="00B84C13" w:rsidRPr="00971C75" w14:paraId="3D2EFD8B" w14:textId="77777777" w:rsidTr="00B36DD1">
        <w:tblPrEx>
          <w:tblLook w:val="00A0" w:firstRow="1" w:lastRow="0" w:firstColumn="1" w:lastColumn="0" w:noHBand="0" w:noVBand="0"/>
        </w:tblPrEx>
        <w:trPr>
          <w:trHeight w:val="299"/>
          <w:jc w:val="center"/>
        </w:trPr>
        <w:tc>
          <w:tcPr>
            <w:tcW w:w="43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6BB89F" w14:textId="77777777" w:rsidR="00B84C13" w:rsidRPr="00971C75" w:rsidRDefault="00B84C13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971C75">
              <w:rPr>
                <w:rFonts w:ascii="Times New Roman" w:hAnsi="Times New Roman"/>
                <w:b w:val="0"/>
                <w:bCs/>
                <w:sz w:val="20"/>
              </w:rPr>
              <w:t xml:space="preserve">Název: </w:t>
            </w:r>
            <w:r w:rsidRPr="00B9686D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9686D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sz w:val="20"/>
              </w:rPr>
            </w:r>
            <w:r w:rsidRPr="00B9686D">
              <w:rPr>
                <w:rFonts w:ascii="Times New Roman" w:hAnsi="Times New Roman"/>
                <w:bCs/>
                <w:sz w:val="20"/>
              </w:rPr>
              <w:fldChar w:fldCharType="separate"/>
            </w:r>
            <w:bookmarkStart w:id="0" w:name="_GoBack"/>
            <w:r>
              <w:rPr>
                <w:rFonts w:ascii="Times New Roman" w:hAnsi="Times New Roman"/>
                <w:bCs/>
                <w:sz w:val="20"/>
              </w:rPr>
              <w:t> </w:t>
            </w:r>
            <w:r>
              <w:rPr>
                <w:rFonts w:ascii="Times New Roman" w:hAnsi="Times New Roman"/>
                <w:bCs/>
                <w:sz w:val="20"/>
              </w:rPr>
              <w:t> </w:t>
            </w:r>
            <w:r>
              <w:rPr>
                <w:rFonts w:ascii="Times New Roman" w:hAnsi="Times New Roman"/>
                <w:bCs/>
                <w:sz w:val="20"/>
              </w:rPr>
              <w:t> </w:t>
            </w:r>
            <w:r>
              <w:rPr>
                <w:rFonts w:ascii="Times New Roman" w:hAnsi="Times New Roman"/>
                <w:bCs/>
                <w:sz w:val="20"/>
              </w:rPr>
              <w:t> </w:t>
            </w:r>
            <w:r>
              <w:rPr>
                <w:rFonts w:ascii="Times New Roman" w:hAnsi="Times New Roman"/>
                <w:bCs/>
                <w:sz w:val="20"/>
              </w:rPr>
              <w:t> </w:t>
            </w:r>
            <w:bookmarkEnd w:id="0"/>
            <w:r w:rsidRPr="00B9686D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966F0D" w14:textId="77777777" w:rsidR="00B84C13" w:rsidRPr="00971C75" w:rsidRDefault="00B84C13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 w:val="0"/>
                <w:bCs/>
                <w:sz w:val="20"/>
              </w:rPr>
              <w:t xml:space="preserve">Jméno a příjmení: 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</w:tr>
      <w:tr w:rsidR="00B84C13" w:rsidRPr="00971C75" w14:paraId="431B1D5B" w14:textId="77777777" w:rsidTr="00B36DD1">
        <w:tblPrEx>
          <w:tblLook w:val="00A0" w:firstRow="1" w:lastRow="0" w:firstColumn="1" w:lastColumn="0" w:noHBand="0" w:noVBand="0"/>
        </w:tblPrEx>
        <w:trPr>
          <w:trHeight w:val="299"/>
          <w:jc w:val="center"/>
        </w:trPr>
        <w:tc>
          <w:tcPr>
            <w:tcW w:w="43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C1A3B3" w14:textId="77777777" w:rsidR="00B84C13" w:rsidRPr="00971C75" w:rsidRDefault="00B84C13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 w:val="0"/>
                <w:sz w:val="20"/>
              </w:rPr>
              <w:t xml:space="preserve">IČO: 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B1DA93" w14:textId="77777777" w:rsidR="00B84C13" w:rsidRPr="00971C75" w:rsidRDefault="00B84C13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 w:val="0"/>
                <w:bCs/>
                <w:sz w:val="20"/>
              </w:rPr>
              <w:t xml:space="preserve">Datum nar./ </w:t>
            </w:r>
            <w:r w:rsidRPr="00971C75">
              <w:rPr>
                <w:rFonts w:ascii="Times New Roman" w:hAnsi="Times New Roman"/>
                <w:b w:val="0"/>
                <w:sz w:val="20"/>
              </w:rPr>
              <w:t>IČO (PFO)</w:t>
            </w:r>
            <w:r w:rsidRPr="00971C75">
              <w:rPr>
                <w:rFonts w:ascii="Times New Roman" w:hAnsi="Times New Roman"/>
                <w:b w:val="0"/>
                <w:bCs/>
                <w:sz w:val="20"/>
              </w:rPr>
              <w:t xml:space="preserve">: 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</w:tr>
      <w:tr w:rsidR="002D097C" w:rsidRPr="00971C75" w14:paraId="7053BCCE" w14:textId="77777777" w:rsidTr="00003651">
        <w:tblPrEx>
          <w:tblLook w:val="00A0" w:firstRow="1" w:lastRow="0" w:firstColumn="1" w:lastColumn="0" w:noHBand="0" w:noVBand="0"/>
        </w:tblPrEx>
        <w:trPr>
          <w:trHeight w:val="69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211E4" w14:textId="77777777" w:rsidR="00B84C13" w:rsidRPr="00971C75" w:rsidRDefault="00B84C13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 w:val="0"/>
                <w:bCs/>
                <w:sz w:val="20"/>
              </w:rPr>
              <w:t xml:space="preserve">Sídlo: </w:t>
            </w:r>
          </w:p>
        </w:tc>
        <w:tc>
          <w:tcPr>
            <w:tcW w:w="3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B50589" w14:textId="77777777" w:rsidR="00B84C13" w:rsidRPr="00971C75" w:rsidRDefault="00B84C13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14:paraId="2AA22AF8" w14:textId="77777777" w:rsidR="00B84C13" w:rsidRPr="00971C75" w:rsidRDefault="00B84C13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 w:val="0"/>
                <w:bCs/>
                <w:sz w:val="20"/>
              </w:rPr>
              <w:t>Trv</w:t>
            </w:r>
            <w:r>
              <w:rPr>
                <w:rFonts w:ascii="Times New Roman" w:hAnsi="Times New Roman"/>
                <w:b w:val="0"/>
                <w:bCs/>
                <w:sz w:val="20"/>
              </w:rPr>
              <w:t>alý</w:t>
            </w:r>
            <w:r w:rsidRPr="00971C75">
              <w:rPr>
                <w:rFonts w:ascii="Times New Roman" w:hAnsi="Times New Roman"/>
                <w:b w:val="0"/>
                <w:bCs/>
                <w:sz w:val="20"/>
              </w:rPr>
              <w:t xml:space="preserve"> pobyt: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7408A" w14:textId="77777777" w:rsidR="00B84C13" w:rsidRPr="00971C75" w:rsidRDefault="00B84C13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</w:tr>
      <w:tr w:rsidR="00B84C13" w:rsidRPr="00971C75" w14:paraId="65CC51AA" w14:textId="77777777" w:rsidTr="00B36DD1">
        <w:tblPrEx>
          <w:tblLook w:val="00A0" w:firstRow="1" w:lastRow="0" w:firstColumn="1" w:lastColumn="0" w:noHBand="0" w:noVBand="0"/>
        </w:tblPrEx>
        <w:trPr>
          <w:trHeight w:val="694"/>
          <w:jc w:val="center"/>
        </w:trPr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F2066" w14:textId="77777777" w:rsidR="00B84C13" w:rsidRPr="00971C75" w:rsidRDefault="00B84C13" w:rsidP="00E76D9D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 w:val="0"/>
                <w:bCs/>
                <w:sz w:val="20"/>
              </w:rPr>
              <w:t xml:space="preserve">Doručovací adresa: 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AC2BE" w14:textId="77777777" w:rsidR="00B84C13" w:rsidRPr="00971C75" w:rsidRDefault="00B84C13" w:rsidP="00E76D9D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" w:name="Text48"/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  <w:bookmarkEnd w:id="1"/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14:paraId="0EDDDD20" w14:textId="77777777" w:rsidR="00B84C13" w:rsidRPr="00971C75" w:rsidRDefault="00B84C13" w:rsidP="00E76D9D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 w:val="0"/>
                <w:bCs/>
                <w:sz w:val="20"/>
              </w:rPr>
              <w:t xml:space="preserve">Doručovací adresa: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78CFE4" w14:textId="77777777" w:rsidR="00B84C13" w:rsidRPr="00971C75" w:rsidRDefault="00B84C13" w:rsidP="00E76D9D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  <w:bookmarkEnd w:id="2"/>
          </w:p>
        </w:tc>
      </w:tr>
      <w:tr w:rsidR="00B84C13" w:rsidRPr="00971C75" w14:paraId="19967415" w14:textId="77777777" w:rsidTr="00B36DD1">
        <w:tblPrEx>
          <w:tblLook w:val="00A0" w:firstRow="1" w:lastRow="0" w:firstColumn="1" w:lastColumn="0" w:noHBand="0" w:noVBand="0"/>
        </w:tblPrEx>
        <w:trPr>
          <w:trHeight w:val="380"/>
          <w:jc w:val="center"/>
        </w:trPr>
        <w:tc>
          <w:tcPr>
            <w:tcW w:w="43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65E010" w14:textId="77777777" w:rsidR="00B84C13" w:rsidRPr="00971C75" w:rsidRDefault="00B84C13" w:rsidP="00E76D9D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  <w:bookmarkStart w:id="3" w:name="_Hlk53752830"/>
            <w:r>
              <w:rPr>
                <w:rFonts w:ascii="Times New Roman" w:hAnsi="Times New Roman"/>
                <w:b w:val="0"/>
                <w:sz w:val="20"/>
              </w:rPr>
              <w:t xml:space="preserve">ID datové schránky: 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51C8EF" w14:textId="77777777" w:rsidR="00B84C13" w:rsidRPr="00971C75" w:rsidRDefault="00B84C13" w:rsidP="00E76D9D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ID datové schránky: 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" w:name="Text51"/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  <w:bookmarkEnd w:id="4"/>
          </w:p>
        </w:tc>
      </w:tr>
      <w:bookmarkEnd w:id="3"/>
      <w:tr w:rsidR="00B84C13" w:rsidRPr="00971C75" w14:paraId="05657197" w14:textId="77777777" w:rsidTr="00003651">
        <w:tblPrEx>
          <w:tblLook w:val="00A0" w:firstRow="1" w:lastRow="0" w:firstColumn="1" w:lastColumn="0" w:noHBand="0" w:noVBand="0"/>
        </w:tblPrEx>
        <w:trPr>
          <w:trHeight w:val="380"/>
          <w:jc w:val="center"/>
        </w:trPr>
        <w:tc>
          <w:tcPr>
            <w:tcW w:w="9209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F01BC0" w14:textId="77777777" w:rsidR="00B84C13" w:rsidRPr="00971C75" w:rsidRDefault="00B84C13" w:rsidP="00E76D9D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Jméno a příjmení zástupce PO/zmocněnce: </w:t>
            </w:r>
            <w:r w:rsidRPr="006C785E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" w:name="Text52"/>
            <w:r w:rsidRPr="006C785E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6C785E">
              <w:rPr>
                <w:rFonts w:ascii="Times New Roman" w:hAnsi="Times New Roman"/>
                <w:bCs/>
                <w:noProof/>
                <w:sz w:val="20"/>
              </w:rPr>
            </w:r>
            <w:r w:rsidRPr="006C785E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6C785E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  <w:bookmarkEnd w:id="5"/>
          </w:p>
        </w:tc>
      </w:tr>
      <w:tr w:rsidR="00B84C13" w:rsidRPr="00971C75" w14:paraId="3B9C479C" w14:textId="77777777" w:rsidTr="00003651">
        <w:tblPrEx>
          <w:tblLook w:val="00A0" w:firstRow="1" w:lastRow="0" w:firstColumn="1" w:lastColumn="0" w:noHBand="0" w:noVBand="0"/>
        </w:tblPrEx>
        <w:trPr>
          <w:trHeight w:val="569"/>
          <w:jc w:val="center"/>
        </w:trPr>
        <w:tc>
          <w:tcPr>
            <w:tcW w:w="284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23FFBD" w14:textId="77777777" w:rsidR="00B84C13" w:rsidRPr="00971C75" w:rsidRDefault="00B84C13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 w:val="0"/>
                <w:sz w:val="20"/>
              </w:rPr>
              <w:t xml:space="preserve">Datum: 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6" w:name="Text47"/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  <w:bookmarkEnd w:id="6"/>
          </w:p>
        </w:tc>
        <w:tc>
          <w:tcPr>
            <w:tcW w:w="324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16AF22" w14:textId="77777777" w:rsidR="00B84C13" w:rsidRPr="00971C75" w:rsidRDefault="00B84C13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 w:val="0"/>
                <w:bCs/>
                <w:sz w:val="21"/>
                <w:szCs w:val="21"/>
              </w:rPr>
              <w:t xml:space="preserve">Kontakt: 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7" w:name="Text46"/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  <w:bookmarkEnd w:id="7"/>
        <w:tc>
          <w:tcPr>
            <w:tcW w:w="311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96B0B" w14:textId="55F272F6" w:rsidR="00B84C13" w:rsidRPr="00FB7CAB" w:rsidRDefault="00B84C13" w:rsidP="00E76D9D">
            <w:pPr>
              <w:pStyle w:val="Nzev"/>
              <w:spacing w:line="276" w:lineRule="auto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 w:val="0"/>
                <w:sz w:val="21"/>
                <w:szCs w:val="21"/>
              </w:rPr>
              <w:t>Podpis</w:t>
            </w:r>
            <w:r>
              <w:rPr>
                <w:rFonts w:ascii="Times New Roman" w:hAnsi="Times New Roman"/>
                <w:b w:val="0"/>
                <w:sz w:val="21"/>
                <w:szCs w:val="21"/>
              </w:rPr>
              <w:t xml:space="preserve"> žadatele: </w:t>
            </w:r>
            <w:r w:rsidR="002D097C">
              <w:rPr>
                <w:rFonts w:ascii="Times New Roman" w:hAnsi="Times New Roman"/>
                <w:b w:val="0"/>
                <w:sz w:val="21"/>
                <w:szCs w:val="21"/>
              </w:rPr>
              <w:t>.</w:t>
            </w:r>
            <w:r w:rsidRPr="00971C75">
              <w:rPr>
                <w:rFonts w:ascii="Times New Roman" w:hAnsi="Times New Roman"/>
                <w:b w:val="0"/>
                <w:sz w:val="21"/>
                <w:szCs w:val="21"/>
              </w:rPr>
              <w:t>…………….</w:t>
            </w:r>
          </w:p>
        </w:tc>
      </w:tr>
      <w:tr w:rsidR="004A26AD" w:rsidRPr="00B84C13" w14:paraId="19913CBF" w14:textId="77777777" w:rsidTr="002D097C">
        <w:trPr>
          <w:trHeight w:val="273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1306B4C" w14:textId="5DA34C9D" w:rsidR="004A26AD" w:rsidRPr="00B84C13" w:rsidRDefault="00FF1289" w:rsidP="006E67A0">
            <w:pPr>
              <w:pStyle w:val="NormalArial"/>
              <w:numPr>
                <w:ilvl w:val="0"/>
                <w:numId w:val="22"/>
              </w:numPr>
              <w:ind w:left="36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F1289">
              <w:rPr>
                <w:rFonts w:ascii="Times New Roman" w:hAnsi="Times New Roman"/>
                <w:b/>
                <w:sz w:val="22"/>
                <w:szCs w:val="22"/>
              </w:rPr>
              <w:t>PROVOZOVATEL</w:t>
            </w:r>
            <w:r w:rsidRPr="00F225CB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Pr="00FF1289">
              <w:rPr>
                <w:rFonts w:ascii="Times New Roman" w:hAnsi="Times New Roman"/>
                <w:b/>
                <w:sz w:val="22"/>
                <w:szCs w:val="22"/>
              </w:rPr>
              <w:t xml:space="preserve"> PILOT</w:t>
            </w:r>
            <w:r w:rsidR="008032E8" w:rsidRPr="00B84C1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6E67A0" w:rsidRPr="00B84C13">
              <w:rPr>
                <w:rFonts w:ascii="Times New Roman" w:hAnsi="Times New Roman"/>
                <w:b/>
                <w:bCs/>
                <w:sz w:val="22"/>
                <w:szCs w:val="22"/>
              </w:rPr>
              <w:t>BEZPILOTNÍHO LETADLA</w:t>
            </w:r>
          </w:p>
        </w:tc>
      </w:tr>
      <w:tr w:rsidR="00B84C13" w:rsidRPr="00971C75" w14:paraId="3C64BC95" w14:textId="77777777" w:rsidTr="00B36DD1">
        <w:tblPrEx>
          <w:tblLook w:val="00A0" w:firstRow="1" w:lastRow="0" w:firstColumn="1" w:lastColumn="0" w:noHBand="0" w:noVBand="0"/>
        </w:tblPrEx>
        <w:trPr>
          <w:trHeight w:val="301"/>
          <w:jc w:val="center"/>
        </w:trPr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B1D18F3" w14:textId="77777777" w:rsidR="00B84C13" w:rsidRPr="00971C75" w:rsidRDefault="00B84C13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Cs/>
                <w:sz w:val="20"/>
              </w:rPr>
              <w:t xml:space="preserve">Právnická osoba </w:t>
            </w:r>
            <w:sdt>
              <w:sdtPr>
                <w:rPr>
                  <w:rFonts w:ascii="Times New Roman" w:hAnsi="Times New Roman"/>
                  <w:bCs/>
                  <w:sz w:val="20"/>
                </w:rPr>
                <w:id w:val="190271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48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653154C" w14:textId="77777777" w:rsidR="00B84C13" w:rsidRPr="00971C75" w:rsidRDefault="00B84C13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Cs/>
                <w:sz w:val="20"/>
              </w:rPr>
              <w:t xml:space="preserve">Fyzická osoba </w:t>
            </w:r>
            <w:sdt>
              <w:sdtPr>
                <w:rPr>
                  <w:rFonts w:ascii="Times New Roman" w:hAnsi="Times New Roman"/>
                  <w:bCs/>
                  <w:sz w:val="20"/>
                </w:rPr>
                <w:id w:val="128470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</w:p>
        </w:tc>
      </w:tr>
      <w:tr w:rsidR="00B84C13" w:rsidRPr="00971C75" w14:paraId="3BFAD045" w14:textId="77777777" w:rsidTr="00B36DD1">
        <w:tblPrEx>
          <w:tblLook w:val="00A0" w:firstRow="1" w:lastRow="0" w:firstColumn="1" w:lastColumn="0" w:noHBand="0" w:noVBand="0"/>
        </w:tblPrEx>
        <w:trPr>
          <w:trHeight w:val="299"/>
          <w:jc w:val="center"/>
        </w:trPr>
        <w:tc>
          <w:tcPr>
            <w:tcW w:w="43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A36DE7" w14:textId="77777777" w:rsidR="00B84C13" w:rsidRPr="00971C75" w:rsidRDefault="00B84C13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971C75">
              <w:rPr>
                <w:rFonts w:ascii="Times New Roman" w:hAnsi="Times New Roman"/>
                <w:b w:val="0"/>
                <w:bCs/>
                <w:sz w:val="20"/>
              </w:rPr>
              <w:t xml:space="preserve">Název: </w:t>
            </w:r>
            <w:r w:rsidRPr="00B9686D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9686D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sz w:val="20"/>
              </w:rPr>
            </w:r>
            <w:r w:rsidRPr="00B9686D">
              <w:rPr>
                <w:rFonts w:ascii="Times New Roman" w:hAnsi="Times New Roman"/>
                <w:bCs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sz w:val="20"/>
              </w:rPr>
              <w:t> </w:t>
            </w:r>
            <w:r>
              <w:rPr>
                <w:rFonts w:ascii="Times New Roman" w:hAnsi="Times New Roman"/>
                <w:bCs/>
                <w:sz w:val="20"/>
              </w:rPr>
              <w:t> </w:t>
            </w:r>
            <w:r>
              <w:rPr>
                <w:rFonts w:ascii="Times New Roman" w:hAnsi="Times New Roman"/>
                <w:bCs/>
                <w:sz w:val="20"/>
              </w:rPr>
              <w:t> </w:t>
            </w:r>
            <w:r>
              <w:rPr>
                <w:rFonts w:ascii="Times New Roman" w:hAnsi="Times New Roman"/>
                <w:bCs/>
                <w:sz w:val="20"/>
              </w:rPr>
              <w:t> </w:t>
            </w:r>
            <w:r>
              <w:rPr>
                <w:rFonts w:ascii="Times New Roman" w:hAnsi="Times New Roman"/>
                <w:bCs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BC2596" w14:textId="77777777" w:rsidR="00B84C13" w:rsidRPr="00971C75" w:rsidRDefault="00B84C13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 w:val="0"/>
                <w:bCs/>
                <w:sz w:val="20"/>
              </w:rPr>
              <w:t xml:space="preserve">Jméno a příjmení: 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</w:tr>
      <w:tr w:rsidR="00B84C13" w:rsidRPr="00971C75" w14:paraId="6ED23BDD" w14:textId="77777777" w:rsidTr="00B36DD1">
        <w:tblPrEx>
          <w:tblLook w:val="00A0" w:firstRow="1" w:lastRow="0" w:firstColumn="1" w:lastColumn="0" w:noHBand="0" w:noVBand="0"/>
        </w:tblPrEx>
        <w:trPr>
          <w:trHeight w:val="299"/>
          <w:jc w:val="center"/>
        </w:trPr>
        <w:tc>
          <w:tcPr>
            <w:tcW w:w="43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14CCAC" w14:textId="77777777" w:rsidR="00B84C13" w:rsidRPr="00971C75" w:rsidRDefault="00B84C13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 w:val="0"/>
                <w:sz w:val="20"/>
              </w:rPr>
              <w:t xml:space="preserve">IČO: 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FCA1A6" w14:textId="77777777" w:rsidR="00B84C13" w:rsidRPr="00971C75" w:rsidRDefault="00B84C13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 w:val="0"/>
                <w:bCs/>
                <w:sz w:val="20"/>
              </w:rPr>
              <w:t xml:space="preserve">Datum nar./ </w:t>
            </w:r>
            <w:r w:rsidRPr="00971C75">
              <w:rPr>
                <w:rFonts w:ascii="Times New Roman" w:hAnsi="Times New Roman"/>
                <w:b w:val="0"/>
                <w:sz w:val="20"/>
              </w:rPr>
              <w:t>IČO (PFO)</w:t>
            </w:r>
            <w:r w:rsidRPr="00971C75">
              <w:rPr>
                <w:rFonts w:ascii="Times New Roman" w:hAnsi="Times New Roman"/>
                <w:b w:val="0"/>
                <w:bCs/>
                <w:sz w:val="20"/>
              </w:rPr>
              <w:t xml:space="preserve">: 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</w:tr>
      <w:tr w:rsidR="002D097C" w:rsidRPr="00971C75" w14:paraId="0B14F592" w14:textId="77777777" w:rsidTr="00003651">
        <w:tblPrEx>
          <w:tblLook w:val="00A0" w:firstRow="1" w:lastRow="0" w:firstColumn="1" w:lastColumn="0" w:noHBand="0" w:noVBand="0"/>
        </w:tblPrEx>
        <w:trPr>
          <w:trHeight w:val="69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F6FF8" w14:textId="77777777" w:rsidR="00B84C13" w:rsidRPr="00971C75" w:rsidRDefault="00B84C13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 w:val="0"/>
                <w:bCs/>
                <w:sz w:val="20"/>
              </w:rPr>
              <w:t xml:space="preserve">Sídlo: </w:t>
            </w:r>
          </w:p>
        </w:tc>
        <w:tc>
          <w:tcPr>
            <w:tcW w:w="3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87391D" w14:textId="77777777" w:rsidR="00B84C13" w:rsidRPr="00971C75" w:rsidRDefault="00B84C13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14:paraId="3AA6D3F8" w14:textId="77777777" w:rsidR="00B84C13" w:rsidRPr="00971C75" w:rsidRDefault="00B84C13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 w:val="0"/>
                <w:bCs/>
                <w:sz w:val="20"/>
              </w:rPr>
              <w:t>Trv</w:t>
            </w:r>
            <w:r>
              <w:rPr>
                <w:rFonts w:ascii="Times New Roman" w:hAnsi="Times New Roman"/>
                <w:b w:val="0"/>
                <w:bCs/>
                <w:sz w:val="20"/>
              </w:rPr>
              <w:t>alý</w:t>
            </w:r>
            <w:r w:rsidRPr="00971C75">
              <w:rPr>
                <w:rFonts w:ascii="Times New Roman" w:hAnsi="Times New Roman"/>
                <w:b w:val="0"/>
                <w:bCs/>
                <w:sz w:val="20"/>
              </w:rPr>
              <w:t xml:space="preserve"> pobyt: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EA10B" w14:textId="77777777" w:rsidR="00B84C13" w:rsidRPr="00971C75" w:rsidRDefault="00B84C13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</w:tr>
      <w:tr w:rsidR="00B84C13" w:rsidRPr="00971C75" w14:paraId="4A2BD532" w14:textId="77777777" w:rsidTr="00B36DD1">
        <w:tblPrEx>
          <w:tblLook w:val="00A0" w:firstRow="1" w:lastRow="0" w:firstColumn="1" w:lastColumn="0" w:noHBand="0" w:noVBand="0"/>
        </w:tblPrEx>
        <w:trPr>
          <w:trHeight w:val="694"/>
          <w:jc w:val="center"/>
        </w:trPr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1D9BF6" w14:textId="77777777" w:rsidR="00B84C13" w:rsidRPr="00971C75" w:rsidRDefault="00B84C13" w:rsidP="00E76D9D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 w:val="0"/>
                <w:bCs/>
                <w:sz w:val="20"/>
              </w:rPr>
              <w:t xml:space="preserve">Doručovací adresa: 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F4EF82" w14:textId="77777777" w:rsidR="00B84C13" w:rsidRPr="00971C75" w:rsidRDefault="00B84C13" w:rsidP="00E76D9D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14:paraId="1F94F81D" w14:textId="77777777" w:rsidR="00B84C13" w:rsidRPr="00971C75" w:rsidRDefault="00B84C13" w:rsidP="00E76D9D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 w:val="0"/>
                <w:bCs/>
                <w:sz w:val="20"/>
              </w:rPr>
              <w:t xml:space="preserve">Doručovací adresa: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F389E" w14:textId="77777777" w:rsidR="00B84C13" w:rsidRPr="00971C75" w:rsidRDefault="00B84C13" w:rsidP="00E76D9D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</w:tr>
      <w:tr w:rsidR="00B84C13" w:rsidRPr="00971C75" w14:paraId="30C5449F" w14:textId="77777777" w:rsidTr="00B36DD1">
        <w:tblPrEx>
          <w:tblLook w:val="00A0" w:firstRow="1" w:lastRow="0" w:firstColumn="1" w:lastColumn="0" w:noHBand="0" w:noVBand="0"/>
        </w:tblPrEx>
        <w:trPr>
          <w:trHeight w:val="380"/>
          <w:jc w:val="center"/>
        </w:trPr>
        <w:tc>
          <w:tcPr>
            <w:tcW w:w="43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9ECA2A" w14:textId="77777777" w:rsidR="00B84C13" w:rsidRPr="00971C75" w:rsidRDefault="00B84C13" w:rsidP="00E76D9D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ID datové schránky: 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BE6F6B" w14:textId="77777777" w:rsidR="00B84C13" w:rsidRPr="00971C75" w:rsidRDefault="00B84C13" w:rsidP="00E76D9D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ID datové schránky: 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</w:tr>
      <w:tr w:rsidR="00B84C13" w:rsidRPr="00971C75" w14:paraId="12DF26C2" w14:textId="77777777" w:rsidTr="00003651">
        <w:tblPrEx>
          <w:tblLook w:val="00A0" w:firstRow="1" w:lastRow="0" w:firstColumn="1" w:lastColumn="0" w:noHBand="0" w:noVBand="0"/>
        </w:tblPrEx>
        <w:trPr>
          <w:trHeight w:val="380"/>
          <w:jc w:val="center"/>
        </w:trPr>
        <w:tc>
          <w:tcPr>
            <w:tcW w:w="9209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E65F35" w14:textId="77777777" w:rsidR="00B84C13" w:rsidRPr="00971C75" w:rsidRDefault="00B84C13" w:rsidP="00E76D9D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Jméno a příjmení zástupce PO/zmocněnce: </w:t>
            </w:r>
            <w:r w:rsidRPr="006C785E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C785E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6C785E">
              <w:rPr>
                <w:rFonts w:ascii="Times New Roman" w:hAnsi="Times New Roman"/>
                <w:bCs/>
                <w:noProof/>
                <w:sz w:val="20"/>
              </w:rPr>
            </w:r>
            <w:r w:rsidRPr="006C785E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6C785E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</w:tr>
      <w:tr w:rsidR="00B84C13" w:rsidRPr="00971C75" w14:paraId="44355CBF" w14:textId="77777777" w:rsidTr="00003651">
        <w:tblPrEx>
          <w:tblLook w:val="00A0" w:firstRow="1" w:lastRow="0" w:firstColumn="1" w:lastColumn="0" w:noHBand="0" w:noVBand="0"/>
        </w:tblPrEx>
        <w:trPr>
          <w:trHeight w:val="569"/>
          <w:jc w:val="center"/>
        </w:trPr>
        <w:tc>
          <w:tcPr>
            <w:tcW w:w="284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350B91" w14:textId="77777777" w:rsidR="00B84C13" w:rsidRPr="00971C75" w:rsidRDefault="00B84C13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 w:val="0"/>
                <w:sz w:val="20"/>
              </w:rPr>
              <w:t xml:space="preserve">Datum: 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  <w:tc>
          <w:tcPr>
            <w:tcW w:w="324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09AB59" w14:textId="77777777" w:rsidR="00B84C13" w:rsidRPr="00971C75" w:rsidRDefault="00B84C13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 w:val="0"/>
                <w:bCs/>
                <w:sz w:val="21"/>
                <w:szCs w:val="21"/>
              </w:rPr>
              <w:t xml:space="preserve">Kontakt: 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F1780" w14:textId="77777777" w:rsidR="00B84C13" w:rsidRPr="00FB7CAB" w:rsidRDefault="00B84C13" w:rsidP="00E76D9D">
            <w:pPr>
              <w:pStyle w:val="Nzev"/>
              <w:spacing w:line="276" w:lineRule="auto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 w:val="0"/>
                <w:sz w:val="21"/>
                <w:szCs w:val="21"/>
              </w:rPr>
              <w:t>Podpis</w:t>
            </w:r>
            <w:r>
              <w:rPr>
                <w:rFonts w:ascii="Times New Roman" w:hAnsi="Times New Roman"/>
                <w:b w:val="0"/>
                <w:sz w:val="21"/>
                <w:szCs w:val="21"/>
              </w:rPr>
              <w:t xml:space="preserve"> žadatele: </w:t>
            </w:r>
            <w:r w:rsidRPr="00971C75">
              <w:rPr>
                <w:rFonts w:ascii="Times New Roman" w:hAnsi="Times New Roman"/>
                <w:b w:val="0"/>
                <w:sz w:val="21"/>
                <w:szCs w:val="21"/>
              </w:rPr>
              <w:t>………………….</w:t>
            </w:r>
          </w:p>
        </w:tc>
      </w:tr>
      <w:tr w:rsidR="004A26AD" w:rsidRPr="00B84C13" w14:paraId="28287D49" w14:textId="77777777" w:rsidTr="002D097C">
        <w:trPr>
          <w:trHeight w:val="382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E81E485" w14:textId="77777777" w:rsidR="004A26AD" w:rsidRPr="00B84C13" w:rsidRDefault="004A26AD" w:rsidP="00AE5243">
            <w:pPr>
              <w:pStyle w:val="NormalArial"/>
              <w:numPr>
                <w:ilvl w:val="0"/>
                <w:numId w:val="22"/>
              </w:numPr>
              <w:ind w:left="36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C13">
              <w:rPr>
                <w:rFonts w:ascii="Times New Roman" w:hAnsi="Times New Roman"/>
                <w:b/>
                <w:bCs/>
                <w:sz w:val="22"/>
                <w:szCs w:val="22"/>
              </w:rPr>
              <w:t>PŘÍLOHY ŽÁDOSTI</w:t>
            </w:r>
          </w:p>
        </w:tc>
      </w:tr>
      <w:tr w:rsidR="004A26AD" w:rsidRPr="00B84C13" w14:paraId="1F1E74D8" w14:textId="77777777" w:rsidTr="002D097C">
        <w:trPr>
          <w:trHeight w:val="1247"/>
          <w:jc w:val="center"/>
        </w:trPr>
        <w:tc>
          <w:tcPr>
            <w:tcW w:w="92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317D" w14:textId="1C63C792" w:rsidR="004A26AD" w:rsidRPr="00B84C13" w:rsidRDefault="008032E8" w:rsidP="00402180">
            <w:pPr>
              <w:pStyle w:val="NormalArial"/>
              <w:ind w:left="360"/>
              <w:rPr>
                <w:rFonts w:ascii="Times New Roman" w:hAnsi="Times New Roman"/>
                <w:sz w:val="22"/>
              </w:rPr>
            </w:pPr>
            <w:r w:rsidRPr="00B84C13">
              <w:rPr>
                <w:rFonts w:ascii="Times New Roman" w:hAnsi="Times New Roman"/>
                <w:sz w:val="22"/>
              </w:rPr>
              <w:t xml:space="preserve">1. </w:t>
            </w:r>
            <w:r w:rsidR="009078B4" w:rsidRPr="009078B4">
              <w:rPr>
                <w:rFonts w:ascii="Times New Roman" w:hAnsi="Times New Roman"/>
                <w:sz w:val="22"/>
              </w:rPr>
              <w:t>Oprávnění k provozu ve „specifické“ kategorii provozu</w:t>
            </w:r>
          </w:p>
          <w:p w14:paraId="29864554" w14:textId="77777777" w:rsidR="00F87043" w:rsidRPr="00B84C13" w:rsidRDefault="008032E8" w:rsidP="00402180">
            <w:pPr>
              <w:pStyle w:val="NormalArial"/>
              <w:ind w:left="360"/>
              <w:rPr>
                <w:rFonts w:ascii="Times New Roman" w:hAnsi="Times New Roman"/>
                <w:sz w:val="22"/>
              </w:rPr>
            </w:pPr>
            <w:r w:rsidRPr="00B84C13">
              <w:rPr>
                <w:rFonts w:ascii="Times New Roman" w:hAnsi="Times New Roman"/>
                <w:sz w:val="22"/>
              </w:rPr>
              <w:t>2. S</w:t>
            </w:r>
            <w:r w:rsidR="00F87043" w:rsidRPr="00B84C13">
              <w:rPr>
                <w:rFonts w:ascii="Times New Roman" w:hAnsi="Times New Roman"/>
                <w:sz w:val="22"/>
              </w:rPr>
              <w:t>právní poplatek 500,- Kč</w:t>
            </w:r>
          </w:p>
        </w:tc>
      </w:tr>
    </w:tbl>
    <w:p w14:paraId="6E754753" w14:textId="77777777" w:rsidR="003F060D" w:rsidRPr="00B84C13" w:rsidRDefault="003F060D" w:rsidP="008032E8">
      <w:pPr>
        <w:pStyle w:val="Nzev"/>
        <w:ind w:left="-142"/>
        <w:jc w:val="left"/>
        <w:rPr>
          <w:rFonts w:ascii="Times New Roman" w:hAnsi="Times New Roman"/>
          <w:b w:val="0"/>
          <w:bCs/>
          <w:sz w:val="23"/>
          <w:szCs w:val="23"/>
        </w:rPr>
      </w:pPr>
    </w:p>
    <w:sectPr w:rsidR="003F060D" w:rsidRPr="00B84C13" w:rsidSect="00993F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426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6CB71" w14:textId="77777777" w:rsidR="002370F7" w:rsidRDefault="002370F7">
      <w:r>
        <w:separator/>
      </w:r>
    </w:p>
  </w:endnote>
  <w:endnote w:type="continuationSeparator" w:id="0">
    <w:p w14:paraId="6F8FF5CC" w14:textId="77777777" w:rsidR="002370F7" w:rsidRDefault="0023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B975E" w14:textId="77777777" w:rsidR="00993F3B" w:rsidRPr="00993F3B" w:rsidRDefault="00993F3B" w:rsidP="00993F3B">
    <w:pPr>
      <w:pStyle w:val="Zkladntext"/>
      <w:ind w:left="-284" w:right="-426"/>
      <w:jc w:val="left"/>
      <w:outlineLvl w:val="0"/>
      <w:rPr>
        <w:rFonts w:ascii="Times New Roman" w:hAnsi="Times New Roman"/>
        <w:sz w:val="18"/>
        <w:szCs w:val="18"/>
      </w:rPr>
    </w:pPr>
    <w:r w:rsidRPr="00993F3B">
      <w:rPr>
        <w:rFonts w:ascii="Times New Roman" w:hAnsi="Times New Roman"/>
        <w:b/>
        <w:sz w:val="18"/>
        <w:szCs w:val="18"/>
      </w:rPr>
      <w:t>CAA-F-ZLP-009-</w:t>
    </w:r>
    <w:r>
      <w:rPr>
        <w:rFonts w:ascii="Times New Roman" w:hAnsi="Times New Roman"/>
        <w:b/>
        <w:sz w:val="18"/>
        <w:szCs w:val="18"/>
      </w:rPr>
      <w:t>2</w:t>
    </w:r>
    <w:r w:rsidRPr="00993F3B">
      <w:rPr>
        <w:rFonts w:ascii="Times New Roman" w:hAnsi="Times New Roman"/>
        <w:b/>
        <w:sz w:val="18"/>
        <w:szCs w:val="18"/>
      </w:rPr>
      <w:t xml:space="preserve">-14       </w:t>
    </w:r>
    <w:r w:rsidRPr="00993F3B">
      <w:rPr>
        <w:rFonts w:ascii="Times New Roman" w:hAnsi="Times New Roman"/>
        <w:b/>
        <w:bCs/>
        <w:sz w:val="18"/>
        <w:szCs w:val="18"/>
      </w:rPr>
      <w:t xml:space="preserve">Žádost o přidělení letadlové adresy sportovnímu létajícímu zařízení (SLZ)     Strana </w:t>
    </w:r>
    <w:r w:rsidRPr="00993F3B">
      <w:rPr>
        <w:rFonts w:ascii="Times New Roman" w:hAnsi="Times New Roman"/>
        <w:b/>
        <w:bCs/>
        <w:sz w:val="18"/>
        <w:szCs w:val="18"/>
      </w:rPr>
      <w:fldChar w:fldCharType="begin"/>
    </w:r>
    <w:r w:rsidRPr="00993F3B">
      <w:rPr>
        <w:rFonts w:ascii="Times New Roman" w:hAnsi="Times New Roman"/>
        <w:b/>
        <w:bCs/>
        <w:sz w:val="18"/>
        <w:szCs w:val="18"/>
      </w:rPr>
      <w:instrText xml:space="preserve"> PAGE </w:instrText>
    </w:r>
    <w:r w:rsidRPr="00993F3B">
      <w:rPr>
        <w:rFonts w:ascii="Times New Roman" w:hAnsi="Times New Roman"/>
        <w:b/>
        <w:bCs/>
        <w:sz w:val="18"/>
        <w:szCs w:val="18"/>
      </w:rPr>
      <w:fldChar w:fldCharType="separate"/>
    </w:r>
    <w:r w:rsidR="005A11A6">
      <w:rPr>
        <w:rFonts w:ascii="Times New Roman" w:hAnsi="Times New Roman"/>
        <w:b/>
        <w:bCs/>
        <w:noProof/>
        <w:sz w:val="18"/>
        <w:szCs w:val="18"/>
      </w:rPr>
      <w:t>2</w:t>
    </w:r>
    <w:r w:rsidRPr="00993F3B">
      <w:rPr>
        <w:rFonts w:ascii="Times New Roman" w:hAnsi="Times New Roman"/>
        <w:b/>
        <w:bCs/>
        <w:sz w:val="18"/>
        <w:szCs w:val="18"/>
      </w:rPr>
      <w:fldChar w:fldCharType="end"/>
    </w:r>
    <w:r w:rsidRPr="00993F3B">
      <w:rPr>
        <w:rFonts w:ascii="Times New Roman" w:hAnsi="Times New Roman"/>
        <w:b/>
        <w:bCs/>
        <w:sz w:val="18"/>
        <w:szCs w:val="18"/>
      </w:rPr>
      <w:t xml:space="preserve"> (celkem </w:t>
    </w:r>
    <w:r w:rsidRPr="00993F3B">
      <w:rPr>
        <w:rFonts w:ascii="Times New Roman" w:hAnsi="Times New Roman"/>
        <w:b/>
        <w:bCs/>
        <w:sz w:val="18"/>
        <w:szCs w:val="18"/>
      </w:rPr>
      <w:fldChar w:fldCharType="begin"/>
    </w:r>
    <w:r w:rsidRPr="00993F3B">
      <w:rPr>
        <w:rFonts w:ascii="Times New Roman" w:hAnsi="Times New Roman"/>
        <w:b/>
        <w:bCs/>
        <w:sz w:val="18"/>
        <w:szCs w:val="18"/>
      </w:rPr>
      <w:instrText xml:space="preserve"> NUMPAGES </w:instrText>
    </w:r>
    <w:r w:rsidRPr="00993F3B">
      <w:rPr>
        <w:rFonts w:ascii="Times New Roman" w:hAnsi="Times New Roman"/>
        <w:b/>
        <w:bCs/>
        <w:sz w:val="18"/>
        <w:szCs w:val="18"/>
      </w:rPr>
      <w:fldChar w:fldCharType="separate"/>
    </w:r>
    <w:r w:rsidR="008032E8">
      <w:rPr>
        <w:rFonts w:ascii="Times New Roman" w:hAnsi="Times New Roman"/>
        <w:b/>
        <w:bCs/>
        <w:noProof/>
        <w:sz w:val="18"/>
        <w:szCs w:val="18"/>
      </w:rPr>
      <w:t>1</w:t>
    </w:r>
    <w:r w:rsidRPr="00993F3B">
      <w:rPr>
        <w:rFonts w:ascii="Times New Roman" w:hAnsi="Times New Roman"/>
        <w:b/>
        <w:bCs/>
        <w:sz w:val="18"/>
        <w:szCs w:val="18"/>
      </w:rPr>
      <w:fldChar w:fldCharType="end"/>
    </w:r>
    <w:r>
      <w:rPr>
        <w:rFonts w:ascii="Times New Roman" w:hAnsi="Times New Roman"/>
        <w:b/>
        <w:bCs/>
        <w:sz w:val="18"/>
        <w:szCs w:val="18"/>
      </w:rPr>
      <w:t>)</w:t>
    </w:r>
  </w:p>
  <w:p w14:paraId="5DAAE31D" w14:textId="77777777" w:rsidR="00993F3B" w:rsidRDefault="00993F3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196F0" w14:textId="67BFEB64" w:rsidR="00664641" w:rsidRPr="00664641" w:rsidRDefault="00664641" w:rsidP="00664641">
    <w:pPr>
      <w:pStyle w:val="NormalArial"/>
      <w:rPr>
        <w:rFonts w:ascii="Times New Roman" w:hAnsi="Times New Roman"/>
        <w:b/>
        <w:sz w:val="18"/>
        <w:szCs w:val="18"/>
      </w:rPr>
    </w:pPr>
    <w:r w:rsidRPr="00664641">
      <w:rPr>
        <w:rFonts w:ascii="Times New Roman" w:hAnsi="Times New Roman"/>
        <w:b/>
        <w:color w:val="000000"/>
        <w:sz w:val="18"/>
        <w:szCs w:val="18"/>
      </w:rPr>
      <w:t>CAA-F-ZLP-001-</w:t>
    </w:r>
    <w:r w:rsidR="009078B4">
      <w:rPr>
        <w:rFonts w:ascii="Times New Roman" w:hAnsi="Times New Roman"/>
        <w:b/>
        <w:color w:val="000000"/>
        <w:sz w:val="18"/>
        <w:szCs w:val="18"/>
      </w:rPr>
      <w:t>2</w:t>
    </w:r>
    <w:r w:rsidRPr="00664641">
      <w:rPr>
        <w:rFonts w:ascii="Times New Roman" w:hAnsi="Times New Roman"/>
        <w:b/>
        <w:color w:val="000000"/>
        <w:sz w:val="18"/>
        <w:szCs w:val="18"/>
      </w:rPr>
      <w:t xml:space="preserve">-17     </w:t>
    </w:r>
    <w:r>
      <w:rPr>
        <w:rFonts w:ascii="Times New Roman" w:hAnsi="Times New Roman"/>
        <w:b/>
        <w:color w:val="000000"/>
        <w:sz w:val="18"/>
        <w:szCs w:val="18"/>
      </w:rPr>
      <w:t xml:space="preserve">       </w:t>
    </w:r>
    <w:r w:rsidRPr="00664641">
      <w:rPr>
        <w:rFonts w:ascii="Times New Roman" w:hAnsi="Times New Roman"/>
        <w:b/>
        <w:color w:val="000000"/>
        <w:sz w:val="18"/>
        <w:szCs w:val="18"/>
      </w:rPr>
      <w:t xml:space="preserve">      </w:t>
    </w:r>
    <w:r w:rsidRPr="00664641">
      <w:rPr>
        <w:rFonts w:ascii="Times New Roman" w:hAnsi="Times New Roman"/>
        <w:b/>
        <w:bCs/>
        <w:sz w:val="18"/>
        <w:szCs w:val="18"/>
      </w:rPr>
      <w:t>Žádost o přidělení letadlové adresy bezpilotnímu letadlu</w:t>
    </w:r>
    <w:r>
      <w:rPr>
        <w:rFonts w:ascii="Times New Roman" w:hAnsi="Times New Roman"/>
        <w:b/>
        <w:bCs/>
        <w:sz w:val="18"/>
        <w:szCs w:val="18"/>
      </w:rPr>
      <w:t xml:space="preserve">                 </w:t>
    </w:r>
    <w:r w:rsidRPr="009C3148">
      <w:rPr>
        <w:rFonts w:ascii="Times New Roman" w:hAnsi="Times New Roman"/>
        <w:b/>
        <w:sz w:val="18"/>
        <w:szCs w:val="18"/>
      </w:rPr>
      <w:t xml:space="preserve">Strana </w:t>
    </w:r>
    <w:r w:rsidRPr="009C3148">
      <w:rPr>
        <w:rFonts w:ascii="Times New Roman" w:hAnsi="Times New Roman"/>
        <w:b/>
        <w:sz w:val="18"/>
        <w:szCs w:val="18"/>
      </w:rPr>
      <w:fldChar w:fldCharType="begin"/>
    </w:r>
    <w:r w:rsidRPr="009C3148">
      <w:rPr>
        <w:rFonts w:ascii="Times New Roman" w:hAnsi="Times New Roman"/>
        <w:b/>
        <w:sz w:val="18"/>
        <w:szCs w:val="18"/>
      </w:rPr>
      <w:instrText xml:space="preserve"> PAGE </w:instrText>
    </w:r>
    <w:r w:rsidRPr="009C3148">
      <w:rPr>
        <w:rFonts w:ascii="Times New Roman" w:hAnsi="Times New Roman"/>
        <w:b/>
        <w:sz w:val="18"/>
        <w:szCs w:val="18"/>
      </w:rPr>
      <w:fldChar w:fldCharType="separate"/>
    </w:r>
    <w:r w:rsidR="009078B4">
      <w:rPr>
        <w:rFonts w:ascii="Times New Roman" w:hAnsi="Times New Roman"/>
        <w:b/>
        <w:noProof/>
        <w:sz w:val="18"/>
        <w:szCs w:val="18"/>
      </w:rPr>
      <w:t>1</w:t>
    </w:r>
    <w:r w:rsidRPr="009C3148">
      <w:rPr>
        <w:rFonts w:ascii="Times New Roman" w:hAnsi="Times New Roman"/>
        <w:b/>
        <w:sz w:val="18"/>
        <w:szCs w:val="18"/>
      </w:rPr>
      <w:fldChar w:fldCharType="end"/>
    </w:r>
    <w:r w:rsidRPr="009C3148">
      <w:rPr>
        <w:rFonts w:ascii="Times New Roman" w:hAnsi="Times New Roman"/>
        <w:b/>
        <w:sz w:val="18"/>
        <w:szCs w:val="18"/>
      </w:rPr>
      <w:t xml:space="preserve">(celkem </w:t>
    </w:r>
    <w:r w:rsidRPr="009C3148">
      <w:rPr>
        <w:rFonts w:ascii="Times New Roman" w:hAnsi="Times New Roman"/>
        <w:b/>
        <w:sz w:val="18"/>
        <w:szCs w:val="18"/>
      </w:rPr>
      <w:fldChar w:fldCharType="begin"/>
    </w:r>
    <w:r w:rsidRPr="009C3148">
      <w:rPr>
        <w:rFonts w:ascii="Times New Roman" w:hAnsi="Times New Roman"/>
        <w:b/>
        <w:sz w:val="18"/>
        <w:szCs w:val="18"/>
      </w:rPr>
      <w:instrText xml:space="preserve"> NUMPAGES </w:instrText>
    </w:r>
    <w:r w:rsidRPr="009C3148">
      <w:rPr>
        <w:rFonts w:ascii="Times New Roman" w:hAnsi="Times New Roman"/>
        <w:b/>
        <w:sz w:val="18"/>
        <w:szCs w:val="18"/>
      </w:rPr>
      <w:fldChar w:fldCharType="separate"/>
    </w:r>
    <w:r w:rsidR="009078B4">
      <w:rPr>
        <w:rFonts w:ascii="Times New Roman" w:hAnsi="Times New Roman"/>
        <w:b/>
        <w:noProof/>
        <w:sz w:val="18"/>
        <w:szCs w:val="18"/>
      </w:rPr>
      <w:t>1</w:t>
    </w:r>
    <w:r w:rsidRPr="009C3148">
      <w:rPr>
        <w:rFonts w:ascii="Times New Roman" w:hAnsi="Times New Roman"/>
        <w:b/>
        <w:sz w:val="18"/>
        <w:szCs w:val="18"/>
      </w:rPr>
      <w:fldChar w:fldCharType="end"/>
    </w:r>
    <w:r>
      <w:rPr>
        <w:rFonts w:ascii="Times New Roman" w:hAnsi="Times New Roman"/>
        <w:b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D4483" w14:textId="77777777" w:rsidR="002370F7" w:rsidRDefault="002370F7">
      <w:r>
        <w:separator/>
      </w:r>
    </w:p>
  </w:footnote>
  <w:footnote w:type="continuationSeparator" w:id="0">
    <w:p w14:paraId="23E611C7" w14:textId="77777777" w:rsidR="002370F7" w:rsidRDefault="00237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8DE0A" w14:textId="77777777" w:rsidR="00AE5243" w:rsidRDefault="00AE5243" w:rsidP="00993F3B">
    <w:pPr>
      <w:pStyle w:val="Zhlav"/>
      <w:ind w:left="-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EE751" w14:textId="4875AE83" w:rsidR="00CD2911" w:rsidRPr="00AE5243" w:rsidRDefault="00B03D91" w:rsidP="009F4ED0">
    <w:pPr>
      <w:pStyle w:val="Zhlav"/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6F3FC5" wp14:editId="0EC220EC">
              <wp:simplePos x="0" y="0"/>
              <wp:positionH relativeFrom="column">
                <wp:posOffset>1031875</wp:posOffset>
              </wp:positionH>
              <wp:positionV relativeFrom="paragraph">
                <wp:posOffset>40005</wp:posOffset>
              </wp:positionV>
              <wp:extent cx="5048250" cy="10166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0" cy="1016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CF1F13" w14:textId="77777777" w:rsidR="00AE5243" w:rsidRPr="005F5B7F" w:rsidRDefault="00AE5243" w:rsidP="00AE5243">
                          <w:pPr>
                            <w:ind w:right="279"/>
                            <w:jc w:val="right"/>
                            <w:rPr>
                              <w:rFonts w:ascii="Arial Black" w:hAnsi="Arial Black"/>
                              <w:b/>
                              <w:color w:val="1F497D"/>
                              <w:sz w:val="44"/>
                              <w:szCs w:val="44"/>
                            </w:rPr>
                          </w:pPr>
                          <w:r w:rsidRPr="005F5B7F">
                            <w:rPr>
                              <w:rFonts w:ascii="Arial Black" w:hAnsi="Arial Black"/>
                              <w:b/>
                              <w:color w:val="1F497D"/>
                              <w:sz w:val="44"/>
                              <w:szCs w:val="44"/>
                            </w:rPr>
                            <w:t>ÚŘAD PRO CIVILNÍ LETECTVÍ</w:t>
                          </w:r>
                        </w:p>
                        <w:p w14:paraId="55E81BCE" w14:textId="77777777" w:rsidR="00AE5243" w:rsidRPr="005F5B7F" w:rsidRDefault="00AE5243" w:rsidP="00AE5243">
                          <w:pPr>
                            <w:ind w:right="279"/>
                            <w:jc w:val="right"/>
                            <w:rPr>
                              <w:rFonts w:ascii="Arial" w:hAnsi="Arial" w:cs="Arial"/>
                              <w:b/>
                              <w:color w:val="002E63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2E63"/>
                              <w:sz w:val="28"/>
                              <w:szCs w:val="28"/>
                            </w:rPr>
                            <w:t>SEKCE LETOVÁ</w:t>
                          </w:r>
                        </w:p>
                        <w:p w14:paraId="6BDDE582" w14:textId="77777777" w:rsidR="00AE5243" w:rsidRPr="005F5B7F" w:rsidRDefault="00AE5243" w:rsidP="00AE5243">
                          <w:pPr>
                            <w:pStyle w:val="NormalArial"/>
                            <w:tabs>
                              <w:tab w:val="right" w:pos="9639"/>
                            </w:tabs>
                            <w:ind w:right="279"/>
                            <w:jc w:val="right"/>
                            <w:rPr>
                              <w:rFonts w:cs="Arial"/>
                              <w:b/>
                              <w:caps/>
                              <w:color w:val="002E63"/>
                              <w:sz w:val="20"/>
                            </w:rPr>
                          </w:pPr>
                          <w:r w:rsidRPr="005F5B7F">
                            <w:rPr>
                              <w:rFonts w:cs="Arial"/>
                              <w:b/>
                              <w:color w:val="002E63"/>
                              <w:sz w:val="20"/>
                            </w:rPr>
                            <w:t>Oddělení letecký rejstřík</w:t>
                          </w:r>
                        </w:p>
                        <w:p w14:paraId="3ABA9F51" w14:textId="77777777" w:rsidR="00AE5243" w:rsidRDefault="00AE5243" w:rsidP="00AE524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6F3FC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81.25pt;margin-top:3.15pt;width:397.5pt;height:8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" stroked="f">
              <v:textbox>
                <w:txbxContent>
                  <w:p w14:paraId="65CF1F13" w14:textId="77777777" w:rsidR="00AE5243" w:rsidRPr="005F5B7F" w:rsidRDefault="00AE5243" w:rsidP="00AE5243">
                    <w:pPr>
                      <w:ind w:right="279"/>
                      <w:jc w:val="right"/>
                      <w:rPr>
                        <w:rFonts w:ascii="Arial Black" w:hAnsi="Arial Black"/>
                        <w:b/>
                        <w:color w:val="1F497D"/>
                        <w:sz w:val="44"/>
                        <w:szCs w:val="44"/>
                      </w:rPr>
                    </w:pPr>
                    <w:r w:rsidRPr="005F5B7F">
                      <w:rPr>
                        <w:rFonts w:ascii="Arial Black" w:hAnsi="Arial Black"/>
                        <w:b/>
                        <w:color w:val="1F497D"/>
                        <w:sz w:val="44"/>
                        <w:szCs w:val="44"/>
                      </w:rPr>
                      <w:t>ÚŘAD PRO CIVILNÍ LETECTVÍ</w:t>
                    </w:r>
                  </w:p>
                  <w:p w14:paraId="55E81BCE" w14:textId="77777777" w:rsidR="00AE5243" w:rsidRPr="005F5B7F" w:rsidRDefault="00AE5243" w:rsidP="00AE5243">
                    <w:pPr>
                      <w:ind w:right="279"/>
                      <w:jc w:val="right"/>
                      <w:rPr>
                        <w:rFonts w:ascii="Arial" w:hAnsi="Arial" w:cs="Arial"/>
                        <w:b/>
                        <w:color w:val="002E63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2E63"/>
                        <w:sz w:val="28"/>
                        <w:szCs w:val="28"/>
                      </w:rPr>
                      <w:t>SEKCE LETOVÁ</w:t>
                    </w:r>
                  </w:p>
                  <w:p w14:paraId="6BDDE582" w14:textId="77777777" w:rsidR="00AE5243" w:rsidRPr="005F5B7F" w:rsidRDefault="00AE5243" w:rsidP="00AE5243">
                    <w:pPr>
                      <w:pStyle w:val="NormalArial"/>
                      <w:tabs>
                        <w:tab w:val="right" w:pos="9639"/>
                      </w:tabs>
                      <w:ind w:right="279"/>
                      <w:jc w:val="right"/>
                      <w:rPr>
                        <w:rFonts w:cs="Arial"/>
                        <w:b/>
                        <w:caps/>
                        <w:color w:val="002E63"/>
                        <w:sz w:val="20"/>
                      </w:rPr>
                    </w:pPr>
                    <w:r w:rsidRPr="005F5B7F">
                      <w:rPr>
                        <w:rFonts w:cs="Arial"/>
                        <w:b/>
                        <w:color w:val="002E63"/>
                        <w:sz w:val="20"/>
                      </w:rPr>
                      <w:t>Oddělení letecký rejstřík</w:t>
                    </w:r>
                  </w:p>
                  <w:p w14:paraId="3ABA9F51" w14:textId="77777777" w:rsidR="00AE5243" w:rsidRDefault="00AE5243" w:rsidP="00AE5243"/>
                </w:txbxContent>
              </v:textbox>
            </v:shape>
          </w:pict>
        </mc:Fallback>
      </mc:AlternateContent>
    </w:r>
    <w:r w:rsidRPr="00AA323A">
      <w:rPr>
        <w:noProof/>
        <w:sz w:val="23"/>
        <w:szCs w:val="23"/>
      </w:rPr>
      <w:drawing>
        <wp:inline distT="0" distB="0" distL="0" distR="0" wp14:anchorId="13EE336C" wp14:editId="73C3C228">
          <wp:extent cx="1021080" cy="104394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45341"/>
    <w:multiLevelType w:val="hybridMultilevel"/>
    <w:tmpl w:val="6B1ED8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F24374"/>
    <w:multiLevelType w:val="hybridMultilevel"/>
    <w:tmpl w:val="5E0C5F3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D31C8"/>
    <w:multiLevelType w:val="hybridMultilevel"/>
    <w:tmpl w:val="0C9408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91E11"/>
    <w:multiLevelType w:val="singleLevel"/>
    <w:tmpl w:val="6FD01A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7F2195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B1E5E70"/>
    <w:multiLevelType w:val="hybridMultilevel"/>
    <w:tmpl w:val="50BE1A1A"/>
    <w:lvl w:ilvl="0" w:tplc="16367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BC77D4"/>
    <w:multiLevelType w:val="hybridMultilevel"/>
    <w:tmpl w:val="DA70740A"/>
    <w:lvl w:ilvl="0" w:tplc="1982D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D761C0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EFB5F30"/>
    <w:multiLevelType w:val="hybridMultilevel"/>
    <w:tmpl w:val="93221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101198"/>
    <w:multiLevelType w:val="singleLevel"/>
    <w:tmpl w:val="B2F4B2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F02217"/>
    <w:multiLevelType w:val="hybridMultilevel"/>
    <w:tmpl w:val="A8EAA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10731"/>
    <w:multiLevelType w:val="singleLevel"/>
    <w:tmpl w:val="2BDAB068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12" w15:restartNumberingAfterBreak="0">
    <w:nsid w:val="4C5E644D"/>
    <w:multiLevelType w:val="hybridMultilevel"/>
    <w:tmpl w:val="7A6844F0"/>
    <w:lvl w:ilvl="0" w:tplc="21B0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F038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0BE1458"/>
    <w:multiLevelType w:val="singleLevel"/>
    <w:tmpl w:val="754EA6E8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15" w15:restartNumberingAfterBreak="0">
    <w:nsid w:val="612C0DE9"/>
    <w:multiLevelType w:val="hybridMultilevel"/>
    <w:tmpl w:val="4992C2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127A6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644"/>
        </w:tabs>
        <w:ind w:left="-141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8" w15:restartNumberingAfterBreak="0">
    <w:nsid w:val="6BC24AA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0636543"/>
    <w:multiLevelType w:val="singleLevel"/>
    <w:tmpl w:val="EBDAAFF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0" w15:restartNumberingAfterBreak="0">
    <w:nsid w:val="799C2BB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 w15:restartNumberingAfterBreak="0">
    <w:nsid w:val="7A6E3345"/>
    <w:multiLevelType w:val="hybridMultilevel"/>
    <w:tmpl w:val="1E4E217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1"/>
  </w:num>
  <w:num w:numId="4">
    <w:abstractNumId w:val="18"/>
  </w:num>
  <w:num w:numId="5">
    <w:abstractNumId w:val="14"/>
  </w:num>
  <w:num w:numId="6">
    <w:abstractNumId w:val="13"/>
  </w:num>
  <w:num w:numId="7">
    <w:abstractNumId w:val="3"/>
  </w:num>
  <w:num w:numId="8">
    <w:abstractNumId w:val="9"/>
  </w:num>
  <w:num w:numId="9">
    <w:abstractNumId w:val="16"/>
  </w:num>
  <w:num w:numId="10">
    <w:abstractNumId w:val="20"/>
  </w:num>
  <w:num w:numId="11">
    <w:abstractNumId w:val="7"/>
  </w:num>
  <w:num w:numId="12">
    <w:abstractNumId w:val="5"/>
  </w:num>
  <w:num w:numId="13">
    <w:abstractNumId w:val="15"/>
  </w:num>
  <w:num w:numId="14">
    <w:abstractNumId w:val="1"/>
  </w:num>
  <w:num w:numId="15">
    <w:abstractNumId w:val="8"/>
  </w:num>
  <w:num w:numId="16">
    <w:abstractNumId w:val="17"/>
  </w:num>
  <w:num w:numId="17">
    <w:abstractNumId w:val="21"/>
  </w:num>
  <w:num w:numId="18">
    <w:abstractNumId w:val="2"/>
  </w:num>
  <w:num w:numId="19">
    <w:abstractNumId w:val="12"/>
  </w:num>
  <w:num w:numId="20">
    <w:abstractNumId w:val="0"/>
  </w:num>
  <w:num w:numId="21">
    <w:abstractNumId w:val="6"/>
  </w:num>
  <w:num w:numId="22">
    <w:abstractNumId w:val="10"/>
  </w:num>
  <w:num w:numId="23">
    <w:abstractNumId w:val="17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d4VtYcGmqJgng561uy1BSOYfi0cq42/tqz7cfO7KDAowb2NXiCQRtW9p2lxWLeqhxuIt7L9j9S4KtP38xSSDQ==" w:salt="Bq8WNaMzeh95gCYegz4gN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85"/>
    <w:rsid w:val="00003651"/>
    <w:rsid w:val="00053E41"/>
    <w:rsid w:val="0008604A"/>
    <w:rsid w:val="000A38C8"/>
    <w:rsid w:val="000E79B8"/>
    <w:rsid w:val="00101DD3"/>
    <w:rsid w:val="0013371B"/>
    <w:rsid w:val="001E62E0"/>
    <w:rsid w:val="002370F7"/>
    <w:rsid w:val="00286922"/>
    <w:rsid w:val="002D097C"/>
    <w:rsid w:val="002F1E18"/>
    <w:rsid w:val="002F32A3"/>
    <w:rsid w:val="003456B6"/>
    <w:rsid w:val="00355330"/>
    <w:rsid w:val="00374457"/>
    <w:rsid w:val="00396D2F"/>
    <w:rsid w:val="003B6EC6"/>
    <w:rsid w:val="003D280F"/>
    <w:rsid w:val="003F060D"/>
    <w:rsid w:val="003F5271"/>
    <w:rsid w:val="00402180"/>
    <w:rsid w:val="0042192A"/>
    <w:rsid w:val="004607F7"/>
    <w:rsid w:val="004A26AD"/>
    <w:rsid w:val="004E2DC0"/>
    <w:rsid w:val="004F43E6"/>
    <w:rsid w:val="004F660A"/>
    <w:rsid w:val="00516450"/>
    <w:rsid w:val="005300F1"/>
    <w:rsid w:val="0053108C"/>
    <w:rsid w:val="00574B6C"/>
    <w:rsid w:val="005A11A6"/>
    <w:rsid w:val="005C7870"/>
    <w:rsid w:val="005D5C79"/>
    <w:rsid w:val="006336E6"/>
    <w:rsid w:val="00653280"/>
    <w:rsid w:val="00664641"/>
    <w:rsid w:val="0067450C"/>
    <w:rsid w:val="006C2250"/>
    <w:rsid w:val="006C6FC3"/>
    <w:rsid w:val="006E67A0"/>
    <w:rsid w:val="006F2E82"/>
    <w:rsid w:val="00721073"/>
    <w:rsid w:val="00753485"/>
    <w:rsid w:val="00761813"/>
    <w:rsid w:val="00785355"/>
    <w:rsid w:val="00786D3C"/>
    <w:rsid w:val="00791904"/>
    <w:rsid w:val="00797241"/>
    <w:rsid w:val="007A7E1B"/>
    <w:rsid w:val="007C76C2"/>
    <w:rsid w:val="008032E8"/>
    <w:rsid w:val="00880906"/>
    <w:rsid w:val="008B5746"/>
    <w:rsid w:val="009078B4"/>
    <w:rsid w:val="00941D00"/>
    <w:rsid w:val="00960A9F"/>
    <w:rsid w:val="00967639"/>
    <w:rsid w:val="00982B59"/>
    <w:rsid w:val="00993F3B"/>
    <w:rsid w:val="009B1155"/>
    <w:rsid w:val="009D363B"/>
    <w:rsid w:val="009D3C69"/>
    <w:rsid w:val="009F0F66"/>
    <w:rsid w:val="009F4095"/>
    <w:rsid w:val="009F4ED0"/>
    <w:rsid w:val="00A371EF"/>
    <w:rsid w:val="00A52081"/>
    <w:rsid w:val="00A64335"/>
    <w:rsid w:val="00A66559"/>
    <w:rsid w:val="00A700F9"/>
    <w:rsid w:val="00A73CFB"/>
    <w:rsid w:val="00A944FD"/>
    <w:rsid w:val="00AA323A"/>
    <w:rsid w:val="00AE5243"/>
    <w:rsid w:val="00B03D91"/>
    <w:rsid w:val="00B05333"/>
    <w:rsid w:val="00B1347A"/>
    <w:rsid w:val="00B21706"/>
    <w:rsid w:val="00B346E6"/>
    <w:rsid w:val="00B36DD1"/>
    <w:rsid w:val="00B62851"/>
    <w:rsid w:val="00B63DDA"/>
    <w:rsid w:val="00B84C13"/>
    <w:rsid w:val="00BF0FD5"/>
    <w:rsid w:val="00C833D7"/>
    <w:rsid w:val="00CA1B8C"/>
    <w:rsid w:val="00CC7E5F"/>
    <w:rsid w:val="00CD2911"/>
    <w:rsid w:val="00CE37DA"/>
    <w:rsid w:val="00CF0412"/>
    <w:rsid w:val="00CF045F"/>
    <w:rsid w:val="00CF0568"/>
    <w:rsid w:val="00D74D47"/>
    <w:rsid w:val="00D976BC"/>
    <w:rsid w:val="00DA7295"/>
    <w:rsid w:val="00DD7481"/>
    <w:rsid w:val="00EC4B54"/>
    <w:rsid w:val="00F07039"/>
    <w:rsid w:val="00F10A62"/>
    <w:rsid w:val="00F155C8"/>
    <w:rsid w:val="00F225CB"/>
    <w:rsid w:val="00F34178"/>
    <w:rsid w:val="00F634C4"/>
    <w:rsid w:val="00F71D86"/>
    <w:rsid w:val="00F82141"/>
    <w:rsid w:val="00F856EA"/>
    <w:rsid w:val="00F87043"/>
    <w:rsid w:val="00FF0C01"/>
    <w:rsid w:val="00FF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AE81CEE"/>
  <w15:chartTrackingRefBased/>
  <w15:docId w15:val="{7A1FCEA0-5EC0-479B-AC9A-0CE7DAC4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0568"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Podpis">
    <w:name w:val="Signature"/>
    <w:basedOn w:val="Normln"/>
    <w:pPr>
      <w:ind w:left="5103"/>
      <w:jc w:val="center"/>
    </w:pPr>
    <w:rPr>
      <w:rFonts w:ascii="Arial" w:hAnsi="Arial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customStyle="1" w:styleId="NormalArial">
    <w:name w:val="Normal Arial"/>
    <w:basedOn w:val="Normln"/>
    <w:rPr>
      <w:rFonts w:ascii="Arial" w:hAnsi="Arial"/>
    </w:rPr>
  </w:style>
  <w:style w:type="paragraph" w:styleId="Zkladntextodsazen">
    <w:name w:val="Body Text Indent"/>
    <w:basedOn w:val="Normln"/>
    <w:pPr>
      <w:ind w:firstLine="720"/>
      <w:jc w:val="both"/>
    </w:pPr>
    <w:rPr>
      <w:rFonts w:ascii="Arial" w:hAnsi="Arial"/>
    </w:rPr>
  </w:style>
  <w:style w:type="paragraph" w:styleId="Zkladntextodsazen2">
    <w:name w:val="Body Text Indent 2"/>
    <w:basedOn w:val="Normln"/>
    <w:pPr>
      <w:tabs>
        <w:tab w:val="left" w:pos="851"/>
      </w:tabs>
      <w:ind w:left="851" w:hanging="425"/>
      <w:jc w:val="both"/>
    </w:pPr>
    <w:rPr>
      <w:rFonts w:ascii="Arial" w:hAnsi="Arial"/>
    </w:rPr>
  </w:style>
  <w:style w:type="paragraph" w:styleId="Zkladntext">
    <w:name w:val="Body Text"/>
    <w:basedOn w:val="Normln"/>
    <w:pPr>
      <w:jc w:val="both"/>
    </w:pPr>
    <w:rPr>
      <w:rFonts w:ascii="Arial" w:hAnsi="Arial"/>
    </w:rPr>
  </w:style>
  <w:style w:type="paragraph" w:styleId="Zkladntextodsazen3">
    <w:name w:val="Body Text Indent 3"/>
    <w:basedOn w:val="Normln"/>
    <w:pPr>
      <w:ind w:firstLine="567"/>
      <w:jc w:val="both"/>
    </w:pPr>
    <w:rPr>
      <w:rFonts w:ascii="Arial" w:hAnsi="Arial"/>
    </w:rPr>
  </w:style>
  <w:style w:type="paragraph" w:styleId="Nzev">
    <w:name w:val="Title"/>
    <w:basedOn w:val="Normln"/>
    <w:link w:val="NzevChar"/>
    <w:qFormat/>
    <w:pPr>
      <w:jc w:val="center"/>
    </w:pPr>
    <w:rPr>
      <w:rFonts w:ascii="Arial" w:hAnsi="Arial"/>
      <w:b/>
    </w:rPr>
  </w:style>
  <w:style w:type="paragraph" w:customStyle="1" w:styleId="Textbodu">
    <w:name w:val="Text bodu"/>
    <w:basedOn w:val="Normln"/>
    <w:pPr>
      <w:numPr>
        <w:ilvl w:val="2"/>
        <w:numId w:val="16"/>
      </w:numPr>
      <w:jc w:val="both"/>
      <w:outlineLvl w:val="8"/>
    </w:pPr>
  </w:style>
  <w:style w:type="paragraph" w:customStyle="1" w:styleId="Textpsmene">
    <w:name w:val="Text písmene"/>
    <w:basedOn w:val="Normln"/>
    <w:pPr>
      <w:numPr>
        <w:ilvl w:val="1"/>
        <w:numId w:val="16"/>
      </w:numPr>
      <w:jc w:val="both"/>
      <w:outlineLvl w:val="7"/>
    </w:pPr>
  </w:style>
  <w:style w:type="paragraph" w:customStyle="1" w:styleId="Textodstavce">
    <w:name w:val="Text odstavce"/>
    <w:basedOn w:val="Normln"/>
    <w:pPr>
      <w:numPr>
        <w:numId w:val="16"/>
      </w:numPr>
      <w:tabs>
        <w:tab w:val="left" w:pos="851"/>
      </w:tabs>
      <w:spacing w:before="120" w:after="120"/>
      <w:jc w:val="both"/>
      <w:outlineLvl w:val="6"/>
    </w:pPr>
  </w:style>
  <w:style w:type="character" w:customStyle="1" w:styleId="NzevChar">
    <w:name w:val="Název Char"/>
    <w:link w:val="Nzev"/>
    <w:locked/>
    <w:rsid w:val="00DA7295"/>
    <w:rPr>
      <w:rFonts w:ascii="Arial" w:hAnsi="Arial"/>
      <w:b/>
      <w:sz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3D28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D280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8032E8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8032E8"/>
  </w:style>
  <w:style w:type="character" w:styleId="Znakapoznpodarou">
    <w:name w:val="footnote reference"/>
    <w:rsid w:val="008032E8"/>
    <w:rPr>
      <w:vertAlign w:val="superscript"/>
    </w:rPr>
  </w:style>
  <w:style w:type="character" w:customStyle="1" w:styleId="ZpatChar">
    <w:name w:val="Zápatí Char"/>
    <w:link w:val="Zpat"/>
    <w:uiPriority w:val="99"/>
    <w:rsid w:val="00664641"/>
    <w:rPr>
      <w:sz w:val="24"/>
    </w:rPr>
  </w:style>
  <w:style w:type="character" w:styleId="Odkaznakoment">
    <w:name w:val="annotation reference"/>
    <w:basedOn w:val="Standardnpsmoodstavce"/>
    <w:rsid w:val="00B36DD1"/>
    <w:rPr>
      <w:sz w:val="16"/>
      <w:szCs w:val="16"/>
    </w:rPr>
  </w:style>
  <w:style w:type="paragraph" w:styleId="Textkomente">
    <w:name w:val="annotation text"/>
    <w:basedOn w:val="Normln"/>
    <w:link w:val="TextkomenteChar"/>
    <w:rsid w:val="00B36DD1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B36DD1"/>
  </w:style>
  <w:style w:type="paragraph" w:styleId="Pedmtkomente">
    <w:name w:val="annotation subject"/>
    <w:basedOn w:val="Textkomente"/>
    <w:next w:val="Textkomente"/>
    <w:link w:val="PedmtkomenteChar"/>
    <w:rsid w:val="00B36D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36D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Hlavi&#269;ka%20&#218;CL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42376-443C-4B16-A985-8D37D770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ÚCL.dot</Template>
  <TotalTime>5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ÚCL</vt:lpstr>
    </vt:vector>
  </TitlesOfParts>
  <Company>Úřad pro civilní letectví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ÚCL</dc:title>
  <dc:subject/>
  <dc:creator>uživatel</dc:creator>
  <cp:keywords/>
  <cp:lastModifiedBy>Pospíšilová Jana</cp:lastModifiedBy>
  <cp:revision>3</cp:revision>
  <cp:lastPrinted>2015-07-03T12:11:00Z</cp:lastPrinted>
  <dcterms:created xsi:type="dcterms:W3CDTF">2021-10-06T12:42:00Z</dcterms:created>
  <dcterms:modified xsi:type="dcterms:W3CDTF">2021-10-06T12:45:00Z</dcterms:modified>
</cp:coreProperties>
</file>