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8519" w14:textId="77777777" w:rsidR="00CD2911" w:rsidRPr="00E67B64" w:rsidRDefault="004A26AD" w:rsidP="00CD2911">
      <w:pPr>
        <w:pStyle w:val="NormalArial"/>
        <w:jc w:val="center"/>
        <w:rPr>
          <w:rFonts w:ascii="Times New Roman" w:hAnsi="Times New Roman"/>
          <w:b/>
          <w:bCs/>
        </w:rPr>
      </w:pPr>
      <w:r w:rsidRPr="00E67B64">
        <w:rPr>
          <w:rFonts w:ascii="Times New Roman" w:hAnsi="Times New Roman"/>
          <w:b/>
          <w:bCs/>
        </w:rPr>
        <w:t>ŽÁDOST O PŘIDĚLENÍ LETADLOVÉ ADRESY</w:t>
      </w:r>
      <w:r w:rsidR="00CD2911" w:rsidRPr="00E67B64">
        <w:rPr>
          <w:rFonts w:ascii="Times New Roman" w:hAnsi="Times New Roman"/>
          <w:b/>
          <w:bCs/>
        </w:rPr>
        <w:t xml:space="preserve"> </w:t>
      </w:r>
    </w:p>
    <w:p w14:paraId="676AE6EC" w14:textId="77777777" w:rsidR="004A26AD" w:rsidRPr="00E67B64" w:rsidRDefault="004A26AD" w:rsidP="00CD2911">
      <w:pPr>
        <w:pStyle w:val="NormalArial"/>
        <w:jc w:val="center"/>
        <w:rPr>
          <w:rFonts w:ascii="Times New Roman" w:hAnsi="Times New Roman"/>
          <w:b/>
          <w:bCs/>
        </w:rPr>
      </w:pPr>
      <w:r w:rsidRPr="00E67B64">
        <w:rPr>
          <w:rFonts w:ascii="Times New Roman" w:hAnsi="Times New Roman"/>
          <w:b/>
          <w:bCs/>
        </w:rPr>
        <w:t>SPORTOVNÍMU LÉTAJÍCÍMU ZAŘÍZENÍ (SLZ)</w:t>
      </w:r>
    </w:p>
    <w:p w14:paraId="0B29D995" w14:textId="77777777" w:rsidR="004A26AD" w:rsidRPr="00E67B64" w:rsidRDefault="004A26AD">
      <w:pPr>
        <w:pStyle w:val="NormalArial"/>
        <w:jc w:val="both"/>
        <w:rPr>
          <w:rFonts w:ascii="Times New Roman" w:hAnsi="Times New Roman"/>
        </w:rPr>
      </w:pPr>
    </w:p>
    <w:tbl>
      <w:tblPr>
        <w:tblW w:w="96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1"/>
        <w:gridCol w:w="586"/>
        <w:gridCol w:w="418"/>
        <w:gridCol w:w="60"/>
        <w:gridCol w:w="1227"/>
        <w:gridCol w:w="41"/>
        <w:gridCol w:w="1540"/>
        <w:gridCol w:w="1445"/>
        <w:gridCol w:w="171"/>
        <w:gridCol w:w="45"/>
        <w:gridCol w:w="142"/>
        <w:gridCol w:w="6"/>
        <w:gridCol w:w="3232"/>
      </w:tblGrid>
      <w:tr w:rsidR="004A26AD" w:rsidRPr="00E67B64" w14:paraId="3B9BA519" w14:textId="77777777" w:rsidTr="00E67B64">
        <w:trPr>
          <w:trHeight w:val="284"/>
          <w:jc w:val="center"/>
        </w:trPr>
        <w:tc>
          <w:tcPr>
            <w:tcW w:w="9684" w:type="dxa"/>
            <w:gridSpan w:val="13"/>
            <w:shd w:val="clear" w:color="auto" w:fill="CCCCCC"/>
            <w:vAlign w:val="center"/>
          </w:tcPr>
          <w:p w14:paraId="5F8CE78B" w14:textId="77777777" w:rsidR="004A26AD" w:rsidRPr="00E67B64" w:rsidRDefault="004A26AD" w:rsidP="00AE524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>ÚDAJE O SLZ</w:t>
            </w:r>
          </w:p>
        </w:tc>
      </w:tr>
      <w:tr w:rsidR="004A26AD" w:rsidRPr="00E67B64" w14:paraId="398D603B" w14:textId="77777777" w:rsidTr="00E67B64">
        <w:trPr>
          <w:trHeight w:val="529"/>
          <w:jc w:val="center"/>
        </w:trPr>
        <w:tc>
          <w:tcPr>
            <w:tcW w:w="9684" w:type="dxa"/>
            <w:gridSpan w:val="13"/>
            <w:tcBorders>
              <w:bottom w:val="single" w:sz="6" w:space="0" w:color="000000"/>
            </w:tcBorders>
            <w:vAlign w:val="center"/>
          </w:tcPr>
          <w:p w14:paraId="5D19959C" w14:textId="6F540E33" w:rsidR="004A26AD" w:rsidRPr="00E67B64" w:rsidRDefault="004A26AD" w:rsidP="00F155C8">
            <w:pPr>
              <w:pStyle w:val="NormalArial"/>
              <w:rPr>
                <w:rFonts w:ascii="Times New Roman" w:hAnsi="Times New Roman"/>
                <w:sz w:val="22"/>
              </w:rPr>
            </w:pPr>
            <w:r w:rsidRPr="00E67B64">
              <w:rPr>
                <w:rFonts w:ascii="Times New Roman" w:hAnsi="Times New Roman"/>
                <w:b/>
                <w:sz w:val="22"/>
              </w:rPr>
              <w:t>Poznávací značka SLZ</w:t>
            </w:r>
            <w:r w:rsidRPr="00E67B64">
              <w:rPr>
                <w:rFonts w:ascii="Times New Roman" w:hAnsi="Times New Roman"/>
                <w:sz w:val="22"/>
              </w:rPr>
              <w:t>:</w:t>
            </w:r>
            <w:r w:rsidR="009F0F66" w:rsidRPr="00E67B64">
              <w:rPr>
                <w:rFonts w:ascii="Times New Roman" w:hAnsi="Times New Roman"/>
                <w:sz w:val="22"/>
              </w:rPr>
              <w:t xml:space="preserve"> </w:t>
            </w:r>
            <w:r w:rsidR="009F0F66" w:rsidRPr="00E67B64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0F66" w:rsidRPr="00E67B64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9F0F66" w:rsidRPr="00E67B64">
              <w:rPr>
                <w:rFonts w:ascii="Times New Roman" w:hAnsi="Times New Roman"/>
                <w:b/>
                <w:sz w:val="22"/>
              </w:rPr>
            </w:r>
            <w:r w:rsidR="009F0F66" w:rsidRPr="00E67B64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FD2904">
              <w:rPr>
                <w:rFonts w:ascii="Times New Roman" w:hAnsi="Times New Roman"/>
                <w:b/>
                <w:sz w:val="22"/>
              </w:rPr>
              <w:t> </w:t>
            </w:r>
            <w:r w:rsidR="00FD2904">
              <w:rPr>
                <w:rFonts w:ascii="Times New Roman" w:hAnsi="Times New Roman"/>
                <w:b/>
                <w:sz w:val="22"/>
              </w:rPr>
              <w:t> </w:t>
            </w:r>
            <w:r w:rsidR="00FD2904">
              <w:rPr>
                <w:rFonts w:ascii="Times New Roman" w:hAnsi="Times New Roman"/>
                <w:b/>
                <w:sz w:val="22"/>
              </w:rPr>
              <w:t> </w:t>
            </w:r>
            <w:r w:rsidR="00FD2904">
              <w:rPr>
                <w:rFonts w:ascii="Times New Roman" w:hAnsi="Times New Roman"/>
                <w:b/>
                <w:sz w:val="22"/>
              </w:rPr>
              <w:t> </w:t>
            </w:r>
            <w:r w:rsidR="00FD2904">
              <w:rPr>
                <w:rFonts w:ascii="Times New Roman" w:hAnsi="Times New Roman"/>
                <w:b/>
                <w:sz w:val="22"/>
              </w:rPr>
              <w:t> </w:t>
            </w:r>
            <w:r w:rsidR="009F0F66" w:rsidRPr="00E67B64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</w:tr>
      <w:tr w:rsidR="00AE5243" w:rsidRPr="00E67B64" w14:paraId="5B722CD7" w14:textId="77777777" w:rsidTr="00E67B64">
        <w:trPr>
          <w:trHeight w:val="284"/>
          <w:jc w:val="center"/>
        </w:trPr>
        <w:tc>
          <w:tcPr>
            <w:tcW w:w="9684" w:type="dxa"/>
            <w:gridSpan w:val="1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FB19A1C" w14:textId="7A8483D0" w:rsidR="00AE5243" w:rsidRPr="00E67B64" w:rsidRDefault="001F7C9E" w:rsidP="00AE524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VLASTNÍK </w:t>
            </w:r>
            <w:r w:rsidR="00AE5243"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>SLZ</w:t>
            </w:r>
          </w:p>
        </w:tc>
      </w:tr>
      <w:tr w:rsidR="00E67B64" w:rsidRPr="00E67B64" w14:paraId="1FEBDD95" w14:textId="77777777" w:rsidTr="006C627C">
        <w:trPr>
          <w:trHeight w:val="301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A3B8F9" w14:textId="7D2BFEF4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r w:rsidRPr="00E67B64">
              <w:rPr>
                <w:rFonts w:ascii="Segoe UI Symbol" w:eastAsia="MS Gothic" w:hAnsi="Segoe UI Symbol" w:cs="Segoe UI Symbol"/>
                <w:bCs/>
                <w:sz w:val="20"/>
              </w:rPr>
              <w:t>☐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FBE77A" w14:textId="424D4946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r w:rsidRPr="00E67B64">
              <w:rPr>
                <w:rFonts w:ascii="Segoe UI Symbol" w:eastAsia="MS Gothic" w:hAnsi="Segoe UI Symbol" w:cs="Segoe UI Symbol"/>
                <w:bCs/>
                <w:sz w:val="20"/>
              </w:rPr>
              <w:t>☐</w:t>
            </w:r>
          </w:p>
        </w:tc>
      </w:tr>
      <w:tr w:rsidR="00E67B64" w:rsidRPr="00E67B64" w14:paraId="769194A4" w14:textId="77777777" w:rsidTr="006C627C">
        <w:trPr>
          <w:trHeight w:val="299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061B0" w14:textId="687B4A87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sz w:val="20"/>
              </w:rPr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D07E7F" w14:textId="0F586B5C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4A65FF2B" w14:textId="77777777" w:rsidTr="006C627C">
        <w:trPr>
          <w:trHeight w:val="299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0054DC" w14:textId="0C02E853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44A60" w14:textId="58BE4008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E67B64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03AAC0D1" w14:textId="77777777" w:rsidTr="006C627C">
        <w:trPr>
          <w:trHeight w:val="694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AFA99" w14:textId="77777777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CA197" w14:textId="24620935" w:rsidR="00E67B64" w:rsidRPr="00E67B64" w:rsidRDefault="00E67B64" w:rsidP="00FD290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A7FE7D0" w14:textId="77777777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Trvalý pobyt: 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CD4C0" w14:textId="5E09FD22" w:rsidR="00E67B64" w:rsidRPr="00E67B64" w:rsidRDefault="00E67B64" w:rsidP="00FD290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65E4394F" w14:textId="77777777" w:rsidTr="00616E79">
        <w:trPr>
          <w:trHeight w:val="694"/>
          <w:jc w:val="center"/>
        </w:trPr>
        <w:tc>
          <w:tcPr>
            <w:tcW w:w="18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3B717" w14:textId="7777777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3CACB" w14:textId="617FF337" w:rsidR="00E67B64" w:rsidRPr="00E67B64" w:rsidRDefault="00E67B64" w:rsidP="00FD2904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0794A1" w14:textId="7777777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DB7E2" w14:textId="6704EE7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2"/>
          </w:p>
        </w:tc>
      </w:tr>
      <w:tr w:rsidR="00E67B64" w:rsidRPr="00E67B64" w14:paraId="7C6823B0" w14:textId="77777777" w:rsidTr="006C627C">
        <w:trPr>
          <w:trHeight w:val="380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76E3A" w14:textId="1CB84A38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3" w:name="_Hlk53752830"/>
            <w:r w:rsidRPr="00E67B64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CA1CE" w14:textId="6981A62F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4"/>
          </w:p>
        </w:tc>
      </w:tr>
      <w:bookmarkEnd w:id="3"/>
      <w:tr w:rsidR="00E67B64" w:rsidRPr="00E67B64" w14:paraId="7E572518" w14:textId="77777777" w:rsidTr="005171F4">
        <w:trPr>
          <w:trHeight w:val="380"/>
          <w:jc w:val="center"/>
        </w:trPr>
        <w:tc>
          <w:tcPr>
            <w:tcW w:w="9684" w:type="dxa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E1E8F" w14:textId="5260B5B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</w:tr>
      <w:tr w:rsidR="00E67B64" w:rsidRPr="00E67B64" w14:paraId="209658D8" w14:textId="77777777" w:rsidTr="005171F4">
        <w:trPr>
          <w:trHeight w:val="380"/>
          <w:jc w:val="center"/>
        </w:trPr>
        <w:tc>
          <w:tcPr>
            <w:tcW w:w="9684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6FF0E" w14:textId="0DC73D03" w:rsidR="00E67B64" w:rsidRPr="001F7C9E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1F7C9E">
              <w:rPr>
                <w:rFonts w:ascii="Times New Roman" w:hAnsi="Times New Roman"/>
                <w:bCs/>
                <w:sz w:val="20"/>
              </w:rPr>
              <w:t xml:space="preserve">Souhlasím, aby uvedenému SLZ byla přidělena letadlová adresa ve smyslu § 17b zákona č. 49/1997 Sb. (o </w:t>
            </w:r>
          </w:p>
          <w:p w14:paraId="08E3A750" w14:textId="77777777" w:rsidR="00E67B64" w:rsidRPr="001F7C9E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1F7C9E">
              <w:rPr>
                <w:rFonts w:ascii="Times New Roman" w:hAnsi="Times New Roman"/>
                <w:bCs/>
                <w:sz w:val="20"/>
              </w:rPr>
              <w:t>civilním letectví) v platném znění.</w:t>
            </w:r>
          </w:p>
        </w:tc>
      </w:tr>
      <w:tr w:rsidR="00E67B64" w:rsidRPr="00E67B64" w14:paraId="718B4713" w14:textId="77777777" w:rsidTr="005171F4">
        <w:trPr>
          <w:trHeight w:val="569"/>
          <w:jc w:val="center"/>
        </w:trPr>
        <w:tc>
          <w:tcPr>
            <w:tcW w:w="3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B1376" w14:textId="13993059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7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6"/>
          </w:p>
        </w:tc>
        <w:tc>
          <w:tcPr>
            <w:tcW w:w="3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66A29" w14:textId="203D02E1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46"/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7"/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8DFE" w14:textId="77777777" w:rsidR="00E67B64" w:rsidRPr="00E67B64" w:rsidRDefault="00E67B64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1"/>
                <w:szCs w:val="21"/>
              </w:rPr>
              <w:t>Podpis žadatele: ……………</w:t>
            </w:r>
            <w:proofErr w:type="gramStart"/>
            <w:r w:rsidRPr="00E67B64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tr w:rsidR="004A26AD" w:rsidRPr="00E67B64" w14:paraId="593C2219" w14:textId="77777777" w:rsidTr="00E67B64">
        <w:trPr>
          <w:trHeight w:val="284"/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CFEE24A" w14:textId="1150264C" w:rsidR="004A26AD" w:rsidRPr="00E67B64" w:rsidRDefault="005171F4" w:rsidP="00AE524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4A26AD"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>ROVOZOVATEL</w:t>
            </w:r>
            <w:r w:rsidR="004A26AD" w:rsidRPr="005171F4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 w:rsidR="004A26AD"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>PILOT SLZ</w:t>
            </w:r>
          </w:p>
        </w:tc>
      </w:tr>
      <w:tr w:rsidR="00E67B64" w:rsidRPr="00E67B64" w14:paraId="2E6CFDB4" w14:textId="77777777" w:rsidTr="00E67B64">
        <w:trPr>
          <w:trHeight w:val="301"/>
          <w:jc w:val="center"/>
        </w:trPr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7C6632" w14:textId="5A0F1F61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r w:rsidRPr="00E67B64">
              <w:rPr>
                <w:rFonts w:ascii="Segoe UI Symbol" w:eastAsia="MS Gothic" w:hAnsi="Segoe UI Symbol" w:cs="Segoe UI Symbol"/>
                <w:bCs/>
                <w:sz w:val="20"/>
              </w:rPr>
              <w:t>☐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69584A" w14:textId="6081C878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r w:rsidRPr="00E67B64">
              <w:rPr>
                <w:rFonts w:ascii="Segoe UI Symbol" w:eastAsia="MS Gothic" w:hAnsi="Segoe UI Symbol" w:cs="Segoe UI Symbol"/>
                <w:bCs/>
                <w:sz w:val="20"/>
              </w:rPr>
              <w:t>☐</w:t>
            </w:r>
          </w:p>
        </w:tc>
      </w:tr>
      <w:tr w:rsidR="00E67B64" w:rsidRPr="00E67B64" w14:paraId="6C1107FC" w14:textId="77777777" w:rsidTr="00E67B64">
        <w:trPr>
          <w:trHeight w:val="299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4DAEAB" w14:textId="36D884CB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sz w:val="20"/>
              </w:rPr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2AC84" w14:textId="483FE730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245E1D6F" w14:textId="77777777" w:rsidTr="00E67B64">
        <w:trPr>
          <w:trHeight w:val="299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C4C0D" w14:textId="29406FEB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E7227" w14:textId="626D9660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E67B64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10033207" w14:textId="77777777" w:rsidTr="006C627C">
        <w:trPr>
          <w:trHeight w:val="694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BE7F1" w14:textId="77777777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DE05D" w14:textId="1D809952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7E354B7D" w14:textId="77777777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Trvalý pobyt: 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DF66A" w14:textId="6D2FAF25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574D4BD5" w14:textId="77777777" w:rsidTr="00E67B64">
        <w:trPr>
          <w:trHeight w:val="694"/>
          <w:jc w:val="center"/>
        </w:trPr>
        <w:tc>
          <w:tcPr>
            <w:tcW w:w="17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F123" w14:textId="7777777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9A734" w14:textId="2F7E04D4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0476B" w14:textId="77777777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78F5" w14:textId="6920C8B4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7D62EA4A" w14:textId="77777777" w:rsidTr="00E67B64">
        <w:trPr>
          <w:trHeight w:val="380"/>
          <w:jc w:val="center"/>
        </w:trPr>
        <w:tc>
          <w:tcPr>
            <w:tcW w:w="46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631BE5" w14:textId="5994A8F9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50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20126" w14:textId="5EB76379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14672106" w14:textId="77777777" w:rsidTr="00E67B64">
        <w:trPr>
          <w:trHeight w:val="380"/>
          <w:jc w:val="center"/>
        </w:trPr>
        <w:tc>
          <w:tcPr>
            <w:tcW w:w="968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310C4" w14:textId="32E3F2AE" w:rsidR="00E67B64" w:rsidRPr="00E67B64" w:rsidRDefault="00E67B64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E67B64" w:rsidRPr="00E67B64" w14:paraId="6E4677B3" w14:textId="77777777" w:rsidTr="00E67B64">
        <w:trPr>
          <w:trHeight w:val="569"/>
          <w:jc w:val="center"/>
        </w:trPr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353C2" w14:textId="0B6B8641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10A3F" w14:textId="1885DBFB" w:rsidR="00E67B64" w:rsidRPr="00E67B64" w:rsidRDefault="00E67B64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290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E67B64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30BBF" w14:textId="77777777" w:rsidR="00E67B64" w:rsidRPr="00E67B64" w:rsidRDefault="00E67B64" w:rsidP="00E76D9D">
            <w:pPr>
              <w:pStyle w:val="Nzev"/>
              <w:spacing w:line="276" w:lineRule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67B64">
              <w:rPr>
                <w:rFonts w:ascii="Times New Roman" w:hAnsi="Times New Roman"/>
                <w:b w:val="0"/>
                <w:sz w:val="21"/>
                <w:szCs w:val="21"/>
              </w:rPr>
              <w:t>Podpis žadatele: ……………</w:t>
            </w:r>
            <w:proofErr w:type="gramStart"/>
            <w:r w:rsidRPr="00E67B64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tr w:rsidR="004A26AD" w:rsidRPr="00E67B64" w14:paraId="490CB7E0" w14:textId="77777777" w:rsidTr="00E67B64">
        <w:trPr>
          <w:trHeight w:val="397"/>
          <w:jc w:val="center"/>
        </w:trPr>
        <w:tc>
          <w:tcPr>
            <w:tcW w:w="9684" w:type="dxa"/>
            <w:gridSpan w:val="13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8A55078" w14:textId="77777777" w:rsidR="004A26AD" w:rsidRPr="00E67B64" w:rsidRDefault="004A26AD" w:rsidP="00AE5243">
            <w:pPr>
              <w:pStyle w:val="NormalArial"/>
              <w:numPr>
                <w:ilvl w:val="0"/>
                <w:numId w:val="22"/>
              </w:numPr>
              <w:ind w:left="36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E67B64">
              <w:rPr>
                <w:rFonts w:ascii="Times New Roman" w:hAnsi="Times New Roman"/>
                <w:b/>
                <w:bCs/>
                <w:sz w:val="22"/>
                <w:szCs w:val="22"/>
              </w:rPr>
              <w:t>PŘÍLOHY ŽÁDOSTI</w:t>
            </w:r>
          </w:p>
        </w:tc>
      </w:tr>
      <w:tr w:rsidR="004A26AD" w:rsidRPr="00E67B64" w14:paraId="038BC6F9" w14:textId="77777777" w:rsidTr="00E67B64">
        <w:trPr>
          <w:trHeight w:val="1224"/>
          <w:jc w:val="center"/>
        </w:trPr>
        <w:tc>
          <w:tcPr>
            <w:tcW w:w="9684" w:type="dxa"/>
            <w:gridSpan w:val="13"/>
            <w:tcBorders>
              <w:bottom w:val="single" w:sz="4" w:space="0" w:color="auto"/>
            </w:tcBorders>
            <w:vAlign w:val="center"/>
          </w:tcPr>
          <w:p w14:paraId="3708DA77" w14:textId="77777777" w:rsidR="00FD2904" w:rsidRDefault="004A26AD" w:rsidP="00FD2904">
            <w:pPr>
              <w:pStyle w:val="NormalArial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 w:rsidRPr="00E67B64">
              <w:rPr>
                <w:rFonts w:ascii="Times New Roman" w:hAnsi="Times New Roman"/>
                <w:b/>
                <w:sz w:val="22"/>
              </w:rPr>
              <w:t>Platný technický průkaz SLZ</w:t>
            </w:r>
          </w:p>
          <w:p w14:paraId="4FEAF37C" w14:textId="6CC06862" w:rsidR="005171F4" w:rsidRPr="00FD2904" w:rsidRDefault="005171F4" w:rsidP="00FD2904">
            <w:pPr>
              <w:pStyle w:val="NormalArial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Správní poplatek 500,- Kč</w:t>
            </w:r>
          </w:p>
        </w:tc>
      </w:tr>
    </w:tbl>
    <w:p w14:paraId="245CF9A7" w14:textId="60753846" w:rsidR="003F060D" w:rsidRPr="00E67B64" w:rsidRDefault="003F060D" w:rsidP="00E67B64">
      <w:pPr>
        <w:pStyle w:val="Nzev"/>
        <w:jc w:val="left"/>
        <w:rPr>
          <w:rFonts w:ascii="Times New Roman" w:hAnsi="Times New Roman"/>
          <w:b w:val="0"/>
          <w:bCs/>
          <w:sz w:val="23"/>
          <w:szCs w:val="23"/>
        </w:rPr>
      </w:pPr>
    </w:p>
    <w:sectPr w:rsidR="003F060D" w:rsidRPr="00E67B64" w:rsidSect="00993F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2C105" w14:textId="77777777" w:rsidR="009F65AF" w:rsidRDefault="009F65AF">
      <w:r>
        <w:separator/>
      </w:r>
    </w:p>
  </w:endnote>
  <w:endnote w:type="continuationSeparator" w:id="0">
    <w:p w14:paraId="5DF0F546" w14:textId="77777777" w:rsidR="009F65AF" w:rsidRDefault="009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D35D" w14:textId="77777777" w:rsidR="00993F3B" w:rsidRPr="00993F3B" w:rsidRDefault="00993F3B" w:rsidP="00993F3B">
    <w:pPr>
      <w:pStyle w:val="Zkladntext"/>
      <w:ind w:left="-284" w:right="-426"/>
      <w:jc w:val="left"/>
      <w:outlineLvl w:val="0"/>
      <w:rPr>
        <w:rFonts w:ascii="Times New Roman" w:hAnsi="Times New Roman"/>
        <w:sz w:val="18"/>
        <w:szCs w:val="18"/>
      </w:rPr>
    </w:pPr>
    <w:r w:rsidRPr="00993F3B">
      <w:rPr>
        <w:rFonts w:ascii="Times New Roman" w:hAnsi="Times New Roman"/>
        <w:b/>
        <w:sz w:val="18"/>
        <w:szCs w:val="18"/>
      </w:rPr>
      <w:t>CAA-F-ZLP-009-</w:t>
    </w:r>
    <w:r>
      <w:rPr>
        <w:rFonts w:ascii="Times New Roman" w:hAnsi="Times New Roman"/>
        <w:b/>
        <w:sz w:val="18"/>
        <w:szCs w:val="18"/>
      </w:rPr>
      <w:t>2</w:t>
    </w:r>
    <w:r w:rsidRPr="00993F3B">
      <w:rPr>
        <w:rFonts w:ascii="Times New Roman" w:hAnsi="Times New Roman"/>
        <w:b/>
        <w:sz w:val="18"/>
        <w:szCs w:val="18"/>
      </w:rPr>
      <w:t xml:space="preserve">-14       </w:t>
    </w:r>
    <w:r w:rsidRPr="00993F3B">
      <w:rPr>
        <w:rFonts w:ascii="Times New Roman" w:hAnsi="Times New Roman"/>
        <w:b/>
        <w:bCs/>
        <w:sz w:val="18"/>
        <w:szCs w:val="18"/>
      </w:rPr>
      <w:t>Žádost o přidělení letadlové adresy sportovnímu létajícímu zařízení (</w:t>
    </w:r>
    <w:proofErr w:type="gramStart"/>
    <w:r w:rsidRPr="00993F3B">
      <w:rPr>
        <w:rFonts w:ascii="Times New Roman" w:hAnsi="Times New Roman"/>
        <w:b/>
        <w:bCs/>
        <w:sz w:val="18"/>
        <w:szCs w:val="18"/>
      </w:rPr>
      <w:t xml:space="preserve">SLZ)   </w:t>
    </w:r>
    <w:proofErr w:type="gramEnd"/>
    <w:r w:rsidRPr="00993F3B">
      <w:rPr>
        <w:rFonts w:ascii="Times New Roman" w:hAnsi="Times New Roman"/>
        <w:b/>
        <w:bCs/>
        <w:sz w:val="18"/>
        <w:szCs w:val="18"/>
      </w:rPr>
      <w:t xml:space="preserve">  Strana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3F060D">
      <w:rPr>
        <w:rFonts w:ascii="Times New Roman" w:hAnsi="Times New Roman"/>
        <w:b/>
        <w:bCs/>
        <w:noProof/>
        <w:sz w:val="18"/>
        <w:szCs w:val="18"/>
      </w:rPr>
      <w:t>2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 w:rsidRPr="00993F3B">
      <w:rPr>
        <w:rFonts w:ascii="Times New Roman" w:hAnsi="Times New Roman"/>
        <w:b/>
        <w:bCs/>
        <w:sz w:val="18"/>
        <w:szCs w:val="18"/>
      </w:rPr>
      <w:t xml:space="preserve"> (celkem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NUMPAGES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786D3C">
      <w:rPr>
        <w:rFonts w:ascii="Times New Roman" w:hAnsi="Times New Roman"/>
        <w:b/>
        <w:bCs/>
        <w:noProof/>
        <w:sz w:val="18"/>
        <w:szCs w:val="18"/>
      </w:rPr>
      <w:t>1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>
      <w:rPr>
        <w:rFonts w:ascii="Times New Roman" w:hAnsi="Times New Roman"/>
        <w:b/>
        <w:bCs/>
        <w:sz w:val="18"/>
        <w:szCs w:val="18"/>
      </w:rPr>
      <w:t>)</w:t>
    </w:r>
  </w:p>
  <w:p w14:paraId="026D45FE" w14:textId="77777777" w:rsidR="00993F3B" w:rsidRDefault="00993F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FC35" w14:textId="72B9C069" w:rsidR="00B21706" w:rsidRPr="00993F3B" w:rsidRDefault="00F71D86" w:rsidP="00F71D86">
    <w:pPr>
      <w:pStyle w:val="Zkladntext"/>
      <w:ind w:left="-284" w:right="-426"/>
      <w:jc w:val="left"/>
      <w:outlineLvl w:val="0"/>
      <w:rPr>
        <w:rFonts w:ascii="Times New Roman" w:hAnsi="Times New Roman"/>
        <w:sz w:val="18"/>
        <w:szCs w:val="18"/>
      </w:rPr>
    </w:pPr>
    <w:r w:rsidRPr="00993F3B">
      <w:rPr>
        <w:rFonts w:ascii="Times New Roman" w:hAnsi="Times New Roman"/>
        <w:b/>
        <w:sz w:val="18"/>
        <w:szCs w:val="18"/>
      </w:rPr>
      <w:t>CAA-F-ZLP-009-</w:t>
    </w:r>
    <w:r w:rsidR="00E915B0">
      <w:rPr>
        <w:rFonts w:ascii="Times New Roman" w:hAnsi="Times New Roman"/>
        <w:b/>
        <w:sz w:val="18"/>
        <w:szCs w:val="18"/>
      </w:rPr>
      <w:t>3</w:t>
    </w:r>
    <w:r w:rsidRPr="00993F3B">
      <w:rPr>
        <w:rFonts w:ascii="Times New Roman" w:hAnsi="Times New Roman"/>
        <w:b/>
        <w:sz w:val="18"/>
        <w:szCs w:val="18"/>
      </w:rPr>
      <w:t>-14</w:t>
    </w:r>
    <w:r w:rsidR="00993F3B" w:rsidRPr="00993F3B">
      <w:rPr>
        <w:rFonts w:ascii="Times New Roman" w:hAnsi="Times New Roman"/>
        <w:b/>
        <w:sz w:val="18"/>
        <w:szCs w:val="18"/>
      </w:rPr>
      <w:t xml:space="preserve">      </w:t>
    </w:r>
    <w:r w:rsidRPr="00993F3B">
      <w:rPr>
        <w:rFonts w:ascii="Times New Roman" w:hAnsi="Times New Roman"/>
        <w:b/>
        <w:sz w:val="18"/>
        <w:szCs w:val="18"/>
      </w:rPr>
      <w:t xml:space="preserve"> </w:t>
    </w:r>
    <w:r w:rsidRPr="00993F3B">
      <w:rPr>
        <w:rFonts w:ascii="Times New Roman" w:hAnsi="Times New Roman"/>
        <w:b/>
        <w:bCs/>
        <w:sz w:val="18"/>
        <w:szCs w:val="18"/>
      </w:rPr>
      <w:t>Žádost o přidělení letadlové adresy sportovnímu létajícímu zařízení (</w:t>
    </w:r>
    <w:proofErr w:type="gramStart"/>
    <w:r w:rsidRPr="00993F3B">
      <w:rPr>
        <w:rFonts w:ascii="Times New Roman" w:hAnsi="Times New Roman"/>
        <w:b/>
        <w:bCs/>
        <w:sz w:val="18"/>
        <w:szCs w:val="18"/>
      </w:rPr>
      <w:t xml:space="preserve">SLZ)   </w:t>
    </w:r>
    <w:proofErr w:type="gramEnd"/>
    <w:r w:rsidR="00993F3B" w:rsidRPr="00993F3B">
      <w:rPr>
        <w:rFonts w:ascii="Times New Roman" w:hAnsi="Times New Roman"/>
        <w:b/>
        <w:bCs/>
        <w:sz w:val="18"/>
        <w:szCs w:val="18"/>
      </w:rPr>
      <w:t xml:space="preserve">  </w:t>
    </w:r>
    <w:r w:rsidRPr="00993F3B">
      <w:rPr>
        <w:rFonts w:ascii="Times New Roman" w:hAnsi="Times New Roman"/>
        <w:b/>
        <w:bCs/>
        <w:sz w:val="18"/>
        <w:szCs w:val="18"/>
      </w:rPr>
      <w:t xml:space="preserve">Strana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6F2E82">
      <w:rPr>
        <w:rFonts w:ascii="Times New Roman" w:hAnsi="Times New Roman"/>
        <w:b/>
        <w:bCs/>
        <w:noProof/>
        <w:sz w:val="18"/>
        <w:szCs w:val="18"/>
      </w:rPr>
      <w:t>1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 w:rsidRPr="00993F3B">
      <w:rPr>
        <w:rFonts w:ascii="Times New Roman" w:hAnsi="Times New Roman"/>
        <w:b/>
        <w:bCs/>
        <w:sz w:val="18"/>
        <w:szCs w:val="18"/>
      </w:rPr>
      <w:t xml:space="preserve"> (celkem </w:t>
    </w:r>
    <w:r w:rsidRPr="00993F3B">
      <w:rPr>
        <w:rFonts w:ascii="Times New Roman" w:hAnsi="Times New Roman"/>
        <w:b/>
        <w:bCs/>
        <w:sz w:val="18"/>
        <w:szCs w:val="18"/>
      </w:rPr>
      <w:fldChar w:fldCharType="begin"/>
    </w:r>
    <w:r w:rsidRPr="00993F3B">
      <w:rPr>
        <w:rFonts w:ascii="Times New Roman" w:hAnsi="Times New Roman"/>
        <w:b/>
        <w:bCs/>
        <w:sz w:val="18"/>
        <w:szCs w:val="18"/>
      </w:rPr>
      <w:instrText xml:space="preserve"> NUMPAGES </w:instrText>
    </w:r>
    <w:r w:rsidRPr="00993F3B">
      <w:rPr>
        <w:rFonts w:ascii="Times New Roman" w:hAnsi="Times New Roman"/>
        <w:b/>
        <w:bCs/>
        <w:sz w:val="18"/>
        <w:szCs w:val="18"/>
      </w:rPr>
      <w:fldChar w:fldCharType="separate"/>
    </w:r>
    <w:r w:rsidR="006F2E82">
      <w:rPr>
        <w:rFonts w:ascii="Times New Roman" w:hAnsi="Times New Roman"/>
        <w:b/>
        <w:bCs/>
        <w:noProof/>
        <w:sz w:val="18"/>
        <w:szCs w:val="18"/>
      </w:rPr>
      <w:t>1</w:t>
    </w:r>
    <w:r w:rsidRPr="00993F3B">
      <w:rPr>
        <w:rFonts w:ascii="Times New Roman" w:hAnsi="Times New Roman"/>
        <w:b/>
        <w:bCs/>
        <w:sz w:val="18"/>
        <w:szCs w:val="18"/>
      </w:rPr>
      <w:fldChar w:fldCharType="end"/>
    </w:r>
    <w:r w:rsidR="00993F3B">
      <w:rPr>
        <w:rFonts w:ascii="Times New Roman" w:hAnsi="Times New Roman"/>
        <w:b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CE38" w14:textId="77777777" w:rsidR="009F65AF" w:rsidRDefault="009F65AF">
      <w:r>
        <w:separator/>
      </w:r>
    </w:p>
  </w:footnote>
  <w:footnote w:type="continuationSeparator" w:id="0">
    <w:p w14:paraId="024BC589" w14:textId="77777777" w:rsidR="009F65AF" w:rsidRDefault="009F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C7DF" w14:textId="77777777" w:rsidR="00AE5243" w:rsidRDefault="00AE5243" w:rsidP="00993F3B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D5B6" w14:textId="28897222" w:rsidR="00CD2911" w:rsidRPr="00AE5243" w:rsidRDefault="00CF6EA1" w:rsidP="009F4ED0">
    <w:pPr>
      <w:pStyle w:val="Zhlav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B220FF" wp14:editId="2DD6E7DA">
              <wp:simplePos x="0" y="0"/>
              <wp:positionH relativeFrom="column">
                <wp:posOffset>1031875</wp:posOffset>
              </wp:positionH>
              <wp:positionV relativeFrom="paragraph">
                <wp:posOffset>40005</wp:posOffset>
              </wp:positionV>
              <wp:extent cx="5048250" cy="85661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B58D9" w14:textId="77777777" w:rsidR="00AE5243" w:rsidRPr="005F5B7F" w:rsidRDefault="00AE5243" w:rsidP="00AE5243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0B1C5D1E" w14:textId="77777777" w:rsidR="00AE5243" w:rsidRPr="005F5B7F" w:rsidRDefault="00AE5243" w:rsidP="00AE5243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0D0D2885" w14:textId="77777777" w:rsidR="00AE5243" w:rsidRPr="005F5B7F" w:rsidRDefault="00AE5243" w:rsidP="00AE52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4CD83E66" w14:textId="77777777" w:rsidR="00AE5243" w:rsidRDefault="00AE5243" w:rsidP="00AE52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220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25pt;margin-top:3.15pt;width:397.5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" stroked="f">
              <v:textbox>
                <w:txbxContent>
                  <w:p w14:paraId="63CB58D9" w14:textId="77777777" w:rsidR="00AE5243" w:rsidRPr="005F5B7F" w:rsidRDefault="00AE5243" w:rsidP="00AE5243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0B1C5D1E" w14:textId="77777777" w:rsidR="00AE5243" w:rsidRPr="005F5B7F" w:rsidRDefault="00AE5243" w:rsidP="00AE5243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0D0D2885" w14:textId="77777777" w:rsidR="00AE5243" w:rsidRPr="005F5B7F" w:rsidRDefault="00AE5243" w:rsidP="00AE5243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4CD83E66" w14:textId="77777777" w:rsidR="00AE5243" w:rsidRDefault="00AE5243" w:rsidP="00AE5243"/>
                </w:txbxContent>
              </v:textbox>
            </v:shape>
          </w:pict>
        </mc:Fallback>
      </mc:AlternateContent>
    </w:r>
    <w:r w:rsidRPr="00AA323A">
      <w:rPr>
        <w:noProof/>
        <w:sz w:val="23"/>
        <w:szCs w:val="23"/>
      </w:rPr>
      <w:drawing>
        <wp:inline distT="0" distB="0" distL="0" distR="0" wp14:anchorId="21A8CCF3" wp14:editId="7A156520">
          <wp:extent cx="1021080" cy="104394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341"/>
    <w:multiLevelType w:val="hybridMultilevel"/>
    <w:tmpl w:val="6B1ED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D31C8"/>
    <w:multiLevelType w:val="hybridMultilevel"/>
    <w:tmpl w:val="0C9408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77D4"/>
    <w:multiLevelType w:val="hybridMultilevel"/>
    <w:tmpl w:val="DA70740A"/>
    <w:lvl w:ilvl="0" w:tplc="1982D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02217"/>
    <w:multiLevelType w:val="hybridMultilevel"/>
    <w:tmpl w:val="A8EAA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7"/>
  </w:num>
  <w:num w:numId="17">
    <w:abstractNumId w:val="21"/>
  </w:num>
  <w:num w:numId="18">
    <w:abstractNumId w:val="2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OnLg5edkWLws/MhHme8jEzEAmgntdtndFrqX3qPIMUkU7kwa9BYPuevYusM3QzstisGJx6JoGdasCtxO3OiQ==" w:salt="HdGrUhqEcJXP9VSvDlLD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5"/>
    <w:rsid w:val="000458CD"/>
    <w:rsid w:val="00053E41"/>
    <w:rsid w:val="000A38C8"/>
    <w:rsid w:val="000E79B8"/>
    <w:rsid w:val="0013371B"/>
    <w:rsid w:val="001B27B1"/>
    <w:rsid w:val="001F7C9E"/>
    <w:rsid w:val="002F1E18"/>
    <w:rsid w:val="002F32A3"/>
    <w:rsid w:val="00355330"/>
    <w:rsid w:val="00374457"/>
    <w:rsid w:val="003841FF"/>
    <w:rsid w:val="003D280F"/>
    <w:rsid w:val="003F060D"/>
    <w:rsid w:val="004607F7"/>
    <w:rsid w:val="004A26AD"/>
    <w:rsid w:val="004E2DC0"/>
    <w:rsid w:val="004F660A"/>
    <w:rsid w:val="00511BDF"/>
    <w:rsid w:val="00516450"/>
    <w:rsid w:val="005171F4"/>
    <w:rsid w:val="005300F1"/>
    <w:rsid w:val="00574B6C"/>
    <w:rsid w:val="005C7870"/>
    <w:rsid w:val="005D5C79"/>
    <w:rsid w:val="00616E79"/>
    <w:rsid w:val="006336E6"/>
    <w:rsid w:val="00653280"/>
    <w:rsid w:val="006C627C"/>
    <w:rsid w:val="006F2E82"/>
    <w:rsid w:val="00721073"/>
    <w:rsid w:val="00753485"/>
    <w:rsid w:val="00786D3C"/>
    <w:rsid w:val="00791904"/>
    <w:rsid w:val="00797241"/>
    <w:rsid w:val="007A7E1B"/>
    <w:rsid w:val="00880906"/>
    <w:rsid w:val="00941D00"/>
    <w:rsid w:val="00960A9F"/>
    <w:rsid w:val="00967639"/>
    <w:rsid w:val="00982B59"/>
    <w:rsid w:val="00993F3B"/>
    <w:rsid w:val="009956D0"/>
    <w:rsid w:val="009D363B"/>
    <w:rsid w:val="009D3C69"/>
    <w:rsid w:val="009F0F66"/>
    <w:rsid w:val="009F4095"/>
    <w:rsid w:val="009F4ED0"/>
    <w:rsid w:val="009F65AF"/>
    <w:rsid w:val="00A371EF"/>
    <w:rsid w:val="00A64335"/>
    <w:rsid w:val="00A66559"/>
    <w:rsid w:val="00A700F9"/>
    <w:rsid w:val="00A73CFB"/>
    <w:rsid w:val="00A944FD"/>
    <w:rsid w:val="00AA323A"/>
    <w:rsid w:val="00AE5243"/>
    <w:rsid w:val="00B05333"/>
    <w:rsid w:val="00B1347A"/>
    <w:rsid w:val="00B21706"/>
    <w:rsid w:val="00B62851"/>
    <w:rsid w:val="00BF0FD5"/>
    <w:rsid w:val="00C833D7"/>
    <w:rsid w:val="00CA1B8C"/>
    <w:rsid w:val="00CC7E5F"/>
    <w:rsid w:val="00CD2911"/>
    <w:rsid w:val="00CF0412"/>
    <w:rsid w:val="00CF045F"/>
    <w:rsid w:val="00CF6EA1"/>
    <w:rsid w:val="00D74D47"/>
    <w:rsid w:val="00DA7295"/>
    <w:rsid w:val="00DD7481"/>
    <w:rsid w:val="00E67B64"/>
    <w:rsid w:val="00E915B0"/>
    <w:rsid w:val="00F07039"/>
    <w:rsid w:val="00F10A62"/>
    <w:rsid w:val="00F155C8"/>
    <w:rsid w:val="00F34178"/>
    <w:rsid w:val="00F71D86"/>
    <w:rsid w:val="00F856EA"/>
    <w:rsid w:val="00FD2904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674E8"/>
  <w15:chartTrackingRefBased/>
  <w15:docId w15:val="{7A1FCEA0-5EC0-479B-AC9A-0CE7DAC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NzevChar">
    <w:name w:val="Název Char"/>
    <w:link w:val="Nzev"/>
    <w:locked/>
    <w:rsid w:val="00DA7295"/>
    <w:rPr>
      <w:rFonts w:ascii="Arial" w:hAnsi="Arial"/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3D2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&#218;C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ÚCL</Template>
  <TotalTime>10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uživatel</dc:creator>
  <cp:keywords/>
  <cp:lastModifiedBy>Jana Pospíšilová</cp:lastModifiedBy>
  <cp:revision>7</cp:revision>
  <cp:lastPrinted>2015-07-03T12:11:00Z</cp:lastPrinted>
  <dcterms:created xsi:type="dcterms:W3CDTF">2020-10-29T08:51:00Z</dcterms:created>
  <dcterms:modified xsi:type="dcterms:W3CDTF">2020-11-05T12:09:00Z</dcterms:modified>
</cp:coreProperties>
</file>