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5"/>
        <w:gridCol w:w="1787"/>
        <w:gridCol w:w="1613"/>
        <w:gridCol w:w="4140"/>
      </w:tblGrid>
      <w:tr w:rsidR="005D723F" w:rsidRPr="00697D43" w:rsidTr="00C07258">
        <w:tc>
          <w:tcPr>
            <w:tcW w:w="1024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D723F" w:rsidRPr="00697D43" w:rsidRDefault="005D723F">
            <w:pPr>
              <w:pStyle w:val="Nadpis4"/>
            </w:pPr>
            <w:r w:rsidRPr="00697D43">
              <w:t>Civil Aviation Authority of the Czech Republic</w:t>
            </w:r>
          </w:p>
          <w:p w:rsidR="005D723F" w:rsidRPr="00697D43" w:rsidRDefault="005D723F" w:rsidP="004E6B8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val="cs-CZ"/>
              </w:rPr>
            </w:pPr>
            <w:r w:rsidRPr="00697D43">
              <w:rPr>
                <w:rFonts w:ascii="Arial" w:hAnsi="Arial" w:cs="Arial"/>
                <w:b/>
                <w:bCs/>
                <w:sz w:val="20"/>
                <w:lang w:val="cs-CZ"/>
              </w:rPr>
              <w:t>Úřad pro civilní letectví České republiky</w:t>
            </w:r>
          </w:p>
          <w:p w:rsidR="005D723F" w:rsidRPr="00697D43" w:rsidRDefault="005D723F">
            <w:pPr>
              <w:pStyle w:val="Nadpis2"/>
            </w:pPr>
            <w:r w:rsidRPr="00697D43">
              <w:t>Application for / Žádost o</w:t>
            </w:r>
          </w:p>
          <w:p w:rsidR="005D723F" w:rsidRPr="00697D43" w:rsidRDefault="005D723F">
            <w:pPr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</w:p>
          <w:p w:rsidR="005D723F" w:rsidRPr="00697D43" w:rsidRDefault="005D723F">
            <w:pPr>
              <w:rPr>
                <w:rFonts w:ascii="Arial" w:hAnsi="Arial" w:cs="Arial"/>
                <w:b/>
                <w:bCs/>
                <w:sz w:val="20"/>
                <w:lang w:val="cs-CZ"/>
              </w:rPr>
            </w:pPr>
            <w:r w:rsidRPr="00697D43">
              <w:rPr>
                <w:rFonts w:ascii="Arial" w:hAnsi="Arial" w:cs="Arial"/>
                <w:b/>
                <w:bCs/>
                <w:sz w:val="20"/>
                <w:lang w:val="cs-CZ"/>
              </w:rPr>
              <w:t>Part-</w:t>
            </w:r>
            <w:r w:rsidR="00245128">
              <w:rPr>
                <w:rFonts w:ascii="Arial" w:hAnsi="Arial" w:cs="Arial"/>
                <w:b/>
                <w:bCs/>
                <w:sz w:val="20"/>
                <w:lang w:val="cs-CZ"/>
              </w:rPr>
              <w:t>CAMO</w:t>
            </w:r>
            <w:r w:rsidRPr="00697D43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</w:t>
            </w:r>
            <w:r w:rsidR="00B91C23" w:rsidRPr="00697D43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Approval </w:t>
            </w:r>
            <w:r w:rsidRPr="00697D43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/ Oprávnění podle </w:t>
            </w:r>
            <w:r w:rsidR="00B91C23" w:rsidRPr="00697D43">
              <w:rPr>
                <w:rFonts w:ascii="Arial" w:hAnsi="Arial" w:cs="Arial"/>
                <w:b/>
                <w:bCs/>
                <w:sz w:val="20"/>
                <w:lang w:val="cs-CZ"/>
              </w:rPr>
              <w:t>Části</w:t>
            </w:r>
            <w:r w:rsidR="00245128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CAMO</w:t>
            </w:r>
          </w:p>
          <w:p w:rsidR="005D723F" w:rsidRPr="00697D43" w:rsidRDefault="005D723F">
            <w:pPr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</w:p>
          <w:bookmarkStart w:id="0" w:name="Zaškrtávací1"/>
          <w:bookmarkStart w:id="1" w:name="_GoBack"/>
          <w:p w:rsidR="005D723F" w:rsidRPr="00697D43" w:rsidRDefault="007F2DE8" w:rsidP="007F2DE8">
            <w:pPr>
              <w:tabs>
                <w:tab w:val="left" w:pos="5069"/>
              </w:tabs>
              <w:rPr>
                <w:rFonts w:ascii="Arial" w:hAnsi="Arial" w:cs="Arial"/>
                <w:b/>
                <w:bCs/>
                <w:sz w:val="20"/>
                <w:lang w:val="cs-CZ"/>
              </w:rPr>
            </w:pPr>
            <w:r w:rsidRPr="00697D43">
              <w:rPr>
                <w:rFonts w:ascii="Arial" w:hAnsi="Arial" w:cs="Arial"/>
                <w:b/>
                <w:bCs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D43">
              <w:rPr>
                <w:rFonts w:ascii="Arial" w:hAnsi="Arial" w:cs="Arial"/>
                <w:b/>
                <w:bCs/>
                <w:lang w:val="cs-CZ"/>
              </w:rPr>
              <w:instrText xml:space="preserve"> FORMCHECKBOX </w:instrText>
            </w:r>
            <w:r w:rsidR="00EB6E9F">
              <w:rPr>
                <w:rFonts w:ascii="Arial" w:hAnsi="Arial" w:cs="Arial"/>
                <w:b/>
                <w:bCs/>
                <w:lang w:val="cs-CZ"/>
              </w:rPr>
            </w:r>
            <w:r w:rsidR="00EB6E9F">
              <w:rPr>
                <w:rFonts w:ascii="Arial" w:hAnsi="Arial" w:cs="Arial"/>
                <w:b/>
                <w:bCs/>
                <w:lang w:val="cs-CZ"/>
              </w:rPr>
              <w:fldChar w:fldCharType="separate"/>
            </w:r>
            <w:r w:rsidRPr="00697D43">
              <w:rPr>
                <w:rFonts w:ascii="Arial" w:hAnsi="Arial" w:cs="Arial"/>
                <w:b/>
                <w:bCs/>
                <w:lang w:val="cs-CZ"/>
              </w:rPr>
              <w:fldChar w:fldCharType="end"/>
            </w:r>
            <w:bookmarkEnd w:id="0"/>
            <w:bookmarkEnd w:id="1"/>
            <w:r w:rsidR="005D723F" w:rsidRPr="00697D43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Initial grant</w:t>
            </w:r>
            <w:r w:rsidR="0062756F" w:rsidRPr="00697D43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</w:t>
            </w:r>
            <w:r w:rsidR="005D723F" w:rsidRPr="00697D43">
              <w:rPr>
                <w:rFonts w:ascii="Arial" w:hAnsi="Arial" w:cs="Arial"/>
                <w:b/>
                <w:bCs/>
                <w:sz w:val="20"/>
                <w:lang w:val="cs-CZ"/>
              </w:rPr>
              <w:t>/ První schválení*</w:t>
            </w:r>
            <w:r w:rsidRPr="00697D43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                                </w:t>
            </w:r>
            <w:bookmarkStart w:id="2" w:name="Zaškrtávací2"/>
            <w:r w:rsidRPr="00697D43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     </w:t>
            </w:r>
            <w:r w:rsidR="001B3113" w:rsidRPr="00697D43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         </w:t>
            </w:r>
            <w:r w:rsidR="00AB0659" w:rsidRPr="00697D43">
              <w:rPr>
                <w:rFonts w:ascii="Arial" w:hAnsi="Arial" w:cs="Arial"/>
                <w:b/>
                <w:bCs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659" w:rsidRPr="00697D43">
              <w:rPr>
                <w:rFonts w:ascii="Arial" w:hAnsi="Arial" w:cs="Arial"/>
                <w:b/>
                <w:bCs/>
                <w:lang w:val="cs-CZ"/>
              </w:rPr>
              <w:instrText xml:space="preserve"> FORMCHECKBOX </w:instrText>
            </w:r>
            <w:r w:rsidR="00EB6E9F">
              <w:rPr>
                <w:rFonts w:ascii="Arial" w:hAnsi="Arial" w:cs="Arial"/>
                <w:b/>
                <w:bCs/>
                <w:lang w:val="cs-CZ"/>
              </w:rPr>
            </w:r>
            <w:r w:rsidR="00EB6E9F">
              <w:rPr>
                <w:rFonts w:ascii="Arial" w:hAnsi="Arial" w:cs="Arial"/>
                <w:b/>
                <w:bCs/>
                <w:lang w:val="cs-CZ"/>
              </w:rPr>
              <w:fldChar w:fldCharType="separate"/>
            </w:r>
            <w:r w:rsidR="00AB0659" w:rsidRPr="00697D43">
              <w:rPr>
                <w:rFonts w:ascii="Arial" w:hAnsi="Arial" w:cs="Arial"/>
                <w:b/>
                <w:bCs/>
                <w:lang w:val="cs-CZ"/>
              </w:rPr>
              <w:fldChar w:fldCharType="end"/>
            </w:r>
            <w:bookmarkEnd w:id="2"/>
            <w:r w:rsidR="005D723F" w:rsidRPr="00697D43">
              <w:rPr>
                <w:rFonts w:ascii="Arial" w:hAnsi="Arial" w:cs="Arial"/>
                <w:b/>
                <w:bCs/>
                <w:lang w:val="cs-CZ"/>
              </w:rPr>
              <w:t xml:space="preserve"> </w:t>
            </w:r>
            <w:r w:rsidR="005D723F" w:rsidRPr="00697D43">
              <w:rPr>
                <w:rFonts w:ascii="Arial" w:hAnsi="Arial" w:cs="Arial"/>
                <w:b/>
                <w:bCs/>
                <w:sz w:val="20"/>
                <w:lang w:val="cs-CZ"/>
              </w:rPr>
              <w:t>Change</w:t>
            </w:r>
            <w:r w:rsidR="0062756F" w:rsidRPr="00697D43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</w:t>
            </w:r>
            <w:r w:rsidR="005D723F" w:rsidRPr="00697D43">
              <w:rPr>
                <w:rFonts w:ascii="Arial" w:hAnsi="Arial" w:cs="Arial"/>
                <w:b/>
                <w:bCs/>
                <w:sz w:val="20"/>
                <w:lang w:val="cs-CZ"/>
              </w:rPr>
              <w:t>/ Změna</w:t>
            </w:r>
            <w:r w:rsidRPr="00697D43">
              <w:rPr>
                <w:rFonts w:ascii="Arial" w:hAnsi="Arial" w:cs="Arial"/>
                <w:b/>
                <w:bCs/>
                <w:sz w:val="20"/>
                <w:lang w:val="cs-CZ"/>
              </w:rPr>
              <w:t>*</w:t>
            </w:r>
          </w:p>
          <w:p w:rsidR="004E6B81" w:rsidRPr="00697D43" w:rsidRDefault="004E6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</w:tr>
      <w:tr w:rsidR="005D723F" w:rsidRPr="00323303" w:rsidTr="00C07258">
        <w:tc>
          <w:tcPr>
            <w:tcW w:w="10245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723F" w:rsidRPr="00697D43" w:rsidRDefault="005D723F" w:rsidP="00F7111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697D43">
              <w:rPr>
                <w:rFonts w:ascii="Arial" w:hAnsi="Arial" w:cs="Arial"/>
                <w:b/>
                <w:sz w:val="18"/>
                <w:szCs w:val="20"/>
                <w:lang w:val="cs-CZ"/>
              </w:rPr>
              <w:t>1.</w:t>
            </w:r>
            <w:r w:rsidRPr="00697D4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Registered name of applicant</w:t>
            </w:r>
            <w:r w:rsidRPr="00697D43">
              <w:rPr>
                <w:rFonts w:ascii="Arial" w:hAnsi="Arial" w:cs="Arial"/>
                <w:b/>
                <w:sz w:val="18"/>
                <w:szCs w:val="20"/>
                <w:lang w:val="cs-CZ"/>
              </w:rPr>
              <w:t>:</w:t>
            </w:r>
          </w:p>
          <w:p w:rsidR="005D723F" w:rsidRPr="00697D43" w:rsidRDefault="00FB6D69" w:rsidP="00FB6D69">
            <w:pPr>
              <w:autoSpaceDE w:val="0"/>
              <w:autoSpaceDN w:val="0"/>
              <w:adjustRightInd w:val="0"/>
              <w:ind w:left="15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</w:t>
            </w:r>
            <w:proofErr w:type="gramStart"/>
            <w:r w:rsidR="005D723F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Registrované(ý) jméno</w:t>
            </w:r>
            <w:proofErr w:type="gramEnd"/>
            <w:r w:rsidR="0062756F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</w:t>
            </w:r>
            <w:r w:rsidR="005D723F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/</w:t>
            </w:r>
            <w:r w:rsidR="0062756F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</w:t>
            </w:r>
            <w:r w:rsidR="005D723F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název žadatele</w:t>
            </w:r>
            <w:r w:rsidR="005D723F" w:rsidRPr="00697D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:</w:t>
            </w:r>
            <w:r w:rsidR="007F2DE8" w:rsidRPr="00697D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3"/>
          </w:p>
          <w:p w:rsidR="005D723F" w:rsidRPr="00697D43" w:rsidRDefault="005D72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5D723F" w:rsidRPr="00697D43" w:rsidRDefault="005D72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697D43">
              <w:rPr>
                <w:rFonts w:ascii="Arial" w:hAnsi="Arial" w:cs="Arial"/>
                <w:b/>
                <w:sz w:val="18"/>
                <w:szCs w:val="20"/>
                <w:lang w:val="cs-CZ"/>
              </w:rPr>
              <w:t xml:space="preserve">2. </w:t>
            </w: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Trading name (if different)</w:t>
            </w:r>
            <w:r w:rsidRPr="00697D43">
              <w:rPr>
                <w:rFonts w:ascii="Arial" w:hAnsi="Arial" w:cs="Arial"/>
                <w:b/>
                <w:sz w:val="18"/>
                <w:szCs w:val="20"/>
                <w:lang w:val="cs-CZ"/>
              </w:rPr>
              <w:t>:</w:t>
            </w:r>
          </w:p>
          <w:p w:rsidR="005D723F" w:rsidRPr="00697D43" w:rsidRDefault="005D723F" w:rsidP="00FB6D69">
            <w:pPr>
              <w:autoSpaceDE w:val="0"/>
              <w:autoSpaceDN w:val="0"/>
              <w:adjustRightInd w:val="0"/>
              <w:ind w:left="15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697D4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Obchodní jméno</w:t>
            </w:r>
            <w:r w:rsidR="0062756F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</w:t>
            </w: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/</w:t>
            </w:r>
            <w:r w:rsidR="0062756F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</w:t>
            </w: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název (jestliže se liší)</w:t>
            </w:r>
            <w:r w:rsidRPr="00697D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:</w:t>
            </w:r>
            <w:r w:rsidR="00B91C23" w:rsidRPr="00697D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5D723F" w:rsidRPr="00697D43" w:rsidRDefault="005D72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FB6D69" w:rsidRPr="00697D43" w:rsidRDefault="005D72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20"/>
                <w:lang w:val="cs-CZ"/>
              </w:rPr>
            </w:pPr>
            <w:r w:rsidRPr="00697D43">
              <w:rPr>
                <w:rFonts w:ascii="Arial" w:hAnsi="Arial" w:cs="Arial"/>
                <w:b/>
                <w:sz w:val="18"/>
                <w:szCs w:val="20"/>
                <w:lang w:val="cs-CZ"/>
              </w:rPr>
              <w:t>3.</w:t>
            </w:r>
            <w:r w:rsidRPr="00697D4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Addresses requiring approval</w:t>
            </w:r>
            <w:r w:rsidRPr="00697D43">
              <w:rPr>
                <w:rFonts w:ascii="Arial" w:hAnsi="Arial" w:cs="Arial"/>
                <w:b/>
                <w:sz w:val="18"/>
                <w:szCs w:val="20"/>
                <w:lang w:val="cs-CZ"/>
              </w:rPr>
              <w:t>:</w:t>
            </w:r>
          </w:p>
          <w:p w:rsidR="005D723F" w:rsidRPr="00697D43" w:rsidRDefault="005D723F" w:rsidP="00FB6D69">
            <w:pPr>
              <w:autoSpaceDE w:val="0"/>
              <w:autoSpaceDN w:val="0"/>
              <w:adjustRightInd w:val="0"/>
              <w:ind w:left="15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Adresy míst, které požadují oprávnění: </w:t>
            </w:r>
          </w:p>
          <w:p w:rsidR="005D723F" w:rsidRPr="00E24513" w:rsidRDefault="007F2DE8" w:rsidP="00A779FF">
            <w:pPr>
              <w:autoSpaceDE w:val="0"/>
              <w:autoSpaceDN w:val="0"/>
              <w:adjustRightInd w:val="0"/>
              <w:spacing w:before="60"/>
              <w:ind w:left="147"/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5D723F" w:rsidRPr="00E24513" w:rsidRDefault="007F2DE8" w:rsidP="00A779FF">
            <w:pPr>
              <w:autoSpaceDE w:val="0"/>
              <w:autoSpaceDN w:val="0"/>
              <w:adjustRightInd w:val="0"/>
              <w:spacing w:before="60"/>
              <w:ind w:left="147"/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5D723F" w:rsidRPr="00E24513" w:rsidRDefault="007F2DE8" w:rsidP="00A779FF">
            <w:pPr>
              <w:autoSpaceDE w:val="0"/>
              <w:autoSpaceDN w:val="0"/>
              <w:adjustRightInd w:val="0"/>
              <w:spacing w:before="60"/>
              <w:ind w:left="147"/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5D723F" w:rsidRPr="00E24513" w:rsidRDefault="007F2DE8" w:rsidP="00A779FF">
            <w:pPr>
              <w:autoSpaceDE w:val="0"/>
              <w:autoSpaceDN w:val="0"/>
              <w:adjustRightInd w:val="0"/>
              <w:spacing w:before="60"/>
              <w:ind w:left="14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A779FF" w:rsidRDefault="00A779FF" w:rsidP="00A779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20"/>
                <w:lang w:val="cs-CZ"/>
              </w:rPr>
            </w:pPr>
          </w:p>
          <w:p w:rsidR="005D723F" w:rsidRPr="00697D43" w:rsidRDefault="005D723F" w:rsidP="00A779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97D43">
              <w:rPr>
                <w:rFonts w:ascii="Arial" w:hAnsi="Arial" w:cs="Arial"/>
                <w:b/>
                <w:sz w:val="18"/>
                <w:szCs w:val="20"/>
                <w:lang w:val="cs-CZ"/>
              </w:rPr>
              <w:t xml:space="preserve">4. </w:t>
            </w: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Tel.</w:t>
            </w:r>
            <w:r w:rsidR="00FB6D69" w:rsidRPr="00697D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:</w:t>
            </w:r>
            <w:r w:rsidRPr="00697D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01026D" w:rsidRPr="00697D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   </w:t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5D723F" w:rsidRPr="00697D43" w:rsidRDefault="00FB6D69" w:rsidP="00FB6D69">
            <w:pPr>
              <w:autoSpaceDE w:val="0"/>
              <w:autoSpaceDN w:val="0"/>
              <w:adjustRightInd w:val="0"/>
              <w:spacing w:before="60"/>
              <w:ind w:left="15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</w:t>
            </w:r>
            <w:r w:rsidR="005D723F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Fax</w:t>
            </w:r>
            <w:r w:rsidRPr="00697D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:</w:t>
            </w:r>
            <w:r w:rsidR="0001026D" w:rsidRPr="00697D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    </w:t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5D723F" w:rsidRPr="00697D43" w:rsidRDefault="00FB6D69" w:rsidP="00FB6D69">
            <w:pPr>
              <w:autoSpaceDE w:val="0"/>
              <w:autoSpaceDN w:val="0"/>
              <w:adjustRightInd w:val="0"/>
              <w:spacing w:before="60"/>
              <w:ind w:left="15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97D4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r w:rsidR="005D723F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E-mail</w:t>
            </w:r>
            <w:r w:rsidRPr="00697D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:</w:t>
            </w:r>
            <w:r w:rsidR="00B91C23" w:rsidRPr="00697D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5D723F" w:rsidRPr="00697D43" w:rsidRDefault="005D723F" w:rsidP="000E442E">
            <w:pPr>
              <w:autoSpaceDE w:val="0"/>
              <w:autoSpaceDN w:val="0"/>
              <w:adjustRightInd w:val="0"/>
              <w:ind w:left="15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5D723F" w:rsidRPr="00697D43" w:rsidRDefault="005D72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</w:pPr>
            <w:r w:rsidRPr="00697D43">
              <w:rPr>
                <w:rFonts w:ascii="Arial" w:hAnsi="Arial" w:cs="Arial"/>
                <w:b/>
                <w:sz w:val="18"/>
                <w:szCs w:val="20"/>
                <w:lang w:val="cs-CZ"/>
              </w:rPr>
              <w:t xml:space="preserve">5. </w:t>
            </w: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Scope of approval re</w:t>
            </w:r>
            <w:r w:rsidR="00C07258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qu</w:t>
            </w: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e</w:t>
            </w:r>
            <w:r w:rsidR="00C07258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s</w:t>
            </w: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t</w:t>
            </w:r>
            <w:r w:rsidR="00C07258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ed</w:t>
            </w: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</w:t>
            </w:r>
            <w:r w:rsidR="00C07258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by</w:t>
            </w: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this application: </w:t>
            </w:r>
            <w:r w:rsidR="00C07258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 </w:t>
            </w:r>
          </w:p>
          <w:p w:rsidR="005D723F" w:rsidRPr="00697D43" w:rsidRDefault="005D723F" w:rsidP="00BE1CC8">
            <w:pPr>
              <w:autoSpaceDE w:val="0"/>
              <w:autoSpaceDN w:val="0"/>
              <w:adjustRightInd w:val="0"/>
              <w:spacing w:after="120"/>
              <w:ind w:left="198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</w:pP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Rozsah oprávnění </w:t>
            </w:r>
            <w:r w:rsidR="00C07258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požadovaný</w:t>
            </w: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</w:t>
            </w:r>
            <w:r w:rsidR="00C07258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v</w:t>
            </w: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této žádosti: </w:t>
            </w:r>
            <w:r w:rsidR="00C07258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      </w:t>
            </w:r>
          </w:p>
        </w:tc>
      </w:tr>
      <w:tr w:rsidR="00C07258" w:rsidRPr="00697D43" w:rsidTr="00C07258">
        <w:trPr>
          <w:trHeight w:val="195"/>
        </w:trPr>
        <w:tc>
          <w:tcPr>
            <w:tcW w:w="27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07258" w:rsidRPr="00697D43" w:rsidRDefault="00C07258" w:rsidP="00BE1CC8">
            <w:pPr>
              <w:autoSpaceDE w:val="0"/>
              <w:autoSpaceDN w:val="0"/>
              <w:adjustRightInd w:val="0"/>
              <w:ind w:left="221"/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</w:pP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A/C </w:t>
            </w:r>
            <w:r w:rsid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type/series/group</w:t>
            </w: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:  </w:t>
            </w:r>
          </w:p>
          <w:p w:rsidR="00C07258" w:rsidRPr="00697D43" w:rsidRDefault="00C07258" w:rsidP="00BE1CC8">
            <w:pPr>
              <w:autoSpaceDE w:val="0"/>
              <w:autoSpaceDN w:val="0"/>
              <w:adjustRightInd w:val="0"/>
              <w:ind w:left="22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97D43">
              <w:rPr>
                <w:rFonts w:ascii="Arial" w:hAnsi="Arial" w:cs="Arial"/>
                <w:b/>
                <w:sz w:val="18"/>
                <w:szCs w:val="20"/>
                <w:lang w:val="cs-CZ"/>
              </w:rPr>
              <w:t>Typ</w:t>
            </w:r>
            <w:r w:rsidR="00630FA4">
              <w:rPr>
                <w:rFonts w:ascii="Arial" w:hAnsi="Arial" w:cs="Arial"/>
                <w:b/>
                <w:sz w:val="18"/>
                <w:szCs w:val="20"/>
                <w:lang w:val="cs-CZ"/>
              </w:rPr>
              <w:t>/série/skupina</w:t>
            </w:r>
            <w:r w:rsidRPr="00697D43">
              <w:rPr>
                <w:rFonts w:ascii="Arial" w:hAnsi="Arial" w:cs="Arial"/>
                <w:b/>
                <w:sz w:val="18"/>
                <w:szCs w:val="20"/>
                <w:lang w:val="cs-CZ"/>
              </w:rPr>
              <w:t xml:space="preserve"> </w:t>
            </w:r>
            <w:r w:rsidR="00630FA4">
              <w:rPr>
                <w:rFonts w:ascii="Arial" w:hAnsi="Arial" w:cs="Arial"/>
                <w:b/>
                <w:sz w:val="18"/>
                <w:szCs w:val="20"/>
                <w:lang w:val="cs-CZ"/>
              </w:rPr>
              <w:t>letadla:</w:t>
            </w:r>
            <w:r w:rsidRPr="00697D43">
              <w:rPr>
                <w:rFonts w:ascii="Arial" w:hAnsi="Arial" w:cs="Arial"/>
                <w:b/>
                <w:sz w:val="18"/>
                <w:szCs w:val="20"/>
                <w:lang w:val="cs-CZ"/>
              </w:rPr>
              <w:t xml:space="preserve">        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258" w:rsidRPr="00697D43" w:rsidRDefault="00C07258" w:rsidP="001B3113">
            <w:pPr>
              <w:spacing w:before="40" w:after="40"/>
              <w:rPr>
                <w:rFonts w:ascii="Arial Narrow" w:hAnsi="Arial Narrow" w:cs="Arial"/>
                <w:b/>
                <w:bCs/>
                <w:sz w:val="18"/>
                <w:szCs w:val="20"/>
                <w:lang w:val="cs-CZ"/>
              </w:rPr>
            </w:pPr>
            <w:r w:rsidRPr="00697D43">
              <w:rPr>
                <w:rFonts w:ascii="Arial Narrow" w:hAnsi="Arial Narrow" w:cs="Arial"/>
                <w:b/>
                <w:bCs/>
                <w:sz w:val="18"/>
                <w:szCs w:val="20"/>
                <w:lang w:val="cs-CZ"/>
              </w:rPr>
              <w:t>Airwortiness Rewiew:</w:t>
            </w:r>
          </w:p>
          <w:p w:rsidR="00C07258" w:rsidRPr="00697D43" w:rsidRDefault="00C07258" w:rsidP="001B3113">
            <w:pPr>
              <w:spacing w:before="40" w:after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97D43">
              <w:rPr>
                <w:rFonts w:ascii="Arial" w:hAnsi="Arial" w:cs="Arial"/>
                <w:b/>
                <w:sz w:val="18"/>
                <w:szCs w:val="20"/>
                <w:lang w:val="cs-CZ"/>
              </w:rPr>
              <w:t>Kontrola letové způsobilosti: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258" w:rsidRPr="00697D43" w:rsidRDefault="00C07258" w:rsidP="001B3113">
            <w:pPr>
              <w:spacing w:before="40"/>
              <w:rPr>
                <w:rFonts w:ascii="Arial Narrow" w:hAnsi="Arial Narrow" w:cs="Arial"/>
                <w:b/>
                <w:sz w:val="18"/>
                <w:szCs w:val="18"/>
                <w:lang w:val="cs-CZ"/>
              </w:rPr>
            </w:pPr>
            <w:r w:rsidRPr="00697D43">
              <w:rPr>
                <w:rFonts w:ascii="Arial Narrow" w:hAnsi="Arial Narrow" w:cs="Arial"/>
                <w:b/>
                <w:sz w:val="18"/>
                <w:szCs w:val="18"/>
                <w:lang w:val="cs-CZ"/>
              </w:rPr>
              <w:t>Permit to Fly issue:</w:t>
            </w:r>
          </w:p>
          <w:p w:rsidR="00C07258" w:rsidRPr="00697D43" w:rsidRDefault="00C07258" w:rsidP="001B3113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697D43">
              <w:rPr>
                <w:rFonts w:ascii="Arial" w:hAnsi="Arial" w:cs="Arial"/>
                <w:b/>
                <w:sz w:val="18"/>
                <w:szCs w:val="18"/>
                <w:lang w:val="cs-CZ"/>
              </w:rPr>
              <w:t>Vydávání Povolení k letu: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7258" w:rsidRPr="00697D43" w:rsidRDefault="00C07258" w:rsidP="001B311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97D43">
              <w:rPr>
                <w:rFonts w:ascii="Arial Narrow" w:hAnsi="Arial Narrow" w:cs="Arial"/>
                <w:b/>
                <w:bCs/>
                <w:sz w:val="18"/>
                <w:szCs w:val="20"/>
                <w:lang w:val="cs-CZ"/>
              </w:rPr>
              <w:t>Organisations Working under Quality System of CAMO:</w:t>
            </w:r>
            <w:r w:rsidRPr="00697D43">
              <w:rPr>
                <w:rFonts w:ascii="Arial" w:hAnsi="Arial" w:cs="Arial"/>
                <w:b/>
                <w:sz w:val="18"/>
                <w:szCs w:val="20"/>
                <w:lang w:val="cs-CZ"/>
              </w:rPr>
              <w:t xml:space="preserve"> Organizace působící v systému jakosti CAMO:</w:t>
            </w:r>
          </w:p>
        </w:tc>
      </w:tr>
      <w:tr w:rsidR="00E24513" w:rsidRPr="00697D43" w:rsidTr="00E24513">
        <w:trPr>
          <w:trHeight w:val="195"/>
        </w:trPr>
        <w:tc>
          <w:tcPr>
            <w:tcW w:w="27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4513" w:rsidRPr="00E24513" w:rsidRDefault="00E24513" w:rsidP="001B3113">
            <w:pPr>
              <w:autoSpaceDE w:val="0"/>
              <w:autoSpaceDN w:val="0"/>
              <w:adjustRightInd w:val="0"/>
              <w:spacing w:before="40" w:after="40"/>
              <w:ind w:left="222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513" w:rsidRPr="00E24513" w:rsidRDefault="00E24513" w:rsidP="00E24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škrtávací3"/>
            <w:r w:rsidRPr="00E245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E9F">
              <w:rPr>
                <w:rFonts w:ascii="Arial" w:hAnsi="Arial" w:cs="Arial"/>
                <w:sz w:val="20"/>
                <w:szCs w:val="20"/>
              </w:rPr>
            </w:r>
            <w:r w:rsidR="00EB6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45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513" w:rsidRDefault="00E24513" w:rsidP="00E24513">
            <w:pPr>
              <w:jc w:val="center"/>
            </w:pPr>
            <w:r w:rsidRPr="00C53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53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13" w:rsidRPr="00E24513" w:rsidRDefault="00E24513" w:rsidP="001B311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E24513" w:rsidRPr="00697D43" w:rsidTr="00E24513">
        <w:trPr>
          <w:trHeight w:val="195"/>
        </w:trPr>
        <w:tc>
          <w:tcPr>
            <w:tcW w:w="27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4513" w:rsidRPr="00E24513" w:rsidRDefault="00E24513" w:rsidP="001B3113">
            <w:pPr>
              <w:autoSpaceDE w:val="0"/>
              <w:autoSpaceDN w:val="0"/>
              <w:adjustRightInd w:val="0"/>
              <w:spacing w:before="40" w:after="40"/>
              <w:ind w:left="222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513" w:rsidRDefault="00E24513" w:rsidP="00E24513">
            <w:pPr>
              <w:jc w:val="center"/>
            </w:pPr>
            <w:r w:rsidRPr="006B2C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C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B2C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513" w:rsidRDefault="00E24513" w:rsidP="00E24513">
            <w:pPr>
              <w:jc w:val="center"/>
            </w:pPr>
            <w:r w:rsidRPr="00C53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53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13" w:rsidRPr="00E24513" w:rsidRDefault="00E24513" w:rsidP="001B311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E24513" w:rsidRPr="00697D43" w:rsidTr="00E24513">
        <w:trPr>
          <w:trHeight w:val="195"/>
        </w:trPr>
        <w:tc>
          <w:tcPr>
            <w:tcW w:w="27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513" w:rsidRPr="00E24513" w:rsidRDefault="00E24513" w:rsidP="001B3113">
            <w:pPr>
              <w:spacing w:before="40" w:after="40"/>
              <w:ind w:left="222"/>
              <w:rPr>
                <w:rFonts w:ascii="Arial" w:hAnsi="Arial" w:cs="Arial"/>
                <w:sz w:val="20"/>
                <w:szCs w:val="20"/>
              </w:rPr>
            </w:pP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513" w:rsidRDefault="00E24513" w:rsidP="00E24513">
            <w:pPr>
              <w:jc w:val="center"/>
            </w:pPr>
            <w:r w:rsidRPr="006B2C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B2C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513" w:rsidRDefault="00E24513" w:rsidP="00E24513">
            <w:pPr>
              <w:jc w:val="center"/>
            </w:pPr>
            <w:r w:rsidRPr="00C53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53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513" w:rsidRPr="00E24513" w:rsidRDefault="00E24513" w:rsidP="001B311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E24513" w:rsidRPr="00697D43" w:rsidTr="00E24513">
        <w:trPr>
          <w:trHeight w:val="195"/>
        </w:trPr>
        <w:tc>
          <w:tcPr>
            <w:tcW w:w="27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513" w:rsidRPr="00E24513" w:rsidRDefault="00E24513" w:rsidP="001B3113">
            <w:pPr>
              <w:spacing w:before="40" w:after="40"/>
              <w:ind w:left="222"/>
              <w:rPr>
                <w:rFonts w:ascii="Arial" w:hAnsi="Arial" w:cs="Arial"/>
                <w:sz w:val="20"/>
                <w:szCs w:val="20"/>
              </w:rPr>
            </w:pP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513" w:rsidRDefault="00E24513" w:rsidP="00E24513">
            <w:pPr>
              <w:jc w:val="center"/>
            </w:pPr>
            <w:r w:rsidRPr="006B2C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B2C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513" w:rsidRDefault="00E24513" w:rsidP="00E24513">
            <w:pPr>
              <w:jc w:val="center"/>
            </w:pPr>
            <w:r w:rsidRPr="00C53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53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513" w:rsidRPr="00E24513" w:rsidRDefault="00E24513" w:rsidP="001B311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E24513" w:rsidRPr="00697D43" w:rsidTr="00E24513">
        <w:trPr>
          <w:trHeight w:val="195"/>
        </w:trPr>
        <w:tc>
          <w:tcPr>
            <w:tcW w:w="27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513" w:rsidRPr="00E24513" w:rsidRDefault="00E24513" w:rsidP="001B3113">
            <w:pPr>
              <w:spacing w:before="40" w:after="40"/>
              <w:ind w:left="222"/>
              <w:rPr>
                <w:rFonts w:ascii="Arial" w:hAnsi="Arial" w:cs="Arial"/>
                <w:sz w:val="20"/>
                <w:szCs w:val="20"/>
              </w:rPr>
            </w:pP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513" w:rsidRDefault="00E24513" w:rsidP="00E24513">
            <w:pPr>
              <w:jc w:val="center"/>
            </w:pPr>
            <w:r w:rsidRPr="006B2C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B2C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513" w:rsidRDefault="00E24513" w:rsidP="00E24513">
            <w:pPr>
              <w:jc w:val="center"/>
            </w:pPr>
            <w:r w:rsidRPr="00C53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53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513" w:rsidRPr="00E24513" w:rsidRDefault="00E24513" w:rsidP="001B311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E24513" w:rsidRPr="00697D43" w:rsidTr="00E24513">
        <w:trPr>
          <w:trHeight w:val="195"/>
        </w:trPr>
        <w:tc>
          <w:tcPr>
            <w:tcW w:w="27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513" w:rsidRPr="00E24513" w:rsidRDefault="00E24513" w:rsidP="001B3113">
            <w:pPr>
              <w:spacing w:before="40" w:after="40"/>
              <w:ind w:left="222"/>
              <w:rPr>
                <w:rFonts w:ascii="Arial" w:hAnsi="Arial" w:cs="Arial"/>
                <w:sz w:val="20"/>
                <w:szCs w:val="20"/>
              </w:rPr>
            </w:pP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513" w:rsidRDefault="00E24513" w:rsidP="00E24513">
            <w:pPr>
              <w:jc w:val="center"/>
            </w:pPr>
            <w:r w:rsidRPr="006B2C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B2C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513" w:rsidRDefault="00E24513" w:rsidP="00E24513">
            <w:pPr>
              <w:jc w:val="center"/>
            </w:pPr>
            <w:r w:rsidRPr="00C53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53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513" w:rsidRPr="00E24513" w:rsidRDefault="00E24513" w:rsidP="001B311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E24513" w:rsidRPr="00697D43" w:rsidTr="00E24513">
        <w:trPr>
          <w:trHeight w:val="195"/>
        </w:trPr>
        <w:tc>
          <w:tcPr>
            <w:tcW w:w="27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513" w:rsidRPr="00E24513" w:rsidRDefault="00E24513" w:rsidP="001B3113">
            <w:pPr>
              <w:spacing w:before="40" w:after="40"/>
              <w:ind w:left="222"/>
              <w:rPr>
                <w:rFonts w:ascii="Arial" w:hAnsi="Arial" w:cs="Arial"/>
                <w:sz w:val="20"/>
                <w:szCs w:val="20"/>
              </w:rPr>
            </w:pP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513" w:rsidRDefault="00E24513" w:rsidP="00E24513">
            <w:pPr>
              <w:jc w:val="center"/>
            </w:pPr>
            <w:r w:rsidRPr="006B2C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B2C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513" w:rsidRDefault="00E24513" w:rsidP="00E24513">
            <w:pPr>
              <w:jc w:val="center"/>
            </w:pPr>
            <w:r w:rsidRPr="00C53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53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513" w:rsidRPr="00E24513" w:rsidRDefault="00E24513" w:rsidP="001B311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E24513" w:rsidRPr="00697D43" w:rsidTr="00E24513">
        <w:trPr>
          <w:trHeight w:val="195"/>
        </w:trPr>
        <w:tc>
          <w:tcPr>
            <w:tcW w:w="27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513" w:rsidRPr="00E24513" w:rsidRDefault="00E24513" w:rsidP="001B3113">
            <w:pPr>
              <w:spacing w:before="40" w:after="40"/>
              <w:ind w:left="222"/>
              <w:rPr>
                <w:rFonts w:ascii="Arial" w:hAnsi="Arial" w:cs="Arial"/>
                <w:sz w:val="20"/>
                <w:szCs w:val="20"/>
              </w:rPr>
            </w:pP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513" w:rsidRDefault="00E24513" w:rsidP="00E24513">
            <w:pPr>
              <w:jc w:val="center"/>
            </w:pPr>
            <w:r w:rsidRPr="006B2C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B2C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513" w:rsidRDefault="00E24513" w:rsidP="00E24513">
            <w:pPr>
              <w:jc w:val="center"/>
            </w:pPr>
            <w:r w:rsidRPr="00C53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53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513" w:rsidRPr="00E24513" w:rsidRDefault="00E24513" w:rsidP="001B311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E24513" w:rsidRPr="00697D43" w:rsidTr="00E24513">
        <w:trPr>
          <w:trHeight w:val="195"/>
        </w:trPr>
        <w:tc>
          <w:tcPr>
            <w:tcW w:w="27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513" w:rsidRPr="00E24513" w:rsidRDefault="00E24513" w:rsidP="001B3113">
            <w:pPr>
              <w:spacing w:before="40" w:after="40"/>
              <w:ind w:left="222"/>
              <w:rPr>
                <w:rFonts w:ascii="Arial" w:hAnsi="Arial" w:cs="Arial"/>
                <w:sz w:val="20"/>
                <w:szCs w:val="20"/>
              </w:rPr>
            </w:pP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513" w:rsidRDefault="00E24513" w:rsidP="00E24513">
            <w:pPr>
              <w:jc w:val="center"/>
            </w:pPr>
            <w:r w:rsidRPr="006B2C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B2C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513" w:rsidRDefault="00E24513" w:rsidP="00E24513">
            <w:pPr>
              <w:jc w:val="center"/>
            </w:pPr>
            <w:r w:rsidRPr="00C536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62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</w:r>
            <w:r w:rsidR="00EB6E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536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4513" w:rsidRPr="00E24513" w:rsidRDefault="00E24513" w:rsidP="001B311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7F2DE8" w:rsidRPr="00697D43" w:rsidTr="00C07258">
        <w:tc>
          <w:tcPr>
            <w:tcW w:w="1024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779FF" w:rsidRPr="00697D43" w:rsidRDefault="00A779FF" w:rsidP="00A779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697D43">
              <w:rPr>
                <w:rFonts w:ascii="Arial" w:hAnsi="Arial" w:cs="Arial"/>
                <w:b/>
                <w:sz w:val="18"/>
                <w:szCs w:val="20"/>
                <w:lang w:val="cs-CZ"/>
              </w:rPr>
              <w:t xml:space="preserve">6.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Change description</w:t>
            </w:r>
            <w:r w:rsidRPr="00697D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:    </w:t>
            </w:r>
          </w:p>
          <w:p w:rsidR="00A779FF" w:rsidRDefault="00A779FF" w:rsidP="00A779FF">
            <w:pPr>
              <w:autoSpaceDE w:val="0"/>
              <w:autoSpaceDN w:val="0"/>
              <w:adjustRightInd w:val="0"/>
              <w:ind w:left="15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Popis změny</w:t>
            </w: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:</w:t>
            </w:r>
            <w:r w:rsidRPr="00697D4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</w:p>
          <w:p w:rsidR="00A779FF" w:rsidRPr="00697D43" w:rsidRDefault="00A779FF" w:rsidP="00A779FF">
            <w:pPr>
              <w:autoSpaceDE w:val="0"/>
              <w:autoSpaceDN w:val="0"/>
              <w:adjustRightInd w:val="0"/>
              <w:spacing w:before="60"/>
              <w:ind w:left="147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697D4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A779FF" w:rsidRPr="00697D43" w:rsidRDefault="00A779FF" w:rsidP="00A779FF">
            <w:pPr>
              <w:autoSpaceDE w:val="0"/>
              <w:autoSpaceDN w:val="0"/>
              <w:adjustRightInd w:val="0"/>
              <w:spacing w:before="60"/>
              <w:ind w:left="147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A779FF" w:rsidRDefault="00A779FF" w:rsidP="00A779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20"/>
                <w:lang w:val="cs-CZ"/>
              </w:rPr>
            </w:pPr>
          </w:p>
          <w:p w:rsidR="007F2DE8" w:rsidRPr="00697D43" w:rsidRDefault="00A779FF" w:rsidP="00A779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7</w:t>
            </w:r>
            <w:r w:rsidR="007F2DE8" w:rsidRPr="00697D43">
              <w:rPr>
                <w:rFonts w:ascii="Arial" w:hAnsi="Arial" w:cs="Arial"/>
                <w:b/>
                <w:sz w:val="18"/>
                <w:szCs w:val="20"/>
                <w:lang w:val="cs-CZ"/>
              </w:rPr>
              <w:t xml:space="preserve">. </w:t>
            </w:r>
            <w:r w:rsidR="007F2DE8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Position and name of the (proposed</w:t>
            </w:r>
            <w:r w:rsidR="001B3113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*</w:t>
            </w:r>
            <w:r w:rsidR="007F2DE8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*) Accountable Manager</w:t>
            </w:r>
            <w:r w:rsidR="007F2DE8" w:rsidRPr="00697D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:    </w:t>
            </w:r>
          </w:p>
          <w:p w:rsidR="007F2DE8" w:rsidRPr="00697D43" w:rsidRDefault="007F2DE8" w:rsidP="007F2DE8">
            <w:pPr>
              <w:autoSpaceDE w:val="0"/>
              <w:autoSpaceDN w:val="0"/>
              <w:adjustRightInd w:val="0"/>
              <w:ind w:left="15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Postavení a jméno (navrženého*</w:t>
            </w:r>
            <w:r w:rsidR="001B3113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*</w:t>
            </w: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) Odpovědného vedoucího:</w:t>
            </w:r>
            <w:r w:rsidRPr="00697D43">
              <w:rPr>
                <w:rFonts w:ascii="Arial" w:hAnsi="Arial" w:cs="Arial"/>
                <w:sz w:val="18"/>
                <w:szCs w:val="20"/>
                <w:lang w:val="cs-CZ"/>
              </w:rPr>
              <w:t xml:space="preserve">       </w:t>
            </w:r>
            <w:r w:rsidR="001B3113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3113"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="001B3113"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1B3113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="001B3113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1B3113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1B3113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1B3113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1B3113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1B3113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7F2DE8" w:rsidRPr="00697D43" w:rsidRDefault="007F2DE8" w:rsidP="007F2DE8">
            <w:pPr>
              <w:autoSpaceDE w:val="0"/>
              <w:autoSpaceDN w:val="0"/>
              <w:adjustRightInd w:val="0"/>
              <w:ind w:left="15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7F2DE8" w:rsidRPr="00697D43" w:rsidRDefault="00A779FF" w:rsidP="007F2D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8</w:t>
            </w:r>
            <w:r w:rsidR="007F2DE8" w:rsidRPr="00697D43">
              <w:rPr>
                <w:rFonts w:ascii="Arial" w:hAnsi="Arial" w:cs="Arial"/>
                <w:b/>
                <w:sz w:val="18"/>
                <w:szCs w:val="20"/>
                <w:lang w:val="cs-CZ"/>
              </w:rPr>
              <w:t xml:space="preserve">. </w:t>
            </w:r>
            <w:r w:rsidR="007F2DE8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Signature of the (proposed</w:t>
            </w:r>
            <w:r w:rsidR="001B3113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*</w:t>
            </w:r>
            <w:r w:rsidR="007F2DE8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*) Accountable Manager:</w:t>
            </w:r>
          </w:p>
          <w:p w:rsidR="007F2DE8" w:rsidRPr="00697D43" w:rsidRDefault="007F2DE8" w:rsidP="007F2D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   Podpis (navrženého*</w:t>
            </w:r>
            <w:r w:rsidR="001B3113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*</w:t>
            </w:r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) Odpovědného </w:t>
            </w:r>
            <w:proofErr w:type="gramStart"/>
            <w:r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vedoucího:</w:t>
            </w:r>
            <w:r w:rsidRPr="00697D43">
              <w:rPr>
                <w:rFonts w:ascii="Arial" w:hAnsi="Arial" w:cs="Arial"/>
                <w:sz w:val="18"/>
                <w:szCs w:val="20"/>
                <w:lang w:val="cs-CZ"/>
              </w:rPr>
              <w:t xml:space="preserve">      .......................................................................................................</w:t>
            </w:r>
            <w:proofErr w:type="gramEnd"/>
          </w:p>
          <w:p w:rsidR="007F2DE8" w:rsidRPr="00697D43" w:rsidRDefault="007F2DE8" w:rsidP="007F2DE8">
            <w:pPr>
              <w:autoSpaceDE w:val="0"/>
              <w:autoSpaceDN w:val="0"/>
              <w:adjustRightInd w:val="0"/>
              <w:ind w:left="15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7F2DE8" w:rsidRPr="00697D43" w:rsidRDefault="00A779FF" w:rsidP="007F2D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9</w:t>
            </w:r>
            <w:r w:rsidR="007F2DE8" w:rsidRPr="00697D43">
              <w:rPr>
                <w:rFonts w:ascii="Arial" w:hAnsi="Arial" w:cs="Arial"/>
                <w:b/>
                <w:sz w:val="18"/>
                <w:szCs w:val="20"/>
                <w:lang w:val="cs-CZ"/>
              </w:rPr>
              <w:t xml:space="preserve">. </w:t>
            </w:r>
            <w:r w:rsidR="007F2DE8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Place / Místo</w:t>
            </w:r>
            <w:r w:rsidR="007F2DE8" w:rsidRPr="00697D4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:     </w:t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7F2DE8" w:rsidRPr="00697D43" w:rsidRDefault="007F2DE8" w:rsidP="007F2DE8">
            <w:pPr>
              <w:autoSpaceDE w:val="0"/>
              <w:autoSpaceDN w:val="0"/>
              <w:adjustRightInd w:val="0"/>
              <w:ind w:left="15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7F2DE8" w:rsidRPr="00697D43" w:rsidRDefault="00A779FF" w:rsidP="007F2D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10</w:t>
            </w:r>
            <w:r w:rsidR="007F2DE8" w:rsidRPr="00697D43">
              <w:rPr>
                <w:rFonts w:ascii="Arial" w:hAnsi="Arial" w:cs="Arial"/>
                <w:b/>
                <w:sz w:val="18"/>
                <w:szCs w:val="20"/>
                <w:lang w:val="cs-CZ"/>
              </w:rPr>
              <w:t>.</w:t>
            </w:r>
            <w:r w:rsidR="007F2DE8" w:rsidRPr="00697D4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r w:rsidR="007F2DE8" w:rsidRPr="00697D43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Date / Datum</w:t>
            </w:r>
            <w:r w:rsidR="007F2DE8" w:rsidRPr="00697D4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:     </w:t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="007F2DE8" w:rsidRPr="00E2451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7F2DE8" w:rsidRPr="00697D43" w:rsidRDefault="007F2DE8" w:rsidP="007F2DE8">
            <w:pPr>
              <w:autoSpaceDE w:val="0"/>
              <w:autoSpaceDN w:val="0"/>
              <w:adjustRightInd w:val="0"/>
              <w:ind w:left="15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865AF6" w:rsidRDefault="00865AF6" w:rsidP="007F2DE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7F2DE8" w:rsidRPr="00697D43" w:rsidRDefault="007F2DE8" w:rsidP="007F2DE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4"/>
                <w:lang w:val="en-GB"/>
              </w:rPr>
            </w:pPr>
            <w:r w:rsidRPr="00697D43">
              <w:rPr>
                <w:rFonts w:ascii="Arial" w:hAnsi="Arial"/>
                <w:sz w:val="14"/>
                <w:u w:val="single"/>
                <w:lang w:val="en-GB"/>
              </w:rPr>
              <w:t>Note</w:t>
            </w:r>
            <w:r w:rsidRPr="002E7F0F">
              <w:rPr>
                <w:rFonts w:ascii="Arial" w:hAnsi="Arial"/>
                <w:sz w:val="14"/>
                <w:lang w:val="en-GB"/>
              </w:rPr>
              <w:t>:</w:t>
            </w:r>
            <w:r w:rsidRPr="00697D43">
              <w:rPr>
                <w:rFonts w:ascii="Arial" w:hAnsi="Arial"/>
                <w:sz w:val="14"/>
                <w:lang w:val="en-GB"/>
              </w:rPr>
              <w:t xml:space="preserve"> Please, submit it to Civil Aviation Authority, Letiště Ruzyně, 160 08 Praha 6, Czech Republic</w:t>
            </w:r>
          </w:p>
          <w:p w:rsidR="007F2DE8" w:rsidRPr="00697D43" w:rsidRDefault="002E7F0F" w:rsidP="007F2DE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u w:val="single"/>
              </w:rPr>
              <w:t>Poznámka</w:t>
            </w:r>
            <w:r w:rsidR="007F2DE8" w:rsidRPr="002E7F0F">
              <w:rPr>
                <w:rFonts w:ascii="Arial" w:hAnsi="Arial"/>
                <w:sz w:val="14"/>
              </w:rPr>
              <w:t xml:space="preserve">: </w:t>
            </w:r>
            <w:r w:rsidR="007F2DE8" w:rsidRPr="00697D43">
              <w:rPr>
                <w:rFonts w:ascii="Arial" w:hAnsi="Arial"/>
                <w:sz w:val="14"/>
              </w:rPr>
              <w:t>Předejte na Úřad pro civilní letectví, Letiště Ruzyně, 160 08 Praha 6, Česká republika</w:t>
            </w:r>
          </w:p>
          <w:p w:rsidR="002E7F0F" w:rsidRDefault="002E7F0F" w:rsidP="007F2DE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val="cs-CZ"/>
              </w:rPr>
            </w:pPr>
          </w:p>
          <w:p w:rsidR="002E7F0F" w:rsidRPr="00697D43" w:rsidRDefault="002E7F0F" w:rsidP="007F2DE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val="cs-CZ"/>
              </w:rPr>
            </w:pPr>
          </w:p>
        </w:tc>
      </w:tr>
      <w:tr w:rsidR="007F2DE8" w:rsidRPr="00697D43" w:rsidTr="00865AF6">
        <w:trPr>
          <w:trHeight w:val="284"/>
        </w:trPr>
        <w:tc>
          <w:tcPr>
            <w:tcW w:w="1024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DE8" w:rsidRPr="00697D43" w:rsidRDefault="007F2DE8" w:rsidP="001B311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val="cs-CZ"/>
              </w:rPr>
            </w:pPr>
            <w:r w:rsidRPr="00697D43">
              <w:rPr>
                <w:rFonts w:ascii="Arial" w:hAnsi="Arial" w:cs="Arial"/>
                <w:sz w:val="14"/>
                <w:szCs w:val="16"/>
                <w:lang w:val="cs-CZ"/>
              </w:rPr>
              <w:t>*Mar</w:t>
            </w:r>
            <w:r w:rsidRPr="00697D43">
              <w:rPr>
                <w:rFonts w:ascii="Arial" w:hAnsi="Arial" w:cs="Arial"/>
                <w:sz w:val="14"/>
                <w:lang w:val="cs-CZ"/>
              </w:rPr>
              <w:t xml:space="preserve">k where applicable </w:t>
            </w:r>
            <w:r w:rsidRPr="00697D43">
              <w:rPr>
                <w:rFonts w:ascii="Arial" w:hAnsi="Arial" w:cs="Arial"/>
                <w:sz w:val="14"/>
                <w:szCs w:val="16"/>
                <w:lang w:val="cs-CZ"/>
              </w:rPr>
              <w:t xml:space="preserve">/ označte správnou </w:t>
            </w:r>
            <w:proofErr w:type="gramStart"/>
            <w:r w:rsidRPr="00697D43">
              <w:rPr>
                <w:rFonts w:ascii="Arial" w:hAnsi="Arial" w:cs="Arial"/>
                <w:sz w:val="14"/>
                <w:szCs w:val="16"/>
                <w:lang w:val="cs-CZ"/>
              </w:rPr>
              <w:t>možnost</w:t>
            </w:r>
            <w:r w:rsidR="001B3113" w:rsidRPr="00697D43">
              <w:rPr>
                <w:rFonts w:ascii="Arial" w:hAnsi="Arial" w:cs="Arial"/>
                <w:sz w:val="14"/>
                <w:szCs w:val="16"/>
                <w:lang w:val="cs-CZ"/>
              </w:rPr>
              <w:t xml:space="preserve">                                               **Cross</w:t>
            </w:r>
            <w:proofErr w:type="gramEnd"/>
            <w:r w:rsidR="001B3113" w:rsidRPr="00697D43">
              <w:rPr>
                <w:rFonts w:ascii="Arial" w:hAnsi="Arial" w:cs="Arial"/>
                <w:sz w:val="14"/>
                <w:szCs w:val="16"/>
                <w:lang w:val="cs-CZ"/>
              </w:rPr>
              <w:t xml:space="preserve"> out, if not applicable / škrtněte, pokud se nehodí</w:t>
            </w:r>
          </w:p>
        </w:tc>
      </w:tr>
    </w:tbl>
    <w:p w:rsidR="005D723F" w:rsidRPr="00697D43" w:rsidRDefault="005D723F">
      <w:pPr>
        <w:jc w:val="both"/>
        <w:rPr>
          <w:rFonts w:ascii="Arial" w:hAnsi="Arial" w:cs="Arial"/>
          <w:b/>
          <w:bCs/>
          <w:sz w:val="12"/>
          <w:szCs w:val="12"/>
          <w:lang w:val="cs-CZ"/>
        </w:rPr>
      </w:pPr>
    </w:p>
    <w:sectPr w:rsidR="005D723F" w:rsidRPr="00697D43" w:rsidSect="001B3113">
      <w:footerReference w:type="default" r:id="rId8"/>
      <w:pgSz w:w="11906" w:h="16838"/>
      <w:pgMar w:top="956" w:right="991" w:bottom="851" w:left="1418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9F" w:rsidRDefault="00EB6E9F">
      <w:r>
        <w:separator/>
      </w:r>
    </w:p>
  </w:endnote>
  <w:endnote w:type="continuationSeparator" w:id="0">
    <w:p w:rsidR="00EB6E9F" w:rsidRDefault="00EB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18" w:rsidRPr="00B42E94" w:rsidRDefault="00F71118" w:rsidP="00245128">
    <w:pPr>
      <w:pStyle w:val="Zpat"/>
      <w:tabs>
        <w:tab w:val="clear" w:pos="9072"/>
        <w:tab w:val="right" w:pos="9214"/>
      </w:tabs>
      <w:ind w:right="-142"/>
      <w:rPr>
        <w:rFonts w:ascii="Arial" w:hAnsi="Arial" w:cs="Arial"/>
        <w:sz w:val="18"/>
        <w:lang w:val="cs-CZ"/>
      </w:rPr>
    </w:pPr>
    <w:r w:rsidRPr="00B42E94">
      <w:rPr>
        <w:rFonts w:ascii="Arial" w:hAnsi="Arial" w:cs="Arial"/>
        <w:sz w:val="18"/>
        <w:lang w:val="cs-CZ"/>
      </w:rPr>
      <w:t>EASA Form 2</w:t>
    </w:r>
    <w:r w:rsidR="00245128">
      <w:rPr>
        <w:rFonts w:ascii="Arial" w:hAnsi="Arial" w:cs="Arial"/>
        <w:sz w:val="18"/>
        <w:lang w:val="cs-CZ"/>
      </w:rPr>
      <w:t>-CAMO</w:t>
    </w:r>
    <w:r w:rsidRPr="00B42E94">
      <w:rPr>
        <w:rFonts w:ascii="Arial" w:hAnsi="Arial" w:cs="Arial"/>
        <w:sz w:val="18"/>
        <w:lang w:val="cs-CZ"/>
      </w:rPr>
      <w:t xml:space="preserve"> / </w:t>
    </w:r>
    <w:proofErr w:type="gramStart"/>
    <w:r w:rsidRPr="00B42E94">
      <w:rPr>
        <w:rFonts w:ascii="Arial" w:hAnsi="Arial" w:cs="Arial"/>
        <w:sz w:val="18"/>
        <w:lang w:val="cs-CZ"/>
      </w:rPr>
      <w:t>Formulář 2</w:t>
    </w:r>
    <w:r w:rsidR="00245128">
      <w:rPr>
        <w:rFonts w:ascii="Arial" w:hAnsi="Arial" w:cs="Arial"/>
        <w:sz w:val="18"/>
        <w:lang w:val="cs-CZ"/>
      </w:rPr>
      <w:t>-CAMO</w:t>
    </w:r>
    <w:proofErr w:type="gramEnd"/>
    <w:r w:rsidRPr="00B42E94">
      <w:rPr>
        <w:rFonts w:ascii="Arial" w:hAnsi="Arial" w:cs="Arial"/>
        <w:sz w:val="18"/>
        <w:lang w:val="cs-CZ"/>
      </w:rPr>
      <w:t xml:space="preserve"> EASA</w:t>
    </w:r>
    <w:r w:rsidR="00245128">
      <w:rPr>
        <w:rFonts w:ascii="Arial" w:hAnsi="Arial" w:cs="Arial"/>
        <w:sz w:val="18"/>
        <w:lang w:val="cs-CZ"/>
      </w:rPr>
      <w:tab/>
    </w:r>
    <w:r w:rsidR="00245128">
      <w:rPr>
        <w:rFonts w:ascii="Arial" w:hAnsi="Arial" w:cs="Arial"/>
        <w:sz w:val="18"/>
        <w:lang w:val="cs-CZ"/>
      </w:rPr>
      <w:tab/>
    </w:r>
    <w:r w:rsidRPr="00B42E94">
      <w:rPr>
        <w:rFonts w:ascii="Arial" w:hAnsi="Arial" w:cs="Arial"/>
        <w:sz w:val="18"/>
      </w:rPr>
      <w:t xml:space="preserve">Page </w:t>
    </w:r>
    <w:r w:rsidRPr="00B42E94">
      <w:rPr>
        <w:rFonts w:ascii="Arial" w:hAnsi="Arial" w:cs="Arial"/>
        <w:sz w:val="18"/>
      </w:rPr>
      <w:fldChar w:fldCharType="begin"/>
    </w:r>
    <w:r w:rsidRPr="00B42E94">
      <w:rPr>
        <w:rFonts w:ascii="Arial" w:hAnsi="Arial" w:cs="Arial"/>
        <w:sz w:val="18"/>
      </w:rPr>
      <w:instrText xml:space="preserve"> PAGE </w:instrText>
    </w:r>
    <w:r w:rsidRPr="00B42E94">
      <w:rPr>
        <w:rFonts w:ascii="Arial" w:hAnsi="Arial" w:cs="Arial"/>
        <w:sz w:val="18"/>
      </w:rPr>
      <w:fldChar w:fldCharType="separate"/>
    </w:r>
    <w:r w:rsidR="006F0F41">
      <w:rPr>
        <w:rFonts w:ascii="Arial" w:hAnsi="Arial" w:cs="Arial"/>
        <w:noProof/>
        <w:sz w:val="18"/>
      </w:rPr>
      <w:t>1</w:t>
    </w:r>
    <w:r w:rsidRPr="00B42E94">
      <w:rPr>
        <w:rFonts w:ascii="Arial" w:hAnsi="Arial" w:cs="Arial"/>
        <w:sz w:val="18"/>
      </w:rPr>
      <w:fldChar w:fldCharType="end"/>
    </w:r>
    <w:r w:rsidRPr="00B42E94">
      <w:rPr>
        <w:rFonts w:ascii="Arial" w:hAnsi="Arial" w:cs="Arial"/>
        <w:sz w:val="18"/>
      </w:rPr>
      <w:t xml:space="preserve"> of </w:t>
    </w:r>
    <w:r w:rsidRPr="00B42E94">
      <w:rPr>
        <w:rFonts w:ascii="Arial" w:hAnsi="Arial" w:cs="Arial"/>
        <w:sz w:val="18"/>
      </w:rPr>
      <w:fldChar w:fldCharType="begin"/>
    </w:r>
    <w:r w:rsidRPr="00B42E94">
      <w:rPr>
        <w:rFonts w:ascii="Arial" w:hAnsi="Arial" w:cs="Arial"/>
        <w:sz w:val="18"/>
      </w:rPr>
      <w:instrText xml:space="preserve"> NUMPAGES </w:instrText>
    </w:r>
    <w:r w:rsidRPr="00B42E94">
      <w:rPr>
        <w:rFonts w:ascii="Arial" w:hAnsi="Arial" w:cs="Arial"/>
        <w:sz w:val="18"/>
      </w:rPr>
      <w:fldChar w:fldCharType="separate"/>
    </w:r>
    <w:r w:rsidR="006F0F41">
      <w:rPr>
        <w:rFonts w:ascii="Arial" w:hAnsi="Arial" w:cs="Arial"/>
        <w:noProof/>
        <w:sz w:val="18"/>
      </w:rPr>
      <w:t>1</w:t>
    </w:r>
    <w:r w:rsidRPr="00B42E94">
      <w:rPr>
        <w:rFonts w:ascii="Arial" w:hAnsi="Arial" w:cs="Arial"/>
        <w:sz w:val="18"/>
      </w:rPr>
      <w:fldChar w:fldCharType="end"/>
    </w:r>
    <w:r w:rsidRPr="00B42E94">
      <w:rPr>
        <w:rFonts w:ascii="Arial" w:hAnsi="Arial" w:cs="Arial"/>
        <w:sz w:val="18"/>
        <w:lang w:val="en-GB"/>
      </w:rPr>
      <w:t xml:space="preserve"> / </w:t>
    </w:r>
    <w:r w:rsidRPr="00B42E94">
      <w:rPr>
        <w:rFonts w:ascii="Arial" w:hAnsi="Arial" w:cs="Arial"/>
        <w:sz w:val="18"/>
        <w:lang w:val="cs-CZ"/>
      </w:rPr>
      <w:t xml:space="preserve">Strana </w:t>
    </w:r>
    <w:r w:rsidRPr="00B42E94">
      <w:rPr>
        <w:rFonts w:ascii="Arial" w:hAnsi="Arial" w:cs="Arial"/>
        <w:sz w:val="18"/>
        <w:lang w:val="cs-CZ"/>
      </w:rPr>
      <w:fldChar w:fldCharType="begin"/>
    </w:r>
    <w:r w:rsidRPr="00B42E94">
      <w:rPr>
        <w:rFonts w:ascii="Arial" w:hAnsi="Arial" w:cs="Arial"/>
        <w:sz w:val="18"/>
        <w:lang w:val="cs-CZ"/>
      </w:rPr>
      <w:instrText xml:space="preserve"> PAGE </w:instrText>
    </w:r>
    <w:r w:rsidRPr="00B42E94">
      <w:rPr>
        <w:rFonts w:ascii="Arial" w:hAnsi="Arial" w:cs="Arial"/>
        <w:sz w:val="18"/>
        <w:lang w:val="cs-CZ"/>
      </w:rPr>
      <w:fldChar w:fldCharType="separate"/>
    </w:r>
    <w:r w:rsidR="006F0F41">
      <w:rPr>
        <w:rFonts w:ascii="Arial" w:hAnsi="Arial" w:cs="Arial"/>
        <w:noProof/>
        <w:sz w:val="18"/>
        <w:lang w:val="cs-CZ"/>
      </w:rPr>
      <w:t>1</w:t>
    </w:r>
    <w:r w:rsidRPr="00B42E94">
      <w:rPr>
        <w:rFonts w:ascii="Arial" w:hAnsi="Arial" w:cs="Arial"/>
        <w:sz w:val="18"/>
        <w:lang w:val="cs-CZ"/>
      </w:rPr>
      <w:fldChar w:fldCharType="end"/>
    </w:r>
    <w:r w:rsidRPr="00B42E94">
      <w:rPr>
        <w:rFonts w:ascii="Arial" w:hAnsi="Arial" w:cs="Arial"/>
        <w:sz w:val="18"/>
        <w:lang w:val="cs-CZ"/>
      </w:rPr>
      <w:t xml:space="preserve"> (celkem </w:t>
    </w:r>
    <w:r w:rsidRPr="00B42E94">
      <w:rPr>
        <w:rFonts w:ascii="Arial" w:hAnsi="Arial" w:cs="Arial"/>
        <w:sz w:val="18"/>
        <w:lang w:val="cs-CZ"/>
      </w:rPr>
      <w:fldChar w:fldCharType="begin"/>
    </w:r>
    <w:r w:rsidRPr="00B42E94">
      <w:rPr>
        <w:rFonts w:ascii="Arial" w:hAnsi="Arial" w:cs="Arial"/>
        <w:sz w:val="18"/>
        <w:lang w:val="cs-CZ"/>
      </w:rPr>
      <w:instrText xml:space="preserve"> NUMPAGES </w:instrText>
    </w:r>
    <w:r w:rsidRPr="00B42E94">
      <w:rPr>
        <w:rFonts w:ascii="Arial" w:hAnsi="Arial" w:cs="Arial"/>
        <w:sz w:val="18"/>
        <w:lang w:val="cs-CZ"/>
      </w:rPr>
      <w:fldChar w:fldCharType="separate"/>
    </w:r>
    <w:r w:rsidR="006F0F41">
      <w:rPr>
        <w:rFonts w:ascii="Arial" w:hAnsi="Arial" w:cs="Arial"/>
        <w:noProof/>
        <w:sz w:val="18"/>
        <w:lang w:val="cs-CZ"/>
      </w:rPr>
      <w:t>1</w:t>
    </w:r>
    <w:r w:rsidRPr="00B42E94">
      <w:rPr>
        <w:rFonts w:ascii="Arial" w:hAnsi="Arial" w:cs="Arial"/>
        <w:sz w:val="18"/>
        <w:lang w:val="cs-CZ"/>
      </w:rPr>
      <w:fldChar w:fldCharType="end"/>
    </w:r>
    <w:r w:rsidRPr="00B42E94">
      <w:rPr>
        <w:rFonts w:ascii="Arial" w:hAnsi="Arial" w:cs="Arial"/>
        <w:sz w:val="18"/>
        <w:lang w:val="cs-CZ"/>
      </w:rPr>
      <w:t>)</w:t>
    </w:r>
  </w:p>
  <w:p w:rsidR="00F71118" w:rsidRPr="00B42E94" w:rsidRDefault="00F71118">
    <w:pPr>
      <w:pStyle w:val="Zpat"/>
      <w:rPr>
        <w:rFonts w:ascii="Arial" w:hAnsi="Arial" w:cs="Arial"/>
        <w:i/>
        <w:iCs/>
        <w:sz w:val="18"/>
        <w:lang w:val="cs-CZ"/>
      </w:rPr>
    </w:pPr>
    <w:r w:rsidRPr="00B42E94">
      <w:rPr>
        <w:rFonts w:ascii="Arial" w:hAnsi="Arial" w:cs="Arial"/>
        <w:i/>
        <w:iCs/>
        <w:sz w:val="18"/>
        <w:lang w:val="cs-CZ"/>
      </w:rPr>
      <w:t>CAA/F-ST-</w:t>
    </w:r>
    <w:r w:rsidR="00323303">
      <w:rPr>
        <w:rFonts w:ascii="Arial" w:hAnsi="Arial" w:cs="Arial"/>
        <w:i/>
        <w:iCs/>
        <w:sz w:val="18"/>
        <w:lang w:val="cs-CZ"/>
      </w:rPr>
      <w:t>250</w:t>
    </w:r>
    <w:r w:rsidRPr="00B42E94">
      <w:rPr>
        <w:rFonts w:ascii="Arial" w:hAnsi="Arial" w:cs="Arial"/>
        <w:i/>
        <w:iCs/>
        <w:sz w:val="18"/>
        <w:lang w:val="cs-CZ"/>
      </w:rPr>
      <w:t>-</w:t>
    </w:r>
    <w:r w:rsidR="00245128">
      <w:rPr>
        <w:rFonts w:ascii="Arial" w:hAnsi="Arial" w:cs="Arial"/>
        <w:i/>
        <w:iCs/>
        <w:sz w:val="18"/>
        <w:lang w:val="cs-CZ"/>
      </w:rPr>
      <w:t>0</w:t>
    </w:r>
    <w:r w:rsidRPr="00B42E94">
      <w:rPr>
        <w:rFonts w:ascii="Arial" w:hAnsi="Arial" w:cs="Arial"/>
        <w:i/>
        <w:iCs/>
        <w:sz w:val="18"/>
        <w:lang w:val="cs-CZ"/>
      </w:rPr>
      <w:t>/</w:t>
    </w:r>
    <w:r w:rsidR="00245128">
      <w:rPr>
        <w:rFonts w:ascii="Arial" w:hAnsi="Arial" w:cs="Arial"/>
        <w:i/>
        <w:iCs/>
        <w:sz w:val="18"/>
        <w:lang w:val="cs-CZ"/>
      </w:rPr>
      <w:t>20</w:t>
    </w:r>
  </w:p>
  <w:p w:rsidR="00F71118" w:rsidRDefault="00F71118">
    <w:pPr>
      <w:pStyle w:val="Zpat"/>
      <w:rPr>
        <w:rFonts w:ascii="Arial" w:hAnsi="Arial" w:cs="Arial"/>
        <w:sz w:val="18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9F" w:rsidRDefault="00EB6E9F">
      <w:r>
        <w:separator/>
      </w:r>
    </w:p>
  </w:footnote>
  <w:footnote w:type="continuationSeparator" w:id="0">
    <w:p w:rsidR="00EB6E9F" w:rsidRDefault="00EB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1B5B"/>
    <w:multiLevelType w:val="singleLevel"/>
    <w:tmpl w:val="9916626C"/>
    <w:lvl w:ilvl="0">
      <w:start w:val="1"/>
      <w:numFmt w:val="bullet"/>
      <w:pStyle w:val="VUT-dlenAnnexu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BF12E83"/>
    <w:multiLevelType w:val="multilevel"/>
    <w:tmpl w:val="D81418E6"/>
    <w:lvl w:ilvl="0">
      <w:start w:val="1"/>
      <w:numFmt w:val="bullet"/>
      <w:pStyle w:val="VUT-dlenhlav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6F"/>
    <w:rsid w:val="0001026D"/>
    <w:rsid w:val="000C6A5F"/>
    <w:rsid w:val="000E442E"/>
    <w:rsid w:val="000E6972"/>
    <w:rsid w:val="001A76D3"/>
    <w:rsid w:val="001B3113"/>
    <w:rsid w:val="001B6ADC"/>
    <w:rsid w:val="001F59ED"/>
    <w:rsid w:val="00207090"/>
    <w:rsid w:val="00224467"/>
    <w:rsid w:val="0024462B"/>
    <w:rsid w:val="00245128"/>
    <w:rsid w:val="0026243E"/>
    <w:rsid w:val="00287416"/>
    <w:rsid w:val="002E7F0F"/>
    <w:rsid w:val="0030597D"/>
    <w:rsid w:val="00323303"/>
    <w:rsid w:val="003A75BF"/>
    <w:rsid w:val="003C0F1A"/>
    <w:rsid w:val="00404158"/>
    <w:rsid w:val="0042605E"/>
    <w:rsid w:val="00451E3A"/>
    <w:rsid w:val="004670F4"/>
    <w:rsid w:val="004A11D3"/>
    <w:rsid w:val="004D6139"/>
    <w:rsid w:val="004E6B81"/>
    <w:rsid w:val="004E70B6"/>
    <w:rsid w:val="0056548D"/>
    <w:rsid w:val="005668C7"/>
    <w:rsid w:val="005D723F"/>
    <w:rsid w:val="005F2512"/>
    <w:rsid w:val="005F3FC7"/>
    <w:rsid w:val="0062756F"/>
    <w:rsid w:val="006277F6"/>
    <w:rsid w:val="00630FA4"/>
    <w:rsid w:val="00697D43"/>
    <w:rsid w:val="006D15E1"/>
    <w:rsid w:val="006F0F41"/>
    <w:rsid w:val="00725922"/>
    <w:rsid w:val="00751C29"/>
    <w:rsid w:val="007D2481"/>
    <w:rsid w:val="007F2DE8"/>
    <w:rsid w:val="00856171"/>
    <w:rsid w:val="00865AF6"/>
    <w:rsid w:val="00885378"/>
    <w:rsid w:val="008E7731"/>
    <w:rsid w:val="00923C6C"/>
    <w:rsid w:val="00982DA7"/>
    <w:rsid w:val="009A6231"/>
    <w:rsid w:val="009B2FD4"/>
    <w:rsid w:val="00A76783"/>
    <w:rsid w:val="00A779FF"/>
    <w:rsid w:val="00A822AF"/>
    <w:rsid w:val="00AB0659"/>
    <w:rsid w:val="00AF5945"/>
    <w:rsid w:val="00AF7C9A"/>
    <w:rsid w:val="00B2455E"/>
    <w:rsid w:val="00B42E94"/>
    <w:rsid w:val="00B44707"/>
    <w:rsid w:val="00B91C23"/>
    <w:rsid w:val="00BB66BB"/>
    <w:rsid w:val="00BC5FEB"/>
    <w:rsid w:val="00BE1CC8"/>
    <w:rsid w:val="00C07258"/>
    <w:rsid w:val="00C143AF"/>
    <w:rsid w:val="00D67BD3"/>
    <w:rsid w:val="00D87FBB"/>
    <w:rsid w:val="00DD477E"/>
    <w:rsid w:val="00E0548C"/>
    <w:rsid w:val="00E06D00"/>
    <w:rsid w:val="00E24513"/>
    <w:rsid w:val="00E30572"/>
    <w:rsid w:val="00E53409"/>
    <w:rsid w:val="00E8103D"/>
    <w:rsid w:val="00EB6E9F"/>
    <w:rsid w:val="00F71118"/>
    <w:rsid w:val="00FB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0"/>
      <w:lang w:val="cs-CZ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rFonts w:ascii="Arial" w:hAnsi="Arial" w:cs="Arial"/>
      <w:b/>
      <w:bCs/>
      <w:sz w:val="20"/>
      <w:lang w:val="cs-CZ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jc w:val="both"/>
      <w:outlineLvl w:val="4"/>
    </w:pPr>
    <w:rPr>
      <w:rFonts w:ascii="Arial,Bold" w:hAnsi="Arial,Bold"/>
      <w:b/>
      <w:sz w:val="15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-times">
    <w:name w:val="1-times"/>
    <w:pPr>
      <w:tabs>
        <w:tab w:val="left" w:pos="1152"/>
      </w:tabs>
      <w:spacing w:before="180" w:after="180"/>
      <w:ind w:left="216" w:firstLine="474"/>
    </w:pPr>
    <w:rPr>
      <w:rFonts w:ascii="Times" w:hAnsi="Times"/>
      <w:noProof/>
      <w:color w:val="000000"/>
    </w:rPr>
  </w:style>
  <w:style w:type="paragraph" w:customStyle="1" w:styleId="A-normln">
    <w:name w:val="A-normální"/>
    <w:basedOn w:val="Normln"/>
    <w:pPr>
      <w:tabs>
        <w:tab w:val="left" w:pos="567"/>
        <w:tab w:val="left" w:pos="1134"/>
      </w:tabs>
      <w:spacing w:after="120"/>
      <w:ind w:left="113" w:right="113"/>
      <w:jc w:val="both"/>
    </w:pPr>
    <w:rPr>
      <w:sz w:val="18"/>
      <w:szCs w:val="20"/>
    </w:rPr>
  </w:style>
  <w:style w:type="paragraph" w:customStyle="1" w:styleId="a-times">
    <w:name w:val="a-times"/>
    <w:pPr>
      <w:tabs>
        <w:tab w:val="left" w:pos="720"/>
        <w:tab w:val="left" w:pos="1440"/>
      </w:tabs>
      <w:spacing w:before="180" w:after="180" w:line="216" w:lineRule="atLeast"/>
      <w:ind w:firstLine="216"/>
      <w:jc w:val="both"/>
    </w:pPr>
    <w:rPr>
      <w:rFonts w:ascii="Times" w:hAnsi="Times"/>
      <w:noProof/>
      <w:color w:val="000000"/>
    </w:rPr>
  </w:style>
  <w:style w:type="paragraph" w:customStyle="1" w:styleId="VUT-normlntext">
    <w:name w:val="VUT-normální text"/>
    <w:basedOn w:val="Normln"/>
    <w:pPr>
      <w:tabs>
        <w:tab w:val="left" w:pos="567"/>
      </w:tabs>
      <w:spacing w:before="60"/>
      <w:ind w:right="113"/>
      <w:jc w:val="both"/>
    </w:pPr>
    <w:rPr>
      <w:rFonts w:ascii="Arial" w:hAnsi="Arial"/>
      <w:sz w:val="18"/>
      <w:szCs w:val="20"/>
      <w:lang w:val="cs-CZ"/>
    </w:rPr>
  </w:style>
  <w:style w:type="paragraph" w:customStyle="1" w:styleId="marek1">
    <w:name w:val="marek1"/>
  </w:style>
  <w:style w:type="paragraph" w:customStyle="1" w:styleId="VUT-Nadpishlavy">
    <w:name w:val="VUT-Nadpis hlavy"/>
    <w:basedOn w:val="Normln"/>
    <w:next w:val="Normln"/>
    <w:pPr>
      <w:tabs>
        <w:tab w:val="left" w:pos="567"/>
        <w:tab w:val="left" w:pos="993"/>
      </w:tabs>
      <w:spacing w:before="60"/>
      <w:ind w:right="113"/>
      <w:jc w:val="both"/>
    </w:pPr>
    <w:rPr>
      <w:rFonts w:ascii="Arial" w:hAnsi="Arial"/>
      <w:b/>
      <w:caps/>
      <w:snapToGrid w:val="0"/>
      <w:sz w:val="18"/>
      <w:szCs w:val="20"/>
      <w:lang w:val="cs-CZ"/>
    </w:rPr>
  </w:style>
  <w:style w:type="paragraph" w:customStyle="1" w:styleId="VUT-NadpisAnnex">
    <w:name w:val="VUT-Nadpis Annex"/>
    <w:basedOn w:val="Nadpis1"/>
    <w:next w:val="Normln"/>
    <w:pPr>
      <w:tabs>
        <w:tab w:val="left" w:pos="567"/>
      </w:tabs>
      <w:ind w:right="113"/>
      <w:jc w:val="both"/>
    </w:pPr>
    <w:rPr>
      <w:rFonts w:cs="Times New Roman"/>
      <w:bCs w:val="0"/>
      <w:kern w:val="28"/>
      <w:sz w:val="28"/>
      <w:szCs w:val="20"/>
      <w:lang w:val="cs-CZ"/>
    </w:rPr>
  </w:style>
  <w:style w:type="paragraph" w:customStyle="1" w:styleId="VUT-Nadpis">
    <w:name w:val="VUT-Nadpis"/>
    <w:basedOn w:val="Nadpis3"/>
    <w:next w:val="Normln"/>
    <w:pPr>
      <w:tabs>
        <w:tab w:val="left" w:pos="567"/>
      </w:tabs>
      <w:ind w:right="113"/>
      <w:jc w:val="both"/>
    </w:pPr>
    <w:rPr>
      <w:rFonts w:cs="Times New Roman"/>
      <w:b w:val="0"/>
      <w:bCs w:val="0"/>
      <w:sz w:val="24"/>
      <w:szCs w:val="20"/>
      <w:lang w:val="cs-CZ"/>
    </w:rPr>
  </w:style>
  <w:style w:type="paragraph" w:customStyle="1" w:styleId="VUT-dlenhlav">
    <w:name w:val="VUT-dělení hlav"/>
    <w:basedOn w:val="Normln"/>
    <w:pPr>
      <w:numPr>
        <w:numId w:val="1"/>
      </w:numPr>
      <w:spacing w:before="60"/>
      <w:ind w:right="113"/>
      <w:jc w:val="both"/>
    </w:pPr>
    <w:rPr>
      <w:rFonts w:ascii="Arial" w:hAnsi="Arial"/>
      <w:snapToGrid w:val="0"/>
      <w:sz w:val="18"/>
      <w:szCs w:val="20"/>
      <w:lang w:val="cs-CZ"/>
    </w:rPr>
  </w:style>
  <w:style w:type="paragraph" w:customStyle="1" w:styleId="VUT-dlenAnnexu-CZ">
    <w:name w:val="VUT-dělení Annexu-CZ"/>
    <w:basedOn w:val="Normln"/>
    <w:next w:val="Normln"/>
    <w:pPr>
      <w:tabs>
        <w:tab w:val="left" w:pos="567"/>
      </w:tabs>
      <w:spacing w:before="60"/>
      <w:ind w:left="1418" w:right="113"/>
      <w:jc w:val="both"/>
    </w:pPr>
    <w:rPr>
      <w:rFonts w:ascii="Arial" w:hAnsi="Arial"/>
      <w:sz w:val="18"/>
      <w:szCs w:val="20"/>
      <w:lang w:val="cs-CZ"/>
    </w:rPr>
  </w:style>
  <w:style w:type="paragraph" w:customStyle="1" w:styleId="VUT-dlenAnnexuEN">
    <w:name w:val="VUT-dělení Annexu EN"/>
    <w:basedOn w:val="Normln"/>
    <w:next w:val="Normln"/>
    <w:pPr>
      <w:numPr>
        <w:numId w:val="2"/>
      </w:numPr>
      <w:tabs>
        <w:tab w:val="left" w:pos="567"/>
      </w:tabs>
      <w:spacing w:before="60"/>
      <w:ind w:right="113"/>
      <w:jc w:val="both"/>
    </w:pPr>
    <w:rPr>
      <w:rFonts w:ascii="Arial" w:hAnsi="Arial"/>
      <w:sz w:val="18"/>
      <w:szCs w:val="20"/>
      <w:lang w:val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0"/>
      <w:lang w:val="cs-CZ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rFonts w:ascii="Arial" w:hAnsi="Arial" w:cs="Arial"/>
      <w:b/>
      <w:bCs/>
      <w:sz w:val="20"/>
      <w:lang w:val="cs-CZ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jc w:val="both"/>
      <w:outlineLvl w:val="4"/>
    </w:pPr>
    <w:rPr>
      <w:rFonts w:ascii="Arial,Bold" w:hAnsi="Arial,Bold"/>
      <w:b/>
      <w:sz w:val="15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-times">
    <w:name w:val="1-times"/>
    <w:pPr>
      <w:tabs>
        <w:tab w:val="left" w:pos="1152"/>
      </w:tabs>
      <w:spacing w:before="180" w:after="180"/>
      <w:ind w:left="216" w:firstLine="474"/>
    </w:pPr>
    <w:rPr>
      <w:rFonts w:ascii="Times" w:hAnsi="Times"/>
      <w:noProof/>
      <w:color w:val="000000"/>
    </w:rPr>
  </w:style>
  <w:style w:type="paragraph" w:customStyle="1" w:styleId="A-normln">
    <w:name w:val="A-normální"/>
    <w:basedOn w:val="Normln"/>
    <w:pPr>
      <w:tabs>
        <w:tab w:val="left" w:pos="567"/>
        <w:tab w:val="left" w:pos="1134"/>
      </w:tabs>
      <w:spacing w:after="120"/>
      <w:ind w:left="113" w:right="113"/>
      <w:jc w:val="both"/>
    </w:pPr>
    <w:rPr>
      <w:sz w:val="18"/>
      <w:szCs w:val="20"/>
    </w:rPr>
  </w:style>
  <w:style w:type="paragraph" w:customStyle="1" w:styleId="a-times">
    <w:name w:val="a-times"/>
    <w:pPr>
      <w:tabs>
        <w:tab w:val="left" w:pos="720"/>
        <w:tab w:val="left" w:pos="1440"/>
      </w:tabs>
      <w:spacing w:before="180" w:after="180" w:line="216" w:lineRule="atLeast"/>
      <w:ind w:firstLine="216"/>
      <w:jc w:val="both"/>
    </w:pPr>
    <w:rPr>
      <w:rFonts w:ascii="Times" w:hAnsi="Times"/>
      <w:noProof/>
      <w:color w:val="000000"/>
    </w:rPr>
  </w:style>
  <w:style w:type="paragraph" w:customStyle="1" w:styleId="VUT-normlntext">
    <w:name w:val="VUT-normální text"/>
    <w:basedOn w:val="Normln"/>
    <w:pPr>
      <w:tabs>
        <w:tab w:val="left" w:pos="567"/>
      </w:tabs>
      <w:spacing w:before="60"/>
      <w:ind w:right="113"/>
      <w:jc w:val="both"/>
    </w:pPr>
    <w:rPr>
      <w:rFonts w:ascii="Arial" w:hAnsi="Arial"/>
      <w:sz w:val="18"/>
      <w:szCs w:val="20"/>
      <w:lang w:val="cs-CZ"/>
    </w:rPr>
  </w:style>
  <w:style w:type="paragraph" w:customStyle="1" w:styleId="marek1">
    <w:name w:val="marek1"/>
  </w:style>
  <w:style w:type="paragraph" w:customStyle="1" w:styleId="VUT-Nadpishlavy">
    <w:name w:val="VUT-Nadpis hlavy"/>
    <w:basedOn w:val="Normln"/>
    <w:next w:val="Normln"/>
    <w:pPr>
      <w:tabs>
        <w:tab w:val="left" w:pos="567"/>
        <w:tab w:val="left" w:pos="993"/>
      </w:tabs>
      <w:spacing w:before="60"/>
      <w:ind w:right="113"/>
      <w:jc w:val="both"/>
    </w:pPr>
    <w:rPr>
      <w:rFonts w:ascii="Arial" w:hAnsi="Arial"/>
      <w:b/>
      <w:caps/>
      <w:snapToGrid w:val="0"/>
      <w:sz w:val="18"/>
      <w:szCs w:val="20"/>
      <w:lang w:val="cs-CZ"/>
    </w:rPr>
  </w:style>
  <w:style w:type="paragraph" w:customStyle="1" w:styleId="VUT-NadpisAnnex">
    <w:name w:val="VUT-Nadpis Annex"/>
    <w:basedOn w:val="Nadpis1"/>
    <w:next w:val="Normln"/>
    <w:pPr>
      <w:tabs>
        <w:tab w:val="left" w:pos="567"/>
      </w:tabs>
      <w:ind w:right="113"/>
      <w:jc w:val="both"/>
    </w:pPr>
    <w:rPr>
      <w:rFonts w:cs="Times New Roman"/>
      <w:bCs w:val="0"/>
      <w:kern w:val="28"/>
      <w:sz w:val="28"/>
      <w:szCs w:val="20"/>
      <w:lang w:val="cs-CZ"/>
    </w:rPr>
  </w:style>
  <w:style w:type="paragraph" w:customStyle="1" w:styleId="VUT-Nadpis">
    <w:name w:val="VUT-Nadpis"/>
    <w:basedOn w:val="Nadpis3"/>
    <w:next w:val="Normln"/>
    <w:pPr>
      <w:tabs>
        <w:tab w:val="left" w:pos="567"/>
      </w:tabs>
      <w:ind w:right="113"/>
      <w:jc w:val="both"/>
    </w:pPr>
    <w:rPr>
      <w:rFonts w:cs="Times New Roman"/>
      <w:b w:val="0"/>
      <w:bCs w:val="0"/>
      <w:sz w:val="24"/>
      <w:szCs w:val="20"/>
      <w:lang w:val="cs-CZ"/>
    </w:rPr>
  </w:style>
  <w:style w:type="paragraph" w:customStyle="1" w:styleId="VUT-dlenhlav">
    <w:name w:val="VUT-dělení hlav"/>
    <w:basedOn w:val="Normln"/>
    <w:pPr>
      <w:numPr>
        <w:numId w:val="1"/>
      </w:numPr>
      <w:spacing w:before="60"/>
      <w:ind w:right="113"/>
      <w:jc w:val="both"/>
    </w:pPr>
    <w:rPr>
      <w:rFonts w:ascii="Arial" w:hAnsi="Arial"/>
      <w:snapToGrid w:val="0"/>
      <w:sz w:val="18"/>
      <w:szCs w:val="20"/>
      <w:lang w:val="cs-CZ"/>
    </w:rPr>
  </w:style>
  <w:style w:type="paragraph" w:customStyle="1" w:styleId="VUT-dlenAnnexu-CZ">
    <w:name w:val="VUT-dělení Annexu-CZ"/>
    <w:basedOn w:val="Normln"/>
    <w:next w:val="Normln"/>
    <w:pPr>
      <w:tabs>
        <w:tab w:val="left" w:pos="567"/>
      </w:tabs>
      <w:spacing w:before="60"/>
      <w:ind w:left="1418" w:right="113"/>
      <w:jc w:val="both"/>
    </w:pPr>
    <w:rPr>
      <w:rFonts w:ascii="Arial" w:hAnsi="Arial"/>
      <w:sz w:val="18"/>
      <w:szCs w:val="20"/>
      <w:lang w:val="cs-CZ"/>
    </w:rPr>
  </w:style>
  <w:style w:type="paragraph" w:customStyle="1" w:styleId="VUT-dlenAnnexuEN">
    <w:name w:val="VUT-dělení Annexu EN"/>
    <w:basedOn w:val="Normln"/>
    <w:next w:val="Normln"/>
    <w:pPr>
      <w:numPr>
        <w:numId w:val="2"/>
      </w:numPr>
      <w:tabs>
        <w:tab w:val="left" w:pos="567"/>
      </w:tabs>
      <w:spacing w:before="60"/>
      <w:ind w:right="113"/>
      <w:jc w:val="both"/>
    </w:pPr>
    <w:rPr>
      <w:rFonts w:ascii="Arial" w:hAnsi="Arial"/>
      <w:sz w:val="18"/>
      <w:szCs w:val="20"/>
      <w:lang w:val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Form_2-CAMO_EASA.dotx</Template>
  <TotalTime>7</TotalTime>
  <Pages>1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Application for / Žádost o</vt:lpstr>
    </vt:vector>
  </TitlesOfParts>
  <Company>Úřad pro civilní letectví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/ Žádost o</dc:title>
  <dc:creator>muller</dc:creator>
  <cp:lastModifiedBy>Škovroňová Hana</cp:lastModifiedBy>
  <cp:revision>6</cp:revision>
  <cp:lastPrinted>2010-03-12T13:54:00Z</cp:lastPrinted>
  <dcterms:created xsi:type="dcterms:W3CDTF">2020-06-16T08:10:00Z</dcterms:created>
  <dcterms:modified xsi:type="dcterms:W3CDTF">2020-06-16T11:41:00Z</dcterms:modified>
</cp:coreProperties>
</file>