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2B0" w:rsidRDefault="00EB12B0" w:rsidP="009D5C58">
      <w:pPr>
        <w:pStyle w:val="NormalArial"/>
        <w:jc w:val="both"/>
        <w:rPr>
          <w:rFonts w:ascii="Verdana" w:hAnsi="Verdana" w:cs="Arial"/>
          <w:b/>
        </w:rPr>
      </w:pPr>
    </w:p>
    <w:p w:rsidR="00EB12B0" w:rsidRDefault="00EB12B0" w:rsidP="009D5C58">
      <w:pPr>
        <w:pStyle w:val="NormalArial"/>
        <w:jc w:val="both"/>
        <w:rPr>
          <w:rFonts w:ascii="Verdana" w:hAnsi="Verdana" w:cs="Arial"/>
        </w:rPr>
      </w:pPr>
    </w:p>
    <w:p w:rsidR="00554E80" w:rsidRPr="00AC136E" w:rsidRDefault="00554E80" w:rsidP="009D5C58">
      <w:pPr>
        <w:pStyle w:val="NormalArial"/>
        <w:jc w:val="both"/>
        <w:rPr>
          <w:rFonts w:ascii="Verdana" w:hAnsi="Verdana" w:cs="Arial"/>
        </w:rPr>
      </w:pPr>
    </w:p>
    <w:p w:rsidR="00AA5C4C" w:rsidRPr="003D6C92" w:rsidRDefault="005D07CA" w:rsidP="002C34B4">
      <w:pPr>
        <w:pStyle w:val="NormalArial"/>
        <w:tabs>
          <w:tab w:val="right" w:pos="9639"/>
        </w:tabs>
        <w:jc w:val="both"/>
        <w:rPr>
          <w:rFonts w:ascii="Verdana" w:hAnsi="Verdana" w:cs="Arial"/>
          <w:b/>
          <w:sz w:val="24"/>
        </w:rPr>
      </w:pPr>
      <w:r>
        <w:rPr>
          <w:rFonts w:ascii="Verdana" w:hAnsi="Verdana" w:cs="Arial"/>
          <w:b/>
          <w:sz w:val="24"/>
        </w:rPr>
        <w:t>Přihláška k</w:t>
      </w:r>
      <w:r w:rsidR="003D6C92" w:rsidRPr="003D6C92">
        <w:rPr>
          <w:rFonts w:ascii="Verdana" w:hAnsi="Verdana" w:cs="Arial"/>
          <w:b/>
          <w:sz w:val="24"/>
        </w:rPr>
        <w:t xml:space="preserve"> termínu</w:t>
      </w:r>
      <w:r w:rsidR="009305CC" w:rsidRPr="003D6C92">
        <w:rPr>
          <w:rFonts w:ascii="Verdana" w:hAnsi="Verdana" w:cs="Arial"/>
          <w:b/>
          <w:sz w:val="24"/>
        </w:rPr>
        <w:t xml:space="preserve"> ověřování letových vlastností UA, praktických</w:t>
      </w:r>
      <w:r>
        <w:rPr>
          <w:rFonts w:ascii="Verdana" w:hAnsi="Verdana" w:cs="Arial"/>
          <w:b/>
          <w:sz w:val="24"/>
        </w:rPr>
        <w:br/>
      </w:r>
      <w:r w:rsidR="009305CC" w:rsidRPr="003D6C92">
        <w:rPr>
          <w:rFonts w:ascii="Verdana" w:hAnsi="Verdana" w:cs="Arial"/>
          <w:b/>
          <w:sz w:val="24"/>
        </w:rPr>
        <w:t>a teoretických</w:t>
      </w:r>
      <w:r w:rsidR="00EC1A4A" w:rsidRPr="003D6C92">
        <w:rPr>
          <w:rFonts w:ascii="Verdana" w:hAnsi="Verdana" w:cs="Arial"/>
          <w:b/>
          <w:sz w:val="24"/>
        </w:rPr>
        <w:t xml:space="preserve"> znalostí pilota</w:t>
      </w:r>
      <w:r w:rsidR="003D6C92" w:rsidRPr="003D6C92">
        <w:rPr>
          <w:rFonts w:ascii="Verdana" w:hAnsi="Verdana" w:cs="Arial"/>
          <w:b/>
          <w:sz w:val="24"/>
        </w:rPr>
        <w:t xml:space="preserve"> UA</w:t>
      </w:r>
    </w:p>
    <w:p w:rsidR="003D6C92" w:rsidRDefault="003D6C92" w:rsidP="002C34B4">
      <w:pPr>
        <w:pStyle w:val="NormalArial"/>
        <w:tabs>
          <w:tab w:val="right" w:pos="9639"/>
        </w:tabs>
        <w:jc w:val="both"/>
        <w:rPr>
          <w:rFonts w:ascii="Verdana" w:hAnsi="Verdana" w:cs="Arial"/>
          <w:b/>
        </w:rPr>
      </w:pPr>
    </w:p>
    <w:p w:rsidR="003D6C92" w:rsidRDefault="003D6C92" w:rsidP="002C34B4">
      <w:pPr>
        <w:pStyle w:val="NormalArial"/>
        <w:tabs>
          <w:tab w:val="right" w:pos="9639"/>
        </w:tabs>
        <w:jc w:val="both"/>
        <w:rPr>
          <w:rFonts w:ascii="Verdana" w:hAnsi="Verdana" w:cs="Arial"/>
          <w:b/>
        </w:rPr>
      </w:pPr>
    </w:p>
    <w:p w:rsidR="00C60057" w:rsidRDefault="00C60057" w:rsidP="002C34B4">
      <w:pPr>
        <w:pStyle w:val="NormalArial"/>
        <w:tabs>
          <w:tab w:val="right" w:pos="9639"/>
        </w:tabs>
        <w:jc w:val="both"/>
        <w:rPr>
          <w:rFonts w:ascii="Verdana" w:hAnsi="Verdana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4803"/>
        <w:gridCol w:w="3448"/>
      </w:tblGrid>
      <w:tr w:rsidR="003D6C92" w:rsidTr="00C6005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60057" w:rsidRDefault="00C60057" w:rsidP="002C34B4">
            <w:pPr>
              <w:pStyle w:val="NormalArial"/>
              <w:tabs>
                <w:tab w:val="right" w:pos="9639"/>
              </w:tabs>
              <w:jc w:val="both"/>
              <w:rPr>
                <w:rFonts w:ascii="Verdana" w:hAnsi="Verdana" w:cs="Arial"/>
                <w:b/>
              </w:rPr>
            </w:pPr>
          </w:p>
          <w:p w:rsidR="003D6C92" w:rsidRPr="003D6C92" w:rsidRDefault="003D6C92" w:rsidP="002C34B4">
            <w:pPr>
              <w:pStyle w:val="NormalArial"/>
              <w:tabs>
                <w:tab w:val="right" w:pos="9639"/>
              </w:tabs>
              <w:jc w:val="both"/>
              <w:rPr>
                <w:rFonts w:ascii="Verdana" w:hAnsi="Verdana" w:cs="Arial"/>
                <w:b/>
              </w:rPr>
            </w:pPr>
            <w:r w:rsidRPr="003D6C92">
              <w:rPr>
                <w:rFonts w:ascii="Verdana" w:hAnsi="Verdana" w:cs="Arial"/>
                <w:b/>
              </w:rPr>
              <w:t>Pilot 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3D6C92" w:rsidRDefault="003D6C92" w:rsidP="002C34B4">
            <w:pPr>
              <w:pStyle w:val="NormalArial"/>
              <w:tabs>
                <w:tab w:val="right" w:pos="9639"/>
              </w:tabs>
              <w:jc w:val="both"/>
              <w:rPr>
                <w:rFonts w:ascii="Verdana" w:hAnsi="Verdana" w:cs="Aria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3D6C92" w:rsidRPr="00C60057" w:rsidRDefault="003D6C92" w:rsidP="002C34B4">
            <w:pPr>
              <w:pStyle w:val="NormalArial"/>
              <w:tabs>
                <w:tab w:val="right" w:pos="9639"/>
              </w:tabs>
              <w:jc w:val="both"/>
              <w:rPr>
                <w:rFonts w:ascii="Verdana" w:hAnsi="Verdana" w:cs="Arial"/>
                <w:b/>
              </w:rPr>
            </w:pPr>
            <w:r w:rsidRPr="00C60057">
              <w:rPr>
                <w:rFonts w:ascii="Verdana" w:hAnsi="Verdana" w:cs="Arial"/>
                <w:b/>
              </w:rPr>
              <w:t>Pozn</w:t>
            </w:r>
            <w:r w:rsidR="004E74E4">
              <w:rPr>
                <w:rFonts w:ascii="Verdana" w:hAnsi="Verdana" w:cs="Arial"/>
                <w:b/>
              </w:rPr>
              <w:t>.</w:t>
            </w:r>
            <w:r w:rsidRPr="00C60057">
              <w:rPr>
                <w:rFonts w:ascii="Verdana" w:hAnsi="Verdana" w:cs="Arial"/>
                <w:b/>
              </w:rPr>
              <w:t>:</w:t>
            </w:r>
          </w:p>
        </w:tc>
      </w:tr>
      <w:tr w:rsidR="003D6C92" w:rsidTr="00C60057">
        <w:tc>
          <w:tcPr>
            <w:tcW w:w="209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D6C92" w:rsidRDefault="003D6C92" w:rsidP="002C34B4">
            <w:pPr>
              <w:pStyle w:val="NormalArial"/>
              <w:tabs>
                <w:tab w:val="right" w:pos="9639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Jméno a příjmení:</w:t>
            </w:r>
          </w:p>
        </w:tc>
        <w:tc>
          <w:tcPr>
            <w:tcW w:w="480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D6C92" w:rsidRDefault="003D6C92" w:rsidP="002C34B4">
            <w:pPr>
              <w:pStyle w:val="NormalArial"/>
              <w:tabs>
                <w:tab w:val="right" w:pos="9639"/>
              </w:tabs>
              <w:jc w:val="both"/>
              <w:rPr>
                <w:rFonts w:ascii="Verdana" w:hAnsi="Verdana" w:cs="Aria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D6C92" w:rsidRDefault="003D6C92" w:rsidP="002C34B4">
            <w:pPr>
              <w:pStyle w:val="NormalArial"/>
              <w:tabs>
                <w:tab w:val="right" w:pos="9639"/>
              </w:tabs>
              <w:jc w:val="both"/>
              <w:rPr>
                <w:rFonts w:ascii="Verdana" w:hAnsi="Verdana" w:cs="Arial"/>
              </w:rPr>
            </w:pPr>
          </w:p>
        </w:tc>
      </w:tr>
      <w:tr w:rsidR="003D6C92" w:rsidTr="00C60057">
        <w:tc>
          <w:tcPr>
            <w:tcW w:w="209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60057" w:rsidRDefault="00C60057" w:rsidP="002C34B4">
            <w:pPr>
              <w:pStyle w:val="NormalArial"/>
              <w:tabs>
                <w:tab w:val="right" w:pos="9639"/>
              </w:tabs>
              <w:jc w:val="both"/>
              <w:rPr>
                <w:rFonts w:ascii="Verdana" w:hAnsi="Verdana" w:cs="Arial"/>
                <w:b/>
              </w:rPr>
            </w:pPr>
          </w:p>
          <w:p w:rsidR="003D6C92" w:rsidRPr="003D6C92" w:rsidRDefault="003D6C92" w:rsidP="002C34B4">
            <w:pPr>
              <w:pStyle w:val="NormalArial"/>
              <w:tabs>
                <w:tab w:val="right" w:pos="9639"/>
              </w:tabs>
              <w:jc w:val="both"/>
              <w:rPr>
                <w:rFonts w:ascii="Verdana" w:hAnsi="Verdana" w:cs="Arial"/>
                <w:b/>
              </w:rPr>
            </w:pPr>
            <w:r w:rsidRPr="003D6C92">
              <w:rPr>
                <w:rFonts w:ascii="Verdana" w:hAnsi="Verdana" w:cs="Arial"/>
                <w:b/>
              </w:rPr>
              <w:t>Pilot 2</w:t>
            </w:r>
          </w:p>
        </w:tc>
        <w:tc>
          <w:tcPr>
            <w:tcW w:w="480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D6C92" w:rsidRDefault="003D6C92" w:rsidP="002C34B4">
            <w:pPr>
              <w:pStyle w:val="NormalArial"/>
              <w:tabs>
                <w:tab w:val="right" w:pos="9639"/>
              </w:tabs>
              <w:jc w:val="both"/>
              <w:rPr>
                <w:rFonts w:ascii="Verdana" w:hAnsi="Verdana" w:cs="Arial"/>
              </w:rPr>
            </w:pPr>
          </w:p>
        </w:tc>
        <w:tc>
          <w:tcPr>
            <w:tcW w:w="344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D6C92" w:rsidRDefault="003D6C92" w:rsidP="002C34B4">
            <w:pPr>
              <w:pStyle w:val="NormalArial"/>
              <w:tabs>
                <w:tab w:val="right" w:pos="9639"/>
              </w:tabs>
              <w:jc w:val="both"/>
              <w:rPr>
                <w:rFonts w:ascii="Verdana" w:hAnsi="Verdana" w:cs="Arial"/>
              </w:rPr>
            </w:pPr>
          </w:p>
        </w:tc>
      </w:tr>
      <w:tr w:rsidR="003D6C92" w:rsidTr="00C60057">
        <w:tc>
          <w:tcPr>
            <w:tcW w:w="209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D6C92" w:rsidRDefault="003D6C92" w:rsidP="003D6C92">
            <w:pPr>
              <w:pStyle w:val="NormalArial"/>
              <w:tabs>
                <w:tab w:val="right" w:pos="9639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Jméno a příjmení:</w:t>
            </w:r>
          </w:p>
        </w:tc>
        <w:tc>
          <w:tcPr>
            <w:tcW w:w="480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D6C92" w:rsidRDefault="003D6C92" w:rsidP="003D6C92">
            <w:pPr>
              <w:pStyle w:val="NormalArial"/>
              <w:tabs>
                <w:tab w:val="right" w:pos="9639"/>
              </w:tabs>
              <w:jc w:val="both"/>
              <w:rPr>
                <w:rFonts w:ascii="Verdana" w:hAnsi="Verdana" w:cs="Aria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D6C92" w:rsidRDefault="003D6C92" w:rsidP="003D6C92">
            <w:pPr>
              <w:pStyle w:val="NormalArial"/>
              <w:tabs>
                <w:tab w:val="right" w:pos="9639"/>
              </w:tabs>
              <w:jc w:val="both"/>
              <w:rPr>
                <w:rFonts w:ascii="Verdana" w:hAnsi="Verdana" w:cs="Arial"/>
              </w:rPr>
            </w:pPr>
          </w:p>
        </w:tc>
      </w:tr>
      <w:tr w:rsidR="003D6C92" w:rsidTr="00C60057">
        <w:tc>
          <w:tcPr>
            <w:tcW w:w="209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60057" w:rsidRDefault="00C60057" w:rsidP="003D6C92">
            <w:pPr>
              <w:pStyle w:val="NormalArial"/>
              <w:tabs>
                <w:tab w:val="right" w:pos="9639"/>
              </w:tabs>
              <w:jc w:val="both"/>
              <w:rPr>
                <w:rFonts w:ascii="Verdana" w:hAnsi="Verdana" w:cs="Arial"/>
                <w:b/>
              </w:rPr>
            </w:pPr>
          </w:p>
          <w:p w:rsidR="003D6C92" w:rsidRPr="003D6C92" w:rsidRDefault="003D6C92" w:rsidP="003D6C92">
            <w:pPr>
              <w:pStyle w:val="NormalArial"/>
              <w:tabs>
                <w:tab w:val="right" w:pos="9639"/>
              </w:tabs>
              <w:jc w:val="both"/>
              <w:rPr>
                <w:rFonts w:ascii="Verdana" w:hAnsi="Verdana" w:cs="Arial"/>
                <w:b/>
              </w:rPr>
            </w:pPr>
            <w:r w:rsidRPr="003D6C92">
              <w:rPr>
                <w:rFonts w:ascii="Verdana" w:hAnsi="Verdana" w:cs="Arial"/>
                <w:b/>
              </w:rPr>
              <w:t>Pilot 3</w:t>
            </w:r>
          </w:p>
        </w:tc>
        <w:tc>
          <w:tcPr>
            <w:tcW w:w="480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D6C92" w:rsidRDefault="003D6C92" w:rsidP="003D6C92">
            <w:pPr>
              <w:pStyle w:val="NormalArial"/>
              <w:tabs>
                <w:tab w:val="right" w:pos="9639"/>
              </w:tabs>
              <w:jc w:val="both"/>
              <w:rPr>
                <w:rFonts w:ascii="Verdana" w:hAnsi="Verdana" w:cs="Arial"/>
              </w:rPr>
            </w:pPr>
          </w:p>
        </w:tc>
        <w:tc>
          <w:tcPr>
            <w:tcW w:w="344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D6C92" w:rsidRDefault="003D6C92" w:rsidP="003D6C92">
            <w:pPr>
              <w:pStyle w:val="NormalArial"/>
              <w:tabs>
                <w:tab w:val="right" w:pos="9639"/>
              </w:tabs>
              <w:jc w:val="both"/>
              <w:rPr>
                <w:rFonts w:ascii="Verdana" w:hAnsi="Verdana" w:cs="Arial"/>
              </w:rPr>
            </w:pPr>
          </w:p>
        </w:tc>
      </w:tr>
      <w:tr w:rsidR="003D6C92" w:rsidTr="00C60057">
        <w:tc>
          <w:tcPr>
            <w:tcW w:w="209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D6C92" w:rsidRDefault="003D6C92" w:rsidP="003D6C92">
            <w:pPr>
              <w:pStyle w:val="NormalArial"/>
              <w:tabs>
                <w:tab w:val="right" w:pos="9639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Jméno a příjmení:</w:t>
            </w:r>
          </w:p>
        </w:tc>
        <w:tc>
          <w:tcPr>
            <w:tcW w:w="480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D6C92" w:rsidRDefault="003D6C92" w:rsidP="003D6C92">
            <w:pPr>
              <w:pStyle w:val="NormalArial"/>
              <w:tabs>
                <w:tab w:val="right" w:pos="9639"/>
              </w:tabs>
              <w:jc w:val="both"/>
              <w:rPr>
                <w:rFonts w:ascii="Verdana" w:hAnsi="Verdana" w:cs="Aria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D6C92" w:rsidRDefault="003D6C92" w:rsidP="003D6C92">
            <w:pPr>
              <w:pStyle w:val="NormalArial"/>
              <w:tabs>
                <w:tab w:val="right" w:pos="9639"/>
              </w:tabs>
              <w:jc w:val="both"/>
              <w:rPr>
                <w:rFonts w:ascii="Verdana" w:hAnsi="Verdana" w:cs="Arial"/>
              </w:rPr>
            </w:pPr>
          </w:p>
        </w:tc>
      </w:tr>
      <w:tr w:rsidR="003D6C92" w:rsidTr="003D6C92">
        <w:tc>
          <w:tcPr>
            <w:tcW w:w="209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60057" w:rsidRDefault="00C60057" w:rsidP="003D6C92">
            <w:pPr>
              <w:pStyle w:val="NormalArial"/>
              <w:tabs>
                <w:tab w:val="right" w:pos="9639"/>
              </w:tabs>
              <w:jc w:val="both"/>
              <w:rPr>
                <w:rFonts w:ascii="Verdana" w:hAnsi="Verdana" w:cs="Arial"/>
                <w:b/>
              </w:rPr>
            </w:pPr>
          </w:p>
          <w:p w:rsidR="003D6C92" w:rsidRPr="003D6C92" w:rsidRDefault="003D6C92" w:rsidP="003D6C92">
            <w:pPr>
              <w:pStyle w:val="NormalArial"/>
              <w:tabs>
                <w:tab w:val="right" w:pos="9639"/>
              </w:tabs>
              <w:jc w:val="both"/>
              <w:rPr>
                <w:rFonts w:ascii="Verdana" w:hAnsi="Verdana" w:cs="Arial"/>
                <w:b/>
              </w:rPr>
            </w:pPr>
            <w:r w:rsidRPr="003D6C92">
              <w:rPr>
                <w:rFonts w:ascii="Verdana" w:hAnsi="Verdana" w:cs="Arial"/>
                <w:b/>
              </w:rPr>
              <w:t>Pilot 4</w:t>
            </w:r>
          </w:p>
        </w:tc>
        <w:tc>
          <w:tcPr>
            <w:tcW w:w="480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D6C92" w:rsidRDefault="003D6C92" w:rsidP="003D6C92">
            <w:pPr>
              <w:pStyle w:val="NormalArial"/>
              <w:tabs>
                <w:tab w:val="right" w:pos="9639"/>
              </w:tabs>
              <w:jc w:val="both"/>
              <w:rPr>
                <w:rFonts w:ascii="Verdana" w:hAnsi="Verdana" w:cs="Arial"/>
              </w:rPr>
            </w:pPr>
          </w:p>
        </w:tc>
        <w:tc>
          <w:tcPr>
            <w:tcW w:w="344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D6C92" w:rsidRDefault="003D6C92" w:rsidP="003D6C92">
            <w:pPr>
              <w:pStyle w:val="NormalArial"/>
              <w:tabs>
                <w:tab w:val="right" w:pos="9639"/>
              </w:tabs>
              <w:jc w:val="both"/>
              <w:rPr>
                <w:rFonts w:ascii="Verdana" w:hAnsi="Verdana" w:cs="Arial"/>
              </w:rPr>
            </w:pPr>
          </w:p>
        </w:tc>
      </w:tr>
      <w:tr w:rsidR="003D6C92" w:rsidTr="003D6C92">
        <w:tc>
          <w:tcPr>
            <w:tcW w:w="209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D6C92" w:rsidRDefault="003D6C92" w:rsidP="003D6C92">
            <w:pPr>
              <w:pStyle w:val="NormalArial"/>
              <w:tabs>
                <w:tab w:val="right" w:pos="9639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Jméno a příjmení:</w:t>
            </w:r>
          </w:p>
        </w:tc>
        <w:tc>
          <w:tcPr>
            <w:tcW w:w="480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D6C92" w:rsidRDefault="003D6C92" w:rsidP="003D6C92">
            <w:pPr>
              <w:pStyle w:val="NormalArial"/>
              <w:tabs>
                <w:tab w:val="right" w:pos="9639"/>
              </w:tabs>
              <w:jc w:val="both"/>
              <w:rPr>
                <w:rFonts w:ascii="Verdana" w:hAnsi="Verdana" w:cs="Aria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D6C92" w:rsidRDefault="003D6C92" w:rsidP="003D6C92">
            <w:pPr>
              <w:pStyle w:val="NormalArial"/>
              <w:tabs>
                <w:tab w:val="right" w:pos="9639"/>
              </w:tabs>
              <w:jc w:val="both"/>
              <w:rPr>
                <w:rFonts w:ascii="Verdana" w:hAnsi="Verdana" w:cs="Arial"/>
              </w:rPr>
            </w:pPr>
          </w:p>
        </w:tc>
      </w:tr>
      <w:tr w:rsidR="003D6C92" w:rsidTr="003D6C92">
        <w:tc>
          <w:tcPr>
            <w:tcW w:w="209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D6C92" w:rsidRDefault="003D6C92" w:rsidP="003D6C92">
            <w:pPr>
              <w:pStyle w:val="NormalArial"/>
              <w:tabs>
                <w:tab w:val="right" w:pos="9639"/>
              </w:tabs>
              <w:jc w:val="both"/>
              <w:rPr>
                <w:rFonts w:ascii="Verdana" w:hAnsi="Verdana" w:cs="Arial"/>
                <w:b/>
              </w:rPr>
            </w:pPr>
          </w:p>
          <w:p w:rsidR="003D6C92" w:rsidRPr="003D6C92" w:rsidRDefault="003D6C92" w:rsidP="003D6C92">
            <w:pPr>
              <w:pStyle w:val="NormalArial"/>
              <w:tabs>
                <w:tab w:val="right" w:pos="9639"/>
              </w:tabs>
              <w:jc w:val="both"/>
              <w:rPr>
                <w:rFonts w:ascii="Verdana" w:hAnsi="Verdana" w:cs="Arial"/>
                <w:b/>
              </w:rPr>
            </w:pPr>
            <w:r w:rsidRPr="003D6C92">
              <w:rPr>
                <w:rFonts w:ascii="Verdana" w:hAnsi="Verdana" w:cs="Arial"/>
                <w:b/>
              </w:rPr>
              <w:t>Pilot 5</w:t>
            </w:r>
          </w:p>
        </w:tc>
        <w:tc>
          <w:tcPr>
            <w:tcW w:w="480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D6C92" w:rsidRDefault="003D6C92" w:rsidP="003D6C92">
            <w:pPr>
              <w:pStyle w:val="NormalArial"/>
              <w:tabs>
                <w:tab w:val="right" w:pos="9639"/>
              </w:tabs>
              <w:jc w:val="both"/>
              <w:rPr>
                <w:rFonts w:ascii="Verdana" w:hAnsi="Verdana" w:cs="Arial"/>
              </w:rPr>
            </w:pPr>
          </w:p>
        </w:tc>
        <w:tc>
          <w:tcPr>
            <w:tcW w:w="344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D6C92" w:rsidRDefault="003D6C92" w:rsidP="003D6C92">
            <w:pPr>
              <w:pStyle w:val="NormalArial"/>
              <w:tabs>
                <w:tab w:val="right" w:pos="9639"/>
              </w:tabs>
              <w:jc w:val="both"/>
              <w:rPr>
                <w:rFonts w:ascii="Verdana" w:hAnsi="Verdana" w:cs="Arial"/>
              </w:rPr>
            </w:pPr>
          </w:p>
        </w:tc>
      </w:tr>
      <w:tr w:rsidR="003D6C92" w:rsidTr="003D6C92">
        <w:tc>
          <w:tcPr>
            <w:tcW w:w="209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D6C92" w:rsidRPr="003D6C92" w:rsidRDefault="003D6C92" w:rsidP="003D6C92">
            <w:pPr>
              <w:pStyle w:val="NormalArial"/>
              <w:tabs>
                <w:tab w:val="right" w:pos="9639"/>
              </w:tabs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</w:rPr>
              <w:t>Jméno a příjmení:</w:t>
            </w:r>
          </w:p>
        </w:tc>
        <w:tc>
          <w:tcPr>
            <w:tcW w:w="480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D6C92" w:rsidRDefault="003D6C92" w:rsidP="003D6C92">
            <w:pPr>
              <w:pStyle w:val="NormalArial"/>
              <w:tabs>
                <w:tab w:val="right" w:pos="9639"/>
              </w:tabs>
              <w:jc w:val="both"/>
              <w:rPr>
                <w:rFonts w:ascii="Verdana" w:hAnsi="Verdana" w:cs="Aria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D6C92" w:rsidRDefault="003D6C92" w:rsidP="003D6C92">
            <w:pPr>
              <w:pStyle w:val="NormalArial"/>
              <w:tabs>
                <w:tab w:val="right" w:pos="9639"/>
              </w:tabs>
              <w:jc w:val="both"/>
              <w:rPr>
                <w:rFonts w:ascii="Verdana" w:hAnsi="Verdana" w:cs="Arial"/>
              </w:rPr>
            </w:pPr>
          </w:p>
        </w:tc>
      </w:tr>
    </w:tbl>
    <w:p w:rsidR="00EC1A4A" w:rsidRDefault="00EC1A4A" w:rsidP="002C34B4">
      <w:pPr>
        <w:pStyle w:val="NormalArial"/>
        <w:tabs>
          <w:tab w:val="right" w:pos="9639"/>
        </w:tabs>
        <w:jc w:val="both"/>
        <w:rPr>
          <w:rFonts w:ascii="Verdana" w:hAnsi="Verdana" w:cs="Arial"/>
        </w:rPr>
      </w:pPr>
    </w:p>
    <w:p w:rsidR="00EC1A4A" w:rsidRDefault="00EC1A4A" w:rsidP="002C34B4">
      <w:pPr>
        <w:pStyle w:val="NormalArial"/>
        <w:tabs>
          <w:tab w:val="right" w:pos="9639"/>
        </w:tabs>
        <w:jc w:val="both"/>
        <w:rPr>
          <w:rFonts w:ascii="Verdana" w:hAnsi="Verdana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259"/>
      </w:tblGrid>
      <w:tr w:rsidR="003D6C92" w:rsidTr="003D6C92">
        <w:tc>
          <w:tcPr>
            <w:tcW w:w="3085" w:type="dxa"/>
            <w:tcBorders>
              <w:top w:val="nil"/>
              <w:bottom w:val="nil"/>
            </w:tcBorders>
          </w:tcPr>
          <w:p w:rsidR="003D6C92" w:rsidRPr="003D6C92" w:rsidRDefault="003D6C92" w:rsidP="002C34B4">
            <w:pPr>
              <w:pStyle w:val="NormalArial"/>
              <w:tabs>
                <w:tab w:val="right" w:pos="9639"/>
              </w:tabs>
              <w:jc w:val="both"/>
              <w:rPr>
                <w:rFonts w:ascii="Verdana" w:hAnsi="Verdana" w:cs="Arial"/>
                <w:b/>
              </w:rPr>
            </w:pPr>
            <w:r w:rsidRPr="003D6C92">
              <w:rPr>
                <w:rFonts w:ascii="Verdana" w:hAnsi="Verdana" w:cs="Arial"/>
                <w:b/>
              </w:rPr>
              <w:t>Název provozovatele UA:</w:t>
            </w:r>
          </w:p>
        </w:tc>
        <w:tc>
          <w:tcPr>
            <w:tcW w:w="7259" w:type="dxa"/>
            <w:tcBorders>
              <w:top w:val="nil"/>
              <w:bottom w:val="dashed" w:sz="4" w:space="0" w:color="auto"/>
            </w:tcBorders>
          </w:tcPr>
          <w:p w:rsidR="003D6C92" w:rsidRDefault="003D6C92" w:rsidP="002C34B4">
            <w:pPr>
              <w:pStyle w:val="NormalArial"/>
              <w:tabs>
                <w:tab w:val="right" w:pos="9639"/>
              </w:tabs>
              <w:jc w:val="both"/>
              <w:rPr>
                <w:rFonts w:ascii="Verdana" w:hAnsi="Verdana" w:cs="Arial"/>
              </w:rPr>
            </w:pPr>
          </w:p>
        </w:tc>
      </w:tr>
      <w:tr w:rsidR="003D6C92" w:rsidTr="003D6C92">
        <w:tc>
          <w:tcPr>
            <w:tcW w:w="3085" w:type="dxa"/>
            <w:tcBorders>
              <w:top w:val="nil"/>
              <w:bottom w:val="nil"/>
            </w:tcBorders>
          </w:tcPr>
          <w:p w:rsidR="003D6C92" w:rsidRDefault="003D6C92" w:rsidP="002C34B4">
            <w:pPr>
              <w:pStyle w:val="NormalArial"/>
              <w:tabs>
                <w:tab w:val="right" w:pos="9639"/>
              </w:tabs>
              <w:jc w:val="both"/>
              <w:rPr>
                <w:rFonts w:ascii="Verdana" w:hAnsi="Verdana" w:cs="Arial"/>
              </w:rPr>
            </w:pPr>
          </w:p>
          <w:p w:rsidR="003D6C92" w:rsidRPr="003D6C92" w:rsidRDefault="003D6C92" w:rsidP="002C34B4">
            <w:pPr>
              <w:pStyle w:val="NormalArial"/>
              <w:tabs>
                <w:tab w:val="right" w:pos="9639"/>
              </w:tabs>
              <w:jc w:val="both"/>
              <w:rPr>
                <w:rFonts w:ascii="Verdana" w:hAnsi="Verdana" w:cs="Arial"/>
                <w:b/>
              </w:rPr>
            </w:pPr>
            <w:r w:rsidRPr="003D6C92">
              <w:rPr>
                <w:rFonts w:ascii="Verdana" w:hAnsi="Verdana" w:cs="Arial"/>
                <w:b/>
              </w:rPr>
              <w:t>Číslo spisu:</w:t>
            </w:r>
          </w:p>
        </w:tc>
        <w:tc>
          <w:tcPr>
            <w:tcW w:w="7259" w:type="dxa"/>
            <w:tcBorders>
              <w:top w:val="dashed" w:sz="4" w:space="0" w:color="auto"/>
              <w:bottom w:val="dashed" w:sz="4" w:space="0" w:color="auto"/>
            </w:tcBorders>
          </w:tcPr>
          <w:p w:rsidR="003D6C92" w:rsidRDefault="003D6C92" w:rsidP="003D6C92">
            <w:pPr>
              <w:pStyle w:val="NormalArial"/>
              <w:tabs>
                <w:tab w:val="right" w:pos="9639"/>
              </w:tabs>
              <w:rPr>
                <w:rFonts w:ascii="Verdana" w:hAnsi="Verdana" w:cs="Arial"/>
              </w:rPr>
            </w:pPr>
          </w:p>
          <w:p w:rsidR="003D6C92" w:rsidRPr="003D6C92" w:rsidRDefault="003D6C92" w:rsidP="003D6C92">
            <w:pPr>
              <w:pStyle w:val="NormalArial"/>
              <w:tabs>
                <w:tab w:val="right" w:pos="9639"/>
              </w:tabs>
              <w:rPr>
                <w:rFonts w:ascii="Verdana" w:hAnsi="Verdana" w:cs="Arial"/>
                <w:b/>
              </w:rPr>
            </w:pPr>
            <w:r w:rsidRPr="003D6C92">
              <w:rPr>
                <w:rFonts w:ascii="Verdana" w:hAnsi="Verdana" w:cs="Arial"/>
                <w:b/>
              </w:rPr>
              <w:t>UAS-</w:t>
            </w:r>
          </w:p>
        </w:tc>
      </w:tr>
    </w:tbl>
    <w:p w:rsidR="003D6C92" w:rsidRDefault="003D6C92" w:rsidP="002C34B4">
      <w:pPr>
        <w:pStyle w:val="NormalArial"/>
        <w:tabs>
          <w:tab w:val="right" w:pos="9639"/>
        </w:tabs>
        <w:jc w:val="both"/>
        <w:rPr>
          <w:rFonts w:ascii="Verdana" w:hAnsi="Verdana" w:cs="Arial"/>
        </w:rPr>
      </w:pPr>
    </w:p>
    <w:p w:rsidR="00C60057" w:rsidRDefault="00C60057" w:rsidP="002C34B4">
      <w:pPr>
        <w:pStyle w:val="NormalArial"/>
        <w:tabs>
          <w:tab w:val="right" w:pos="9639"/>
        </w:tabs>
        <w:jc w:val="both"/>
        <w:rPr>
          <w:rFonts w:ascii="Verdana" w:hAnsi="Verdana" w:cs="Arial"/>
        </w:rPr>
      </w:pPr>
    </w:p>
    <w:p w:rsidR="00C60057" w:rsidRDefault="00C60057" w:rsidP="002C34B4">
      <w:pPr>
        <w:pStyle w:val="NormalArial"/>
        <w:tabs>
          <w:tab w:val="right" w:pos="9639"/>
        </w:tabs>
        <w:jc w:val="both"/>
        <w:rPr>
          <w:rFonts w:ascii="Verdana" w:hAnsi="Verdana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0"/>
        <w:gridCol w:w="1758"/>
        <w:gridCol w:w="416"/>
        <w:gridCol w:w="2522"/>
        <w:gridCol w:w="1351"/>
        <w:gridCol w:w="1697"/>
        <w:gridCol w:w="417"/>
      </w:tblGrid>
      <w:tr w:rsidR="001260B3" w:rsidTr="00EB7B88">
        <w:trPr>
          <w:trHeight w:val="486"/>
        </w:trPr>
        <w:tc>
          <w:tcPr>
            <w:tcW w:w="1430" w:type="dxa"/>
            <w:tcBorders>
              <w:top w:val="nil"/>
              <w:bottom w:val="nil"/>
              <w:right w:val="single" w:sz="4" w:space="0" w:color="auto"/>
            </w:tcBorders>
          </w:tcPr>
          <w:p w:rsidR="001260B3" w:rsidRDefault="001260B3" w:rsidP="001260B3">
            <w:pPr>
              <w:pStyle w:val="NormalArial"/>
              <w:tabs>
                <w:tab w:val="right" w:pos="9639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Primární termín: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260B3" w:rsidRPr="004E74E4" w:rsidRDefault="006421C6" w:rsidP="001260B3">
            <w:pPr>
              <w:pStyle w:val="NormalArial"/>
              <w:tabs>
                <w:tab w:val="right" w:pos="9639"/>
              </w:tabs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n/</w:t>
            </w:r>
            <w:bookmarkStart w:id="0" w:name="_GoBack"/>
            <w:bookmarkEnd w:id="0"/>
            <w:r>
              <w:rPr>
                <w:rFonts w:ascii="Verdana" w:hAnsi="Verdana" w:cs="Arial"/>
                <w:b/>
              </w:rPr>
              <w:t>a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60B3" w:rsidRDefault="001260B3" w:rsidP="001260B3">
            <w:pPr>
              <w:pStyle w:val="NormalArial"/>
              <w:tabs>
                <w:tab w:val="right" w:pos="9639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0B3" w:rsidRDefault="001260B3" w:rsidP="001260B3">
            <w:pPr>
              <w:pStyle w:val="NormalArial"/>
              <w:tabs>
                <w:tab w:val="right" w:pos="9639"/>
              </w:tabs>
              <w:jc w:val="both"/>
              <w:rPr>
                <w:rFonts w:ascii="Verdana" w:hAnsi="Verdana" w:cs="Aria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0B3" w:rsidRDefault="001260B3" w:rsidP="001260B3">
            <w:pPr>
              <w:pStyle w:val="NormalArial"/>
              <w:tabs>
                <w:tab w:val="right" w:pos="9639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Náhradní termín: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260B3" w:rsidRPr="004E74E4" w:rsidRDefault="001706C8" w:rsidP="001260B3">
            <w:pPr>
              <w:pStyle w:val="NormalArial"/>
              <w:tabs>
                <w:tab w:val="right" w:pos="9639"/>
              </w:tabs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n/a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60B3" w:rsidRDefault="001260B3" w:rsidP="001260B3">
            <w:pPr>
              <w:pStyle w:val="NormalArial"/>
              <w:tabs>
                <w:tab w:val="right" w:pos="9639"/>
              </w:tabs>
              <w:jc w:val="center"/>
              <w:rPr>
                <w:rFonts w:ascii="Verdana" w:hAnsi="Verdana" w:cs="Arial"/>
                <w:b/>
              </w:rPr>
            </w:pPr>
          </w:p>
        </w:tc>
      </w:tr>
      <w:tr w:rsidR="001260B3" w:rsidTr="00EB7B88">
        <w:trPr>
          <w:trHeight w:val="486"/>
        </w:trPr>
        <w:tc>
          <w:tcPr>
            <w:tcW w:w="1430" w:type="dxa"/>
            <w:tcBorders>
              <w:top w:val="nil"/>
              <w:bottom w:val="nil"/>
              <w:right w:val="single" w:sz="4" w:space="0" w:color="auto"/>
            </w:tcBorders>
          </w:tcPr>
          <w:p w:rsidR="001260B3" w:rsidRDefault="001260B3" w:rsidP="001260B3">
            <w:pPr>
              <w:pStyle w:val="NormalArial"/>
              <w:tabs>
                <w:tab w:val="right" w:pos="9639"/>
              </w:tabs>
              <w:jc w:val="both"/>
              <w:rPr>
                <w:rFonts w:ascii="Verdana" w:hAnsi="Verdana" w:cs="Arial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260B3" w:rsidRPr="004E74E4" w:rsidRDefault="001260B3" w:rsidP="001260B3">
            <w:pPr>
              <w:pStyle w:val="NormalArial"/>
              <w:tabs>
                <w:tab w:val="right" w:pos="9639"/>
              </w:tabs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60B3" w:rsidRPr="005261AF" w:rsidRDefault="001260B3" w:rsidP="001260B3">
            <w:pPr>
              <w:pStyle w:val="NormalArial"/>
              <w:tabs>
                <w:tab w:val="right" w:pos="9639"/>
              </w:tabs>
              <w:jc w:val="center"/>
              <w:rPr>
                <w:rFonts w:ascii="MS Gothic" w:eastAsia="MS Gothic" w:hAnsi="MS Gothic" w:cs="Arial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0B3" w:rsidRDefault="001260B3" w:rsidP="001260B3">
            <w:pPr>
              <w:pStyle w:val="NormalArial"/>
              <w:tabs>
                <w:tab w:val="right" w:pos="9639"/>
              </w:tabs>
              <w:jc w:val="both"/>
              <w:rPr>
                <w:rFonts w:ascii="Verdana" w:hAnsi="Verdana" w:cs="Aria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0B3" w:rsidRDefault="001260B3" w:rsidP="001260B3">
            <w:pPr>
              <w:pStyle w:val="NormalArial"/>
              <w:tabs>
                <w:tab w:val="right" w:pos="9639"/>
              </w:tabs>
              <w:jc w:val="both"/>
              <w:rPr>
                <w:rFonts w:ascii="Verdana" w:hAnsi="Verdana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260B3" w:rsidRPr="004E74E4" w:rsidRDefault="001260B3" w:rsidP="001260B3">
            <w:pPr>
              <w:pStyle w:val="NormalArial"/>
              <w:tabs>
                <w:tab w:val="right" w:pos="9639"/>
              </w:tabs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60B3" w:rsidRDefault="001260B3" w:rsidP="001260B3">
            <w:pPr>
              <w:pStyle w:val="NormalArial"/>
              <w:tabs>
                <w:tab w:val="right" w:pos="9639"/>
              </w:tabs>
              <w:jc w:val="center"/>
              <w:rPr>
                <w:rFonts w:ascii="Verdana" w:hAnsi="Verdana" w:cs="Arial"/>
                <w:b/>
              </w:rPr>
            </w:pPr>
          </w:p>
        </w:tc>
      </w:tr>
      <w:tr w:rsidR="001260B3" w:rsidTr="00EB7B88">
        <w:trPr>
          <w:trHeight w:val="486"/>
        </w:trPr>
        <w:tc>
          <w:tcPr>
            <w:tcW w:w="1430" w:type="dxa"/>
            <w:tcBorders>
              <w:top w:val="nil"/>
              <w:bottom w:val="nil"/>
              <w:right w:val="single" w:sz="4" w:space="0" w:color="auto"/>
            </w:tcBorders>
          </w:tcPr>
          <w:p w:rsidR="001260B3" w:rsidRDefault="001260B3" w:rsidP="001260B3">
            <w:pPr>
              <w:pStyle w:val="NormalArial"/>
              <w:tabs>
                <w:tab w:val="right" w:pos="9639"/>
              </w:tabs>
              <w:jc w:val="both"/>
              <w:rPr>
                <w:rFonts w:ascii="Verdana" w:hAnsi="Verdana" w:cs="Arial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260B3" w:rsidRPr="004E74E4" w:rsidRDefault="001260B3" w:rsidP="001260B3">
            <w:pPr>
              <w:pStyle w:val="NormalArial"/>
              <w:tabs>
                <w:tab w:val="right" w:pos="9639"/>
              </w:tabs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60B3" w:rsidRPr="005261AF" w:rsidRDefault="001260B3" w:rsidP="001260B3">
            <w:pPr>
              <w:pStyle w:val="NormalArial"/>
              <w:tabs>
                <w:tab w:val="right" w:pos="9639"/>
              </w:tabs>
              <w:jc w:val="center"/>
              <w:rPr>
                <w:rFonts w:ascii="MS Gothic" w:eastAsia="MS Gothic" w:hAnsi="MS Gothic" w:cs="Arial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0B3" w:rsidRDefault="001260B3" w:rsidP="001260B3">
            <w:pPr>
              <w:pStyle w:val="NormalArial"/>
              <w:tabs>
                <w:tab w:val="right" w:pos="9639"/>
              </w:tabs>
              <w:jc w:val="both"/>
              <w:rPr>
                <w:rFonts w:ascii="Verdana" w:hAnsi="Verdana" w:cs="Aria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0B3" w:rsidRDefault="001260B3" w:rsidP="001260B3">
            <w:pPr>
              <w:pStyle w:val="NormalArial"/>
              <w:tabs>
                <w:tab w:val="right" w:pos="9639"/>
              </w:tabs>
              <w:jc w:val="both"/>
              <w:rPr>
                <w:rFonts w:ascii="Verdana" w:hAnsi="Verdana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260B3" w:rsidRPr="004E74E4" w:rsidRDefault="001260B3" w:rsidP="001260B3">
            <w:pPr>
              <w:pStyle w:val="NormalArial"/>
              <w:tabs>
                <w:tab w:val="right" w:pos="9639"/>
              </w:tabs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60B3" w:rsidRDefault="001260B3" w:rsidP="001260B3">
            <w:pPr>
              <w:pStyle w:val="NormalArial"/>
              <w:tabs>
                <w:tab w:val="right" w:pos="9639"/>
              </w:tabs>
              <w:jc w:val="center"/>
              <w:rPr>
                <w:rFonts w:ascii="Verdana" w:hAnsi="Verdana" w:cs="Arial"/>
                <w:b/>
              </w:rPr>
            </w:pPr>
          </w:p>
        </w:tc>
      </w:tr>
      <w:tr w:rsidR="001260B3" w:rsidTr="00EB7B88">
        <w:trPr>
          <w:trHeight w:val="486"/>
        </w:trPr>
        <w:tc>
          <w:tcPr>
            <w:tcW w:w="1430" w:type="dxa"/>
            <w:tcBorders>
              <w:top w:val="nil"/>
              <w:bottom w:val="nil"/>
              <w:right w:val="single" w:sz="4" w:space="0" w:color="auto"/>
            </w:tcBorders>
          </w:tcPr>
          <w:p w:rsidR="001260B3" w:rsidRDefault="001260B3" w:rsidP="001260B3">
            <w:pPr>
              <w:pStyle w:val="NormalArial"/>
              <w:tabs>
                <w:tab w:val="right" w:pos="9639"/>
              </w:tabs>
              <w:jc w:val="both"/>
              <w:rPr>
                <w:rFonts w:ascii="Verdana" w:hAnsi="Verdana" w:cs="Arial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260B3" w:rsidRPr="004E74E4" w:rsidRDefault="001260B3" w:rsidP="001260B3">
            <w:pPr>
              <w:pStyle w:val="NormalArial"/>
              <w:tabs>
                <w:tab w:val="right" w:pos="9639"/>
              </w:tabs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60B3" w:rsidRPr="005261AF" w:rsidRDefault="001260B3" w:rsidP="001260B3">
            <w:pPr>
              <w:pStyle w:val="NormalArial"/>
              <w:tabs>
                <w:tab w:val="right" w:pos="9639"/>
              </w:tabs>
              <w:jc w:val="center"/>
              <w:rPr>
                <w:rFonts w:ascii="MS Gothic" w:eastAsia="MS Gothic" w:hAnsi="MS Gothic" w:cs="Arial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0B3" w:rsidRDefault="001260B3" w:rsidP="001260B3">
            <w:pPr>
              <w:pStyle w:val="NormalArial"/>
              <w:tabs>
                <w:tab w:val="right" w:pos="9639"/>
              </w:tabs>
              <w:jc w:val="both"/>
              <w:rPr>
                <w:rFonts w:ascii="Verdana" w:hAnsi="Verdana" w:cs="Aria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0B3" w:rsidRDefault="001260B3" w:rsidP="001260B3">
            <w:pPr>
              <w:pStyle w:val="NormalArial"/>
              <w:tabs>
                <w:tab w:val="right" w:pos="9639"/>
              </w:tabs>
              <w:jc w:val="both"/>
              <w:rPr>
                <w:rFonts w:ascii="Verdana" w:hAnsi="Verdana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260B3" w:rsidRPr="004E74E4" w:rsidRDefault="001260B3" w:rsidP="001260B3">
            <w:pPr>
              <w:pStyle w:val="NormalArial"/>
              <w:tabs>
                <w:tab w:val="right" w:pos="9639"/>
              </w:tabs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60B3" w:rsidRDefault="001260B3" w:rsidP="001260B3">
            <w:pPr>
              <w:pStyle w:val="NormalArial"/>
              <w:tabs>
                <w:tab w:val="right" w:pos="9639"/>
              </w:tabs>
              <w:jc w:val="center"/>
              <w:rPr>
                <w:rFonts w:ascii="Verdana" w:hAnsi="Verdana" w:cs="Arial"/>
                <w:b/>
              </w:rPr>
            </w:pPr>
          </w:p>
        </w:tc>
      </w:tr>
      <w:tr w:rsidR="001260B3" w:rsidTr="00EB7B88">
        <w:trPr>
          <w:trHeight w:val="486"/>
        </w:trPr>
        <w:tc>
          <w:tcPr>
            <w:tcW w:w="1430" w:type="dxa"/>
            <w:tcBorders>
              <w:top w:val="nil"/>
              <w:bottom w:val="nil"/>
              <w:right w:val="single" w:sz="4" w:space="0" w:color="auto"/>
            </w:tcBorders>
          </w:tcPr>
          <w:p w:rsidR="001260B3" w:rsidRDefault="001260B3" w:rsidP="001260B3">
            <w:pPr>
              <w:pStyle w:val="NormalArial"/>
              <w:tabs>
                <w:tab w:val="right" w:pos="9639"/>
              </w:tabs>
              <w:jc w:val="both"/>
              <w:rPr>
                <w:rFonts w:ascii="Verdana" w:hAnsi="Verdana" w:cs="Arial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260B3" w:rsidRPr="004E74E4" w:rsidRDefault="001260B3" w:rsidP="001260B3">
            <w:pPr>
              <w:pStyle w:val="NormalArial"/>
              <w:tabs>
                <w:tab w:val="right" w:pos="9639"/>
              </w:tabs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60B3" w:rsidRPr="005261AF" w:rsidRDefault="001260B3" w:rsidP="001260B3">
            <w:pPr>
              <w:pStyle w:val="NormalArial"/>
              <w:tabs>
                <w:tab w:val="right" w:pos="9639"/>
              </w:tabs>
              <w:jc w:val="center"/>
              <w:rPr>
                <w:rFonts w:ascii="MS Gothic" w:eastAsia="MS Gothic" w:hAnsi="MS Gothic" w:cs="Arial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0B3" w:rsidRDefault="001260B3" w:rsidP="001260B3">
            <w:pPr>
              <w:pStyle w:val="NormalArial"/>
              <w:tabs>
                <w:tab w:val="right" w:pos="9639"/>
              </w:tabs>
              <w:jc w:val="both"/>
              <w:rPr>
                <w:rFonts w:ascii="Verdana" w:hAnsi="Verdana" w:cs="Aria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0B3" w:rsidRDefault="001260B3" w:rsidP="001260B3">
            <w:pPr>
              <w:pStyle w:val="NormalArial"/>
              <w:tabs>
                <w:tab w:val="right" w:pos="9639"/>
              </w:tabs>
              <w:jc w:val="both"/>
              <w:rPr>
                <w:rFonts w:ascii="Verdana" w:hAnsi="Verdana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260B3" w:rsidRPr="004E74E4" w:rsidRDefault="001260B3" w:rsidP="001260B3">
            <w:pPr>
              <w:pStyle w:val="NormalArial"/>
              <w:tabs>
                <w:tab w:val="right" w:pos="9639"/>
              </w:tabs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60B3" w:rsidRDefault="001260B3" w:rsidP="001260B3">
            <w:pPr>
              <w:pStyle w:val="NormalArial"/>
              <w:tabs>
                <w:tab w:val="right" w:pos="9639"/>
              </w:tabs>
              <w:jc w:val="center"/>
              <w:rPr>
                <w:rFonts w:ascii="Verdana" w:hAnsi="Verdana" w:cs="Arial"/>
                <w:b/>
              </w:rPr>
            </w:pPr>
          </w:p>
        </w:tc>
      </w:tr>
      <w:tr w:rsidR="001260B3" w:rsidTr="00EB7B88">
        <w:trPr>
          <w:trHeight w:val="486"/>
        </w:trPr>
        <w:tc>
          <w:tcPr>
            <w:tcW w:w="1430" w:type="dxa"/>
            <w:tcBorders>
              <w:top w:val="nil"/>
              <w:bottom w:val="nil"/>
              <w:right w:val="single" w:sz="4" w:space="0" w:color="auto"/>
            </w:tcBorders>
          </w:tcPr>
          <w:p w:rsidR="001260B3" w:rsidRDefault="001260B3" w:rsidP="001260B3">
            <w:pPr>
              <w:pStyle w:val="NormalArial"/>
              <w:tabs>
                <w:tab w:val="right" w:pos="9639"/>
              </w:tabs>
              <w:jc w:val="both"/>
              <w:rPr>
                <w:rFonts w:ascii="Verdana" w:hAnsi="Verdana" w:cs="Arial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260B3" w:rsidRPr="004E74E4" w:rsidRDefault="001260B3" w:rsidP="001260B3">
            <w:pPr>
              <w:pStyle w:val="NormalArial"/>
              <w:tabs>
                <w:tab w:val="right" w:pos="9639"/>
              </w:tabs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60B3" w:rsidRPr="005261AF" w:rsidRDefault="001260B3" w:rsidP="001260B3">
            <w:pPr>
              <w:pStyle w:val="NormalArial"/>
              <w:tabs>
                <w:tab w:val="right" w:pos="9639"/>
              </w:tabs>
              <w:jc w:val="center"/>
              <w:rPr>
                <w:rFonts w:ascii="MS Gothic" w:eastAsia="MS Gothic" w:hAnsi="MS Gothic" w:cs="Arial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0B3" w:rsidRDefault="001260B3" w:rsidP="001260B3">
            <w:pPr>
              <w:pStyle w:val="NormalArial"/>
              <w:tabs>
                <w:tab w:val="right" w:pos="9639"/>
              </w:tabs>
              <w:jc w:val="both"/>
              <w:rPr>
                <w:rFonts w:ascii="Verdana" w:hAnsi="Verdana" w:cs="Aria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0B3" w:rsidRDefault="001260B3" w:rsidP="001260B3">
            <w:pPr>
              <w:pStyle w:val="NormalArial"/>
              <w:tabs>
                <w:tab w:val="right" w:pos="9639"/>
              </w:tabs>
              <w:jc w:val="both"/>
              <w:rPr>
                <w:rFonts w:ascii="Verdana" w:hAnsi="Verdana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60B3" w:rsidRPr="004E74E4" w:rsidRDefault="001260B3" w:rsidP="001260B3">
            <w:pPr>
              <w:pStyle w:val="NormalArial"/>
              <w:tabs>
                <w:tab w:val="right" w:pos="9639"/>
              </w:tabs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0B3" w:rsidRDefault="001260B3" w:rsidP="001260B3">
            <w:pPr>
              <w:pStyle w:val="NormalArial"/>
              <w:tabs>
                <w:tab w:val="right" w:pos="9639"/>
              </w:tabs>
              <w:jc w:val="center"/>
              <w:rPr>
                <w:rFonts w:ascii="Verdana" w:hAnsi="Verdana" w:cs="Arial"/>
                <w:b/>
              </w:rPr>
            </w:pPr>
          </w:p>
        </w:tc>
      </w:tr>
      <w:tr w:rsidR="001260B3" w:rsidTr="00EB7B88">
        <w:trPr>
          <w:trHeight w:val="486"/>
        </w:trPr>
        <w:tc>
          <w:tcPr>
            <w:tcW w:w="1430" w:type="dxa"/>
            <w:tcBorders>
              <w:top w:val="nil"/>
              <w:bottom w:val="nil"/>
              <w:right w:val="single" w:sz="4" w:space="0" w:color="auto"/>
            </w:tcBorders>
          </w:tcPr>
          <w:p w:rsidR="001260B3" w:rsidRDefault="001260B3" w:rsidP="001260B3">
            <w:pPr>
              <w:pStyle w:val="NormalArial"/>
              <w:tabs>
                <w:tab w:val="right" w:pos="9639"/>
              </w:tabs>
              <w:jc w:val="both"/>
              <w:rPr>
                <w:rFonts w:ascii="Verdana" w:hAnsi="Verdana" w:cs="Arial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260B3" w:rsidRDefault="001260B3" w:rsidP="001260B3">
            <w:pPr>
              <w:pStyle w:val="NormalArial"/>
              <w:tabs>
                <w:tab w:val="right" w:pos="9639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60B3" w:rsidRPr="005261AF" w:rsidRDefault="001260B3" w:rsidP="001260B3">
            <w:pPr>
              <w:pStyle w:val="NormalArial"/>
              <w:tabs>
                <w:tab w:val="right" w:pos="9639"/>
              </w:tabs>
              <w:jc w:val="center"/>
              <w:rPr>
                <w:rFonts w:ascii="MS Gothic" w:eastAsia="MS Gothic" w:hAnsi="MS Gothic" w:cs="Arial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0B3" w:rsidRDefault="001260B3" w:rsidP="001260B3">
            <w:pPr>
              <w:pStyle w:val="NormalArial"/>
              <w:tabs>
                <w:tab w:val="right" w:pos="9639"/>
              </w:tabs>
              <w:jc w:val="both"/>
              <w:rPr>
                <w:rFonts w:ascii="Verdana" w:hAnsi="Verdana" w:cs="Aria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0B3" w:rsidRDefault="001260B3" w:rsidP="001260B3">
            <w:pPr>
              <w:pStyle w:val="NormalArial"/>
              <w:tabs>
                <w:tab w:val="right" w:pos="9639"/>
              </w:tabs>
              <w:jc w:val="both"/>
              <w:rPr>
                <w:rFonts w:ascii="Verdana" w:hAnsi="Verdana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260B3" w:rsidRDefault="001260B3" w:rsidP="001260B3">
            <w:pPr>
              <w:pStyle w:val="NormalArial"/>
              <w:tabs>
                <w:tab w:val="right" w:pos="9639"/>
              </w:tabs>
              <w:jc w:val="center"/>
              <w:rPr>
                <w:rFonts w:ascii="Verdana" w:hAnsi="Verdana" w:cs="Aria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60B3" w:rsidRDefault="001260B3" w:rsidP="001260B3">
            <w:pPr>
              <w:pStyle w:val="NormalArial"/>
              <w:tabs>
                <w:tab w:val="right" w:pos="9639"/>
              </w:tabs>
              <w:jc w:val="center"/>
              <w:rPr>
                <w:rFonts w:ascii="Verdana" w:hAnsi="Verdana" w:cs="Arial"/>
              </w:rPr>
            </w:pPr>
          </w:p>
        </w:tc>
      </w:tr>
    </w:tbl>
    <w:p w:rsidR="00C75E35" w:rsidRDefault="00C75E35" w:rsidP="00C75E35">
      <w:pPr>
        <w:pStyle w:val="NormalArial"/>
        <w:tabs>
          <w:tab w:val="right" w:pos="9639"/>
        </w:tabs>
        <w:jc w:val="right"/>
        <w:rPr>
          <w:rFonts w:ascii="Verdana" w:hAnsi="Verdana" w:cs="Arial"/>
          <w:i/>
        </w:rPr>
      </w:pPr>
      <w:r w:rsidRPr="00C75E35">
        <w:rPr>
          <w:rFonts w:ascii="Verdana" w:hAnsi="Verdana" w:cs="Arial"/>
          <w:i/>
        </w:rPr>
        <w:t xml:space="preserve">* Vždy jeden požadovaný termín </w:t>
      </w:r>
      <w:r w:rsidR="005261AF">
        <w:rPr>
          <w:rFonts w:ascii="Verdana" w:hAnsi="Verdana" w:cs="Arial"/>
          <w:i/>
        </w:rPr>
        <w:t>označte</w:t>
      </w:r>
      <w:r w:rsidRPr="00C75E35">
        <w:rPr>
          <w:rFonts w:ascii="Verdana" w:hAnsi="Verdana" w:cs="Arial"/>
          <w:i/>
        </w:rPr>
        <w:t>.</w:t>
      </w:r>
    </w:p>
    <w:p w:rsidR="004E74E4" w:rsidRDefault="004E74E4" w:rsidP="00C75E35">
      <w:pPr>
        <w:pStyle w:val="NormalArial"/>
        <w:tabs>
          <w:tab w:val="right" w:pos="9639"/>
        </w:tabs>
        <w:jc w:val="right"/>
        <w:rPr>
          <w:rFonts w:ascii="Verdana" w:hAnsi="Verdana" w:cs="Arial"/>
          <w:i/>
        </w:rPr>
      </w:pPr>
    </w:p>
    <w:p w:rsidR="005261AF" w:rsidRDefault="005261AF" w:rsidP="00C75E35">
      <w:pPr>
        <w:pStyle w:val="NormalArial"/>
        <w:tabs>
          <w:tab w:val="right" w:pos="9639"/>
        </w:tabs>
        <w:jc w:val="right"/>
        <w:rPr>
          <w:rFonts w:ascii="Verdana" w:hAnsi="Verdana" w:cs="Arial"/>
          <w:i/>
        </w:rPr>
      </w:pPr>
    </w:p>
    <w:p w:rsidR="004E74E4" w:rsidRPr="004E74E4" w:rsidRDefault="004E74E4" w:rsidP="004E74E4">
      <w:pPr>
        <w:pStyle w:val="NormalArial"/>
        <w:tabs>
          <w:tab w:val="right" w:pos="9639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Vyplněnou žádost odešlete na e-mail </w:t>
      </w:r>
      <w:hyperlink r:id="rId8" w:history="1">
        <w:r w:rsidRPr="00733216">
          <w:rPr>
            <w:rStyle w:val="Hypertextovodkaz"/>
            <w:rFonts w:ascii="Verdana" w:hAnsi="Verdana" w:cs="Arial"/>
          </w:rPr>
          <w:t>placek@caa.cz</w:t>
        </w:r>
      </w:hyperlink>
      <w:r>
        <w:rPr>
          <w:rFonts w:ascii="Verdana" w:hAnsi="Verdana" w:cs="Arial"/>
        </w:rPr>
        <w:t>. V případě dotazů pište na uvedený e-mail, případně volejte na 225 421 234.</w:t>
      </w:r>
    </w:p>
    <w:sectPr w:rsidR="004E74E4" w:rsidRPr="004E74E4" w:rsidSect="00302AA5">
      <w:headerReference w:type="default" r:id="rId9"/>
      <w:footerReference w:type="default" r:id="rId10"/>
      <w:pgSz w:w="11906" w:h="16838" w:code="9"/>
      <w:pgMar w:top="397" w:right="851" w:bottom="284" w:left="851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CFB" w:rsidRDefault="00E36CFB">
      <w:r>
        <w:separator/>
      </w:r>
    </w:p>
  </w:endnote>
  <w:endnote w:type="continuationSeparator" w:id="0">
    <w:p w:rsidR="00E36CFB" w:rsidRDefault="00E3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66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2E63"/>
      <w:tblLook w:val="01E0" w:firstRow="1" w:lastRow="1" w:firstColumn="1" w:lastColumn="1" w:noHBand="0" w:noVBand="0"/>
    </w:tblPr>
    <w:tblGrid>
      <w:gridCol w:w="10668"/>
    </w:tblGrid>
    <w:tr w:rsidR="00AD454F" w:rsidTr="00163F2E">
      <w:trPr>
        <w:trHeight w:hRule="exact" w:val="851"/>
        <w:jc w:val="center"/>
      </w:trPr>
      <w:tc>
        <w:tcPr>
          <w:tcW w:w="10668" w:type="dxa"/>
          <w:shd w:val="clear" w:color="auto" w:fill="002E63"/>
          <w:vAlign w:val="center"/>
        </w:tcPr>
        <w:p w:rsidR="00AD454F" w:rsidRPr="00E43389" w:rsidRDefault="00AD454F" w:rsidP="00E04E91">
          <w:pPr>
            <w:pStyle w:val="Zpat"/>
            <w:jc w:val="center"/>
            <w:rPr>
              <w:rFonts w:ascii="Arial Narrow" w:hAnsi="Arial Narrow" w:cs="Arial"/>
              <w:szCs w:val="18"/>
            </w:rPr>
          </w:pPr>
          <w:r w:rsidRPr="00E43389">
            <w:rPr>
              <w:rFonts w:ascii="Arial Narrow" w:hAnsi="Arial Narrow" w:cs="Arial"/>
              <w:szCs w:val="18"/>
            </w:rPr>
            <w:t xml:space="preserve">ÚŘAD PRO CIVILNÍ LETECTVÍ, </w:t>
          </w:r>
          <w:r w:rsidR="004D675F">
            <w:rPr>
              <w:rFonts w:ascii="Arial Narrow" w:hAnsi="Arial Narrow" w:cs="Arial"/>
              <w:szCs w:val="18"/>
            </w:rPr>
            <w:t xml:space="preserve">Sekce provozní, </w:t>
          </w:r>
          <w:r w:rsidRPr="00E43389">
            <w:rPr>
              <w:rFonts w:ascii="Arial Narrow" w:hAnsi="Arial Narrow" w:cs="Arial"/>
              <w:szCs w:val="18"/>
            </w:rPr>
            <w:t xml:space="preserve">Odbor </w:t>
          </w:r>
          <w:r w:rsidR="00907639">
            <w:rPr>
              <w:rFonts w:ascii="Arial Narrow" w:hAnsi="Arial Narrow" w:cs="Arial"/>
              <w:szCs w:val="18"/>
            </w:rPr>
            <w:t>vnějších vztahů a speciálních činností</w:t>
          </w:r>
          <w:r w:rsidRPr="00E43389">
            <w:rPr>
              <w:rFonts w:ascii="Arial Narrow" w:hAnsi="Arial Narrow" w:cs="Arial"/>
              <w:szCs w:val="18"/>
            </w:rPr>
            <w:t xml:space="preserve">, </w:t>
          </w:r>
          <w:r w:rsidR="00F20529" w:rsidRPr="00F20529">
            <w:rPr>
              <w:rFonts w:ascii="Arial Narrow" w:hAnsi="Arial Narrow" w:cs="Arial"/>
              <w:szCs w:val="18"/>
            </w:rPr>
            <w:t>K letišti 1149/23</w:t>
          </w:r>
          <w:r w:rsidRPr="00E43389">
            <w:rPr>
              <w:rFonts w:ascii="Arial Narrow" w:hAnsi="Arial Narrow" w:cs="Arial"/>
              <w:szCs w:val="18"/>
            </w:rPr>
            <w:t>, 160 08 Praha 6</w:t>
          </w:r>
        </w:p>
        <w:p w:rsidR="00AD454F" w:rsidRPr="00BC52BB" w:rsidRDefault="00AD454F" w:rsidP="00EF2974">
          <w:pPr>
            <w:pStyle w:val="Zpat"/>
            <w:jc w:val="center"/>
            <w:rPr>
              <w:rFonts w:ascii="Arial Narrow" w:hAnsi="Arial Narrow" w:cs="Arial"/>
              <w:b/>
              <w:szCs w:val="18"/>
            </w:rPr>
          </w:pPr>
          <w:r w:rsidRPr="00E43389">
            <w:rPr>
              <w:rFonts w:ascii="Arial Narrow" w:hAnsi="Arial Narrow" w:cs="Arial"/>
              <w:szCs w:val="18"/>
            </w:rPr>
            <w:t>● tel.: +420 225 42</w:t>
          </w:r>
          <w:r w:rsidR="0072676C">
            <w:rPr>
              <w:rFonts w:ascii="Arial Narrow" w:hAnsi="Arial Narrow" w:cs="Arial"/>
              <w:szCs w:val="18"/>
            </w:rPr>
            <w:t>1</w:t>
          </w:r>
          <w:r w:rsidRPr="00E43389">
            <w:rPr>
              <w:rFonts w:ascii="Arial Narrow" w:hAnsi="Arial Narrow" w:cs="Arial"/>
              <w:szCs w:val="18"/>
            </w:rPr>
            <w:t> </w:t>
          </w:r>
          <w:r w:rsidR="00EF2974">
            <w:rPr>
              <w:rFonts w:ascii="Arial Narrow" w:hAnsi="Arial Narrow" w:cs="Arial"/>
              <w:szCs w:val="18"/>
            </w:rPr>
            <w:t>111</w:t>
          </w:r>
          <w:r w:rsidRPr="00E43389">
            <w:rPr>
              <w:rFonts w:ascii="Arial Narrow" w:hAnsi="Arial Narrow" w:cs="Arial"/>
              <w:szCs w:val="18"/>
            </w:rPr>
            <w:t xml:space="preserve"> ● e</w:t>
          </w:r>
          <w:r>
            <w:rPr>
              <w:rFonts w:ascii="Arial Narrow" w:hAnsi="Arial Narrow" w:cs="Arial"/>
              <w:szCs w:val="18"/>
            </w:rPr>
            <w:t>-</w:t>
          </w:r>
          <w:r w:rsidRPr="00E43389">
            <w:rPr>
              <w:rFonts w:ascii="Arial Narrow" w:hAnsi="Arial Narrow" w:cs="Arial"/>
              <w:szCs w:val="18"/>
            </w:rPr>
            <w:t xml:space="preserve">mail: </w:t>
          </w:r>
          <w:r w:rsidR="00EF2974">
            <w:rPr>
              <w:rFonts w:ascii="Arial Narrow" w:hAnsi="Arial Narrow" w:cs="Arial"/>
              <w:szCs w:val="18"/>
            </w:rPr>
            <w:t>podatelna</w:t>
          </w:r>
          <w:r w:rsidRPr="00E43389">
            <w:rPr>
              <w:rFonts w:ascii="Arial Narrow" w:hAnsi="Arial Narrow" w:cs="Arial"/>
              <w:szCs w:val="18"/>
            </w:rPr>
            <w:t>@caa.cz</w:t>
          </w:r>
        </w:p>
      </w:tc>
    </w:tr>
  </w:tbl>
  <w:p w:rsidR="00AD454F" w:rsidRPr="007F52C3" w:rsidRDefault="00AD454F" w:rsidP="007F52C3">
    <w:pPr>
      <w:pStyle w:val="Zpat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CFB" w:rsidRDefault="00E36CFB">
      <w:r>
        <w:separator/>
      </w:r>
    </w:p>
  </w:footnote>
  <w:footnote w:type="continuationSeparator" w:id="0">
    <w:p w:rsidR="00E36CFB" w:rsidRDefault="00E36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73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9034"/>
    </w:tblGrid>
    <w:tr w:rsidR="00AD454F" w:rsidRPr="002C34B4" w:rsidTr="00CC19EF">
      <w:trPr>
        <w:trHeight w:hRule="exact" w:val="1702"/>
        <w:jc w:val="center"/>
      </w:trPr>
      <w:tc>
        <w:tcPr>
          <w:tcW w:w="1702" w:type="dxa"/>
          <w:vAlign w:val="center"/>
        </w:tcPr>
        <w:p w:rsidR="00AD454F" w:rsidRPr="002C34B4" w:rsidRDefault="00CC19EF" w:rsidP="00803E37">
          <w:pPr>
            <w:pStyle w:val="NormalArial"/>
            <w:tabs>
              <w:tab w:val="right" w:pos="9639"/>
            </w:tabs>
            <w:ind w:left="-85"/>
            <w:rPr>
              <w:rFonts w:cs="Arial"/>
              <w:sz w:val="24"/>
            </w:rPr>
          </w:pPr>
          <w:r>
            <w:rPr>
              <w:rFonts w:cs="Arial"/>
              <w:noProof/>
              <w:sz w:val="24"/>
            </w:rPr>
            <w:drawing>
              <wp:inline distT="0" distB="0" distL="0" distR="0" wp14:anchorId="256293BA" wp14:editId="51C9FBB2">
                <wp:extent cx="863600" cy="876300"/>
                <wp:effectExtent l="0" t="0" r="0" b="0"/>
                <wp:docPr id="2" name="obrázek 1" descr="Nový obrázek 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vý obrázek 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34" w:type="dxa"/>
        </w:tcPr>
        <w:p w:rsidR="00AD454F" w:rsidRPr="00163F2E" w:rsidRDefault="00AD454F" w:rsidP="00EF78F9">
          <w:pPr>
            <w:pStyle w:val="NormalArial"/>
            <w:tabs>
              <w:tab w:val="right" w:pos="9639"/>
            </w:tabs>
            <w:spacing w:before="160"/>
            <w:jc w:val="right"/>
            <w:rPr>
              <w:rFonts w:cs="Arial"/>
              <w:b/>
              <w:color w:val="002E63"/>
              <w:sz w:val="40"/>
              <w:szCs w:val="40"/>
            </w:rPr>
          </w:pPr>
          <w:r w:rsidRPr="00163F2E">
            <w:rPr>
              <w:rFonts w:cs="Arial"/>
              <w:b/>
              <w:color w:val="002E63"/>
              <w:sz w:val="40"/>
              <w:szCs w:val="40"/>
            </w:rPr>
            <w:t xml:space="preserve">ÚŘAD PRO CIVILNÍ LETECTVÍ </w:t>
          </w:r>
        </w:p>
        <w:p w:rsidR="004D675F" w:rsidRDefault="004D675F" w:rsidP="00EF78F9">
          <w:pPr>
            <w:pStyle w:val="NormalArial"/>
            <w:tabs>
              <w:tab w:val="right" w:pos="9639"/>
            </w:tabs>
            <w:jc w:val="right"/>
            <w:rPr>
              <w:rFonts w:cs="Arial"/>
              <w:b/>
              <w:color w:val="002E63"/>
              <w:sz w:val="28"/>
              <w:szCs w:val="28"/>
            </w:rPr>
          </w:pPr>
          <w:r>
            <w:rPr>
              <w:rFonts w:cs="Arial"/>
              <w:b/>
              <w:color w:val="002E63"/>
              <w:sz w:val="28"/>
              <w:szCs w:val="28"/>
            </w:rPr>
            <w:t>Sekce provozní</w:t>
          </w:r>
        </w:p>
        <w:p w:rsidR="00AD454F" w:rsidRDefault="00AD454F" w:rsidP="00EF78F9">
          <w:pPr>
            <w:pStyle w:val="NormalArial"/>
            <w:tabs>
              <w:tab w:val="right" w:pos="9639"/>
            </w:tabs>
            <w:jc w:val="right"/>
            <w:rPr>
              <w:rFonts w:cs="Arial"/>
              <w:b/>
              <w:color w:val="002E63"/>
              <w:sz w:val="28"/>
              <w:szCs w:val="28"/>
            </w:rPr>
          </w:pPr>
          <w:r w:rsidRPr="00163F2E">
            <w:rPr>
              <w:rFonts w:cs="Arial"/>
              <w:b/>
              <w:color w:val="002E63"/>
              <w:sz w:val="28"/>
              <w:szCs w:val="28"/>
            </w:rPr>
            <w:t xml:space="preserve">Odbor </w:t>
          </w:r>
          <w:r w:rsidR="00703696">
            <w:rPr>
              <w:rFonts w:cs="Arial"/>
              <w:b/>
              <w:color w:val="002E63"/>
              <w:sz w:val="28"/>
              <w:szCs w:val="28"/>
            </w:rPr>
            <w:t>vnějších vztahů a speciálních činností</w:t>
          </w:r>
        </w:p>
        <w:p w:rsidR="007E1CB3" w:rsidRPr="00163F2E" w:rsidRDefault="007E1CB3" w:rsidP="00EF78F9">
          <w:pPr>
            <w:pStyle w:val="NormalArial"/>
            <w:tabs>
              <w:tab w:val="right" w:pos="9639"/>
            </w:tabs>
            <w:jc w:val="right"/>
            <w:rPr>
              <w:rFonts w:cs="Arial"/>
              <w:b/>
              <w:color w:val="002E63"/>
              <w:sz w:val="28"/>
              <w:szCs w:val="28"/>
            </w:rPr>
          </w:pPr>
          <w:r>
            <w:rPr>
              <w:rFonts w:cs="Arial"/>
              <w:b/>
              <w:color w:val="002E63"/>
              <w:sz w:val="28"/>
              <w:szCs w:val="28"/>
            </w:rPr>
            <w:t xml:space="preserve">Oddělení </w:t>
          </w:r>
          <w:r w:rsidR="00DB3832">
            <w:rPr>
              <w:rFonts w:cs="Arial"/>
              <w:b/>
              <w:color w:val="002E63"/>
              <w:sz w:val="28"/>
              <w:szCs w:val="28"/>
            </w:rPr>
            <w:t>bezpilotních systémů</w:t>
          </w:r>
        </w:p>
        <w:p w:rsidR="00AD454F" w:rsidRPr="007F5244" w:rsidRDefault="00AD454F" w:rsidP="00EF78F9">
          <w:pPr>
            <w:pStyle w:val="NormalArial"/>
            <w:tabs>
              <w:tab w:val="right" w:pos="9639"/>
            </w:tabs>
            <w:jc w:val="right"/>
            <w:rPr>
              <w:rFonts w:cs="Arial"/>
              <w:color w:val="002E63"/>
              <w:sz w:val="18"/>
              <w:szCs w:val="18"/>
            </w:rPr>
          </w:pPr>
        </w:p>
      </w:tc>
    </w:tr>
    <w:tr w:rsidR="00AD454F" w:rsidRPr="002C34B4" w:rsidTr="00803E37">
      <w:trPr>
        <w:trHeight w:hRule="exact" w:val="397"/>
        <w:jc w:val="center"/>
      </w:trPr>
      <w:tc>
        <w:tcPr>
          <w:tcW w:w="10736" w:type="dxa"/>
          <w:gridSpan w:val="2"/>
          <w:tcBorders>
            <w:bottom w:val="single" w:sz="18" w:space="0" w:color="C0C0C0"/>
          </w:tcBorders>
          <w:vAlign w:val="center"/>
        </w:tcPr>
        <w:p w:rsidR="00AD454F" w:rsidRPr="002A5EB0" w:rsidRDefault="00AD454F" w:rsidP="00803E37">
          <w:pPr>
            <w:pStyle w:val="NormalArial"/>
            <w:tabs>
              <w:tab w:val="right" w:pos="9639"/>
            </w:tabs>
            <w:spacing w:before="160"/>
            <w:rPr>
              <w:rFonts w:cs="Arial"/>
              <w:b/>
              <w:color w:val="002E63"/>
              <w:sz w:val="32"/>
              <w:szCs w:val="32"/>
            </w:rPr>
          </w:pPr>
        </w:p>
      </w:tc>
    </w:tr>
  </w:tbl>
  <w:p w:rsidR="00AD454F" w:rsidRDefault="00AD45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64186"/>
    <w:multiLevelType w:val="hybridMultilevel"/>
    <w:tmpl w:val="E6AAC3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10595B"/>
    <w:multiLevelType w:val="hybridMultilevel"/>
    <w:tmpl w:val="AE1A9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4076E"/>
    <w:multiLevelType w:val="hybridMultilevel"/>
    <w:tmpl w:val="50CAB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5F"/>
    <w:rsid w:val="00013231"/>
    <w:rsid w:val="0003016F"/>
    <w:rsid w:val="000469F8"/>
    <w:rsid w:val="00047491"/>
    <w:rsid w:val="00057664"/>
    <w:rsid w:val="00065F05"/>
    <w:rsid w:val="0009192B"/>
    <w:rsid w:val="000D42D7"/>
    <w:rsid w:val="00111A4E"/>
    <w:rsid w:val="00123D7F"/>
    <w:rsid w:val="001260B3"/>
    <w:rsid w:val="0013060B"/>
    <w:rsid w:val="0015539E"/>
    <w:rsid w:val="00163F2E"/>
    <w:rsid w:val="001706C8"/>
    <w:rsid w:val="001858EB"/>
    <w:rsid w:val="001A712E"/>
    <w:rsid w:val="001B3C6F"/>
    <w:rsid w:val="001C54A5"/>
    <w:rsid w:val="001D0031"/>
    <w:rsid w:val="001D00FF"/>
    <w:rsid w:val="002015DC"/>
    <w:rsid w:val="002247B9"/>
    <w:rsid w:val="00235EA2"/>
    <w:rsid w:val="00262823"/>
    <w:rsid w:val="0027600F"/>
    <w:rsid w:val="002813A6"/>
    <w:rsid w:val="00294BAD"/>
    <w:rsid w:val="002A5EB0"/>
    <w:rsid w:val="002C34B4"/>
    <w:rsid w:val="002C4AF5"/>
    <w:rsid w:val="002E11AC"/>
    <w:rsid w:val="00302AA5"/>
    <w:rsid w:val="00321FB0"/>
    <w:rsid w:val="003313B0"/>
    <w:rsid w:val="0033157D"/>
    <w:rsid w:val="0033370D"/>
    <w:rsid w:val="003611C9"/>
    <w:rsid w:val="00381A07"/>
    <w:rsid w:val="003C3E02"/>
    <w:rsid w:val="003D6C92"/>
    <w:rsid w:val="003F2217"/>
    <w:rsid w:val="0040597C"/>
    <w:rsid w:val="00420B98"/>
    <w:rsid w:val="0045124D"/>
    <w:rsid w:val="00451D44"/>
    <w:rsid w:val="00457F95"/>
    <w:rsid w:val="0046593C"/>
    <w:rsid w:val="00466D51"/>
    <w:rsid w:val="004678CE"/>
    <w:rsid w:val="004807AC"/>
    <w:rsid w:val="00481AFE"/>
    <w:rsid w:val="004C3359"/>
    <w:rsid w:val="004D3D05"/>
    <w:rsid w:val="004D675F"/>
    <w:rsid w:val="004E2D59"/>
    <w:rsid w:val="004E710E"/>
    <w:rsid w:val="004E74E4"/>
    <w:rsid w:val="004F5085"/>
    <w:rsid w:val="005056DF"/>
    <w:rsid w:val="00510D81"/>
    <w:rsid w:val="00513D0F"/>
    <w:rsid w:val="00522E47"/>
    <w:rsid w:val="005261AF"/>
    <w:rsid w:val="00537833"/>
    <w:rsid w:val="00545592"/>
    <w:rsid w:val="00554E80"/>
    <w:rsid w:val="0057323B"/>
    <w:rsid w:val="0057596C"/>
    <w:rsid w:val="00592246"/>
    <w:rsid w:val="005A0B44"/>
    <w:rsid w:val="005B78EC"/>
    <w:rsid w:val="005D07CA"/>
    <w:rsid w:val="005E2935"/>
    <w:rsid w:val="005F1730"/>
    <w:rsid w:val="00600C7D"/>
    <w:rsid w:val="006421C6"/>
    <w:rsid w:val="00657A29"/>
    <w:rsid w:val="00694044"/>
    <w:rsid w:val="006C1F08"/>
    <w:rsid w:val="006C4BA3"/>
    <w:rsid w:val="006D4CBE"/>
    <w:rsid w:val="006D76E8"/>
    <w:rsid w:val="006F5819"/>
    <w:rsid w:val="00703696"/>
    <w:rsid w:val="00726473"/>
    <w:rsid w:val="0072676C"/>
    <w:rsid w:val="00736C4C"/>
    <w:rsid w:val="007623C4"/>
    <w:rsid w:val="00770635"/>
    <w:rsid w:val="0077544F"/>
    <w:rsid w:val="00781F65"/>
    <w:rsid w:val="00791EAF"/>
    <w:rsid w:val="007A077F"/>
    <w:rsid w:val="007B0880"/>
    <w:rsid w:val="007C6813"/>
    <w:rsid w:val="007D482F"/>
    <w:rsid w:val="007D4A84"/>
    <w:rsid w:val="007E1CB3"/>
    <w:rsid w:val="007F5244"/>
    <w:rsid w:val="007F52C3"/>
    <w:rsid w:val="00803E37"/>
    <w:rsid w:val="00832596"/>
    <w:rsid w:val="00837857"/>
    <w:rsid w:val="00837D27"/>
    <w:rsid w:val="00840347"/>
    <w:rsid w:val="008424F6"/>
    <w:rsid w:val="00843272"/>
    <w:rsid w:val="00846BE3"/>
    <w:rsid w:val="008929B0"/>
    <w:rsid w:val="008C625B"/>
    <w:rsid w:val="008E5CA1"/>
    <w:rsid w:val="00907639"/>
    <w:rsid w:val="009305CC"/>
    <w:rsid w:val="009444AC"/>
    <w:rsid w:val="00944D70"/>
    <w:rsid w:val="00962BAA"/>
    <w:rsid w:val="009B0794"/>
    <w:rsid w:val="009D5C58"/>
    <w:rsid w:val="00A271F1"/>
    <w:rsid w:val="00A3518A"/>
    <w:rsid w:val="00A44A02"/>
    <w:rsid w:val="00A46D60"/>
    <w:rsid w:val="00A8728E"/>
    <w:rsid w:val="00A93A2F"/>
    <w:rsid w:val="00AA27F5"/>
    <w:rsid w:val="00AA5509"/>
    <w:rsid w:val="00AA5C4C"/>
    <w:rsid w:val="00AB4203"/>
    <w:rsid w:val="00AC0C8C"/>
    <w:rsid w:val="00AC136E"/>
    <w:rsid w:val="00AD1A24"/>
    <w:rsid w:val="00AD454F"/>
    <w:rsid w:val="00AF0114"/>
    <w:rsid w:val="00B01CF0"/>
    <w:rsid w:val="00B11A4B"/>
    <w:rsid w:val="00B32308"/>
    <w:rsid w:val="00B371F1"/>
    <w:rsid w:val="00B372F0"/>
    <w:rsid w:val="00B37BBB"/>
    <w:rsid w:val="00B57784"/>
    <w:rsid w:val="00B631DD"/>
    <w:rsid w:val="00B74C4C"/>
    <w:rsid w:val="00B95178"/>
    <w:rsid w:val="00BA2B49"/>
    <w:rsid w:val="00BC52BB"/>
    <w:rsid w:val="00BC759F"/>
    <w:rsid w:val="00BD4461"/>
    <w:rsid w:val="00BD51C3"/>
    <w:rsid w:val="00BF70CE"/>
    <w:rsid w:val="00C06769"/>
    <w:rsid w:val="00C158B4"/>
    <w:rsid w:val="00C21D06"/>
    <w:rsid w:val="00C22345"/>
    <w:rsid w:val="00C453A6"/>
    <w:rsid w:val="00C53475"/>
    <w:rsid w:val="00C60057"/>
    <w:rsid w:val="00C63C71"/>
    <w:rsid w:val="00C75E35"/>
    <w:rsid w:val="00C87243"/>
    <w:rsid w:val="00CB5FD3"/>
    <w:rsid w:val="00CB6D4F"/>
    <w:rsid w:val="00CC19EF"/>
    <w:rsid w:val="00CE146B"/>
    <w:rsid w:val="00CE2CCB"/>
    <w:rsid w:val="00CE49A0"/>
    <w:rsid w:val="00CE4A29"/>
    <w:rsid w:val="00CE6C61"/>
    <w:rsid w:val="00D31C0A"/>
    <w:rsid w:val="00D444BF"/>
    <w:rsid w:val="00D505CB"/>
    <w:rsid w:val="00D5322D"/>
    <w:rsid w:val="00D5336E"/>
    <w:rsid w:val="00D75368"/>
    <w:rsid w:val="00D76E7D"/>
    <w:rsid w:val="00D85AFD"/>
    <w:rsid w:val="00D95648"/>
    <w:rsid w:val="00DA44C4"/>
    <w:rsid w:val="00DB3832"/>
    <w:rsid w:val="00DC4258"/>
    <w:rsid w:val="00DF4F29"/>
    <w:rsid w:val="00DF5B44"/>
    <w:rsid w:val="00E04790"/>
    <w:rsid w:val="00E04E91"/>
    <w:rsid w:val="00E22B68"/>
    <w:rsid w:val="00E2333B"/>
    <w:rsid w:val="00E2589B"/>
    <w:rsid w:val="00E36CFB"/>
    <w:rsid w:val="00E43389"/>
    <w:rsid w:val="00E5097E"/>
    <w:rsid w:val="00E56ACC"/>
    <w:rsid w:val="00E86055"/>
    <w:rsid w:val="00E87040"/>
    <w:rsid w:val="00E940C3"/>
    <w:rsid w:val="00E951BF"/>
    <w:rsid w:val="00E96D76"/>
    <w:rsid w:val="00EB12B0"/>
    <w:rsid w:val="00EB7B88"/>
    <w:rsid w:val="00EC1A4A"/>
    <w:rsid w:val="00EE0E73"/>
    <w:rsid w:val="00EE4DD8"/>
    <w:rsid w:val="00EF2974"/>
    <w:rsid w:val="00EF661C"/>
    <w:rsid w:val="00EF78F9"/>
    <w:rsid w:val="00F15734"/>
    <w:rsid w:val="00F20529"/>
    <w:rsid w:val="00F41FF9"/>
    <w:rsid w:val="00F61332"/>
    <w:rsid w:val="00F65269"/>
    <w:rsid w:val="00F80387"/>
    <w:rsid w:val="00F919FB"/>
    <w:rsid w:val="00F91B66"/>
    <w:rsid w:val="00FA4EE1"/>
    <w:rsid w:val="00FC2BC0"/>
    <w:rsid w:val="00FD4BE4"/>
    <w:rsid w:val="00FE1CBD"/>
    <w:rsid w:val="00FE66B7"/>
    <w:rsid w:val="00FF3A93"/>
    <w:rsid w:val="00F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70C935"/>
  <w15:docId w15:val="{EC8CDF7B-FA59-465C-ACBC-14AC6A72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6521"/>
        <w:tab w:val="left" w:pos="7513"/>
      </w:tabs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ind w:left="1134"/>
      <w:outlineLvl w:val="1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IHO">
    <w:name w:val="SLI_HO"/>
    <w:basedOn w:val="Normln"/>
    <w:rPr>
      <w:b/>
      <w:sz w:val="24"/>
    </w:rPr>
  </w:style>
  <w:style w:type="paragraph" w:customStyle="1" w:styleId="Styl1">
    <w:name w:val="Styl1"/>
    <w:basedOn w:val="Normln"/>
    <w:rPr>
      <w:b/>
      <w:sz w:val="24"/>
    </w:rPr>
  </w:style>
  <w:style w:type="paragraph" w:customStyle="1" w:styleId="Starozbor">
    <w:name w:val="Stať_rozbor"/>
    <w:basedOn w:val="Normln"/>
    <w:pPr>
      <w:spacing w:before="120" w:line="240" w:lineRule="atLeast"/>
    </w:pPr>
    <w:rPr>
      <w:rFonts w:ascii="Arial" w:hAnsi="Arial"/>
      <w:b/>
      <w:sz w:val="22"/>
      <w:u w:val="single"/>
    </w:rPr>
  </w:style>
  <w:style w:type="paragraph" w:customStyle="1" w:styleId="Podkapitola">
    <w:name w:val="Podkapitola"/>
    <w:basedOn w:val="Starozbor"/>
    <w:rPr>
      <w:b w:val="0"/>
    </w:rPr>
  </w:style>
  <w:style w:type="paragraph" w:customStyle="1" w:styleId="NormalArial">
    <w:name w:val="Normal Arial"/>
    <w:basedOn w:val="Normln"/>
    <w:rPr>
      <w:rFonts w:ascii="Arial" w:hAnsi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554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CE49A0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076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07639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EE4DD8"/>
  </w:style>
  <w:style w:type="character" w:customStyle="1" w:styleId="TextpoznpodarouChar">
    <w:name w:val="Text pozn. pod čarou Char"/>
    <w:basedOn w:val="Standardnpsmoodstavce"/>
    <w:link w:val="Textpoznpodarou"/>
    <w:rsid w:val="00EE4DD8"/>
  </w:style>
  <w:style w:type="character" w:styleId="Znakapoznpodarou">
    <w:name w:val="footnote reference"/>
    <w:basedOn w:val="Standardnpsmoodstavce"/>
    <w:rsid w:val="00EE4DD8"/>
    <w:rPr>
      <w:vertAlign w:val="superscript"/>
    </w:rPr>
  </w:style>
  <w:style w:type="paragraph" w:styleId="Textvysvtlivek">
    <w:name w:val="endnote text"/>
    <w:basedOn w:val="Normln"/>
    <w:link w:val="TextvysvtlivekChar"/>
    <w:rsid w:val="00FA4EE1"/>
  </w:style>
  <w:style w:type="character" w:customStyle="1" w:styleId="TextvysvtlivekChar">
    <w:name w:val="Text vysvětlivek Char"/>
    <w:basedOn w:val="Standardnpsmoodstavce"/>
    <w:link w:val="Textvysvtlivek"/>
    <w:rsid w:val="00FA4EE1"/>
  </w:style>
  <w:style w:type="character" w:styleId="Odkaznavysvtlivky">
    <w:name w:val="endnote reference"/>
    <w:basedOn w:val="Standardnpsmoodstavce"/>
    <w:rsid w:val="00FA4EE1"/>
    <w:rPr>
      <w:vertAlign w:val="superscript"/>
    </w:rPr>
  </w:style>
  <w:style w:type="character" w:customStyle="1" w:styleId="ZpatChar">
    <w:name w:val="Zápatí Char"/>
    <w:basedOn w:val="Standardnpsmoodstavce"/>
    <w:link w:val="Zpat"/>
    <w:uiPriority w:val="99"/>
    <w:rsid w:val="00AD1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cek@ca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P\EXT\04_Korespondence\Hlavicky\Hlavi&#269;ky_do_31122015\Hlavi&#269;ka_UAS_obecn&#283;_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94BD4-AFF8-4098-A275-AB9619CC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Hlavička_UAS_obecně_CZ</Template>
  <TotalTime>16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 OTP</vt:lpstr>
    </vt:vector>
  </TitlesOfParts>
  <Company>UCL/OLP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OTP</dc:title>
  <dc:creator>Javůrková Lenka</dc:creator>
  <cp:lastModifiedBy>Plaček Petr</cp:lastModifiedBy>
  <cp:revision>10</cp:revision>
  <cp:lastPrinted>2020-07-24T10:33:00Z</cp:lastPrinted>
  <dcterms:created xsi:type="dcterms:W3CDTF">2020-07-24T10:33:00Z</dcterms:created>
  <dcterms:modified xsi:type="dcterms:W3CDTF">2020-09-17T11:38:00Z</dcterms:modified>
</cp:coreProperties>
</file>