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6B" w:rsidRPr="000456C5" w:rsidRDefault="000456C5" w:rsidP="000456C5">
      <w:pPr>
        <w:pStyle w:val="NormalAri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HODNOCENÍ </w:t>
      </w:r>
      <w:r w:rsidR="002E5650">
        <w:rPr>
          <w:rFonts w:cs="Arial"/>
          <w:b/>
          <w:sz w:val="28"/>
          <w:szCs w:val="28"/>
        </w:rPr>
        <w:t xml:space="preserve">EXAMINÁTORA </w:t>
      </w:r>
      <w:r>
        <w:rPr>
          <w:rFonts w:cs="Arial"/>
          <w:b/>
          <w:sz w:val="28"/>
          <w:szCs w:val="28"/>
        </w:rPr>
        <w:t>STARŠÍM EXAMINÁTOREM</w:t>
      </w: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p w:rsidR="000456C5" w:rsidRDefault="000456C5" w:rsidP="00874C36">
      <w:pPr>
        <w:pStyle w:val="NormalArial"/>
        <w:jc w:val="right"/>
        <w:rPr>
          <w:rFonts w:ascii="Times New Roman" w:hAnsi="Times New Roman"/>
          <w:sz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6"/>
        <w:gridCol w:w="4632"/>
      </w:tblGrid>
      <w:tr w:rsidR="000456C5" w:rsidRPr="000456C5" w:rsidTr="007C227F">
        <w:trPr>
          <w:trHeight w:val="534"/>
        </w:trPr>
        <w:tc>
          <w:tcPr>
            <w:tcW w:w="4719" w:type="dxa"/>
            <w:vAlign w:val="center"/>
          </w:tcPr>
          <w:p w:rsidR="000456C5" w:rsidRPr="000456C5" w:rsidRDefault="000456C5" w:rsidP="007C22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Jméno a příjmení hodnoceného examinátora</w:t>
            </w:r>
          </w:p>
        </w:tc>
        <w:tc>
          <w:tcPr>
            <w:tcW w:w="4719" w:type="dxa"/>
            <w:vAlign w:val="center"/>
          </w:tcPr>
          <w:p w:rsidR="000456C5" w:rsidRPr="000456C5" w:rsidRDefault="000456C5" w:rsidP="000456C5">
            <w:pPr>
              <w:pStyle w:val="NormalArial"/>
              <w:rPr>
                <w:rFonts w:cs="Arial"/>
              </w:rPr>
            </w:pPr>
          </w:p>
        </w:tc>
      </w:tr>
      <w:tr w:rsidR="000456C5" w:rsidRPr="000456C5" w:rsidTr="007C227F">
        <w:trPr>
          <w:trHeight w:val="556"/>
        </w:trPr>
        <w:tc>
          <w:tcPr>
            <w:tcW w:w="4719" w:type="dxa"/>
            <w:vAlign w:val="center"/>
          </w:tcPr>
          <w:p w:rsidR="000456C5" w:rsidRPr="000456C5" w:rsidRDefault="000456C5" w:rsidP="007C22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Číslo osvědčení hodnoceného examinátora</w:t>
            </w:r>
          </w:p>
        </w:tc>
        <w:tc>
          <w:tcPr>
            <w:tcW w:w="4719" w:type="dxa"/>
            <w:vAlign w:val="center"/>
          </w:tcPr>
          <w:p w:rsidR="000456C5" w:rsidRPr="000456C5" w:rsidRDefault="000456C5" w:rsidP="000456C5">
            <w:pPr>
              <w:pStyle w:val="NormalArial"/>
              <w:rPr>
                <w:rFonts w:cs="Arial"/>
              </w:rPr>
            </w:pPr>
          </w:p>
        </w:tc>
      </w:tr>
      <w:tr w:rsidR="000456C5" w:rsidRPr="0026399C" w:rsidTr="007C227F">
        <w:trPr>
          <w:trHeight w:val="692"/>
        </w:trPr>
        <w:tc>
          <w:tcPr>
            <w:tcW w:w="4719" w:type="dxa"/>
            <w:vAlign w:val="center"/>
          </w:tcPr>
          <w:p w:rsidR="000456C5" w:rsidRDefault="000456C5" w:rsidP="000456C5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Kontaktní údaje hodnoceného examinátora</w:t>
            </w:r>
          </w:p>
          <w:p w:rsidR="000456C5" w:rsidRPr="000456C5" w:rsidRDefault="000456C5" w:rsidP="007C227F">
            <w:pPr>
              <w:pStyle w:val="NormalArial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1A0AA7">
              <w:rPr>
                <w:rFonts w:cs="Arial"/>
              </w:rPr>
              <w:t>e-</w:t>
            </w:r>
            <w:r>
              <w:rPr>
                <w:rFonts w:cs="Arial"/>
              </w:rPr>
              <w:t>mail, mobil)</w:t>
            </w:r>
            <w:r w:rsidR="007C22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(budou publikovány na webu ÚCL)</w:t>
            </w:r>
          </w:p>
        </w:tc>
        <w:tc>
          <w:tcPr>
            <w:tcW w:w="4719" w:type="dxa"/>
            <w:vAlign w:val="center"/>
          </w:tcPr>
          <w:p w:rsidR="000456C5" w:rsidRPr="000456C5" w:rsidRDefault="000456C5" w:rsidP="000456C5">
            <w:pPr>
              <w:pStyle w:val="NormalArial"/>
              <w:rPr>
                <w:rFonts w:cs="Arial"/>
              </w:rPr>
            </w:pPr>
          </w:p>
        </w:tc>
      </w:tr>
    </w:tbl>
    <w:p w:rsidR="000456C5" w:rsidRDefault="000456C5" w:rsidP="000456C5">
      <w:pPr>
        <w:pStyle w:val="NormalArial"/>
        <w:rPr>
          <w:rFonts w:ascii="Times New Roman" w:hAnsi="Times New Roman"/>
          <w:sz w:val="16"/>
        </w:rPr>
      </w:pPr>
    </w:p>
    <w:p w:rsidR="00F75418" w:rsidRDefault="00F75418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KONTROLA DOKLADŮ HODNOCENÉHO EXAMINÁTORA STARŠÍM EXAMINÁTOREM</w:t>
      </w:r>
    </w:p>
    <w:p w:rsidR="00F75418" w:rsidRPr="000456C5" w:rsidRDefault="009027E9" w:rsidP="00F75418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5372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18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75418" w:rsidRPr="000456C5">
        <w:rPr>
          <w:rFonts w:ascii="Arial" w:hAnsi="Arial" w:cs="Arial"/>
          <w:lang w:val="cs-CZ"/>
        </w:rPr>
        <w:t xml:space="preserve"> (</w:t>
      </w:r>
      <w:r w:rsidR="00F75418">
        <w:rPr>
          <w:rFonts w:ascii="Arial" w:hAnsi="Arial" w:cs="Arial"/>
          <w:lang w:val="cs-CZ"/>
        </w:rPr>
        <w:t>1</w:t>
      </w:r>
      <w:r w:rsidR="00F75418" w:rsidRPr="000456C5">
        <w:rPr>
          <w:rFonts w:ascii="Arial" w:hAnsi="Arial" w:cs="Arial"/>
          <w:lang w:val="cs-CZ"/>
        </w:rPr>
        <w:t>)</w:t>
      </w:r>
      <w:r w:rsidR="00F75418" w:rsidRPr="000456C5">
        <w:rPr>
          <w:rFonts w:ascii="Arial" w:hAnsi="Arial" w:cs="Arial"/>
          <w:lang w:val="cs-CZ"/>
        </w:rPr>
        <w:tab/>
      </w:r>
      <w:r w:rsidR="00F75418" w:rsidRPr="000456C5">
        <w:rPr>
          <w:rFonts w:ascii="Arial" w:hAnsi="Arial" w:cs="Arial"/>
          <w:lang w:val="cs-CZ"/>
        </w:rPr>
        <w:tab/>
        <w:t xml:space="preserve">kontrola </w:t>
      </w:r>
      <w:r w:rsidR="00F75418">
        <w:rPr>
          <w:rFonts w:ascii="Arial" w:hAnsi="Arial" w:cs="Arial"/>
          <w:lang w:val="cs-CZ"/>
        </w:rPr>
        <w:t xml:space="preserve">průkazu pilota, osvědčení zdravotní způsobilosti, zápisníku letů  a osvědčení hodnoceného examinátora    </w:t>
      </w:r>
    </w:p>
    <w:p w:rsidR="00E216ED" w:rsidRPr="000456C5" w:rsidRDefault="00E216ED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 w:rsidRPr="000456C5">
        <w:rPr>
          <w:rFonts w:ascii="Arial" w:hAnsi="Arial" w:cs="Arial"/>
          <w:b/>
          <w:lang w:val="cs-CZ"/>
        </w:rPr>
        <w:t xml:space="preserve">INSTRUKTÁŽ </w:t>
      </w:r>
      <w:r w:rsidR="000456C5" w:rsidRPr="000456C5">
        <w:rPr>
          <w:rFonts w:ascii="Arial" w:hAnsi="Arial" w:cs="Arial"/>
          <w:b/>
          <w:lang w:val="cs-CZ"/>
        </w:rPr>
        <w:t>UCHAZEČE</w:t>
      </w:r>
      <w:r w:rsidR="00BD3579">
        <w:rPr>
          <w:rFonts w:ascii="Arial" w:hAnsi="Arial" w:cs="Arial"/>
          <w:b/>
          <w:lang w:val="cs-CZ"/>
        </w:rPr>
        <w:t xml:space="preserve"> HODNOCENÝM EXAMINÁTOREM</w:t>
      </w:r>
    </w:p>
    <w:p w:rsidR="00E216ED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6154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(1)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ú</w:t>
      </w:r>
      <w:r w:rsidR="00E216ED" w:rsidRPr="000456C5">
        <w:rPr>
          <w:rFonts w:ascii="Arial" w:hAnsi="Arial" w:cs="Arial"/>
          <w:lang w:val="cs-CZ"/>
        </w:rPr>
        <w:t>čel letu</w:t>
      </w:r>
    </w:p>
    <w:p w:rsidR="00E216ED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42338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(2)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k</w:t>
      </w:r>
      <w:r w:rsidR="00E216ED" w:rsidRPr="000456C5">
        <w:rPr>
          <w:rFonts w:ascii="Arial" w:hAnsi="Arial" w:cs="Arial"/>
          <w:lang w:val="cs-CZ"/>
        </w:rPr>
        <w:t xml:space="preserve">ontrola </w:t>
      </w:r>
      <w:r w:rsidR="005E46B7">
        <w:rPr>
          <w:rFonts w:ascii="Arial" w:hAnsi="Arial" w:cs="Arial"/>
          <w:lang w:val="cs-CZ"/>
        </w:rPr>
        <w:t>průkazu pilota, osvědčení zdravotní způsobilosti a zápisníku letů</w:t>
      </w:r>
      <w:r w:rsidR="00CE4F32">
        <w:rPr>
          <w:rFonts w:ascii="Arial" w:hAnsi="Arial" w:cs="Arial"/>
          <w:lang w:val="cs-CZ"/>
        </w:rPr>
        <w:t xml:space="preserve"> uchazeče</w:t>
      </w:r>
      <w:r w:rsidR="005E46B7">
        <w:rPr>
          <w:rFonts w:ascii="Arial" w:hAnsi="Arial" w:cs="Arial"/>
          <w:lang w:val="cs-CZ"/>
        </w:rPr>
        <w:t xml:space="preserve">   </w:t>
      </w:r>
    </w:p>
    <w:p w:rsidR="00E216ED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213886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(3)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p</w:t>
      </w:r>
      <w:r w:rsidR="00CE4F32">
        <w:rPr>
          <w:rFonts w:ascii="Arial" w:hAnsi="Arial" w:cs="Arial"/>
          <w:lang w:val="cs-CZ"/>
        </w:rPr>
        <w:t>řípadné dotazy uchazeče</w:t>
      </w:r>
    </w:p>
    <w:p w:rsidR="00E216ED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7362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9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(4)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</w:r>
      <w:r w:rsidR="00E216ED" w:rsidRPr="000456C5">
        <w:rPr>
          <w:rFonts w:ascii="Arial" w:hAnsi="Arial" w:cs="Arial"/>
          <w:lang w:val="cs-CZ"/>
        </w:rPr>
        <w:t xml:space="preserve">použití provozních postupů </w:t>
      </w:r>
    </w:p>
    <w:p w:rsidR="00E216ED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72164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96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(5)</w:t>
      </w:r>
      <w:r w:rsidR="00E216ED" w:rsidRPr="000456C5">
        <w:rPr>
          <w:rFonts w:ascii="Arial" w:hAnsi="Arial" w:cs="Arial"/>
          <w:lang w:val="cs-CZ"/>
        </w:rPr>
        <w:tab/>
      </w:r>
      <w:r w:rsidR="00DA191B">
        <w:rPr>
          <w:rFonts w:ascii="Arial" w:hAnsi="Arial" w:cs="Arial"/>
          <w:lang w:val="cs-CZ"/>
        </w:rPr>
        <w:tab/>
        <w:t>vyhodnocení počasí</w:t>
      </w:r>
      <w:r w:rsidR="00545050">
        <w:rPr>
          <w:rFonts w:ascii="Arial" w:hAnsi="Arial" w:cs="Arial"/>
          <w:lang w:val="cs-CZ"/>
        </w:rPr>
        <w:t xml:space="preserve"> uchazečem</w:t>
      </w:r>
    </w:p>
    <w:p w:rsidR="00E216ED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233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C96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(6)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ujasnění pozic mezi </w:t>
      </w:r>
      <w:r w:rsidR="00545050">
        <w:rPr>
          <w:rFonts w:ascii="Arial" w:hAnsi="Arial" w:cs="Arial"/>
          <w:lang w:val="cs-CZ"/>
        </w:rPr>
        <w:t xml:space="preserve">uchazečem </w:t>
      </w:r>
      <w:r w:rsidR="0062423F" w:rsidRPr="000456C5">
        <w:rPr>
          <w:rFonts w:ascii="Arial" w:hAnsi="Arial" w:cs="Arial"/>
          <w:lang w:val="cs-CZ"/>
        </w:rPr>
        <w:t>a examinátorem</w:t>
      </w:r>
    </w:p>
    <w:p w:rsidR="00E216ED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6925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6ED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(7)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pochopení záměrů </w:t>
      </w:r>
      <w:r w:rsidR="00545050">
        <w:rPr>
          <w:rFonts w:ascii="Arial" w:hAnsi="Arial" w:cs="Arial"/>
          <w:lang w:val="cs-CZ"/>
        </w:rPr>
        <w:t>uchazečem</w:t>
      </w:r>
    </w:p>
    <w:p w:rsidR="00E216ED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9843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16ED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E216ED" w:rsidRPr="000456C5">
        <w:rPr>
          <w:rFonts w:ascii="Arial" w:hAnsi="Arial" w:cs="Arial"/>
          <w:lang w:val="cs-CZ"/>
        </w:rPr>
        <w:t xml:space="preserve"> (8)</w:t>
      </w:r>
      <w:r w:rsidR="00E216ED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simulace počasí (například základna oblačnosti</w:t>
      </w:r>
      <w:r w:rsidR="002665C4" w:rsidRPr="000456C5">
        <w:rPr>
          <w:rFonts w:ascii="Arial" w:hAnsi="Arial" w:cs="Arial"/>
          <w:lang w:val="cs-CZ"/>
        </w:rPr>
        <w:t>)</w:t>
      </w:r>
    </w:p>
    <w:p w:rsidR="00375677" w:rsidRPr="00375677" w:rsidRDefault="009027E9" w:rsidP="00174043">
      <w:pPr>
        <w:spacing w:line="276" w:lineRule="auto"/>
        <w:ind w:left="-84"/>
        <w:rPr>
          <w:rFonts w:ascii="Arial" w:hAnsi="Arial" w:cs="Arial"/>
          <w:i/>
          <w:lang w:val="cs-CZ"/>
        </w:rPr>
      </w:pPr>
      <w:sdt>
        <w:sdtPr>
          <w:rPr>
            <w:rFonts w:ascii="Arial" w:hAnsi="Arial" w:cs="Arial"/>
            <w:lang w:val="cs-CZ"/>
          </w:rPr>
          <w:id w:val="37011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(9)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</w:r>
      <w:r w:rsidR="00375677">
        <w:rPr>
          <w:rFonts w:ascii="Arial" w:hAnsi="Arial" w:cs="Arial"/>
          <w:i/>
          <w:lang w:val="cs-CZ"/>
        </w:rPr>
        <w:t>záměrně vynecháno</w:t>
      </w:r>
    </w:p>
    <w:p w:rsidR="0062423F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38938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(10)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náplň </w:t>
      </w:r>
      <w:r w:rsidR="00D13825">
        <w:rPr>
          <w:rFonts w:ascii="Arial" w:hAnsi="Arial" w:cs="Arial"/>
          <w:lang w:val="cs-CZ"/>
        </w:rPr>
        <w:t>úloh, které budou prováděny</w:t>
      </w:r>
    </w:p>
    <w:p w:rsidR="0062423F" w:rsidRPr="000456C5" w:rsidRDefault="009027E9" w:rsidP="00174043">
      <w:pPr>
        <w:spacing w:line="276" w:lineRule="auto"/>
        <w:ind w:left="852" w:hanging="936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32261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(11)</w:t>
      </w:r>
      <w:r w:rsidR="0062423F" w:rsidRPr="000456C5">
        <w:rPr>
          <w:rFonts w:ascii="Arial" w:hAnsi="Arial" w:cs="Arial"/>
          <w:lang w:val="cs-CZ"/>
        </w:rPr>
        <w:tab/>
        <w:t xml:space="preserve">dohoda o rychlostech a parametrech pilotáže </w:t>
      </w:r>
    </w:p>
    <w:p w:rsidR="0062423F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70045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</w:t>
      </w:r>
      <w:r w:rsidR="00D13825">
        <w:rPr>
          <w:rFonts w:ascii="Arial" w:hAnsi="Arial" w:cs="Arial"/>
          <w:lang w:val="cs-CZ"/>
        </w:rPr>
        <w:t>(12)</w:t>
      </w:r>
      <w:r w:rsidR="00D13825">
        <w:rPr>
          <w:rFonts w:ascii="Arial" w:hAnsi="Arial" w:cs="Arial"/>
          <w:lang w:val="cs-CZ"/>
        </w:rPr>
        <w:tab/>
      </w:r>
      <w:r w:rsidR="00D13825">
        <w:rPr>
          <w:rFonts w:ascii="Arial" w:hAnsi="Arial" w:cs="Arial"/>
          <w:lang w:val="cs-CZ"/>
        </w:rPr>
        <w:tab/>
        <w:t xml:space="preserve">vedení </w:t>
      </w:r>
      <w:proofErr w:type="spellStart"/>
      <w:r w:rsidR="00D13825">
        <w:rPr>
          <w:rFonts w:ascii="Arial" w:hAnsi="Arial" w:cs="Arial"/>
          <w:lang w:val="cs-CZ"/>
        </w:rPr>
        <w:t>radiokorespondence</w:t>
      </w:r>
      <w:proofErr w:type="spellEnd"/>
    </w:p>
    <w:p w:rsidR="0062423F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210460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(13)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 xml:space="preserve">rozdělení úloh mezi </w:t>
      </w:r>
      <w:r w:rsidR="00D13825">
        <w:rPr>
          <w:rFonts w:ascii="Arial" w:hAnsi="Arial" w:cs="Arial"/>
          <w:lang w:val="cs-CZ"/>
        </w:rPr>
        <w:t>uchazečem</w:t>
      </w:r>
      <w:r w:rsidR="0062423F" w:rsidRPr="000456C5">
        <w:rPr>
          <w:rFonts w:ascii="Arial" w:hAnsi="Arial" w:cs="Arial"/>
          <w:lang w:val="cs-CZ"/>
        </w:rPr>
        <w:t xml:space="preserve"> a examinátorem (například během nouze);</w:t>
      </w:r>
    </w:p>
    <w:p w:rsidR="00FA639B" w:rsidRDefault="009027E9" w:rsidP="00FA639B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780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23F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62423F" w:rsidRPr="000456C5">
        <w:rPr>
          <w:rFonts w:ascii="Arial" w:hAnsi="Arial" w:cs="Arial"/>
          <w:lang w:val="cs-CZ"/>
        </w:rPr>
        <w:t xml:space="preserve"> (14)</w:t>
      </w:r>
      <w:r w:rsidR="0062423F" w:rsidRPr="000456C5">
        <w:rPr>
          <w:rFonts w:ascii="Arial" w:hAnsi="Arial" w:cs="Arial"/>
          <w:lang w:val="cs-CZ"/>
        </w:rPr>
        <w:tab/>
      </w:r>
      <w:r w:rsidR="0062423F" w:rsidRPr="000456C5">
        <w:rPr>
          <w:rFonts w:ascii="Arial" w:hAnsi="Arial" w:cs="Arial"/>
          <w:lang w:val="cs-CZ"/>
        </w:rPr>
        <w:tab/>
        <w:t>administrativní p</w:t>
      </w:r>
      <w:r w:rsidR="00545050">
        <w:rPr>
          <w:rFonts w:ascii="Arial" w:hAnsi="Arial" w:cs="Arial"/>
          <w:lang w:val="cs-CZ"/>
        </w:rPr>
        <w:t>ostupy</w:t>
      </w:r>
      <w:r w:rsidR="0062423F" w:rsidRPr="000456C5">
        <w:rPr>
          <w:rFonts w:ascii="Arial" w:hAnsi="Arial" w:cs="Arial"/>
          <w:lang w:val="cs-CZ"/>
        </w:rPr>
        <w:t xml:space="preserve"> </w:t>
      </w:r>
    </w:p>
    <w:p w:rsidR="00941B32" w:rsidRDefault="00941B32" w:rsidP="00FA639B">
      <w:pPr>
        <w:spacing w:line="276" w:lineRule="auto"/>
        <w:ind w:left="-84"/>
        <w:rPr>
          <w:rFonts w:ascii="Arial" w:hAnsi="Arial" w:cs="Arial"/>
          <w:lang w:val="cs-CZ"/>
        </w:rPr>
      </w:pPr>
    </w:p>
    <w:p w:rsidR="00C61AE1" w:rsidRPr="00C61AE1" w:rsidRDefault="00C61AE1" w:rsidP="00FA639B">
      <w:pPr>
        <w:spacing w:line="276" w:lineRule="auto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ČINNOST HODNOCENÉHO EXAMINÁTORA</w:t>
      </w:r>
    </w:p>
    <w:p w:rsidR="00F10D8A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20736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43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(1)</w:t>
      </w:r>
      <w:r w:rsidR="004F3446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AC3DAC">
        <w:rPr>
          <w:rFonts w:ascii="Arial" w:hAnsi="Arial" w:cs="Arial"/>
          <w:i/>
          <w:lang w:val="cs-CZ"/>
        </w:rPr>
        <w:t>záměrně vynecháno</w:t>
      </w:r>
      <w:r w:rsidR="00232ACE">
        <w:rPr>
          <w:rFonts w:ascii="Arial" w:hAnsi="Arial" w:cs="Arial"/>
          <w:lang w:val="cs-CZ"/>
        </w:rPr>
        <w:t xml:space="preserve"> </w:t>
      </w:r>
    </w:p>
    <w:p w:rsidR="00F10D8A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92288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(2)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A161EF">
        <w:rPr>
          <w:rFonts w:ascii="Arial" w:hAnsi="Arial" w:cs="Arial"/>
          <w:lang w:val="cs-CZ"/>
        </w:rPr>
        <w:t>kvalita pokynů předávaných uchazeči</w:t>
      </w:r>
    </w:p>
    <w:p w:rsidR="00A161EF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65715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(3)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F10D8A" w:rsidRPr="000456C5">
        <w:rPr>
          <w:rFonts w:ascii="Arial" w:hAnsi="Arial" w:cs="Arial"/>
          <w:lang w:val="cs-CZ"/>
        </w:rPr>
        <w:t>odpověd</w:t>
      </w:r>
      <w:r w:rsidR="00A161EF">
        <w:rPr>
          <w:rFonts w:ascii="Arial" w:hAnsi="Arial" w:cs="Arial"/>
          <w:lang w:val="cs-CZ"/>
        </w:rPr>
        <w:t>nost za bezpečné provedení letu</w:t>
      </w:r>
    </w:p>
    <w:p w:rsidR="00F10D8A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71620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(4)</w:t>
      </w:r>
      <w:r w:rsidR="004F3446" w:rsidRPr="000456C5">
        <w:rPr>
          <w:rFonts w:ascii="Arial" w:hAnsi="Arial" w:cs="Arial"/>
          <w:lang w:val="cs-CZ"/>
        </w:rPr>
        <w:tab/>
      </w:r>
      <w:r w:rsidR="00F10D8A" w:rsidRPr="000456C5">
        <w:rPr>
          <w:rFonts w:ascii="Arial" w:hAnsi="Arial" w:cs="Arial"/>
          <w:lang w:val="cs-CZ"/>
        </w:rPr>
        <w:tab/>
        <w:t xml:space="preserve">zásah </w:t>
      </w:r>
      <w:r w:rsidR="00A161EF">
        <w:rPr>
          <w:rFonts w:ascii="Arial" w:hAnsi="Arial" w:cs="Arial"/>
          <w:lang w:val="cs-CZ"/>
        </w:rPr>
        <w:t xml:space="preserve">hodnoceného </w:t>
      </w:r>
      <w:r w:rsidR="00F10D8A" w:rsidRPr="000456C5">
        <w:rPr>
          <w:rFonts w:ascii="Arial" w:hAnsi="Arial" w:cs="Arial"/>
          <w:lang w:val="cs-CZ"/>
        </w:rPr>
        <w:t xml:space="preserve">examinátora do řízení (je-li </w:t>
      </w:r>
      <w:r w:rsidR="00A161EF">
        <w:rPr>
          <w:rFonts w:ascii="Arial" w:hAnsi="Arial" w:cs="Arial"/>
          <w:lang w:val="cs-CZ"/>
        </w:rPr>
        <w:t>třeba)</w:t>
      </w:r>
    </w:p>
    <w:p w:rsidR="00F10D8A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37821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(5)</w:t>
      </w:r>
      <w:r w:rsidR="004F3446" w:rsidRPr="000456C5">
        <w:rPr>
          <w:rFonts w:ascii="Arial" w:hAnsi="Arial" w:cs="Arial"/>
          <w:lang w:val="cs-CZ"/>
        </w:rPr>
        <w:tab/>
      </w:r>
      <w:r w:rsidR="00A161EF">
        <w:rPr>
          <w:rFonts w:ascii="Arial" w:hAnsi="Arial" w:cs="Arial"/>
          <w:lang w:val="cs-CZ"/>
        </w:rPr>
        <w:tab/>
      </w:r>
      <w:r w:rsidR="00366018">
        <w:rPr>
          <w:rFonts w:ascii="Arial" w:hAnsi="Arial" w:cs="Arial"/>
          <w:i/>
          <w:lang w:val="cs-CZ"/>
        </w:rPr>
        <w:t>záměrně vynecháno</w:t>
      </w:r>
    </w:p>
    <w:p w:rsidR="00F10D8A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80474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BE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(6)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F10D8A" w:rsidRPr="000456C5">
        <w:rPr>
          <w:rFonts w:ascii="Arial" w:hAnsi="Arial" w:cs="Arial"/>
          <w:lang w:val="cs-CZ"/>
        </w:rPr>
        <w:t>součinnost s</w:t>
      </w:r>
      <w:r w:rsidR="00A161EF">
        <w:rPr>
          <w:rFonts w:ascii="Arial" w:hAnsi="Arial" w:cs="Arial"/>
          <w:lang w:val="cs-CZ"/>
        </w:rPr>
        <w:t>e službami letového provozu – srozumitelné a stručné sdělení záměrů</w:t>
      </w:r>
    </w:p>
    <w:p w:rsidR="00F10D8A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115898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(7)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A161EF">
        <w:rPr>
          <w:rFonts w:ascii="Arial" w:hAnsi="Arial" w:cs="Arial"/>
          <w:lang w:val="cs-CZ"/>
        </w:rPr>
        <w:t xml:space="preserve">pokyny uchazeči </w:t>
      </w:r>
      <w:r w:rsidR="00F10D8A" w:rsidRPr="000456C5">
        <w:rPr>
          <w:rFonts w:ascii="Arial" w:hAnsi="Arial" w:cs="Arial"/>
          <w:lang w:val="cs-CZ"/>
        </w:rPr>
        <w:t>o požadované posloupnosti dění</w:t>
      </w:r>
    </w:p>
    <w:p w:rsidR="007A0C96" w:rsidRPr="000456C5" w:rsidRDefault="009027E9" w:rsidP="00162825">
      <w:pPr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48146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(8)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412A17">
        <w:rPr>
          <w:rFonts w:ascii="Arial" w:hAnsi="Arial" w:cs="Arial"/>
          <w:lang w:val="cs-CZ"/>
        </w:rPr>
        <w:t xml:space="preserve">kvalita </w:t>
      </w:r>
      <w:r w:rsidR="004F3446" w:rsidRPr="000456C5">
        <w:rPr>
          <w:rFonts w:ascii="Arial" w:hAnsi="Arial" w:cs="Arial"/>
          <w:lang w:val="cs-CZ"/>
        </w:rPr>
        <w:t>stručných</w:t>
      </w:r>
      <w:r w:rsidR="00412A17">
        <w:rPr>
          <w:rFonts w:ascii="Arial" w:hAnsi="Arial" w:cs="Arial"/>
          <w:lang w:val="cs-CZ"/>
        </w:rPr>
        <w:t xml:space="preserve"> a</w:t>
      </w:r>
      <w:r w:rsidR="004F3446" w:rsidRPr="000456C5">
        <w:rPr>
          <w:rFonts w:ascii="Arial" w:hAnsi="Arial" w:cs="Arial"/>
          <w:lang w:val="cs-CZ"/>
        </w:rPr>
        <w:t xml:space="preserve"> věcných </w:t>
      </w:r>
      <w:r w:rsidR="00412A17">
        <w:rPr>
          <w:rFonts w:ascii="Arial" w:hAnsi="Arial" w:cs="Arial"/>
          <w:lang w:val="cs-CZ"/>
        </w:rPr>
        <w:t xml:space="preserve">písemných </w:t>
      </w:r>
      <w:r w:rsidR="004F3446" w:rsidRPr="000456C5">
        <w:rPr>
          <w:rFonts w:ascii="Arial" w:hAnsi="Arial" w:cs="Arial"/>
          <w:lang w:val="cs-CZ"/>
        </w:rPr>
        <w:t>poznámek</w:t>
      </w:r>
      <w:r w:rsidR="00412A17">
        <w:rPr>
          <w:rFonts w:ascii="Arial" w:hAnsi="Arial" w:cs="Arial"/>
          <w:lang w:val="cs-CZ"/>
        </w:rPr>
        <w:t xml:space="preserve"> vytvořených hodnoceným examinátorem</w:t>
      </w:r>
    </w:p>
    <w:p w:rsidR="00534B2A" w:rsidRDefault="00534B2A" w:rsidP="00174043">
      <w:pPr>
        <w:spacing w:line="276" w:lineRule="auto"/>
        <w:ind w:left="-84"/>
        <w:rPr>
          <w:rFonts w:ascii="Arial" w:hAnsi="Arial" w:cs="Arial"/>
          <w:b/>
          <w:lang w:val="cs-CZ"/>
        </w:rPr>
      </w:pPr>
    </w:p>
    <w:p w:rsidR="004C5962" w:rsidRPr="004C5962" w:rsidRDefault="004C5962" w:rsidP="00174043">
      <w:pPr>
        <w:spacing w:line="276" w:lineRule="auto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HODNOCENÍ UCHAZEČE HODNOCENÝM EXAMINÁTOREM</w:t>
      </w:r>
    </w:p>
    <w:p w:rsidR="004C5962" w:rsidRDefault="004C5962" w:rsidP="00174043">
      <w:pPr>
        <w:spacing w:line="276" w:lineRule="auto"/>
        <w:ind w:left="-84"/>
        <w:rPr>
          <w:rFonts w:ascii="Arial" w:hAnsi="Arial" w:cs="Arial"/>
          <w:lang w:val="cs-CZ"/>
        </w:rPr>
      </w:pPr>
    </w:p>
    <w:p w:rsidR="00F10D8A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761065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</w:t>
      </w:r>
      <w:r w:rsidR="00174A01">
        <w:rPr>
          <w:rFonts w:ascii="Arial" w:hAnsi="Arial" w:cs="Arial"/>
          <w:lang w:val="cs-CZ"/>
        </w:rPr>
        <w:t>1</w:t>
      </w:r>
      <w:r w:rsidR="00F10D8A" w:rsidRPr="000456C5">
        <w:rPr>
          <w:rFonts w:ascii="Arial" w:hAnsi="Arial" w:cs="Arial"/>
          <w:lang w:val="cs-CZ"/>
        </w:rPr>
        <w:t>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6B75C8">
        <w:rPr>
          <w:rFonts w:ascii="Arial" w:hAnsi="Arial" w:cs="Arial"/>
          <w:lang w:val="cs-CZ"/>
        </w:rPr>
        <w:t>sdělení</w:t>
      </w:r>
      <w:r w:rsidR="004F3446" w:rsidRPr="000456C5">
        <w:rPr>
          <w:rFonts w:ascii="Arial" w:hAnsi="Arial" w:cs="Arial"/>
          <w:lang w:val="cs-CZ"/>
        </w:rPr>
        <w:t xml:space="preserve"> závěrů ze zkoušky a </w:t>
      </w:r>
      <w:r w:rsidR="006B75C8">
        <w:rPr>
          <w:rFonts w:ascii="Arial" w:hAnsi="Arial" w:cs="Arial"/>
          <w:lang w:val="cs-CZ"/>
        </w:rPr>
        <w:t xml:space="preserve">jejích </w:t>
      </w:r>
      <w:r w:rsidR="004F3446" w:rsidRPr="000456C5">
        <w:rPr>
          <w:rFonts w:ascii="Arial" w:hAnsi="Arial" w:cs="Arial"/>
          <w:lang w:val="cs-CZ"/>
        </w:rPr>
        <w:t xml:space="preserve">úspěšných </w:t>
      </w:r>
      <w:r w:rsidR="006B75C8">
        <w:rPr>
          <w:rFonts w:ascii="Arial" w:hAnsi="Arial" w:cs="Arial"/>
          <w:lang w:val="cs-CZ"/>
        </w:rPr>
        <w:t>částí uchazeči</w:t>
      </w:r>
    </w:p>
    <w:p w:rsidR="00F10D8A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42263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</w:t>
      </w:r>
      <w:r w:rsidR="00174A01">
        <w:rPr>
          <w:rFonts w:ascii="Arial" w:hAnsi="Arial" w:cs="Arial"/>
          <w:lang w:val="cs-CZ"/>
        </w:rPr>
        <w:t>2</w:t>
      </w:r>
      <w:r w:rsidR="00F10D8A" w:rsidRPr="000456C5">
        <w:rPr>
          <w:rFonts w:ascii="Arial" w:hAnsi="Arial" w:cs="Arial"/>
          <w:lang w:val="cs-CZ"/>
        </w:rPr>
        <w:t>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</w:r>
      <w:r w:rsidR="00065E29">
        <w:rPr>
          <w:rFonts w:ascii="Arial" w:hAnsi="Arial" w:cs="Arial"/>
          <w:lang w:val="cs-CZ"/>
        </w:rPr>
        <w:t>zdůvodnění hodnocení „neuspěl“, případně „částečně neuspěl“</w:t>
      </w:r>
    </w:p>
    <w:p w:rsidR="0042392B" w:rsidRPr="0042392B" w:rsidRDefault="0042392B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POLETOVÝ ROZBOR</w:t>
      </w:r>
      <w:r w:rsidR="0044653E">
        <w:rPr>
          <w:rFonts w:ascii="Arial" w:hAnsi="Arial" w:cs="Arial"/>
          <w:b/>
          <w:lang w:val="cs-CZ"/>
        </w:rPr>
        <w:t xml:space="preserve"> </w:t>
      </w:r>
      <w:r w:rsidR="0042755B">
        <w:rPr>
          <w:rFonts w:ascii="Arial" w:hAnsi="Arial" w:cs="Arial"/>
          <w:b/>
          <w:lang w:val="cs-CZ"/>
        </w:rPr>
        <w:t xml:space="preserve">S UCHAZEČEM </w:t>
      </w:r>
      <w:r w:rsidR="0044653E">
        <w:rPr>
          <w:rFonts w:ascii="Arial" w:hAnsi="Arial" w:cs="Arial"/>
          <w:b/>
          <w:lang w:val="cs-CZ"/>
        </w:rPr>
        <w:t>PROVEDENÝ HODNOCENÝM EXAMINÁTOREM</w:t>
      </w:r>
    </w:p>
    <w:p w:rsidR="00F10D8A" w:rsidRPr="000456C5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12858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43" w:rsidRPr="000456C5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0456C5">
        <w:rPr>
          <w:rFonts w:ascii="Arial" w:hAnsi="Arial" w:cs="Arial"/>
          <w:lang w:val="cs-CZ"/>
        </w:rPr>
        <w:t xml:space="preserve"> (1)</w:t>
      </w:r>
      <w:r w:rsidR="00F10D8A" w:rsidRPr="000456C5">
        <w:rPr>
          <w:rFonts w:ascii="Arial" w:hAnsi="Arial" w:cs="Arial"/>
          <w:lang w:val="cs-CZ"/>
        </w:rPr>
        <w:tab/>
      </w:r>
      <w:r w:rsidR="004F3446" w:rsidRPr="000456C5">
        <w:rPr>
          <w:rFonts w:ascii="Arial" w:hAnsi="Arial" w:cs="Arial"/>
          <w:lang w:val="cs-CZ"/>
        </w:rPr>
        <w:tab/>
        <w:t xml:space="preserve">doporučení </w:t>
      </w:r>
      <w:r w:rsidR="00240108">
        <w:rPr>
          <w:rFonts w:ascii="Arial" w:hAnsi="Arial" w:cs="Arial"/>
          <w:lang w:val="cs-CZ"/>
        </w:rPr>
        <w:t xml:space="preserve">uchazeči, </w:t>
      </w:r>
      <w:r w:rsidR="004F3446" w:rsidRPr="000456C5">
        <w:rPr>
          <w:rFonts w:ascii="Arial" w:hAnsi="Arial" w:cs="Arial"/>
          <w:lang w:val="cs-CZ"/>
        </w:rPr>
        <w:t xml:space="preserve">jak se vyvarovat </w:t>
      </w:r>
      <w:r w:rsidR="00240108">
        <w:rPr>
          <w:rFonts w:ascii="Arial" w:hAnsi="Arial" w:cs="Arial"/>
          <w:lang w:val="cs-CZ"/>
        </w:rPr>
        <w:t xml:space="preserve">nedostatků </w:t>
      </w:r>
      <w:r w:rsidR="004F3446" w:rsidRPr="000456C5">
        <w:rPr>
          <w:rFonts w:ascii="Arial" w:hAnsi="Arial" w:cs="Arial"/>
          <w:lang w:val="cs-CZ"/>
        </w:rPr>
        <w:t xml:space="preserve">nebo </w:t>
      </w:r>
      <w:r w:rsidR="00240108">
        <w:rPr>
          <w:rFonts w:ascii="Arial" w:hAnsi="Arial" w:cs="Arial"/>
          <w:lang w:val="cs-CZ"/>
        </w:rPr>
        <w:t xml:space="preserve">je </w:t>
      </w:r>
      <w:r w:rsidR="004F3446" w:rsidRPr="000456C5">
        <w:rPr>
          <w:rFonts w:ascii="Arial" w:hAnsi="Arial" w:cs="Arial"/>
          <w:lang w:val="cs-CZ"/>
        </w:rPr>
        <w:t>napravit</w:t>
      </w:r>
    </w:p>
    <w:p w:rsidR="00F10D8A" w:rsidRPr="00855AC7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83001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855AC7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855AC7">
        <w:rPr>
          <w:rFonts w:ascii="Arial" w:hAnsi="Arial" w:cs="Arial"/>
          <w:lang w:val="cs-CZ"/>
        </w:rPr>
        <w:t xml:space="preserve"> (</w:t>
      </w:r>
      <w:r w:rsidR="004F3446" w:rsidRPr="00855AC7">
        <w:rPr>
          <w:rFonts w:ascii="Arial" w:hAnsi="Arial" w:cs="Arial"/>
          <w:lang w:val="cs-CZ"/>
        </w:rPr>
        <w:t>2</w:t>
      </w:r>
      <w:r w:rsidR="00F10D8A" w:rsidRPr="00855AC7">
        <w:rPr>
          <w:rFonts w:ascii="Arial" w:hAnsi="Arial" w:cs="Arial"/>
          <w:lang w:val="cs-CZ"/>
        </w:rPr>
        <w:t>)</w:t>
      </w:r>
      <w:r w:rsidR="00F10D8A" w:rsidRPr="00855AC7">
        <w:rPr>
          <w:rFonts w:ascii="Arial" w:hAnsi="Arial" w:cs="Arial"/>
          <w:lang w:val="cs-CZ"/>
        </w:rPr>
        <w:tab/>
      </w:r>
      <w:r w:rsidR="004F3446" w:rsidRPr="00855AC7">
        <w:rPr>
          <w:rFonts w:ascii="Arial" w:hAnsi="Arial" w:cs="Arial"/>
          <w:lang w:val="cs-CZ"/>
        </w:rPr>
        <w:tab/>
      </w:r>
      <w:r w:rsidR="00240108">
        <w:rPr>
          <w:rFonts w:ascii="Arial" w:hAnsi="Arial" w:cs="Arial"/>
          <w:lang w:val="cs-CZ"/>
        </w:rPr>
        <w:t>další kritické připomínky k činnosti uchazeče</w:t>
      </w:r>
    </w:p>
    <w:p w:rsidR="004F3446" w:rsidRPr="00855AC7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88602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D8A" w:rsidRPr="00855AC7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F10D8A" w:rsidRPr="00855AC7">
        <w:rPr>
          <w:rFonts w:ascii="Arial" w:hAnsi="Arial" w:cs="Arial"/>
          <w:lang w:val="cs-CZ"/>
        </w:rPr>
        <w:t xml:space="preserve"> (</w:t>
      </w:r>
      <w:r w:rsidR="004F3446" w:rsidRPr="00855AC7">
        <w:rPr>
          <w:rFonts w:ascii="Arial" w:hAnsi="Arial" w:cs="Arial"/>
          <w:lang w:val="cs-CZ"/>
        </w:rPr>
        <w:t>3</w:t>
      </w:r>
      <w:r w:rsidR="00F10D8A" w:rsidRPr="00855AC7">
        <w:rPr>
          <w:rFonts w:ascii="Arial" w:hAnsi="Arial" w:cs="Arial"/>
          <w:lang w:val="cs-CZ"/>
        </w:rPr>
        <w:t>)</w:t>
      </w:r>
      <w:r w:rsidR="004F3446" w:rsidRPr="00855AC7">
        <w:rPr>
          <w:rFonts w:ascii="Arial" w:hAnsi="Arial" w:cs="Arial"/>
          <w:lang w:val="cs-CZ"/>
        </w:rPr>
        <w:tab/>
      </w:r>
      <w:r w:rsidR="004F3446" w:rsidRPr="00855AC7">
        <w:rPr>
          <w:rFonts w:ascii="Arial" w:hAnsi="Arial" w:cs="Arial"/>
          <w:lang w:val="cs-CZ"/>
        </w:rPr>
        <w:tab/>
      </w:r>
      <w:r w:rsidR="00240108">
        <w:rPr>
          <w:rFonts w:ascii="Arial" w:hAnsi="Arial" w:cs="Arial"/>
          <w:lang w:val="cs-CZ"/>
        </w:rPr>
        <w:t>případné další rady uchazeči</w:t>
      </w:r>
    </w:p>
    <w:p w:rsidR="00F10D8A" w:rsidRPr="007A0C96" w:rsidRDefault="00F10D8A" w:rsidP="00162825">
      <w:pPr>
        <w:ind w:left="-84"/>
        <w:rPr>
          <w:lang w:val="cs-CZ"/>
        </w:rPr>
      </w:pPr>
    </w:p>
    <w:p w:rsidR="00DB1A9E" w:rsidRPr="00DB1A9E" w:rsidRDefault="00DB1A9E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 w:rsidRPr="00DB1A9E">
        <w:rPr>
          <w:rFonts w:ascii="Arial" w:hAnsi="Arial" w:cs="Arial"/>
          <w:b/>
          <w:lang w:val="cs-CZ"/>
        </w:rPr>
        <w:t>ZÁZNAMY PROVEDENÉ HODNOCENÝM EXAMINÁTOREM</w:t>
      </w:r>
    </w:p>
    <w:p w:rsidR="004F3446" w:rsidRPr="00DB1A9E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73388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043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4F3446" w:rsidRPr="00DB1A9E">
        <w:rPr>
          <w:rFonts w:ascii="Arial" w:hAnsi="Arial" w:cs="Arial"/>
          <w:lang w:val="cs-CZ"/>
        </w:rPr>
        <w:t xml:space="preserve"> (1)</w:t>
      </w:r>
      <w:r w:rsidR="004F3446" w:rsidRPr="00DB1A9E">
        <w:rPr>
          <w:rFonts w:ascii="Arial" w:hAnsi="Arial" w:cs="Arial"/>
          <w:lang w:val="cs-CZ"/>
        </w:rPr>
        <w:tab/>
      </w:r>
      <w:r w:rsidR="004F3446" w:rsidRPr="00DB1A9E">
        <w:rPr>
          <w:rFonts w:ascii="Arial" w:hAnsi="Arial" w:cs="Arial"/>
          <w:lang w:val="cs-CZ"/>
        </w:rPr>
        <w:tab/>
      </w:r>
      <w:r w:rsidR="00AC5CD7">
        <w:rPr>
          <w:rFonts w:ascii="Arial" w:hAnsi="Arial" w:cs="Arial"/>
          <w:lang w:val="cs-CZ"/>
        </w:rPr>
        <w:t>vyplnění formuláře žádosti a hlášení (</w:t>
      </w:r>
      <w:proofErr w:type="spellStart"/>
      <w:r w:rsidR="00AC5CD7">
        <w:rPr>
          <w:rFonts w:ascii="Arial" w:hAnsi="Arial" w:cs="Arial"/>
          <w:lang w:val="cs-CZ"/>
        </w:rPr>
        <w:t>Application</w:t>
      </w:r>
      <w:proofErr w:type="spellEnd"/>
      <w:r w:rsidR="00AC5CD7">
        <w:rPr>
          <w:rFonts w:ascii="Arial" w:hAnsi="Arial" w:cs="Arial"/>
          <w:lang w:val="cs-CZ"/>
        </w:rPr>
        <w:t xml:space="preserve"> and Report </w:t>
      </w:r>
      <w:proofErr w:type="spellStart"/>
      <w:r w:rsidR="00AC5CD7">
        <w:rPr>
          <w:rFonts w:ascii="Arial" w:hAnsi="Arial" w:cs="Arial"/>
          <w:lang w:val="cs-CZ"/>
        </w:rPr>
        <w:t>Form</w:t>
      </w:r>
      <w:proofErr w:type="spellEnd"/>
      <w:r w:rsidR="00AC5CD7">
        <w:rPr>
          <w:rFonts w:ascii="Arial" w:hAnsi="Arial" w:cs="Arial"/>
          <w:lang w:val="cs-CZ"/>
        </w:rPr>
        <w:t>)</w:t>
      </w:r>
    </w:p>
    <w:p w:rsidR="004F3446" w:rsidRPr="00DB1A9E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6344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46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4F3446" w:rsidRPr="00DB1A9E">
        <w:rPr>
          <w:rFonts w:ascii="Arial" w:hAnsi="Arial" w:cs="Arial"/>
          <w:lang w:val="cs-CZ"/>
        </w:rPr>
        <w:t xml:space="preserve"> (2)</w:t>
      </w:r>
      <w:r w:rsidR="004F3446" w:rsidRPr="00DB1A9E">
        <w:rPr>
          <w:rFonts w:ascii="Arial" w:hAnsi="Arial" w:cs="Arial"/>
          <w:lang w:val="cs-CZ"/>
        </w:rPr>
        <w:tab/>
      </w:r>
      <w:r w:rsidR="004F3446" w:rsidRPr="00DB1A9E">
        <w:rPr>
          <w:rFonts w:ascii="Arial" w:hAnsi="Arial" w:cs="Arial"/>
          <w:lang w:val="cs-CZ"/>
        </w:rPr>
        <w:tab/>
        <w:t>záznamy v</w:t>
      </w:r>
      <w:r w:rsidR="00AC5CD7">
        <w:rPr>
          <w:rFonts w:ascii="Arial" w:hAnsi="Arial" w:cs="Arial"/>
          <w:lang w:val="cs-CZ"/>
        </w:rPr>
        <w:t> průkazu pilota uchazeče</w:t>
      </w:r>
      <w:r w:rsidR="004F3446" w:rsidRPr="00DB1A9E">
        <w:rPr>
          <w:rFonts w:ascii="Arial" w:hAnsi="Arial" w:cs="Arial"/>
          <w:lang w:val="cs-CZ"/>
        </w:rPr>
        <w:t>;</w:t>
      </w:r>
    </w:p>
    <w:p w:rsidR="004F3446" w:rsidRPr="00DB1A9E" w:rsidRDefault="009027E9" w:rsidP="00174043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-211898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446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4F3446" w:rsidRPr="00DB1A9E">
        <w:rPr>
          <w:rFonts w:ascii="Arial" w:hAnsi="Arial" w:cs="Arial"/>
          <w:lang w:val="cs-CZ"/>
        </w:rPr>
        <w:t xml:space="preserve"> (3)</w:t>
      </w:r>
      <w:r w:rsidR="004F3446" w:rsidRPr="00DB1A9E">
        <w:rPr>
          <w:rFonts w:ascii="Arial" w:hAnsi="Arial" w:cs="Arial"/>
          <w:lang w:val="cs-CZ"/>
        </w:rPr>
        <w:tab/>
      </w:r>
      <w:r w:rsidR="004F3446" w:rsidRPr="00DB1A9E">
        <w:rPr>
          <w:rFonts w:ascii="Arial" w:hAnsi="Arial" w:cs="Arial"/>
          <w:lang w:val="cs-CZ"/>
        </w:rPr>
        <w:tab/>
        <w:t xml:space="preserve">formulář </w:t>
      </w:r>
      <w:r w:rsidR="00AC5CD7">
        <w:rPr>
          <w:rFonts w:ascii="Arial" w:hAnsi="Arial" w:cs="Arial"/>
          <w:lang w:val="cs-CZ"/>
        </w:rPr>
        <w:t>hlášení neúspěchu</w:t>
      </w:r>
    </w:p>
    <w:p w:rsidR="004F3446" w:rsidRPr="00DB1A9E" w:rsidRDefault="004F3446" w:rsidP="00162825">
      <w:pPr>
        <w:ind w:left="-426"/>
        <w:rPr>
          <w:rFonts w:ascii="Arial" w:hAnsi="Arial" w:cs="Arial"/>
          <w:lang w:val="cs-CZ"/>
        </w:rPr>
      </w:pPr>
    </w:p>
    <w:p w:rsidR="003B2B1D" w:rsidRDefault="003B2B1D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PŘEDVEDENÍ TEORETICKÝCH ZNALOSTÍ</w:t>
      </w:r>
      <w:r w:rsidR="00B24D9A">
        <w:rPr>
          <w:rFonts w:ascii="Arial" w:hAnsi="Arial" w:cs="Arial"/>
          <w:b/>
          <w:lang w:val="cs-CZ"/>
        </w:rPr>
        <w:t xml:space="preserve"> UCHAZEČE</w:t>
      </w:r>
      <w:r w:rsidR="00BE1065">
        <w:rPr>
          <w:rFonts w:ascii="Arial" w:hAnsi="Arial" w:cs="Arial"/>
          <w:b/>
          <w:lang w:val="cs-CZ"/>
        </w:rPr>
        <w:t xml:space="preserve"> HODNOCENÉMU EXAMINÁTOROVI</w:t>
      </w:r>
    </w:p>
    <w:p w:rsidR="00A81810" w:rsidRPr="00DB1A9E" w:rsidRDefault="009027E9" w:rsidP="00A81810">
      <w:pPr>
        <w:spacing w:line="276" w:lineRule="auto"/>
        <w:ind w:left="-84"/>
        <w:rPr>
          <w:rFonts w:ascii="Arial" w:hAnsi="Arial" w:cs="Arial"/>
          <w:lang w:val="cs-CZ"/>
        </w:rPr>
      </w:pPr>
      <w:sdt>
        <w:sdtPr>
          <w:rPr>
            <w:rFonts w:ascii="Arial" w:hAnsi="Arial" w:cs="Arial"/>
            <w:lang w:val="cs-CZ"/>
          </w:rPr>
          <w:id w:val="153932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810" w:rsidRPr="00DB1A9E">
            <w:rPr>
              <w:rFonts w:ascii="MS Gothic" w:eastAsia="MS Gothic" w:hAnsi="MS Gothic" w:cs="MS Gothic" w:hint="eastAsia"/>
              <w:lang w:val="cs-CZ"/>
            </w:rPr>
            <w:t>☐</w:t>
          </w:r>
        </w:sdtContent>
      </w:sdt>
      <w:r w:rsidR="00A81810" w:rsidRPr="00DB1A9E">
        <w:rPr>
          <w:rFonts w:ascii="Arial" w:hAnsi="Arial" w:cs="Arial"/>
          <w:lang w:val="cs-CZ"/>
        </w:rPr>
        <w:t xml:space="preserve"> (1)</w:t>
      </w:r>
      <w:r w:rsidR="00A81810" w:rsidRPr="00DB1A9E">
        <w:rPr>
          <w:rFonts w:ascii="Arial" w:hAnsi="Arial" w:cs="Arial"/>
          <w:lang w:val="cs-CZ"/>
        </w:rPr>
        <w:tab/>
      </w:r>
      <w:r w:rsidR="003B7A1B">
        <w:rPr>
          <w:rFonts w:ascii="Arial" w:hAnsi="Arial" w:cs="Arial"/>
          <w:lang w:val="cs-CZ"/>
        </w:rPr>
        <w:t xml:space="preserve">    ústní zkouška z teoretických znalostí uchazeče provedená hodnoceným examinátorem dle jeho vlastního uvážení</w:t>
      </w:r>
      <w:r w:rsidR="00A81810" w:rsidRPr="00DB1A9E">
        <w:rPr>
          <w:rFonts w:ascii="Arial" w:hAnsi="Arial" w:cs="Arial"/>
          <w:lang w:val="cs-CZ"/>
        </w:rPr>
        <w:tab/>
      </w:r>
    </w:p>
    <w:p w:rsidR="008A615C" w:rsidRDefault="00786BF5" w:rsidP="00162825">
      <w:pPr>
        <w:spacing w:before="120" w:after="120"/>
        <w:ind w:left="-84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ZÁZNAM O VÝSLEDKU HODNOCENÍ EXAMINÁTORA STARŠÍM EXAMINÁTOREM</w:t>
      </w:r>
    </w:p>
    <w:tbl>
      <w:tblPr>
        <w:tblStyle w:val="Mkatabulky"/>
        <w:tblW w:w="0" w:type="auto"/>
        <w:tblInd w:w="-84" w:type="dxa"/>
        <w:tblLook w:val="04A0" w:firstRow="1" w:lastRow="0" w:firstColumn="1" w:lastColumn="0" w:noHBand="0" w:noVBand="1"/>
      </w:tblPr>
      <w:tblGrid>
        <w:gridCol w:w="2344"/>
        <w:gridCol w:w="2337"/>
        <w:gridCol w:w="2344"/>
        <w:gridCol w:w="2347"/>
      </w:tblGrid>
      <w:tr w:rsidR="007648E3" w:rsidRPr="007648E3" w:rsidTr="007504BA">
        <w:tc>
          <w:tcPr>
            <w:tcW w:w="4718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7648E3">
              <w:rPr>
                <w:rFonts w:ascii="Arial" w:hAnsi="Arial" w:cs="Arial"/>
                <w:lang w:val="cs-CZ"/>
              </w:rPr>
              <w:t>Jméno a příjmení</w:t>
            </w:r>
            <w:r>
              <w:rPr>
                <w:rFonts w:ascii="Arial" w:hAnsi="Arial" w:cs="Arial"/>
                <w:lang w:val="cs-CZ"/>
              </w:rPr>
              <w:t xml:space="preserve"> uchazeče</w:t>
            </w:r>
          </w:p>
        </w:tc>
        <w:tc>
          <w:tcPr>
            <w:tcW w:w="4720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7648E3" w:rsidRPr="007648E3" w:rsidTr="00ED406D">
        <w:tc>
          <w:tcPr>
            <w:tcW w:w="4718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Druh zkoušky / přezkoušení / hodnocení uchazeče</w:t>
            </w:r>
          </w:p>
        </w:tc>
        <w:tc>
          <w:tcPr>
            <w:tcW w:w="4720" w:type="dxa"/>
            <w:gridSpan w:val="2"/>
          </w:tcPr>
          <w:p w:rsidR="007648E3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B7470" w:rsidRPr="007648E3" w:rsidTr="003B7470">
        <w:tc>
          <w:tcPr>
            <w:tcW w:w="2359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Letiště </w:t>
            </w:r>
            <w:r w:rsidR="00384825">
              <w:rPr>
                <w:rFonts w:ascii="Arial" w:hAnsi="Arial" w:cs="Arial"/>
                <w:lang w:val="cs-CZ"/>
              </w:rPr>
              <w:t xml:space="preserve">/ místo </w:t>
            </w:r>
            <w:r>
              <w:rPr>
                <w:rFonts w:ascii="Arial" w:hAnsi="Arial" w:cs="Arial"/>
                <w:lang w:val="cs-CZ"/>
              </w:rPr>
              <w:t>vzletu</w:t>
            </w:r>
          </w:p>
        </w:tc>
        <w:tc>
          <w:tcPr>
            <w:tcW w:w="2359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360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Letiště </w:t>
            </w:r>
            <w:r w:rsidR="00384825">
              <w:rPr>
                <w:rFonts w:ascii="Arial" w:hAnsi="Arial" w:cs="Arial"/>
                <w:lang w:val="cs-CZ"/>
              </w:rPr>
              <w:t xml:space="preserve">/ místo </w:t>
            </w:r>
            <w:r>
              <w:rPr>
                <w:rFonts w:ascii="Arial" w:hAnsi="Arial" w:cs="Arial"/>
                <w:lang w:val="cs-CZ"/>
              </w:rPr>
              <w:t>přistání</w:t>
            </w:r>
          </w:p>
        </w:tc>
        <w:tc>
          <w:tcPr>
            <w:tcW w:w="2360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B7470" w:rsidRPr="007648E3" w:rsidTr="003B7470">
        <w:tc>
          <w:tcPr>
            <w:tcW w:w="2359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Čas odletu</w:t>
            </w:r>
          </w:p>
        </w:tc>
        <w:tc>
          <w:tcPr>
            <w:tcW w:w="2359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360" w:type="dxa"/>
          </w:tcPr>
          <w:p w:rsidR="003B7470" w:rsidRPr="007648E3" w:rsidRDefault="007648E3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Čas příletu</w:t>
            </w:r>
          </w:p>
        </w:tc>
        <w:tc>
          <w:tcPr>
            <w:tcW w:w="2360" w:type="dxa"/>
          </w:tcPr>
          <w:p w:rsidR="003B7470" w:rsidRPr="007648E3" w:rsidRDefault="003B7470" w:rsidP="00162825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671A00" w:rsidRPr="007648E3" w:rsidTr="00D05FA0">
        <w:tc>
          <w:tcPr>
            <w:tcW w:w="2359" w:type="dxa"/>
          </w:tcPr>
          <w:p w:rsidR="00671A00" w:rsidRPr="007648E3" w:rsidRDefault="00671A00" w:rsidP="00671A00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Doba letu</w:t>
            </w:r>
          </w:p>
        </w:tc>
        <w:tc>
          <w:tcPr>
            <w:tcW w:w="2359" w:type="dxa"/>
          </w:tcPr>
          <w:p w:rsidR="00671A00" w:rsidRPr="007648E3" w:rsidRDefault="00671A00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  <w:tc>
          <w:tcPr>
            <w:tcW w:w="2360" w:type="dxa"/>
          </w:tcPr>
          <w:p w:rsidR="00671A00" w:rsidRPr="007648E3" w:rsidRDefault="00671A00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Datum</w:t>
            </w:r>
          </w:p>
        </w:tc>
        <w:tc>
          <w:tcPr>
            <w:tcW w:w="2360" w:type="dxa"/>
          </w:tcPr>
          <w:p w:rsidR="00671A00" w:rsidRPr="007648E3" w:rsidRDefault="00671A00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7648E3" w:rsidRPr="007648E3" w:rsidTr="00626AF8">
        <w:tc>
          <w:tcPr>
            <w:tcW w:w="4718" w:type="dxa"/>
            <w:gridSpan w:val="2"/>
          </w:tcPr>
          <w:p w:rsidR="007648E3" w:rsidRPr="007648E3" w:rsidRDefault="00CE1381" w:rsidP="00384825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Poznávací značka letadla</w:t>
            </w:r>
            <w:bookmarkStart w:id="0" w:name="_GoBack"/>
            <w:bookmarkEnd w:id="0"/>
          </w:p>
        </w:tc>
        <w:tc>
          <w:tcPr>
            <w:tcW w:w="4720" w:type="dxa"/>
            <w:gridSpan w:val="2"/>
          </w:tcPr>
          <w:p w:rsidR="007648E3" w:rsidRPr="007648E3" w:rsidRDefault="007648E3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BE6F9E">
        <w:tc>
          <w:tcPr>
            <w:tcW w:w="4718" w:type="dxa"/>
            <w:gridSpan w:val="2"/>
          </w:tcPr>
          <w:p w:rsidR="00381019" w:rsidRPr="007648E3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Výsledek hodnocení examinátora</w:t>
            </w:r>
          </w:p>
        </w:tc>
        <w:tc>
          <w:tcPr>
            <w:tcW w:w="2360" w:type="dxa"/>
            <w:vAlign w:val="center"/>
          </w:tcPr>
          <w:p w:rsidR="00381019" w:rsidRPr="00BE6F9E" w:rsidRDefault="00381019" w:rsidP="00BE6F9E">
            <w:pPr>
              <w:spacing w:before="120" w:after="120"/>
              <w:jc w:val="center"/>
              <w:rPr>
                <w:rFonts w:ascii="Arial" w:hAnsi="Arial" w:cs="Arial"/>
                <w:b/>
                <w:lang w:val="cs-CZ"/>
              </w:rPr>
            </w:pPr>
            <w:r w:rsidRPr="00BE6F9E">
              <w:rPr>
                <w:rFonts w:ascii="Arial" w:hAnsi="Arial" w:cs="Arial"/>
                <w:b/>
                <w:lang w:val="cs-CZ"/>
              </w:rPr>
              <w:t>USPĚL</w:t>
            </w:r>
          </w:p>
        </w:tc>
        <w:tc>
          <w:tcPr>
            <w:tcW w:w="2360" w:type="dxa"/>
            <w:vAlign w:val="center"/>
          </w:tcPr>
          <w:p w:rsidR="00381019" w:rsidRPr="00BE6F9E" w:rsidRDefault="00381019" w:rsidP="00BE6F9E">
            <w:pPr>
              <w:spacing w:before="120" w:after="120"/>
              <w:jc w:val="center"/>
              <w:rPr>
                <w:rFonts w:ascii="Arial" w:hAnsi="Arial" w:cs="Arial"/>
                <w:b/>
                <w:lang w:val="cs-CZ"/>
              </w:rPr>
            </w:pPr>
            <w:r w:rsidRPr="00BE6F9E">
              <w:rPr>
                <w:rFonts w:ascii="Arial" w:hAnsi="Arial" w:cs="Arial"/>
                <w:b/>
                <w:lang w:val="cs-CZ"/>
              </w:rPr>
              <w:t>NEUSPĚL</w:t>
            </w:r>
          </w:p>
        </w:tc>
      </w:tr>
      <w:tr w:rsidR="00381019" w:rsidRPr="007648E3" w:rsidTr="00C80E5B">
        <w:tc>
          <w:tcPr>
            <w:tcW w:w="9438" w:type="dxa"/>
            <w:gridSpan w:val="4"/>
          </w:tcPr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Důvody neúspěchu, pokud neuspěl:</w:t>
            </w:r>
          </w:p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AF27B8" w:rsidRDefault="00AF27B8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AF27B8" w:rsidRDefault="00AF27B8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381019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  <w:p w:rsidR="00381019" w:rsidRPr="007648E3" w:rsidRDefault="00381019" w:rsidP="00626AF8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D05FA0">
        <w:tc>
          <w:tcPr>
            <w:tcW w:w="4718" w:type="dxa"/>
            <w:gridSpan w:val="2"/>
          </w:tcPr>
          <w:p w:rsidR="00381019" w:rsidRPr="007648E3" w:rsidRDefault="00381019" w:rsidP="00381019">
            <w:pPr>
              <w:spacing w:before="120" w:after="120"/>
              <w:rPr>
                <w:rFonts w:ascii="Arial" w:hAnsi="Arial" w:cs="Arial"/>
                <w:lang w:val="cs-CZ"/>
              </w:rPr>
            </w:pPr>
            <w:r w:rsidRPr="007648E3">
              <w:rPr>
                <w:rFonts w:ascii="Arial" w:hAnsi="Arial" w:cs="Arial"/>
                <w:lang w:val="cs-CZ"/>
              </w:rPr>
              <w:t>Jméno a příjmení</w:t>
            </w:r>
            <w:r>
              <w:rPr>
                <w:rFonts w:ascii="Arial" w:hAnsi="Arial" w:cs="Arial"/>
                <w:lang w:val="cs-CZ"/>
              </w:rPr>
              <w:t xml:space="preserve"> staršího examinátora</w:t>
            </w:r>
          </w:p>
        </w:tc>
        <w:tc>
          <w:tcPr>
            <w:tcW w:w="4720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D05FA0">
        <w:tc>
          <w:tcPr>
            <w:tcW w:w="4718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Číslo osvědčení staršího examinátora</w:t>
            </w:r>
          </w:p>
        </w:tc>
        <w:tc>
          <w:tcPr>
            <w:tcW w:w="4720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381019" w:rsidRPr="007648E3" w:rsidTr="00D05FA0">
        <w:tc>
          <w:tcPr>
            <w:tcW w:w="4718" w:type="dxa"/>
            <w:gridSpan w:val="2"/>
          </w:tcPr>
          <w:p w:rsidR="00381019" w:rsidRPr="007648E3" w:rsidRDefault="00381019" w:rsidP="00381019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Podpis staršího examinátora</w:t>
            </w:r>
          </w:p>
        </w:tc>
        <w:tc>
          <w:tcPr>
            <w:tcW w:w="4720" w:type="dxa"/>
            <w:gridSpan w:val="2"/>
          </w:tcPr>
          <w:p w:rsidR="00381019" w:rsidRPr="007648E3" w:rsidRDefault="00381019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  <w:tr w:rsidR="007C227F" w:rsidRPr="007648E3" w:rsidTr="00D05FA0">
        <w:tc>
          <w:tcPr>
            <w:tcW w:w="4718" w:type="dxa"/>
            <w:gridSpan w:val="2"/>
          </w:tcPr>
          <w:p w:rsidR="007C227F" w:rsidRDefault="007C227F" w:rsidP="007C227F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S výsledkem hodnocení examinátora starším examinátorem srozuměn</w:t>
            </w:r>
          </w:p>
          <w:p w:rsidR="007C227F" w:rsidRPr="007648E3" w:rsidRDefault="007C227F" w:rsidP="007C227F">
            <w:pPr>
              <w:spacing w:before="120" w:after="12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(podpis hodnoceného examinátora)</w:t>
            </w:r>
          </w:p>
        </w:tc>
        <w:tc>
          <w:tcPr>
            <w:tcW w:w="4720" w:type="dxa"/>
            <w:gridSpan w:val="2"/>
          </w:tcPr>
          <w:p w:rsidR="007C227F" w:rsidRPr="007648E3" w:rsidRDefault="007C227F" w:rsidP="00D05FA0">
            <w:pPr>
              <w:spacing w:before="120" w:after="120"/>
              <w:rPr>
                <w:rFonts w:ascii="Arial" w:hAnsi="Arial" w:cs="Arial"/>
                <w:lang w:val="cs-CZ"/>
              </w:rPr>
            </w:pPr>
          </w:p>
        </w:tc>
      </w:tr>
    </w:tbl>
    <w:p w:rsidR="00BA6433" w:rsidRPr="00381019" w:rsidRDefault="00BA6433" w:rsidP="00162825">
      <w:pPr>
        <w:spacing w:before="120" w:after="120"/>
        <w:ind w:left="-84"/>
        <w:rPr>
          <w:rFonts w:ascii="Arial" w:hAnsi="Arial" w:cs="Arial"/>
          <w:b/>
        </w:rPr>
      </w:pPr>
    </w:p>
    <w:p w:rsidR="004A31A8" w:rsidRPr="00DB1A9E" w:rsidRDefault="004A31A8" w:rsidP="00A37BB5">
      <w:pPr>
        <w:spacing w:before="120" w:after="120"/>
        <w:rPr>
          <w:rFonts w:ascii="Arial" w:hAnsi="Arial" w:cs="Arial"/>
          <w:sz w:val="18"/>
          <w:szCs w:val="18"/>
          <w:lang w:val="cs-CZ"/>
        </w:rPr>
      </w:pPr>
    </w:p>
    <w:sectPr w:rsidR="004A31A8" w:rsidRPr="00DB1A9E" w:rsidSect="002665C4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04" w:bottom="1418" w:left="1304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7E9" w:rsidRDefault="009027E9">
      <w:r>
        <w:separator/>
      </w:r>
    </w:p>
  </w:endnote>
  <w:endnote w:type="continuationSeparator" w:id="0">
    <w:p w:rsidR="009027E9" w:rsidRDefault="0090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67A" w:rsidRDefault="00C576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767A" w:rsidRDefault="00C576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</w:t>
    </w:r>
    <w:r w:rsidR="00762E97">
      <w:rPr>
        <w:rFonts w:ascii="Arial" w:hAnsi="Arial" w:cs="Arial"/>
        <w:lang w:val="cs-CZ"/>
      </w:rPr>
      <w:t>2</w:t>
    </w:r>
    <w:r>
      <w:rPr>
        <w:rFonts w:ascii="Arial" w:hAnsi="Arial" w:cs="Arial"/>
        <w:lang w:val="cs-CZ"/>
      </w:rPr>
      <w:t>-6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384825">
      <w:rPr>
        <w:rFonts w:ascii="Arial" w:hAnsi="Arial" w:cs="Arial"/>
        <w:noProof/>
        <w:lang w:val="cs-CZ"/>
      </w:rPr>
      <w:t>2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3E" w:rsidRPr="00136101" w:rsidRDefault="0054463E" w:rsidP="0054463E">
    <w:pPr>
      <w:pStyle w:val="Zpat"/>
      <w:rPr>
        <w:rFonts w:ascii="Arial" w:hAnsi="Arial" w:cs="Arial"/>
        <w:lang w:val="cs-CZ"/>
      </w:rPr>
    </w:pPr>
    <w:r>
      <w:rPr>
        <w:rFonts w:ascii="Arial" w:hAnsi="Arial" w:cs="Arial"/>
        <w:lang w:val="cs-CZ"/>
      </w:rPr>
      <w:t>CAA-F-13</w:t>
    </w:r>
    <w:r w:rsidR="00F62731">
      <w:rPr>
        <w:rFonts w:ascii="Arial" w:hAnsi="Arial" w:cs="Arial"/>
        <w:lang w:val="cs-CZ"/>
      </w:rPr>
      <w:t>2</w:t>
    </w:r>
    <w:r>
      <w:rPr>
        <w:rFonts w:ascii="Arial" w:hAnsi="Arial" w:cs="Arial"/>
        <w:lang w:val="cs-CZ"/>
      </w:rPr>
      <w:t>-</w:t>
    </w:r>
    <w:r w:rsidR="004153B9">
      <w:rPr>
        <w:rFonts w:ascii="Arial" w:hAnsi="Arial" w:cs="Arial"/>
        <w:lang w:val="cs-CZ"/>
      </w:rPr>
      <w:t>6</w:t>
    </w:r>
    <w:r>
      <w:rPr>
        <w:rFonts w:ascii="Arial" w:hAnsi="Arial" w:cs="Arial"/>
        <w:lang w:val="cs-CZ"/>
      </w:rPr>
      <w:t xml:space="preserve">    (změna 0)</w:t>
    </w:r>
    <w:r>
      <w:rPr>
        <w:rFonts w:ascii="Arial" w:hAnsi="Arial" w:cs="Arial"/>
        <w:lang w:val="cs-CZ"/>
      </w:rPr>
      <w:tab/>
      <w:t xml:space="preserve">strana </w:t>
    </w:r>
    <w:r w:rsidRPr="0036733A">
      <w:rPr>
        <w:rFonts w:ascii="Arial" w:hAnsi="Arial" w:cs="Arial"/>
        <w:lang w:val="cs-CZ"/>
      </w:rPr>
      <w:fldChar w:fldCharType="begin"/>
    </w:r>
    <w:r w:rsidRPr="0036733A">
      <w:rPr>
        <w:rFonts w:ascii="Arial" w:hAnsi="Arial" w:cs="Arial"/>
        <w:lang w:val="cs-CZ"/>
      </w:rPr>
      <w:instrText>PAGE   \* MERGEFORMAT</w:instrText>
    </w:r>
    <w:r w:rsidRPr="0036733A">
      <w:rPr>
        <w:rFonts w:ascii="Arial" w:hAnsi="Arial" w:cs="Arial"/>
        <w:lang w:val="cs-CZ"/>
      </w:rPr>
      <w:fldChar w:fldCharType="separate"/>
    </w:r>
    <w:r w:rsidR="00384825">
      <w:rPr>
        <w:rFonts w:ascii="Arial" w:hAnsi="Arial" w:cs="Arial"/>
        <w:noProof/>
        <w:lang w:val="cs-CZ"/>
      </w:rPr>
      <w:t>1</w:t>
    </w:r>
    <w:r w:rsidRPr="0036733A">
      <w:rPr>
        <w:rFonts w:ascii="Arial" w:hAnsi="Arial" w:cs="Arial"/>
        <w:lang w:val="cs-CZ"/>
      </w:rPr>
      <w:fldChar w:fldCharType="end"/>
    </w:r>
  </w:p>
  <w:p w:rsidR="0054463E" w:rsidRDefault="005446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7E9" w:rsidRDefault="009027E9">
      <w:r>
        <w:separator/>
      </w:r>
    </w:p>
  </w:footnote>
  <w:footnote w:type="continuationSeparator" w:id="0">
    <w:p w:rsidR="009027E9" w:rsidRDefault="0090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043" w:rsidRPr="00174043" w:rsidRDefault="00174043" w:rsidP="00174043">
    <w:pPr>
      <w:pStyle w:val="Zhlav"/>
    </w:pPr>
    <w:r w:rsidRPr="00174043"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2DA850" wp14:editId="619ECB6B">
              <wp:simplePos x="0" y="0"/>
              <wp:positionH relativeFrom="margin">
                <wp:posOffset>1167101</wp:posOffset>
              </wp:positionH>
              <wp:positionV relativeFrom="paragraph">
                <wp:posOffset>38262</wp:posOffset>
              </wp:positionV>
              <wp:extent cx="4859079" cy="105219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9079" cy="1052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043" w:rsidRPr="005F5B7F" w:rsidRDefault="00174043" w:rsidP="00174043">
                          <w:pPr>
                            <w:ind w:right="152"/>
                            <w:jc w:val="right"/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</w:pPr>
                          <w:r w:rsidRPr="005F5B7F">
                            <w:rPr>
                              <w:rFonts w:ascii="Arial Black" w:hAnsi="Arial Black"/>
                              <w:b/>
                              <w:color w:val="1F497D"/>
                              <w:sz w:val="44"/>
                              <w:szCs w:val="44"/>
                            </w:rPr>
                            <w:t>ÚŘAD PRO CIVILNÍ LETECTVÍ</w:t>
                          </w:r>
                        </w:p>
                        <w:p w:rsidR="00174043" w:rsidRPr="005F5B7F" w:rsidRDefault="00174043" w:rsidP="00174043">
                          <w:pPr>
                            <w:pStyle w:val="NormalArial"/>
                            <w:tabs>
                              <w:tab w:val="right" w:pos="9639"/>
                            </w:tabs>
                            <w:ind w:right="152"/>
                            <w:jc w:val="right"/>
                            <w:rPr>
                              <w:rFonts w:cs="Arial"/>
                              <w:b/>
                              <w:caps/>
                              <w:color w:val="002E63"/>
                            </w:rPr>
                          </w:pPr>
                        </w:p>
                        <w:p w:rsidR="00174043" w:rsidRDefault="00174043" w:rsidP="0017404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DA85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1.9pt;margin-top:3pt;width:382.6pt;height:8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" stroked="f">
              <v:textbox>
                <w:txbxContent>
                  <w:p w:rsidR="00174043" w:rsidRPr="005F5B7F" w:rsidRDefault="00174043" w:rsidP="00174043">
                    <w:pPr>
                      <w:ind w:right="152"/>
                      <w:jc w:val="right"/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</w:pPr>
                    <w:r w:rsidRPr="005F5B7F">
                      <w:rPr>
                        <w:rFonts w:ascii="Arial Black" w:hAnsi="Arial Black"/>
                        <w:b/>
                        <w:color w:val="1F497D"/>
                        <w:sz w:val="44"/>
                        <w:szCs w:val="44"/>
                      </w:rPr>
                      <w:t>ÚŘAD PRO CIVILNÍ LETECTVÍ</w:t>
                    </w:r>
                  </w:p>
                  <w:p w:rsidR="00174043" w:rsidRPr="005F5B7F" w:rsidRDefault="00174043" w:rsidP="00174043">
                    <w:pPr>
                      <w:pStyle w:val="NormalArial"/>
                      <w:tabs>
                        <w:tab w:val="right" w:pos="9639"/>
                      </w:tabs>
                      <w:ind w:right="152"/>
                      <w:jc w:val="right"/>
                      <w:rPr>
                        <w:rFonts w:cs="Arial"/>
                        <w:b/>
                        <w:caps/>
                        <w:color w:val="002E63"/>
                      </w:rPr>
                    </w:pPr>
                  </w:p>
                  <w:p w:rsidR="00174043" w:rsidRDefault="00174043" w:rsidP="00174043"/>
                </w:txbxContent>
              </v:textbox>
              <w10:wrap anchorx="margin"/>
            </v:shape>
          </w:pict>
        </mc:Fallback>
      </mc:AlternateContent>
    </w:r>
    <w:r w:rsidRPr="00174043">
      <w:rPr>
        <w:noProof/>
        <w:lang w:val="cs-CZ"/>
      </w:rPr>
      <w:drawing>
        <wp:inline distT="0" distB="0" distL="0" distR="0" wp14:anchorId="23EEB737" wp14:editId="17F78FAD">
          <wp:extent cx="1019175" cy="1047750"/>
          <wp:effectExtent l="0" t="0" r="0" b="0"/>
          <wp:docPr id="3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4043">
      <w:tab/>
    </w:r>
  </w:p>
  <w:p w:rsidR="00174043" w:rsidRDefault="001740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78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AF1C3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795A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A35B7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065E7E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9C16FB4"/>
    <w:multiLevelType w:val="hybridMultilevel"/>
    <w:tmpl w:val="E7F09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614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DF33A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39626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3E2717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546B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A15EF"/>
    <w:multiLevelType w:val="singleLevel"/>
    <w:tmpl w:val="5380EDE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1ABD6F8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3" w15:restartNumberingAfterBreak="0">
    <w:nsid w:val="1C8665A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EC23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1C533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26B226F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38F5239"/>
    <w:multiLevelType w:val="hybridMultilevel"/>
    <w:tmpl w:val="08108D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E5691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A2770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2B2B52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E4001FE"/>
    <w:multiLevelType w:val="singleLevel"/>
    <w:tmpl w:val="2A78CCB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 w15:restartNumberingAfterBreak="0">
    <w:nsid w:val="2FE765C9"/>
    <w:multiLevelType w:val="singleLevel"/>
    <w:tmpl w:val="9FB6800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3" w15:restartNumberingAfterBreak="0">
    <w:nsid w:val="30142F8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F670D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FA0154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B56CE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B791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BA541B3"/>
    <w:multiLevelType w:val="singleLevel"/>
    <w:tmpl w:val="DF8C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4F997080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B445D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1" w15:restartNumberingAfterBreak="0">
    <w:nsid w:val="530952C4"/>
    <w:multiLevelType w:val="singleLevel"/>
    <w:tmpl w:val="59D24A2A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2" w15:restartNumberingAfterBreak="0">
    <w:nsid w:val="55AB3C2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9BB20F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4D57C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50A702B"/>
    <w:multiLevelType w:val="singleLevel"/>
    <w:tmpl w:val="CFFC78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361A5B"/>
    <w:multiLevelType w:val="singleLevel"/>
    <w:tmpl w:val="D0D62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A0517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A714D6D"/>
    <w:multiLevelType w:val="multilevel"/>
    <w:tmpl w:val="A22E67D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C6D64EB"/>
    <w:multiLevelType w:val="multilevel"/>
    <w:tmpl w:val="7482F85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3961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DC4BEA"/>
    <w:multiLevelType w:val="multilevel"/>
    <w:tmpl w:val="35C89E5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D237A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D9D5320"/>
    <w:multiLevelType w:val="multilevel"/>
    <w:tmpl w:val="9954B5EA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34"/>
  </w:num>
  <w:num w:numId="4">
    <w:abstractNumId w:val="20"/>
  </w:num>
  <w:num w:numId="5">
    <w:abstractNumId w:val="24"/>
  </w:num>
  <w:num w:numId="6">
    <w:abstractNumId w:val="2"/>
  </w:num>
  <w:num w:numId="7">
    <w:abstractNumId w:val="25"/>
  </w:num>
  <w:num w:numId="8">
    <w:abstractNumId w:val="10"/>
  </w:num>
  <w:num w:numId="9">
    <w:abstractNumId w:val="6"/>
  </w:num>
  <w:num w:numId="10">
    <w:abstractNumId w:val="32"/>
  </w:num>
  <w:num w:numId="11">
    <w:abstractNumId w:val="27"/>
  </w:num>
  <w:num w:numId="12">
    <w:abstractNumId w:val="18"/>
  </w:num>
  <w:num w:numId="13">
    <w:abstractNumId w:val="43"/>
  </w:num>
  <w:num w:numId="14">
    <w:abstractNumId w:val="13"/>
  </w:num>
  <w:num w:numId="15">
    <w:abstractNumId w:val="35"/>
  </w:num>
  <w:num w:numId="16">
    <w:abstractNumId w:val="15"/>
  </w:num>
  <w:num w:numId="17">
    <w:abstractNumId w:val="9"/>
  </w:num>
  <w:num w:numId="18">
    <w:abstractNumId w:val="14"/>
  </w:num>
  <w:num w:numId="19">
    <w:abstractNumId w:val="33"/>
  </w:num>
  <w:num w:numId="20">
    <w:abstractNumId w:val="42"/>
  </w:num>
  <w:num w:numId="21">
    <w:abstractNumId w:val="1"/>
  </w:num>
  <w:num w:numId="22">
    <w:abstractNumId w:val="8"/>
  </w:num>
  <w:num w:numId="23">
    <w:abstractNumId w:val="26"/>
  </w:num>
  <w:num w:numId="24">
    <w:abstractNumId w:val="21"/>
  </w:num>
  <w:num w:numId="25">
    <w:abstractNumId w:val="37"/>
  </w:num>
  <w:num w:numId="26">
    <w:abstractNumId w:val="36"/>
  </w:num>
  <w:num w:numId="27">
    <w:abstractNumId w:val="28"/>
  </w:num>
  <w:num w:numId="28">
    <w:abstractNumId w:val="22"/>
  </w:num>
  <w:num w:numId="29">
    <w:abstractNumId w:val="31"/>
  </w:num>
  <w:num w:numId="30">
    <w:abstractNumId w:val="40"/>
  </w:num>
  <w:num w:numId="31">
    <w:abstractNumId w:val="12"/>
  </w:num>
  <w:num w:numId="32">
    <w:abstractNumId w:val="30"/>
  </w:num>
  <w:num w:numId="33">
    <w:abstractNumId w:val="11"/>
  </w:num>
  <w:num w:numId="34">
    <w:abstractNumId w:val="41"/>
  </w:num>
  <w:num w:numId="35">
    <w:abstractNumId w:val="29"/>
  </w:num>
  <w:num w:numId="36">
    <w:abstractNumId w:val="16"/>
  </w:num>
  <w:num w:numId="37">
    <w:abstractNumId w:val="0"/>
  </w:num>
  <w:num w:numId="38">
    <w:abstractNumId w:val="39"/>
  </w:num>
  <w:num w:numId="39">
    <w:abstractNumId w:val="4"/>
  </w:num>
  <w:num w:numId="40">
    <w:abstractNumId w:val="7"/>
  </w:num>
  <w:num w:numId="41">
    <w:abstractNumId w:val="23"/>
  </w:num>
  <w:num w:numId="42">
    <w:abstractNumId w:val="38"/>
  </w:num>
  <w:num w:numId="43">
    <w:abstractNumId w:val="17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43"/>
    <w:rsid w:val="00006898"/>
    <w:rsid w:val="00010A45"/>
    <w:rsid w:val="00022C29"/>
    <w:rsid w:val="0002389D"/>
    <w:rsid w:val="000456C5"/>
    <w:rsid w:val="00063E70"/>
    <w:rsid w:val="00065E29"/>
    <w:rsid w:val="000660F6"/>
    <w:rsid w:val="0007237B"/>
    <w:rsid w:val="000809AF"/>
    <w:rsid w:val="00081682"/>
    <w:rsid w:val="00081982"/>
    <w:rsid w:val="0008693D"/>
    <w:rsid w:val="00096C4A"/>
    <w:rsid w:val="000A12C8"/>
    <w:rsid w:val="000A417D"/>
    <w:rsid w:val="000C219C"/>
    <w:rsid w:val="000C4485"/>
    <w:rsid w:val="000D4210"/>
    <w:rsid w:val="000D6725"/>
    <w:rsid w:val="000E0782"/>
    <w:rsid w:val="000E0C90"/>
    <w:rsid w:val="000E2B17"/>
    <w:rsid w:val="000E5470"/>
    <w:rsid w:val="000E65D7"/>
    <w:rsid w:val="00114DA6"/>
    <w:rsid w:val="00116AB2"/>
    <w:rsid w:val="00134DDB"/>
    <w:rsid w:val="00136101"/>
    <w:rsid w:val="00137068"/>
    <w:rsid w:val="0013743E"/>
    <w:rsid w:val="001375EF"/>
    <w:rsid w:val="00147C57"/>
    <w:rsid w:val="00154DD7"/>
    <w:rsid w:val="00162825"/>
    <w:rsid w:val="001729F8"/>
    <w:rsid w:val="00174043"/>
    <w:rsid w:val="00174A01"/>
    <w:rsid w:val="00175AED"/>
    <w:rsid w:val="00177FC1"/>
    <w:rsid w:val="001821D9"/>
    <w:rsid w:val="00190823"/>
    <w:rsid w:val="00190D60"/>
    <w:rsid w:val="0019222F"/>
    <w:rsid w:val="001A0AA7"/>
    <w:rsid w:val="001A552A"/>
    <w:rsid w:val="001A68F0"/>
    <w:rsid w:val="001C4A0A"/>
    <w:rsid w:val="001C50EA"/>
    <w:rsid w:val="001C50F5"/>
    <w:rsid w:val="001E2881"/>
    <w:rsid w:val="001E7697"/>
    <w:rsid w:val="001F409A"/>
    <w:rsid w:val="001F55AE"/>
    <w:rsid w:val="001F74CC"/>
    <w:rsid w:val="0020068E"/>
    <w:rsid w:val="002116FD"/>
    <w:rsid w:val="002164CE"/>
    <w:rsid w:val="00224DAB"/>
    <w:rsid w:val="00225FFC"/>
    <w:rsid w:val="002315CC"/>
    <w:rsid w:val="00232ACE"/>
    <w:rsid w:val="00240108"/>
    <w:rsid w:val="00244B14"/>
    <w:rsid w:val="00250CA1"/>
    <w:rsid w:val="0025518A"/>
    <w:rsid w:val="0026175E"/>
    <w:rsid w:val="0026399C"/>
    <w:rsid w:val="002665C4"/>
    <w:rsid w:val="00267F42"/>
    <w:rsid w:val="00285313"/>
    <w:rsid w:val="00292636"/>
    <w:rsid w:val="002A0F04"/>
    <w:rsid w:val="002B433C"/>
    <w:rsid w:val="002B51D0"/>
    <w:rsid w:val="002B58C9"/>
    <w:rsid w:val="002C2C4A"/>
    <w:rsid w:val="002D16B3"/>
    <w:rsid w:val="002E5650"/>
    <w:rsid w:val="003012E8"/>
    <w:rsid w:val="00306051"/>
    <w:rsid w:val="00311BCE"/>
    <w:rsid w:val="0032332F"/>
    <w:rsid w:val="0033752D"/>
    <w:rsid w:val="00351FE2"/>
    <w:rsid w:val="00360F73"/>
    <w:rsid w:val="00366018"/>
    <w:rsid w:val="00373171"/>
    <w:rsid w:val="00375677"/>
    <w:rsid w:val="00377E29"/>
    <w:rsid w:val="00381019"/>
    <w:rsid w:val="00384825"/>
    <w:rsid w:val="00384ED5"/>
    <w:rsid w:val="00391A49"/>
    <w:rsid w:val="00392E20"/>
    <w:rsid w:val="003A363C"/>
    <w:rsid w:val="003A68C6"/>
    <w:rsid w:val="003B0E81"/>
    <w:rsid w:val="003B2B1D"/>
    <w:rsid w:val="003B7470"/>
    <w:rsid w:val="003B7A1B"/>
    <w:rsid w:val="003D045A"/>
    <w:rsid w:val="003D2B0A"/>
    <w:rsid w:val="003E31A6"/>
    <w:rsid w:val="003E640E"/>
    <w:rsid w:val="00406873"/>
    <w:rsid w:val="00412A17"/>
    <w:rsid w:val="00412F4A"/>
    <w:rsid w:val="004138CC"/>
    <w:rsid w:val="004153B9"/>
    <w:rsid w:val="0042353A"/>
    <w:rsid w:val="0042392B"/>
    <w:rsid w:val="0042755B"/>
    <w:rsid w:val="00427F31"/>
    <w:rsid w:val="00437B58"/>
    <w:rsid w:val="004407C1"/>
    <w:rsid w:val="0044653E"/>
    <w:rsid w:val="00464BB5"/>
    <w:rsid w:val="00467919"/>
    <w:rsid w:val="00470DD0"/>
    <w:rsid w:val="00472B8B"/>
    <w:rsid w:val="00476A3F"/>
    <w:rsid w:val="00480240"/>
    <w:rsid w:val="00492686"/>
    <w:rsid w:val="00497557"/>
    <w:rsid w:val="004A1CCE"/>
    <w:rsid w:val="004A31A8"/>
    <w:rsid w:val="004A3D35"/>
    <w:rsid w:val="004A7A38"/>
    <w:rsid w:val="004A7F8D"/>
    <w:rsid w:val="004B0D83"/>
    <w:rsid w:val="004B52E8"/>
    <w:rsid w:val="004C5962"/>
    <w:rsid w:val="004C6C59"/>
    <w:rsid w:val="004D0D11"/>
    <w:rsid w:val="004E21EC"/>
    <w:rsid w:val="004F28D5"/>
    <w:rsid w:val="004F3446"/>
    <w:rsid w:val="00506EC9"/>
    <w:rsid w:val="005347B7"/>
    <w:rsid w:val="00534B2A"/>
    <w:rsid w:val="00542C4E"/>
    <w:rsid w:val="0054463E"/>
    <w:rsid w:val="00545050"/>
    <w:rsid w:val="005555E6"/>
    <w:rsid w:val="00563C82"/>
    <w:rsid w:val="00564C46"/>
    <w:rsid w:val="00574F4D"/>
    <w:rsid w:val="00575EF1"/>
    <w:rsid w:val="00577DB0"/>
    <w:rsid w:val="005B7E7F"/>
    <w:rsid w:val="005C049A"/>
    <w:rsid w:val="005D7E07"/>
    <w:rsid w:val="005E46B7"/>
    <w:rsid w:val="005F7D15"/>
    <w:rsid w:val="00623FF4"/>
    <w:rsid w:val="0062423F"/>
    <w:rsid w:val="00636D84"/>
    <w:rsid w:val="00646C46"/>
    <w:rsid w:val="00652953"/>
    <w:rsid w:val="00660222"/>
    <w:rsid w:val="0066474D"/>
    <w:rsid w:val="006709CF"/>
    <w:rsid w:val="00671A00"/>
    <w:rsid w:val="00694867"/>
    <w:rsid w:val="006A731F"/>
    <w:rsid w:val="006B0325"/>
    <w:rsid w:val="006B1C7A"/>
    <w:rsid w:val="006B75C8"/>
    <w:rsid w:val="006C0A12"/>
    <w:rsid w:val="006D3F60"/>
    <w:rsid w:val="0070466E"/>
    <w:rsid w:val="007120DF"/>
    <w:rsid w:val="007323CD"/>
    <w:rsid w:val="007351E4"/>
    <w:rsid w:val="0073586C"/>
    <w:rsid w:val="007549AE"/>
    <w:rsid w:val="00762E97"/>
    <w:rsid w:val="007648E3"/>
    <w:rsid w:val="007671DB"/>
    <w:rsid w:val="00770311"/>
    <w:rsid w:val="00775D25"/>
    <w:rsid w:val="0077636E"/>
    <w:rsid w:val="00786BF5"/>
    <w:rsid w:val="00791B3E"/>
    <w:rsid w:val="007A0C96"/>
    <w:rsid w:val="007B1818"/>
    <w:rsid w:val="007C227F"/>
    <w:rsid w:val="007C798B"/>
    <w:rsid w:val="007E1F6B"/>
    <w:rsid w:val="007F0288"/>
    <w:rsid w:val="008042A2"/>
    <w:rsid w:val="00807684"/>
    <w:rsid w:val="00815DCE"/>
    <w:rsid w:val="00822F5D"/>
    <w:rsid w:val="0083436A"/>
    <w:rsid w:val="00836540"/>
    <w:rsid w:val="00845BD3"/>
    <w:rsid w:val="008508D0"/>
    <w:rsid w:val="00855AC7"/>
    <w:rsid w:val="008569B3"/>
    <w:rsid w:val="00872818"/>
    <w:rsid w:val="008742F7"/>
    <w:rsid w:val="00874C36"/>
    <w:rsid w:val="00875813"/>
    <w:rsid w:val="008867B8"/>
    <w:rsid w:val="008A615C"/>
    <w:rsid w:val="008B0484"/>
    <w:rsid w:val="008B7832"/>
    <w:rsid w:val="008C3EEA"/>
    <w:rsid w:val="008D0D0C"/>
    <w:rsid w:val="008D3D94"/>
    <w:rsid w:val="008D77D5"/>
    <w:rsid w:val="008E1764"/>
    <w:rsid w:val="008F3F49"/>
    <w:rsid w:val="008F6841"/>
    <w:rsid w:val="009027E9"/>
    <w:rsid w:val="00902EAE"/>
    <w:rsid w:val="009127F8"/>
    <w:rsid w:val="0091754A"/>
    <w:rsid w:val="00922E6B"/>
    <w:rsid w:val="009234E7"/>
    <w:rsid w:val="00926B77"/>
    <w:rsid w:val="00941B32"/>
    <w:rsid w:val="00951B66"/>
    <w:rsid w:val="00954C4A"/>
    <w:rsid w:val="00957491"/>
    <w:rsid w:val="009735F5"/>
    <w:rsid w:val="00973E66"/>
    <w:rsid w:val="00975A2A"/>
    <w:rsid w:val="00977BF0"/>
    <w:rsid w:val="00992243"/>
    <w:rsid w:val="00997D6E"/>
    <w:rsid w:val="009B022A"/>
    <w:rsid w:val="009B78FD"/>
    <w:rsid w:val="009C3AE1"/>
    <w:rsid w:val="009E4FB1"/>
    <w:rsid w:val="00A0483C"/>
    <w:rsid w:val="00A1160C"/>
    <w:rsid w:val="00A161EF"/>
    <w:rsid w:val="00A30AE5"/>
    <w:rsid w:val="00A37BB5"/>
    <w:rsid w:val="00A41FBE"/>
    <w:rsid w:val="00A477A9"/>
    <w:rsid w:val="00A644CB"/>
    <w:rsid w:val="00A81810"/>
    <w:rsid w:val="00A86649"/>
    <w:rsid w:val="00A92098"/>
    <w:rsid w:val="00AA7061"/>
    <w:rsid w:val="00AB3FBC"/>
    <w:rsid w:val="00AC3DAC"/>
    <w:rsid w:val="00AC5CD7"/>
    <w:rsid w:val="00AD1BEA"/>
    <w:rsid w:val="00AD2D81"/>
    <w:rsid w:val="00AE5A86"/>
    <w:rsid w:val="00AE7555"/>
    <w:rsid w:val="00AF27B8"/>
    <w:rsid w:val="00AF6AD9"/>
    <w:rsid w:val="00B00236"/>
    <w:rsid w:val="00B04F13"/>
    <w:rsid w:val="00B15391"/>
    <w:rsid w:val="00B24D9A"/>
    <w:rsid w:val="00B5626B"/>
    <w:rsid w:val="00B71C59"/>
    <w:rsid w:val="00B76E25"/>
    <w:rsid w:val="00BA6433"/>
    <w:rsid w:val="00BA7574"/>
    <w:rsid w:val="00BB155B"/>
    <w:rsid w:val="00BB4951"/>
    <w:rsid w:val="00BB5E0D"/>
    <w:rsid w:val="00BC4D3F"/>
    <w:rsid w:val="00BD1AE3"/>
    <w:rsid w:val="00BD3579"/>
    <w:rsid w:val="00BD47F9"/>
    <w:rsid w:val="00BE1065"/>
    <w:rsid w:val="00BE6211"/>
    <w:rsid w:val="00BE6F9E"/>
    <w:rsid w:val="00C070EE"/>
    <w:rsid w:val="00C23DCD"/>
    <w:rsid w:val="00C36C4C"/>
    <w:rsid w:val="00C44BC6"/>
    <w:rsid w:val="00C467EE"/>
    <w:rsid w:val="00C46C20"/>
    <w:rsid w:val="00C52BEA"/>
    <w:rsid w:val="00C531A0"/>
    <w:rsid w:val="00C552AE"/>
    <w:rsid w:val="00C5767A"/>
    <w:rsid w:val="00C60DEF"/>
    <w:rsid w:val="00C61AE1"/>
    <w:rsid w:val="00C675DB"/>
    <w:rsid w:val="00C71396"/>
    <w:rsid w:val="00C84663"/>
    <w:rsid w:val="00C91D4F"/>
    <w:rsid w:val="00C93F66"/>
    <w:rsid w:val="00CA6E74"/>
    <w:rsid w:val="00CA70DC"/>
    <w:rsid w:val="00CB4003"/>
    <w:rsid w:val="00CB7C07"/>
    <w:rsid w:val="00CC05DA"/>
    <w:rsid w:val="00CE1381"/>
    <w:rsid w:val="00CE4F32"/>
    <w:rsid w:val="00D05C37"/>
    <w:rsid w:val="00D13825"/>
    <w:rsid w:val="00D14D39"/>
    <w:rsid w:val="00D158E8"/>
    <w:rsid w:val="00D27D92"/>
    <w:rsid w:val="00D32F38"/>
    <w:rsid w:val="00D343A5"/>
    <w:rsid w:val="00D37BE4"/>
    <w:rsid w:val="00D502C8"/>
    <w:rsid w:val="00D515E2"/>
    <w:rsid w:val="00D61308"/>
    <w:rsid w:val="00D64EDB"/>
    <w:rsid w:val="00D779D7"/>
    <w:rsid w:val="00D80250"/>
    <w:rsid w:val="00D81337"/>
    <w:rsid w:val="00D82FA2"/>
    <w:rsid w:val="00D83DDF"/>
    <w:rsid w:val="00D87B05"/>
    <w:rsid w:val="00DA191B"/>
    <w:rsid w:val="00DB1A9E"/>
    <w:rsid w:val="00DD099E"/>
    <w:rsid w:val="00DD2A47"/>
    <w:rsid w:val="00DE417F"/>
    <w:rsid w:val="00E03129"/>
    <w:rsid w:val="00E03BFD"/>
    <w:rsid w:val="00E110E3"/>
    <w:rsid w:val="00E216ED"/>
    <w:rsid w:val="00E4004F"/>
    <w:rsid w:val="00E47D59"/>
    <w:rsid w:val="00E71F4C"/>
    <w:rsid w:val="00E90C32"/>
    <w:rsid w:val="00E913BC"/>
    <w:rsid w:val="00EA1D0E"/>
    <w:rsid w:val="00EB4622"/>
    <w:rsid w:val="00EB469D"/>
    <w:rsid w:val="00EB6234"/>
    <w:rsid w:val="00EC4250"/>
    <w:rsid w:val="00EC68C5"/>
    <w:rsid w:val="00EE3B20"/>
    <w:rsid w:val="00EE438B"/>
    <w:rsid w:val="00EF0B91"/>
    <w:rsid w:val="00EF5A0E"/>
    <w:rsid w:val="00F10D8A"/>
    <w:rsid w:val="00F167D4"/>
    <w:rsid w:val="00F20C9C"/>
    <w:rsid w:val="00F40882"/>
    <w:rsid w:val="00F419DC"/>
    <w:rsid w:val="00F52C9D"/>
    <w:rsid w:val="00F56431"/>
    <w:rsid w:val="00F62731"/>
    <w:rsid w:val="00F660BE"/>
    <w:rsid w:val="00F73356"/>
    <w:rsid w:val="00F75418"/>
    <w:rsid w:val="00F806F2"/>
    <w:rsid w:val="00F81894"/>
    <w:rsid w:val="00F8321C"/>
    <w:rsid w:val="00F92782"/>
    <w:rsid w:val="00F97A7E"/>
    <w:rsid w:val="00FA0179"/>
    <w:rsid w:val="00FA639B"/>
    <w:rsid w:val="00FC00D4"/>
    <w:rsid w:val="00FC0ECC"/>
    <w:rsid w:val="00FE4B78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CD200"/>
  <w15:docId w15:val="{B72FF808-E06B-4B6E-8D8C-7CE1DD4A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24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4"/>
      <w:lang w:val="cs-CZ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sz w:val="24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sz w:val="24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/>
      <w:i/>
      <w:sz w:val="18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Arial" w:hAnsi="Arial"/>
      <w:i/>
      <w:lang w:val="cs-CZ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Comic Sans MS" w:hAnsi="Comic Sans MS"/>
      <w:i/>
      <w:lang w:val="cs-CZ"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rFonts w:ascii="Arial" w:hAnsi="Arial"/>
      <w:sz w:val="24"/>
      <w:lang w:val="cs-CZ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ascii="Arial" w:hAnsi="Arial"/>
      <w:i/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jc w:val="both"/>
    </w:pPr>
    <w:rPr>
      <w:rFonts w:ascii="Arial" w:hAnsi="Arial"/>
      <w:sz w:val="24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tabs>
        <w:tab w:val="left" w:pos="426"/>
      </w:tabs>
      <w:ind w:left="426" w:hanging="426"/>
      <w:jc w:val="both"/>
    </w:pPr>
    <w:rPr>
      <w:rFonts w:ascii="Arial" w:hAnsi="Arial"/>
      <w:sz w:val="24"/>
      <w:lang w:val="cs-CZ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customStyle="1" w:styleId="NormalArial">
    <w:name w:val="Normal Arial"/>
    <w:basedOn w:val="Normln"/>
    <w:rPr>
      <w:rFonts w:ascii="Arial" w:hAnsi="Arial"/>
      <w:lang w:val="cs-CZ"/>
    </w:rPr>
  </w:style>
  <w:style w:type="paragraph" w:styleId="Titulek">
    <w:name w:val="caption"/>
    <w:basedOn w:val="Normln"/>
    <w:next w:val="Normln"/>
    <w:qFormat/>
    <w:rPr>
      <w:rFonts w:ascii="Arial" w:hAnsi="Arial"/>
      <w:b/>
      <w:i/>
      <w:sz w:val="24"/>
      <w:lang w:val="cs-CZ"/>
    </w:rPr>
  </w:style>
  <w:style w:type="paragraph" w:customStyle="1" w:styleId="NormlnAAA">
    <w:name w:val="Normální.AAA"/>
    <w:rPr>
      <w:rFonts w:ascii="Arial" w:hAnsi="Arial"/>
      <w:sz w:val="24"/>
      <w:lang w:val="en-GB"/>
    </w:rPr>
  </w:style>
  <w:style w:type="paragraph" w:customStyle="1" w:styleId="definice">
    <w:name w:val="definice"/>
    <w:basedOn w:val="Normln"/>
    <w:pPr>
      <w:tabs>
        <w:tab w:val="left" w:pos="567"/>
      </w:tabs>
      <w:spacing w:before="240" w:after="20"/>
      <w:ind w:right="113"/>
      <w:jc w:val="both"/>
    </w:pPr>
    <w:rPr>
      <w:b/>
      <w:sz w:val="18"/>
      <w:lang w:val="cs-CZ"/>
    </w:rPr>
  </w:style>
  <w:style w:type="paragraph" w:styleId="Zkladntextodsazen2">
    <w:name w:val="Body Text Indent 2"/>
    <w:basedOn w:val="Normln"/>
    <w:semiHidden/>
    <w:pPr>
      <w:ind w:left="1418" w:hanging="1418"/>
      <w:jc w:val="both"/>
    </w:pPr>
    <w:rPr>
      <w:rFonts w:ascii="Arial" w:hAnsi="Arial"/>
      <w:sz w:val="24"/>
      <w:lang w:val="cs-CZ"/>
    </w:rPr>
  </w:style>
  <w:style w:type="paragraph" w:styleId="Zkladntextodsazen3">
    <w:name w:val="Body Text Indent 3"/>
    <w:basedOn w:val="Normln"/>
    <w:semiHidden/>
    <w:pPr>
      <w:pBdr>
        <w:right w:val="single" w:sz="12" w:space="4" w:color="auto"/>
      </w:pBdr>
      <w:tabs>
        <w:tab w:val="left" w:pos="2127"/>
        <w:tab w:val="left" w:pos="2835"/>
      </w:tabs>
      <w:ind w:left="2134" w:hanging="1425"/>
      <w:jc w:val="both"/>
    </w:pPr>
    <w:rPr>
      <w:rFonts w:ascii="Arial" w:hAnsi="Arial"/>
      <w:sz w:val="24"/>
      <w:lang w:val="cs-CZ"/>
    </w:rPr>
  </w:style>
  <w:style w:type="character" w:customStyle="1" w:styleId="Nadpis1Char">
    <w:name w:val="Nadpis 1 Char"/>
    <w:rPr>
      <w:rFonts w:ascii="Arial" w:hAnsi="Arial"/>
      <w:b/>
      <w:sz w:val="24"/>
      <w:lang w:val="cs-CZ" w:eastAsia="cs-CZ" w:bidi="ar-SA"/>
    </w:rPr>
  </w:style>
  <w:style w:type="character" w:customStyle="1" w:styleId="Nadpis2Char">
    <w:name w:val="Nadpis 2 Char"/>
    <w:rPr>
      <w:rFonts w:ascii="Arial" w:hAnsi="Arial"/>
      <w:b/>
      <w:sz w:val="24"/>
      <w:lang w:val="cs-CZ" w:eastAsia="cs-CZ" w:bidi="ar-SA"/>
    </w:rPr>
  </w:style>
  <w:style w:type="character" w:customStyle="1" w:styleId="ZhlavChar">
    <w:name w:val="Záhlaví Char"/>
    <w:link w:val="Zhlav"/>
    <w:locked/>
    <w:rsid w:val="00874C36"/>
    <w:rPr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ED"/>
    <w:rPr>
      <w:rFonts w:ascii="Tahoma" w:hAnsi="Tahoma" w:cs="Tahoma"/>
      <w:sz w:val="16"/>
      <w:szCs w:val="16"/>
      <w:lang w:val="en-GB"/>
    </w:rPr>
  </w:style>
  <w:style w:type="character" w:styleId="Zstupntext">
    <w:name w:val="Placeholder Text"/>
    <w:basedOn w:val="Standardnpsmoodstavce"/>
    <w:uiPriority w:val="99"/>
    <w:semiHidden/>
    <w:rsid w:val="004B0D83"/>
    <w:rPr>
      <w:color w:val="808080"/>
    </w:rPr>
  </w:style>
  <w:style w:type="table" w:styleId="Mkatabulky">
    <w:name w:val="Table Grid"/>
    <w:basedOn w:val="Normlntabulka"/>
    <w:uiPriority w:val="59"/>
    <w:rsid w:val="0004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ova\Desktop\Protokol%20examin&#225;tor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99FF-9468-451F-878F-167268D4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 examinátora.dotx</Template>
  <TotalTime>3</TotalTime>
  <Pages>2</Pages>
  <Words>425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Civilní požadavky na letouny pro výcvik pilotů</vt:lpstr>
    </vt:vector>
  </TitlesOfParts>
  <Company>UCL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Civilní požadavky na letouny pro výcvik pilotů</dc:title>
  <dc:creator>Pospíšilová Jana</dc:creator>
  <cp:lastModifiedBy>Horák Vladimír</cp:lastModifiedBy>
  <cp:revision>13</cp:revision>
  <cp:lastPrinted>2018-09-18T09:34:00Z</cp:lastPrinted>
  <dcterms:created xsi:type="dcterms:W3CDTF">2020-07-15T13:40:00Z</dcterms:created>
  <dcterms:modified xsi:type="dcterms:W3CDTF">2020-07-16T12:46:00Z</dcterms:modified>
</cp:coreProperties>
</file>