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39169" w14:textId="77777777" w:rsidR="00863EC9" w:rsidRPr="00216267" w:rsidRDefault="00863EC9" w:rsidP="00863EC9">
      <w:pPr>
        <w:pStyle w:val="Zkladntext"/>
        <w:jc w:val="center"/>
        <w:rPr>
          <w:rFonts w:ascii="Times New Roman" w:hAnsi="Times New Roman"/>
          <w:b/>
          <w:sz w:val="23"/>
          <w:szCs w:val="23"/>
          <w:lang w:val="en-GB"/>
        </w:rPr>
      </w:pPr>
      <w:r w:rsidRPr="00216267">
        <w:rPr>
          <w:rFonts w:ascii="Times New Roman" w:hAnsi="Times New Roman"/>
          <w:b/>
          <w:sz w:val="23"/>
          <w:szCs w:val="23"/>
          <w:lang w:val="en-GB"/>
        </w:rPr>
        <w:t xml:space="preserve">APPLICATION FORM FOR A CHANGE OF INFORMATION </w:t>
      </w:r>
    </w:p>
    <w:p w14:paraId="774B2CCE" w14:textId="77777777" w:rsidR="00863EC9" w:rsidRPr="00216267" w:rsidRDefault="00863EC9" w:rsidP="00863EC9">
      <w:pPr>
        <w:pStyle w:val="Zkladntext"/>
        <w:spacing w:after="120"/>
        <w:jc w:val="center"/>
        <w:rPr>
          <w:rFonts w:ascii="Times New Roman" w:hAnsi="Times New Roman"/>
          <w:b/>
          <w:sz w:val="23"/>
          <w:szCs w:val="23"/>
          <w:lang w:val="en-GB"/>
        </w:rPr>
      </w:pPr>
      <w:r w:rsidRPr="00216267">
        <w:rPr>
          <w:rFonts w:ascii="Times New Roman" w:hAnsi="Times New Roman"/>
          <w:b/>
          <w:sz w:val="23"/>
          <w:szCs w:val="23"/>
          <w:lang w:val="en-GB"/>
        </w:rPr>
        <w:t xml:space="preserve">ENTERED INTO THE AIRCRAFT REGISTER OF THE CZECH REPUBLIC </w:t>
      </w:r>
    </w:p>
    <w:p w14:paraId="3A150120" w14:textId="3AB26182" w:rsidR="00E95D87" w:rsidRPr="00216267" w:rsidRDefault="009D66E4" w:rsidP="00863EC9">
      <w:pPr>
        <w:pStyle w:val="Zkladntext"/>
        <w:spacing w:after="120"/>
        <w:jc w:val="center"/>
        <w:rPr>
          <w:rFonts w:ascii="Times New Roman" w:hAnsi="Times New Roman"/>
          <w:b/>
          <w:sz w:val="23"/>
          <w:szCs w:val="23"/>
          <w:lang w:val="en-GB"/>
        </w:rPr>
      </w:pPr>
      <w:r w:rsidRPr="00216267">
        <w:rPr>
          <w:rFonts w:ascii="Times New Roman" w:hAnsi="Times New Roman"/>
          <w:b/>
          <w:sz w:val="23"/>
          <w:szCs w:val="23"/>
          <w:lang w:val="en-GB"/>
        </w:rPr>
        <w:t>(</w:t>
      </w:r>
      <w:r w:rsidR="00863EC9" w:rsidRPr="00216267">
        <w:rPr>
          <w:rFonts w:ascii="Times New Roman" w:hAnsi="Times New Roman"/>
          <w:b/>
          <w:sz w:val="23"/>
          <w:szCs w:val="23"/>
          <w:lang w:val="en-GB"/>
        </w:rPr>
        <w:t>owner</w:t>
      </w:r>
      <w:r w:rsidRPr="00216267">
        <w:rPr>
          <w:rFonts w:ascii="Times New Roman" w:hAnsi="Times New Roman"/>
          <w:b/>
          <w:sz w:val="23"/>
          <w:szCs w:val="23"/>
          <w:lang w:val="en-GB"/>
        </w:rPr>
        <w:t xml:space="preserve"> </w:t>
      </w:r>
      <w:sdt>
        <w:sdtPr>
          <w:rPr>
            <w:rFonts w:ascii="Times New Roman" w:hAnsi="Times New Roman"/>
            <w:b/>
            <w:sz w:val="23"/>
            <w:szCs w:val="23"/>
            <w:lang w:val="en-GB"/>
          </w:rPr>
          <w:id w:val="-104683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6267">
            <w:rPr>
              <w:rFonts w:ascii="MS Gothic" w:eastAsia="MS Gothic" w:hAnsi="MS Gothic"/>
              <w:b/>
              <w:sz w:val="23"/>
              <w:szCs w:val="23"/>
              <w:lang w:val="en-GB"/>
            </w:rPr>
            <w:t>☐</w:t>
          </w:r>
        </w:sdtContent>
      </w:sdt>
      <w:r w:rsidRPr="00216267">
        <w:rPr>
          <w:rFonts w:ascii="Times New Roman" w:hAnsi="Times New Roman"/>
          <w:b/>
          <w:sz w:val="23"/>
          <w:szCs w:val="23"/>
          <w:lang w:val="en-GB"/>
        </w:rPr>
        <w:t xml:space="preserve">, </w:t>
      </w:r>
      <w:r w:rsidR="00863EC9" w:rsidRPr="00216267">
        <w:rPr>
          <w:rFonts w:ascii="Times New Roman" w:hAnsi="Times New Roman"/>
          <w:b/>
          <w:sz w:val="23"/>
          <w:szCs w:val="23"/>
          <w:lang w:val="en-GB"/>
        </w:rPr>
        <w:t>operator</w:t>
      </w:r>
      <w:r w:rsidRPr="00216267">
        <w:rPr>
          <w:rFonts w:ascii="Times New Roman" w:hAnsi="Times New Roman"/>
          <w:b/>
          <w:sz w:val="23"/>
          <w:szCs w:val="23"/>
          <w:lang w:val="en-GB"/>
        </w:rPr>
        <w:t xml:space="preserve"> </w:t>
      </w:r>
      <w:sdt>
        <w:sdtPr>
          <w:rPr>
            <w:rFonts w:ascii="Times New Roman" w:hAnsi="Times New Roman"/>
            <w:b/>
            <w:sz w:val="23"/>
            <w:szCs w:val="23"/>
            <w:lang w:val="en-GB"/>
          </w:rPr>
          <w:id w:val="21457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1B5" w:rsidRPr="00216267">
            <w:rPr>
              <w:rFonts w:ascii="MS Gothic" w:eastAsia="MS Gothic" w:hAnsi="MS Gothic"/>
              <w:b/>
              <w:sz w:val="23"/>
              <w:szCs w:val="23"/>
              <w:lang w:val="en-GB"/>
            </w:rPr>
            <w:t>☐</w:t>
          </w:r>
        </w:sdtContent>
      </w:sdt>
      <w:r w:rsidRPr="00216267">
        <w:rPr>
          <w:rFonts w:ascii="Times New Roman" w:hAnsi="Times New Roman"/>
          <w:b/>
          <w:sz w:val="23"/>
          <w:szCs w:val="23"/>
          <w:lang w:val="en-GB"/>
        </w:rPr>
        <w:t xml:space="preserve">, </w:t>
      </w:r>
      <w:r w:rsidR="00863EC9" w:rsidRPr="00216267">
        <w:rPr>
          <w:rFonts w:ascii="Times New Roman" w:hAnsi="Times New Roman"/>
          <w:b/>
          <w:sz w:val="23"/>
          <w:szCs w:val="23"/>
          <w:lang w:val="en-GB"/>
        </w:rPr>
        <w:t>name of the subject</w:t>
      </w:r>
      <w:r w:rsidRPr="00216267">
        <w:rPr>
          <w:rFonts w:ascii="Times New Roman" w:hAnsi="Times New Roman"/>
          <w:b/>
          <w:sz w:val="23"/>
          <w:szCs w:val="23"/>
          <w:lang w:val="en-GB"/>
        </w:rPr>
        <w:t xml:space="preserve"> </w:t>
      </w:r>
      <w:sdt>
        <w:sdtPr>
          <w:rPr>
            <w:rFonts w:ascii="Times New Roman" w:hAnsi="Times New Roman"/>
            <w:b/>
            <w:sz w:val="23"/>
            <w:szCs w:val="23"/>
            <w:lang w:val="en-GB"/>
          </w:rPr>
          <w:id w:val="-81819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6267">
            <w:rPr>
              <w:rFonts w:ascii="MS Gothic" w:eastAsia="MS Gothic" w:hAnsi="MS Gothic"/>
              <w:b/>
              <w:sz w:val="23"/>
              <w:szCs w:val="23"/>
              <w:lang w:val="en-GB"/>
            </w:rPr>
            <w:t>☐</w:t>
          </w:r>
        </w:sdtContent>
      </w:sdt>
      <w:r w:rsidRPr="00216267">
        <w:rPr>
          <w:rFonts w:ascii="Times New Roman" w:hAnsi="Times New Roman"/>
          <w:b/>
          <w:sz w:val="23"/>
          <w:szCs w:val="23"/>
          <w:lang w:val="en-GB"/>
        </w:rPr>
        <w:t>, ad</w:t>
      </w:r>
      <w:r w:rsidR="00863EC9" w:rsidRPr="00216267">
        <w:rPr>
          <w:rFonts w:ascii="Times New Roman" w:hAnsi="Times New Roman"/>
          <w:b/>
          <w:sz w:val="23"/>
          <w:szCs w:val="23"/>
          <w:lang w:val="en-GB"/>
        </w:rPr>
        <w:t>d</w:t>
      </w:r>
      <w:r w:rsidRPr="00216267">
        <w:rPr>
          <w:rFonts w:ascii="Times New Roman" w:hAnsi="Times New Roman"/>
          <w:b/>
          <w:sz w:val="23"/>
          <w:szCs w:val="23"/>
          <w:lang w:val="en-GB"/>
        </w:rPr>
        <w:t>res</w:t>
      </w:r>
      <w:r w:rsidR="00863EC9" w:rsidRPr="00216267">
        <w:rPr>
          <w:rFonts w:ascii="Times New Roman" w:hAnsi="Times New Roman"/>
          <w:b/>
          <w:sz w:val="23"/>
          <w:szCs w:val="23"/>
          <w:lang w:val="en-GB"/>
        </w:rPr>
        <w:t>s</w:t>
      </w:r>
      <w:r w:rsidRPr="00216267">
        <w:rPr>
          <w:rFonts w:ascii="Times New Roman" w:hAnsi="Times New Roman"/>
          <w:b/>
          <w:sz w:val="23"/>
          <w:szCs w:val="23"/>
          <w:lang w:val="en-GB"/>
        </w:rPr>
        <w:t xml:space="preserve"> </w:t>
      </w:r>
      <w:sdt>
        <w:sdtPr>
          <w:rPr>
            <w:rFonts w:ascii="Times New Roman" w:hAnsi="Times New Roman"/>
            <w:b/>
            <w:sz w:val="23"/>
            <w:szCs w:val="23"/>
            <w:lang w:val="en-GB"/>
          </w:rPr>
          <w:id w:val="-3089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6267">
            <w:rPr>
              <w:rFonts w:ascii="MS Gothic" w:eastAsia="MS Gothic" w:hAnsi="MS Gothic"/>
              <w:b/>
              <w:sz w:val="23"/>
              <w:szCs w:val="23"/>
              <w:lang w:val="en-GB"/>
            </w:rPr>
            <w:t>☐</w:t>
          </w:r>
        </w:sdtContent>
      </w:sdt>
      <w:r w:rsidRPr="00216267">
        <w:rPr>
          <w:rFonts w:ascii="Times New Roman" w:hAnsi="Times New Roman"/>
          <w:b/>
          <w:sz w:val="23"/>
          <w:szCs w:val="23"/>
          <w:lang w:val="en-GB"/>
        </w:rPr>
        <w:t>, technic</w:t>
      </w:r>
      <w:r w:rsidR="00863EC9" w:rsidRPr="00216267">
        <w:rPr>
          <w:rFonts w:ascii="Times New Roman" w:hAnsi="Times New Roman"/>
          <w:b/>
          <w:sz w:val="23"/>
          <w:szCs w:val="23"/>
          <w:lang w:val="en-GB"/>
        </w:rPr>
        <w:t>al information</w:t>
      </w:r>
      <w:r w:rsidRPr="00216267">
        <w:rPr>
          <w:rFonts w:ascii="Times New Roman" w:hAnsi="Times New Roman"/>
          <w:b/>
          <w:sz w:val="23"/>
          <w:szCs w:val="23"/>
          <w:lang w:val="en-GB"/>
        </w:rPr>
        <w:t xml:space="preserve"> </w:t>
      </w:r>
      <w:sdt>
        <w:sdtPr>
          <w:rPr>
            <w:rFonts w:ascii="Times New Roman" w:hAnsi="Times New Roman"/>
            <w:b/>
            <w:sz w:val="23"/>
            <w:szCs w:val="23"/>
            <w:lang w:val="en-GB"/>
          </w:rPr>
          <w:id w:val="-44846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6267">
            <w:rPr>
              <w:rFonts w:ascii="MS Gothic" w:eastAsia="MS Gothic" w:hAnsi="MS Gothic"/>
              <w:b/>
              <w:sz w:val="23"/>
              <w:szCs w:val="23"/>
              <w:lang w:val="en-GB"/>
            </w:rPr>
            <w:t>☐</w:t>
          </w:r>
        </w:sdtContent>
      </w:sdt>
      <w:r w:rsidRPr="00216267">
        <w:rPr>
          <w:rFonts w:ascii="Times New Roman" w:hAnsi="Times New Roman"/>
          <w:b/>
          <w:sz w:val="23"/>
          <w:szCs w:val="23"/>
          <w:lang w:val="en-GB"/>
        </w:rPr>
        <w:t xml:space="preserve"> )</w:t>
      </w:r>
    </w:p>
    <w:tbl>
      <w:tblPr>
        <w:tblW w:w="96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0"/>
        <w:gridCol w:w="408"/>
        <w:gridCol w:w="668"/>
        <w:gridCol w:w="466"/>
        <w:gridCol w:w="709"/>
        <w:gridCol w:w="567"/>
        <w:gridCol w:w="472"/>
        <w:gridCol w:w="558"/>
        <w:gridCol w:w="529"/>
        <w:gridCol w:w="697"/>
        <w:gridCol w:w="12"/>
        <w:gridCol w:w="983"/>
        <w:gridCol w:w="2149"/>
      </w:tblGrid>
      <w:tr w:rsidR="00A86D95" w:rsidRPr="00F11D36" w14:paraId="0BFCEB22" w14:textId="77777777" w:rsidTr="00216267">
        <w:trPr>
          <w:trHeight w:val="323"/>
          <w:jc w:val="center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86BD5FB" w14:textId="4C0D0B35" w:rsidR="00A86D95" w:rsidRPr="00F11D36" w:rsidRDefault="00863EC9" w:rsidP="00445408">
            <w:pPr>
              <w:pStyle w:val="NormalAri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AIRCRAFT OWNER</w:t>
            </w:r>
          </w:p>
        </w:tc>
      </w:tr>
      <w:tr w:rsidR="00F928AC" w:rsidRPr="00F11D36" w14:paraId="1D876DD3" w14:textId="77777777" w:rsidTr="00216267">
        <w:trPr>
          <w:trHeight w:val="271"/>
          <w:jc w:val="center"/>
        </w:trPr>
        <w:tc>
          <w:tcPr>
            <w:tcW w:w="4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559FE3B2" w14:textId="4953DDCD" w:rsidR="00F928AC" w:rsidRPr="00F11D36" w:rsidRDefault="00863EC9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Original</w:t>
            </w:r>
            <w:r w:rsidR="009D66E4"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: 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Natural person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val="en-GB"/>
                </w:rPr>
                <w:id w:val="-7920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6E4" w:rsidRPr="00F11D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D66E4"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Legal entity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val="en-GB"/>
                </w:rPr>
                <w:id w:val="-17725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83" w:rsidRPr="00F11D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D66E4"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54034C00" w14:textId="5A1F4369" w:rsidR="00F928AC" w:rsidRPr="00F11D36" w:rsidRDefault="00F11D36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New</w:t>
            </w:r>
            <w:r w:rsidR="009D66E4"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: 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Natural person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val="en-GB"/>
                </w:rPr>
                <w:id w:val="-19083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Legal entity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val="en-GB"/>
                </w:rPr>
                <w:id w:val="9514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11D36" w:rsidRPr="00F11D36" w14:paraId="320E000C" w14:textId="77777777" w:rsidTr="00216267">
        <w:trPr>
          <w:trHeight w:val="270"/>
          <w:jc w:val="center"/>
        </w:trPr>
        <w:tc>
          <w:tcPr>
            <w:tcW w:w="4720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2885EA7" w14:textId="4D0C0779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(Business) Name: 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928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5832DB25" w14:textId="13A9F545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(Business) Name: 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11D36" w:rsidRPr="00F11D36" w14:paraId="3B09723D" w14:textId="77777777" w:rsidTr="00216267">
        <w:trPr>
          <w:trHeight w:val="270"/>
          <w:jc w:val="center"/>
        </w:trPr>
        <w:tc>
          <w:tcPr>
            <w:tcW w:w="4720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F169DDC" w14:textId="07EBA718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DoB/ID</w:t>
            </w:r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: 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928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5E248B86" w14:textId="160925BF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DoB/ID</w:t>
            </w:r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: 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F11D36" w:rsidRPr="00F11D36" w14:paraId="18A5CA6A" w14:textId="6B4DBA71" w:rsidTr="00216267">
        <w:trPr>
          <w:trHeight w:val="623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71BC4" w14:textId="03E902F7" w:rsidR="00F11D36" w:rsidRPr="00F11D36" w:rsidRDefault="00F11D36" w:rsidP="00F11D36">
            <w:pPr>
              <w:pStyle w:val="Nzev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Permanent/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br/>
              <w:t>company address: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8D36AC5" w14:textId="088833C8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84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47070D6" w14:textId="603F1C19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Permanent/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br/>
              <w:t>company address: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6588" w14:textId="7ABED2C1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F11D36" w:rsidRPr="00F11D36" w14:paraId="44EF13F7" w14:textId="397F7E2B" w:rsidTr="00216267">
        <w:trPr>
          <w:trHeight w:val="623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36B50" w14:textId="044D17E0" w:rsidR="00F11D36" w:rsidRPr="00F11D36" w:rsidRDefault="00F11D36" w:rsidP="00F11D36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Delivery address: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11E28F2" w14:textId="1E2FBFD3" w:rsidR="00F11D36" w:rsidRPr="00F11D36" w:rsidRDefault="00F11D36" w:rsidP="00F11D3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1784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8147C3C" w14:textId="75AF9001" w:rsidR="00F11D36" w:rsidRPr="00F11D36" w:rsidRDefault="00F11D36" w:rsidP="00F11D3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Delivery address: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80159" w14:textId="20A03A1B" w:rsidR="00F11D36" w:rsidRPr="00F11D36" w:rsidRDefault="00F11D36" w:rsidP="00F11D3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1F0234" w:rsidRPr="00F11D36" w14:paraId="307A6A55" w14:textId="77777777" w:rsidTr="00216267">
        <w:trPr>
          <w:trHeight w:val="318"/>
          <w:jc w:val="center"/>
        </w:trPr>
        <w:tc>
          <w:tcPr>
            <w:tcW w:w="4720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769AF37" w14:textId="638A0AD1" w:rsidR="001F0234" w:rsidRPr="00F11D36" w:rsidRDefault="00863EC9" w:rsidP="003A7AB0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Name of responsible person</w:t>
            </w:r>
            <w:bookmarkStart w:id="2" w:name="Text52"/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: 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  <w:bookmarkEnd w:id="2"/>
        <w:tc>
          <w:tcPr>
            <w:tcW w:w="4928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22DDC279" w14:textId="0A4E647B" w:rsidR="001F0234" w:rsidRPr="00F11D36" w:rsidRDefault="00F11D36" w:rsidP="003A7AB0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Name of responsible person:</w:t>
            </w:r>
            <w:r w:rsidR="00DF5697"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r w:rsidR="00DF5697"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F5697"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DF5697"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r>
            <w:r w:rsidR="00DF5697"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separate"/>
            </w:r>
            <w:r w:rsidR="00DF5697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DF5697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DF5697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DF5697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DF5697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DF5697"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1F0234" w:rsidRPr="00F11D36" w14:paraId="56F521D8" w14:textId="77777777" w:rsidTr="00216267">
        <w:trPr>
          <w:trHeight w:val="318"/>
          <w:jc w:val="center"/>
        </w:trPr>
        <w:tc>
          <w:tcPr>
            <w:tcW w:w="472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D3B37C" w14:textId="64C42E5B" w:rsidR="001F0234" w:rsidRPr="00F11D36" w:rsidRDefault="00F11D36" w:rsidP="004B32F2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Signature</w:t>
            </w:r>
            <w:proofErr w:type="gramStart"/>
            <w:r w:rsidR="001F0234" w:rsidRPr="00F11D3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DF5697" w:rsidRPr="00F11D36">
              <w:rPr>
                <w:rFonts w:ascii="Times New Roman" w:hAnsi="Times New Roman"/>
                <w:sz w:val="22"/>
                <w:szCs w:val="22"/>
                <w:lang w:val="en-GB"/>
              </w:rPr>
              <w:t>..</w:t>
            </w:r>
            <w:proofErr w:type="gramEnd"/>
            <w:r w:rsidR="001F0234" w:rsidRPr="00F11D36">
              <w:rPr>
                <w:rFonts w:ascii="Times New Roman" w:hAnsi="Times New Roman"/>
                <w:sz w:val="22"/>
                <w:szCs w:val="22"/>
                <w:lang w:val="en-GB"/>
              </w:rPr>
              <w:t>……………….</w:t>
            </w:r>
          </w:p>
        </w:tc>
        <w:tc>
          <w:tcPr>
            <w:tcW w:w="492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BC22E" w14:textId="39DDBE20" w:rsidR="001F0234" w:rsidRPr="00F11D36" w:rsidRDefault="001F0234" w:rsidP="008F0F8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F0F8C" w:rsidRPr="00F11D36" w14:paraId="25B74A8A" w14:textId="77777777" w:rsidTr="00216267">
        <w:trPr>
          <w:trHeight w:val="439"/>
          <w:jc w:val="center"/>
        </w:trPr>
        <w:tc>
          <w:tcPr>
            <w:tcW w:w="9648" w:type="dxa"/>
            <w:gridSpan w:val="1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FFF64" w14:textId="105CA030" w:rsidR="008F0F8C" w:rsidRPr="00F11D36" w:rsidRDefault="00863EC9" w:rsidP="008F0F8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sz w:val="22"/>
                <w:szCs w:val="22"/>
                <w:lang w:val="en-GB"/>
              </w:rPr>
              <w:t>I hereby declare that the stated technical information related to the aircraft is correct and that I will, without unnecessary delays, notify of all changes there</w:t>
            </w:r>
            <w:r w:rsidR="00CB22B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F11D36">
              <w:rPr>
                <w:rFonts w:ascii="Times New Roman" w:hAnsi="Times New Roman"/>
                <w:sz w:val="22"/>
                <w:szCs w:val="22"/>
                <w:lang w:val="en-GB"/>
              </w:rPr>
              <w:t>to the Aircraft Register of the Czech Republic</w:t>
            </w:r>
            <w:r w:rsidR="008F0F8C" w:rsidRPr="00F11D36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  <w:p w14:paraId="10557832" w14:textId="2D6EBEC2" w:rsidR="008F0F8C" w:rsidRPr="00F11D36" w:rsidRDefault="00863EC9" w:rsidP="008F0F8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sz w:val="22"/>
                <w:szCs w:val="22"/>
                <w:lang w:val="en-GB"/>
              </w:rPr>
              <w:t>Lien</w:t>
            </w:r>
            <w:r w:rsidR="008F0F8C" w:rsidRPr="00F11D36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</w:p>
          <w:p w14:paraId="39F0D9FA" w14:textId="572C1A54" w:rsidR="008F0F8C" w:rsidRPr="00F11D36" w:rsidRDefault="008F0F8C" w:rsidP="008F0F8C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12018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ab/>
            </w:r>
            <w:r w:rsidR="00863EC9"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There is </w:t>
            </w:r>
            <w:r w:rsidR="00CB22BD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a </w:t>
            </w:r>
            <w:r w:rsidR="00863EC9"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lien applied to the aircraft </w:t>
            </w:r>
          </w:p>
          <w:p w14:paraId="52872585" w14:textId="66BBA8BD" w:rsidR="008F0F8C" w:rsidRPr="00F11D36" w:rsidRDefault="008F0F8C" w:rsidP="008F0F8C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168802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ab/>
            </w:r>
            <w:r w:rsidR="00863EC9"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There is not </w:t>
            </w:r>
            <w:r w:rsidR="00CB22BD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any </w:t>
            </w:r>
            <w:r w:rsidR="00863EC9"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lien applied to the aircraft.</w:t>
            </w:r>
          </w:p>
        </w:tc>
      </w:tr>
      <w:tr w:rsidR="005A3C39" w:rsidRPr="00F11D36" w14:paraId="46115CC6" w14:textId="77777777" w:rsidTr="00216267">
        <w:trPr>
          <w:trHeight w:val="439"/>
          <w:jc w:val="center"/>
        </w:trPr>
        <w:tc>
          <w:tcPr>
            <w:tcW w:w="2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3E972" w14:textId="1CE59937" w:rsidR="005A3C39" w:rsidRPr="00F11D36" w:rsidRDefault="005A3C39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Dat</w:t>
            </w:r>
            <w:r w:rsidR="00863EC9"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</w:t>
            </w:r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: </w:t>
            </w:r>
            <w:r w:rsidR="0085299F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47"/>
            <w:r w:rsidR="0085299F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="0085299F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="0085299F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="00594183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594183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594183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594183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594183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85299F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F904F" w14:textId="63DC43F5" w:rsidR="005A3C39" w:rsidRPr="00F11D36" w:rsidRDefault="00863EC9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C</w:t>
            </w:r>
            <w:r w:rsidR="005A3C39"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onta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c</w:t>
            </w:r>
            <w:r w:rsidR="005A3C39"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t: </w:t>
            </w:r>
            <w:r w:rsidR="005A3C39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4" w:name="Text46"/>
            <w:r w:rsidR="005A3C39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="005A3C39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="005A3C39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="00594183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594183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594183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594183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594183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5A3C39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  <w:bookmarkEnd w:id="4"/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E1891" w14:textId="34F64F43" w:rsidR="00FB7CAB" w:rsidRPr="00F11D36" w:rsidRDefault="00F11D36" w:rsidP="001F0234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N</w:t>
            </w:r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ew owner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s</w:t>
            </w:r>
            <w:r w:rsidR="00863EC9"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ignature</w:t>
            </w:r>
            <w:r w:rsidR="005A3C39"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:</w:t>
            </w:r>
            <w:r w:rsidR="008F0F8C"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r w:rsidR="005A3C39"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…………………</w:t>
            </w:r>
            <w:r w:rsidR="00EA2CFE"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….</w:t>
            </w:r>
          </w:p>
        </w:tc>
      </w:tr>
      <w:tr w:rsidR="004448FE" w:rsidRPr="00F11D36" w14:paraId="584C7CBD" w14:textId="77777777" w:rsidTr="00216267">
        <w:trPr>
          <w:trHeight w:val="323"/>
          <w:jc w:val="center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448909DF" w14:textId="29B54202" w:rsidR="004448FE" w:rsidRPr="00F11D36" w:rsidRDefault="00863EC9" w:rsidP="00445408">
            <w:pPr>
              <w:pStyle w:val="NormalAri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AIRCRAFT OPERATOR</w:t>
            </w:r>
          </w:p>
        </w:tc>
      </w:tr>
      <w:tr w:rsidR="00F11D36" w:rsidRPr="00F11D36" w14:paraId="4C2B68C8" w14:textId="77777777" w:rsidTr="00216267">
        <w:trPr>
          <w:trHeight w:val="271"/>
          <w:jc w:val="center"/>
        </w:trPr>
        <w:tc>
          <w:tcPr>
            <w:tcW w:w="4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0C0204B6" w14:textId="46B2C696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Original: 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Natural person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val="en-GB"/>
                </w:rPr>
                <w:id w:val="113529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Legal entity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val="en-GB"/>
                </w:rPr>
                <w:id w:val="8713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447B6055" w14:textId="6C6F1BED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New: 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Natural person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val="en-GB"/>
                </w:rPr>
                <w:id w:val="16841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Legal entity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val="en-GB"/>
                </w:rPr>
                <w:id w:val="66621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11D36" w:rsidRPr="00F11D36" w14:paraId="5BFC077A" w14:textId="77777777" w:rsidTr="00216267">
        <w:trPr>
          <w:trHeight w:val="270"/>
          <w:jc w:val="center"/>
        </w:trPr>
        <w:tc>
          <w:tcPr>
            <w:tcW w:w="4720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385F9A92" w14:textId="19F3FFE5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(Business) Name: 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928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46B9ABAE" w14:textId="31776C08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(Business) Name: 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11D36" w:rsidRPr="00F11D36" w14:paraId="4D0B837C" w14:textId="77777777" w:rsidTr="00216267">
        <w:trPr>
          <w:trHeight w:val="270"/>
          <w:jc w:val="center"/>
        </w:trPr>
        <w:tc>
          <w:tcPr>
            <w:tcW w:w="4720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6EB7C848" w14:textId="3C35CAF2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DoB/ID</w:t>
            </w:r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: 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928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1B8B60C1" w14:textId="16D143FF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DoB/ID</w:t>
            </w:r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: 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F11D36" w:rsidRPr="00F11D36" w14:paraId="671B8EEE" w14:textId="77777777" w:rsidTr="00216267">
        <w:trPr>
          <w:trHeight w:val="623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00ECD" w14:textId="27DE648A" w:rsidR="00F11D36" w:rsidRPr="00F11D36" w:rsidRDefault="00F11D36" w:rsidP="00F11D36">
            <w:pPr>
              <w:pStyle w:val="Nzev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Permanent/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br/>
              <w:t>company address: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C04B7BF" w14:textId="2058408E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9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C09FC18" w14:textId="5D6A168C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Permanent/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br/>
              <w:t>company address: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8F929" w14:textId="5A6C50D5" w:rsidR="00F11D36" w:rsidRPr="00F11D36" w:rsidRDefault="00F11D36" w:rsidP="00F11D36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F11D36" w:rsidRPr="00F11D36" w14:paraId="098FE8F7" w14:textId="77777777" w:rsidTr="00216267">
        <w:trPr>
          <w:trHeight w:val="623"/>
          <w:jc w:val="center"/>
        </w:trPr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73606" w14:textId="052C0710" w:rsidR="00F11D36" w:rsidRPr="00F11D36" w:rsidRDefault="00F11D36" w:rsidP="00F11D3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Delivery address: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1F05DCB" w14:textId="77777777" w:rsidR="00F11D36" w:rsidRPr="00F11D36" w:rsidRDefault="00F11D36" w:rsidP="00F11D3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9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D4B17E1" w14:textId="145581F5" w:rsidR="00F11D36" w:rsidRPr="00F11D36" w:rsidRDefault="00F11D36" w:rsidP="00F11D36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Delivery address: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FD234" w14:textId="77777777" w:rsidR="00F11D36" w:rsidRPr="00F11D36" w:rsidRDefault="00F11D36" w:rsidP="00F11D36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4B32F2" w:rsidRPr="00F11D36" w14:paraId="346E331E" w14:textId="77777777" w:rsidTr="00216267">
        <w:trPr>
          <w:trHeight w:val="303"/>
          <w:jc w:val="center"/>
        </w:trPr>
        <w:tc>
          <w:tcPr>
            <w:tcW w:w="4720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8E47ACC" w14:textId="62FB3B95" w:rsidR="004B32F2" w:rsidRPr="00F11D36" w:rsidRDefault="00F11D36" w:rsidP="003A7AB0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Name of responsible person: 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928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0E8F790" w14:textId="72A65C33" w:rsidR="004B32F2" w:rsidRPr="00F11D36" w:rsidRDefault="00F11D36" w:rsidP="003A7AB0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Name of responsible person: 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DF5697" w:rsidRPr="00F11D36" w14:paraId="793C583B" w14:textId="77777777" w:rsidTr="00216267">
        <w:trPr>
          <w:trHeight w:val="303"/>
          <w:jc w:val="center"/>
        </w:trPr>
        <w:tc>
          <w:tcPr>
            <w:tcW w:w="472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BFFFE0" w14:textId="7D4F1B0F" w:rsidR="00DF5697" w:rsidRPr="00F11D36" w:rsidRDefault="00F11D36" w:rsidP="00DF5697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Signature</w:t>
            </w:r>
            <w:proofErr w:type="gramStart"/>
            <w:r w:rsidR="00DF5697" w:rsidRPr="00F11D3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..</w:t>
            </w:r>
            <w:proofErr w:type="gramEnd"/>
            <w:r w:rsidR="00DF5697" w:rsidRPr="00F11D36">
              <w:rPr>
                <w:rFonts w:ascii="Times New Roman" w:hAnsi="Times New Roman"/>
                <w:sz w:val="22"/>
                <w:szCs w:val="22"/>
                <w:lang w:val="en-GB"/>
              </w:rPr>
              <w:t>……………….</w:t>
            </w:r>
          </w:p>
        </w:tc>
        <w:tc>
          <w:tcPr>
            <w:tcW w:w="492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38FB1" w14:textId="4F7DC373" w:rsidR="00DF5697" w:rsidRPr="00F11D36" w:rsidRDefault="00DF5697" w:rsidP="008F0F8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F0F8C" w:rsidRPr="00F11D36" w14:paraId="6DC15506" w14:textId="77777777" w:rsidTr="00216267">
        <w:trPr>
          <w:trHeight w:val="479"/>
          <w:jc w:val="center"/>
        </w:trPr>
        <w:tc>
          <w:tcPr>
            <w:tcW w:w="9648" w:type="dxa"/>
            <w:gridSpan w:val="1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3DE32" w14:textId="13DCDA26" w:rsidR="008F0F8C" w:rsidRPr="00F11D36" w:rsidRDefault="00F11D36" w:rsidP="008F0F8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sz w:val="22"/>
                <w:szCs w:val="22"/>
                <w:lang w:val="en-GB"/>
              </w:rPr>
              <w:t>I hereby declare that the stated technical information related to the aircraft is correct and that I will, without unnecessary delays, notify of all changes thereto to the Aircraft Register of the Czech Republic</w:t>
            </w:r>
            <w:r w:rsidR="008F0F8C" w:rsidRPr="00F11D36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  <w:p w14:paraId="2BBA12C4" w14:textId="1FBEF111" w:rsidR="00F11D36" w:rsidRPr="00F11D36" w:rsidRDefault="00F11D36" w:rsidP="008F0F8C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Way of delivery </w:t>
            </w:r>
            <w:r w:rsidR="00CB22BD">
              <w:rPr>
                <w:rFonts w:ascii="Times New Roman" w:hAnsi="Times New Roman"/>
                <w:sz w:val="22"/>
                <w:szCs w:val="22"/>
                <w:lang w:val="en-GB"/>
              </w:rPr>
              <w:t>of the</w:t>
            </w:r>
            <w:r w:rsidRPr="00F11D3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aircraft on-board documents*.</w:t>
            </w:r>
          </w:p>
          <w:p w14:paraId="170F0536" w14:textId="1610A110" w:rsidR="008F0F8C" w:rsidRPr="00F11D36" w:rsidRDefault="008F0F8C" w:rsidP="008F0F8C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-48139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ab/>
            </w:r>
            <w:r w:rsid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by mail on the address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 w:rsid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owner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-121526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/</w:t>
            </w:r>
            <w:r w:rsid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operator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8158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/</w:t>
            </w:r>
            <w:r w:rsid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other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44550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48FEB061" w14:textId="46AEFF65" w:rsidR="008F0F8C" w:rsidRPr="00F11D36" w:rsidRDefault="008F0F8C" w:rsidP="008F0F8C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-81217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ab/>
            </w:r>
            <w:r w:rsid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collect by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 w:rsid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owner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-120903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/</w:t>
            </w:r>
            <w:r w:rsid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operator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-11183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/</w:t>
            </w:r>
            <w:r w:rsid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other</w:t>
            </w:r>
            <w:r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8559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3A7AB0" w:rsidRPr="00F11D36" w14:paraId="12C2939F" w14:textId="77777777" w:rsidTr="00216267">
        <w:trPr>
          <w:trHeight w:val="479"/>
          <w:jc w:val="center"/>
        </w:trPr>
        <w:tc>
          <w:tcPr>
            <w:tcW w:w="2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ABDDA5" w14:textId="46D86537" w:rsidR="003A7AB0" w:rsidRPr="00F11D36" w:rsidRDefault="003A7AB0" w:rsidP="003A7AB0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bookmarkStart w:id="5" w:name="_Hlk53753536"/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Dat</w:t>
            </w:r>
            <w:r w:rsid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e</w:t>
            </w:r>
            <w:r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: 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62AAF5" w14:textId="0D132D96" w:rsidR="003A7AB0" w:rsidRPr="00F11D36" w:rsidRDefault="00F11D36" w:rsidP="003A7AB0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Contact</w:t>
            </w:r>
            <w:r w:rsidR="003A7AB0" w:rsidRPr="00F11D36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: </w:t>
            </w:r>
            <w:r w:rsidR="003A7AB0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7AB0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="003A7AB0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</w:r>
            <w:r w:rsidR="003A7AB0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separate"/>
            </w:r>
            <w:r w:rsidR="003A7AB0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3A7AB0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3A7AB0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3A7AB0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3A7AB0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t> </w:t>
            </w:r>
            <w:r w:rsidR="003A7AB0" w:rsidRPr="00F11D36">
              <w:rPr>
                <w:rFonts w:ascii="Times New Roman" w:hAnsi="Times New Roman"/>
                <w:bCs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2C55" w14:textId="05E80DED" w:rsidR="003A7AB0" w:rsidRPr="00F11D36" w:rsidRDefault="00F11D36" w:rsidP="008F0F8C">
            <w:pPr>
              <w:pStyle w:val="Nzev"/>
              <w:spacing w:line="276" w:lineRule="auto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New operator signature</w:t>
            </w:r>
            <w:r w:rsidR="003A7AB0"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>:</w:t>
            </w:r>
            <w:r w:rsidR="008F0F8C" w:rsidRPr="00F11D36"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  <w:t xml:space="preserve"> </w:t>
            </w:r>
            <w:r w:rsidR="003A7AB0"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…………</w:t>
            </w:r>
            <w:proofErr w:type="gramStart"/>
            <w:r w:rsidR="003A7AB0"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….</w:t>
            </w:r>
            <w:r w:rsidR="00EA2CFE" w:rsidRPr="00F11D3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.</w:t>
            </w:r>
            <w:proofErr w:type="gramEnd"/>
          </w:p>
        </w:tc>
      </w:tr>
      <w:bookmarkEnd w:id="5"/>
      <w:tr w:rsidR="00A86D95" w:rsidRPr="00F11D36" w14:paraId="7BD38CCC" w14:textId="77777777" w:rsidTr="00216267">
        <w:trPr>
          <w:trHeight w:val="306"/>
          <w:jc w:val="center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1F57869A" w14:textId="0DA5D06B" w:rsidR="00A86D95" w:rsidRPr="00F11D36" w:rsidRDefault="00216267" w:rsidP="002E18E0">
            <w:pPr>
              <w:pStyle w:val="NormalAri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16267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BASIC </w:t>
            </w:r>
            <w:r w:rsidR="00943DB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AIRCRAFT </w:t>
            </w:r>
            <w:r w:rsidRPr="00216267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TECHNICAL INFORMATION</w:t>
            </w:r>
          </w:p>
        </w:tc>
      </w:tr>
      <w:tr w:rsidR="00445408" w:rsidRPr="00F11D36" w14:paraId="580D4074" w14:textId="77777777" w:rsidTr="00216267">
        <w:trPr>
          <w:trHeight w:val="283"/>
          <w:jc w:val="center"/>
        </w:trPr>
        <w:tc>
          <w:tcPr>
            <w:tcW w:w="143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7DCD598E" w14:textId="17B7F637" w:rsidR="00A86D95" w:rsidRPr="00F11D36" w:rsidRDefault="00216267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bookmarkStart w:id="6" w:name="_Hlk53665436"/>
            <w:r w:rsidRPr="004D412D">
              <w:rPr>
                <w:rFonts w:ascii="Arial Narrow" w:hAnsi="Arial Narrow"/>
                <w:b w:val="0"/>
                <w:bCs/>
                <w:sz w:val="20"/>
                <w:lang w:val="en-GB"/>
              </w:rPr>
              <w:t>AEROPLANE</w:t>
            </w:r>
            <w:r w:rsidRPr="004D412D">
              <w:rPr>
                <w:rFonts w:ascii="Arial Narrow" w:hAnsi="Arial Narrow"/>
                <w:b w:val="0"/>
                <w:bCs/>
                <w:sz w:val="20"/>
                <w:szCs w:val="21"/>
                <w:lang w:val="en-GB"/>
              </w:rPr>
              <w:t xml:space="preserve"> </w:t>
            </w:r>
            <w:bookmarkStart w:id="7" w:name="Zaškrtávací7"/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2855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83"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bookmarkEnd w:id="7"/>
          </w:p>
        </w:tc>
        <w:tc>
          <w:tcPr>
            <w:tcW w:w="1542" w:type="dxa"/>
            <w:gridSpan w:val="3"/>
            <w:tcBorders>
              <w:bottom w:val="single" w:sz="6" w:space="0" w:color="000000"/>
            </w:tcBorders>
            <w:vAlign w:val="center"/>
          </w:tcPr>
          <w:p w14:paraId="49F188B5" w14:textId="0CC067B6" w:rsidR="00A86D95" w:rsidRPr="00F11D36" w:rsidRDefault="00216267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4D412D">
              <w:rPr>
                <w:rFonts w:ascii="Arial Narrow" w:hAnsi="Arial Narrow"/>
                <w:b w:val="0"/>
                <w:bCs/>
                <w:sz w:val="20"/>
                <w:lang w:val="en-GB"/>
              </w:rPr>
              <w:t>HELICOPTER</w:t>
            </w:r>
            <w:r w:rsidRPr="004D412D">
              <w:rPr>
                <w:rFonts w:ascii="Arial Narrow" w:hAnsi="Arial Narrow"/>
                <w:b w:val="0"/>
                <w:bCs/>
                <w:sz w:val="20"/>
                <w:szCs w:val="21"/>
                <w:lang w:val="en-GB"/>
              </w:rPr>
              <w:t xml:space="preserve"> </w:t>
            </w:r>
            <w:bookmarkStart w:id="8" w:name="Zaškrtávací8"/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178222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FE"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bookmarkEnd w:id="8"/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vAlign w:val="center"/>
          </w:tcPr>
          <w:p w14:paraId="521665CA" w14:textId="5A3DC7FE" w:rsidR="00A86D95" w:rsidRPr="00F11D36" w:rsidRDefault="00216267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4D412D">
              <w:rPr>
                <w:rFonts w:ascii="Arial Narrow" w:hAnsi="Arial Narrow"/>
                <w:b w:val="0"/>
                <w:bCs/>
                <w:sz w:val="20"/>
                <w:lang w:val="en-GB"/>
              </w:rPr>
              <w:t>GLIDER</w:t>
            </w:r>
            <w:r w:rsidRPr="004D412D">
              <w:rPr>
                <w:rFonts w:ascii="Arial Narrow" w:hAnsi="Arial Narrow"/>
                <w:b w:val="0"/>
                <w:bCs/>
                <w:sz w:val="20"/>
                <w:szCs w:val="21"/>
                <w:lang w:val="en-GB"/>
              </w:rPr>
              <w:t xml:space="preserve"> </w:t>
            </w:r>
            <w:bookmarkStart w:id="9" w:name="Zaškrtávací9"/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52646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FE"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bookmarkEnd w:id="9"/>
          </w:p>
        </w:tc>
        <w:tc>
          <w:tcPr>
            <w:tcW w:w="1559" w:type="dxa"/>
            <w:gridSpan w:val="3"/>
            <w:tcBorders>
              <w:bottom w:val="single" w:sz="6" w:space="0" w:color="000000"/>
            </w:tcBorders>
            <w:vAlign w:val="center"/>
          </w:tcPr>
          <w:p w14:paraId="404BCEA6" w14:textId="07CA1276" w:rsidR="00A86D95" w:rsidRPr="00F11D36" w:rsidRDefault="00216267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4D412D">
              <w:rPr>
                <w:rFonts w:ascii="Arial Narrow" w:hAnsi="Arial Narrow"/>
                <w:b w:val="0"/>
                <w:bCs/>
                <w:sz w:val="20"/>
                <w:lang w:val="en-GB"/>
              </w:rPr>
              <w:t>AIRSHIP</w:t>
            </w:r>
            <w:r w:rsidRPr="004D412D">
              <w:rPr>
                <w:rFonts w:ascii="Arial Narrow" w:hAnsi="Arial Narrow"/>
                <w:b w:val="0"/>
                <w:bCs/>
                <w:sz w:val="20"/>
                <w:szCs w:val="21"/>
                <w:lang w:val="en-GB"/>
              </w:rPr>
              <w:t xml:space="preserve"> </w:t>
            </w:r>
            <w:bookmarkStart w:id="10" w:name="Zaškrtávací10"/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12993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C75" w:rsidRPr="00F11D36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bookmarkEnd w:id="10"/>
          </w:p>
        </w:tc>
        <w:tc>
          <w:tcPr>
            <w:tcW w:w="1692" w:type="dxa"/>
            <w:gridSpan w:val="3"/>
            <w:tcBorders>
              <w:bottom w:val="single" w:sz="6" w:space="0" w:color="000000"/>
            </w:tcBorders>
            <w:vAlign w:val="center"/>
          </w:tcPr>
          <w:p w14:paraId="37438F18" w14:textId="26AFD285" w:rsidR="00A86D95" w:rsidRPr="00F11D36" w:rsidRDefault="00216267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4D412D">
              <w:rPr>
                <w:rFonts w:ascii="Arial Narrow" w:hAnsi="Arial Narrow"/>
                <w:b w:val="0"/>
                <w:bCs/>
                <w:sz w:val="20"/>
                <w:lang w:val="en-GB"/>
              </w:rPr>
              <w:t>FREE BALLOON</w:t>
            </w:r>
            <w:r w:rsidRPr="004D412D">
              <w:rPr>
                <w:rFonts w:ascii="Arial Narrow" w:hAnsi="Arial Narrow"/>
                <w:b w:val="0"/>
                <w:bCs/>
                <w:sz w:val="20"/>
                <w:szCs w:val="21"/>
                <w:lang w:val="en-GB"/>
              </w:rPr>
              <w:t xml:space="preserve"> </w:t>
            </w:r>
            <w:bookmarkStart w:id="11" w:name="Zaškrtávací11"/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-3364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CB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bookmarkEnd w:id="11"/>
          </w:p>
        </w:tc>
        <w:tc>
          <w:tcPr>
            <w:tcW w:w="2149" w:type="dxa"/>
            <w:tcBorders>
              <w:bottom w:val="single" w:sz="6" w:space="0" w:color="000000"/>
            </w:tcBorders>
            <w:vAlign w:val="center"/>
          </w:tcPr>
          <w:p w14:paraId="35D56EED" w14:textId="161C43F5" w:rsidR="00A86D95" w:rsidRPr="00F11D36" w:rsidRDefault="00216267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4D412D">
              <w:rPr>
                <w:rFonts w:ascii="Arial Narrow" w:hAnsi="Arial Narrow"/>
                <w:b w:val="0"/>
                <w:bCs/>
                <w:sz w:val="20"/>
                <w:lang w:val="en-GB"/>
              </w:rPr>
              <w:t>TETHERED BALLOON</w:t>
            </w:r>
            <w:r w:rsidRPr="004D412D">
              <w:rPr>
                <w:rFonts w:ascii="Arial Narrow" w:hAnsi="Arial Narrow"/>
                <w:b w:val="0"/>
                <w:bCs/>
                <w:sz w:val="20"/>
                <w:szCs w:val="21"/>
                <w:lang w:val="en-GB"/>
              </w:rPr>
              <w:t xml:space="preserve"> </w:t>
            </w:r>
            <w:bookmarkStart w:id="12" w:name="Zaškrtávací12"/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  <w:lang w:val="en-GB"/>
                </w:rPr>
                <w:id w:val="13804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ACF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bookmarkEnd w:id="12"/>
          </w:p>
        </w:tc>
      </w:tr>
      <w:bookmarkEnd w:id="6"/>
      <w:tr w:rsidR="00216267" w:rsidRPr="00F11D36" w14:paraId="0D51EA92" w14:textId="77777777" w:rsidTr="00CB22BD">
        <w:trPr>
          <w:trHeight w:val="283"/>
          <w:jc w:val="center"/>
        </w:trPr>
        <w:tc>
          <w:tcPr>
            <w:tcW w:w="3681" w:type="dxa"/>
            <w:gridSpan w:val="5"/>
            <w:tcBorders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0F6E917D" w14:textId="5705E805" w:rsidR="00216267" w:rsidRPr="00216267" w:rsidRDefault="00216267" w:rsidP="0021626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Aircraft manufacturer: 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separate"/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end"/>
            </w:r>
            <w:bookmarkStart w:id="13" w:name="Text35"/>
          </w:p>
        </w:tc>
        <w:bookmarkEnd w:id="13"/>
        <w:tc>
          <w:tcPr>
            <w:tcW w:w="5967" w:type="dxa"/>
            <w:gridSpan w:val="8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1FD018BE" w14:textId="24EB9AAB" w:rsidR="00216267" w:rsidRPr="00216267" w:rsidRDefault="00216267" w:rsidP="0021626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Number and type of power units: 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separate"/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216267" w:rsidRPr="00F11D36" w14:paraId="73F01285" w14:textId="77777777" w:rsidTr="00CB22BD">
        <w:trPr>
          <w:trHeight w:val="283"/>
          <w:jc w:val="center"/>
        </w:trPr>
        <w:tc>
          <w:tcPr>
            <w:tcW w:w="3681" w:type="dxa"/>
            <w:gridSpan w:val="5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1AA0A9B3" w14:textId="3E5E1D2F" w:rsidR="00216267" w:rsidRPr="00216267" w:rsidRDefault="00216267" w:rsidP="0021626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Type of aircraft: 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separate"/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end"/>
            </w:r>
            <w:bookmarkStart w:id="14" w:name="Text36"/>
          </w:p>
        </w:tc>
        <w:bookmarkEnd w:id="14"/>
        <w:tc>
          <w:tcPr>
            <w:tcW w:w="5967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09AF685" w14:textId="00F23800" w:rsidR="00216267" w:rsidRPr="00216267" w:rsidRDefault="00216267" w:rsidP="0021626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Maximum take-off weight: 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separate"/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216267" w:rsidRPr="00F11D36" w14:paraId="2A8B2542" w14:textId="77777777" w:rsidTr="00CB22BD">
        <w:trPr>
          <w:trHeight w:val="283"/>
          <w:jc w:val="center"/>
        </w:trPr>
        <w:tc>
          <w:tcPr>
            <w:tcW w:w="3681" w:type="dxa"/>
            <w:gridSpan w:val="5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5C038016" w14:textId="7978D3BB" w:rsidR="00216267" w:rsidRPr="00216267" w:rsidRDefault="00216267" w:rsidP="0021626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Aircraft serial number:</w:t>
            </w:r>
            <w:bookmarkStart w:id="15" w:name="Text37"/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separate"/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end"/>
            </w:r>
            <w:bookmarkEnd w:id="15"/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67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D55AAEE" w14:textId="2C5547AA" w:rsidR="00216267" w:rsidRPr="00216267" w:rsidRDefault="00216267" w:rsidP="0021626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Maximum approved number of persons on board: 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separate"/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216267" w:rsidRPr="00F11D36" w14:paraId="58D299AF" w14:textId="77777777" w:rsidTr="00CB22BD">
        <w:trPr>
          <w:trHeight w:val="283"/>
          <w:jc w:val="center"/>
        </w:trPr>
        <w:tc>
          <w:tcPr>
            <w:tcW w:w="3681" w:type="dxa"/>
            <w:gridSpan w:val="5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372122AE" w14:textId="6642C17F" w:rsidR="00216267" w:rsidRPr="00216267" w:rsidRDefault="00216267" w:rsidP="0021626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Year </w:t>
            </w:r>
            <w:r w:rsidR="00CB22BD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of 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manufacture: 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separate"/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end"/>
            </w:r>
            <w:bookmarkStart w:id="16" w:name="Text38"/>
          </w:p>
        </w:tc>
        <w:bookmarkEnd w:id="16"/>
        <w:tc>
          <w:tcPr>
            <w:tcW w:w="5967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D3C2E8D" w14:textId="16142952" w:rsidR="00216267" w:rsidRPr="00216267" w:rsidRDefault="00216267" w:rsidP="0021626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Preliminary </w:t>
            </w:r>
            <w:r w:rsidR="00CB22BD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allocation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nationality and registration marks: 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separate"/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216267" w:rsidRPr="00F11D36" w14:paraId="57CD71A6" w14:textId="77777777" w:rsidTr="00CB22BD">
        <w:trPr>
          <w:trHeight w:val="283"/>
          <w:jc w:val="center"/>
        </w:trPr>
        <w:tc>
          <w:tcPr>
            <w:tcW w:w="3681" w:type="dxa"/>
            <w:gridSpan w:val="5"/>
            <w:tcBorders>
              <w:top w:val="dotted" w:sz="4" w:space="0" w:color="000000"/>
              <w:left w:val="single" w:sz="4" w:space="0" w:color="auto"/>
              <w:right w:val="dotted" w:sz="4" w:space="0" w:color="000000"/>
            </w:tcBorders>
            <w:vAlign w:val="center"/>
          </w:tcPr>
          <w:p w14:paraId="225EACD6" w14:textId="7FA95BED" w:rsidR="00216267" w:rsidRPr="00216267" w:rsidRDefault="00216267" w:rsidP="0021626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Aircraft colour:</w:t>
            </w:r>
            <w:bookmarkStart w:id="17" w:name="Text39"/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separate"/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end"/>
            </w:r>
            <w:bookmarkEnd w:id="17"/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67" w:type="dxa"/>
            <w:gridSpan w:val="8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2519548D" w14:textId="0E222171" w:rsidR="00216267" w:rsidRPr="00216267" w:rsidRDefault="00216267" w:rsidP="00216267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Aircraft’s home base:</w:t>
            </w:r>
            <w:bookmarkStart w:id="18" w:name="Text44"/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separate"/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 </w:t>
            </w:r>
            <w:r w:rsidRPr="00216267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</w:tbl>
    <w:p w14:paraId="7F8DD1A1" w14:textId="4B49574E" w:rsidR="001B6504" w:rsidRPr="00971C75" w:rsidRDefault="001B6504" w:rsidP="009D66E4">
      <w:pPr>
        <w:pStyle w:val="Nzev"/>
        <w:jc w:val="both"/>
        <w:rPr>
          <w:rFonts w:ascii="Times New Roman" w:hAnsi="Times New Roman"/>
          <w:b w:val="0"/>
          <w:bCs/>
          <w:sz w:val="23"/>
          <w:szCs w:val="23"/>
        </w:rPr>
      </w:pPr>
    </w:p>
    <w:sectPr w:rsidR="001B6504" w:rsidRPr="00971C75" w:rsidSect="003A53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D426" w14:textId="77777777" w:rsidR="006C573A" w:rsidRPr="003B7963" w:rsidRDefault="006C573A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endnote>
  <w:endnote w:type="continuationSeparator" w:id="0">
    <w:p w14:paraId="02B64FE4" w14:textId="77777777" w:rsidR="006C573A" w:rsidRPr="003B7963" w:rsidRDefault="006C573A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10ADE" w14:textId="77777777" w:rsidR="007859A0" w:rsidRPr="003A5336" w:rsidRDefault="007859A0" w:rsidP="003A5336">
    <w:pPr>
      <w:pStyle w:val="Zpat"/>
      <w:rPr>
        <w:sz w:val="18"/>
        <w:szCs w:val="18"/>
      </w:rPr>
    </w:pPr>
    <w:r w:rsidRPr="00773A2E">
      <w:rPr>
        <w:b/>
        <w:sz w:val="18"/>
        <w:szCs w:val="18"/>
      </w:rPr>
      <w:t xml:space="preserve">CAA-F-ZLP-004-2-14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    </w:t>
    </w:r>
    <w:r w:rsidRPr="00904D6E">
      <w:rPr>
        <w:b/>
        <w:sz w:val="18"/>
        <w:szCs w:val="18"/>
        <w:lang w:val="pl-PL"/>
      </w:rPr>
      <w:t xml:space="preserve">Žádost o zápis letadla do leteckého rejstříku ČR    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1F0234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1F0234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B577F" w14:textId="61D5DBE6" w:rsidR="007859A0" w:rsidRPr="004D25C1" w:rsidRDefault="00216267" w:rsidP="00216267">
    <w:pPr>
      <w:pStyle w:val="Zkladntext"/>
      <w:ind w:left="-284" w:right="-426"/>
      <w:jc w:val="left"/>
      <w:outlineLvl w:val="0"/>
      <w:rPr>
        <w:rFonts w:ascii="Times New Roman" w:hAnsi="Times New Roman"/>
        <w:sz w:val="18"/>
        <w:szCs w:val="18"/>
      </w:rPr>
    </w:pPr>
    <w:r w:rsidRPr="004D25C1">
      <w:rPr>
        <w:rFonts w:ascii="Times New Roman" w:hAnsi="Times New Roman"/>
        <w:b/>
        <w:sz w:val="18"/>
        <w:szCs w:val="18"/>
      </w:rPr>
      <w:t>CAA-F-ZLP-002-1-16/a</w:t>
    </w:r>
    <w:r w:rsidRPr="004D25C1">
      <w:rPr>
        <w:rFonts w:ascii="Times New Roman" w:hAnsi="Times New Roman"/>
        <w:b/>
        <w:sz w:val="18"/>
        <w:szCs w:val="18"/>
      </w:rPr>
      <w:tab/>
      <w:t xml:space="preserve">                        Application for a change of information                                        Page </w:t>
    </w:r>
    <w:r w:rsidRPr="004D25C1">
      <w:rPr>
        <w:rFonts w:ascii="Times New Roman" w:hAnsi="Times New Roman"/>
        <w:b/>
        <w:sz w:val="18"/>
        <w:szCs w:val="18"/>
      </w:rPr>
      <w:fldChar w:fldCharType="begin"/>
    </w:r>
    <w:r w:rsidRPr="004D25C1">
      <w:rPr>
        <w:rFonts w:ascii="Times New Roman" w:hAnsi="Times New Roman"/>
        <w:b/>
        <w:sz w:val="18"/>
        <w:szCs w:val="18"/>
      </w:rPr>
      <w:instrText xml:space="preserve"> PAGE </w:instrText>
    </w:r>
    <w:r w:rsidRPr="004D25C1">
      <w:rPr>
        <w:rFonts w:ascii="Times New Roman" w:hAnsi="Times New Roman"/>
        <w:b/>
        <w:sz w:val="18"/>
        <w:szCs w:val="18"/>
      </w:rPr>
      <w:fldChar w:fldCharType="separate"/>
    </w:r>
    <w:r w:rsidRPr="004D25C1">
      <w:rPr>
        <w:rFonts w:ascii="Times New Roman" w:hAnsi="Times New Roman"/>
        <w:b/>
        <w:sz w:val="18"/>
        <w:szCs w:val="18"/>
      </w:rPr>
      <w:t>1</w:t>
    </w:r>
    <w:r w:rsidRPr="004D25C1">
      <w:rPr>
        <w:rFonts w:ascii="Times New Roman" w:hAnsi="Times New Roman"/>
        <w:b/>
        <w:sz w:val="18"/>
        <w:szCs w:val="18"/>
      </w:rPr>
      <w:fldChar w:fldCharType="end"/>
    </w:r>
    <w:r w:rsidRPr="004D25C1">
      <w:rPr>
        <w:rFonts w:ascii="Times New Roman" w:hAnsi="Times New Roman"/>
        <w:b/>
        <w:sz w:val="18"/>
        <w:szCs w:val="18"/>
      </w:rPr>
      <w:t xml:space="preserve">(in total </w:t>
    </w:r>
    <w:r w:rsidRPr="004D25C1">
      <w:rPr>
        <w:rFonts w:ascii="Times New Roman" w:hAnsi="Times New Roman"/>
        <w:b/>
        <w:sz w:val="18"/>
        <w:szCs w:val="18"/>
      </w:rPr>
      <w:fldChar w:fldCharType="begin"/>
    </w:r>
    <w:r w:rsidRPr="004D25C1">
      <w:rPr>
        <w:rFonts w:ascii="Times New Roman" w:hAnsi="Times New Roman"/>
        <w:b/>
        <w:sz w:val="18"/>
        <w:szCs w:val="18"/>
      </w:rPr>
      <w:instrText xml:space="preserve"> NUMPAGES </w:instrText>
    </w:r>
    <w:r w:rsidRPr="004D25C1">
      <w:rPr>
        <w:rFonts w:ascii="Times New Roman" w:hAnsi="Times New Roman"/>
        <w:b/>
        <w:sz w:val="18"/>
        <w:szCs w:val="18"/>
      </w:rPr>
      <w:fldChar w:fldCharType="separate"/>
    </w:r>
    <w:r w:rsidRPr="004D25C1">
      <w:rPr>
        <w:rFonts w:ascii="Times New Roman" w:hAnsi="Times New Roman"/>
        <w:b/>
        <w:sz w:val="18"/>
        <w:szCs w:val="18"/>
      </w:rPr>
      <w:t>1</w:t>
    </w:r>
    <w:r w:rsidRPr="004D25C1">
      <w:rPr>
        <w:rFonts w:ascii="Times New Roman" w:hAnsi="Times New Roman"/>
        <w:b/>
        <w:sz w:val="18"/>
        <w:szCs w:val="18"/>
      </w:rPr>
      <w:fldChar w:fldCharType="end"/>
    </w:r>
    <w:r w:rsidRPr="004D25C1">
      <w:rPr>
        <w:rFonts w:ascii="Times New Roman" w:hAnsi="Times New Roman"/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BA8EF" w14:textId="77777777" w:rsidR="006C573A" w:rsidRPr="003B7963" w:rsidRDefault="006C573A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footnote>
  <w:footnote w:type="continuationSeparator" w:id="0">
    <w:p w14:paraId="39FA55B5" w14:textId="77777777" w:rsidR="006C573A" w:rsidRPr="003B7963" w:rsidRDefault="006C573A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01DD" w14:textId="77777777" w:rsidR="007859A0" w:rsidRDefault="007859A0" w:rsidP="003A5336">
    <w:pPr>
      <w:pStyle w:val="Zhlav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197BF" w14:textId="7F55A375" w:rsidR="007859A0" w:rsidRPr="008808DD" w:rsidRDefault="007859A0" w:rsidP="008808DD">
    <w:pPr>
      <w:tabs>
        <w:tab w:val="right" w:pos="8791"/>
      </w:tabs>
      <w:ind w:left="-142" w:right="279"/>
      <w:rPr>
        <w:rFonts w:cs="Arial"/>
        <w:b/>
        <w:caps/>
        <w:color w:val="002E6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1A1A3E" wp14:editId="5E218DEC">
              <wp:simplePos x="0" y="0"/>
              <wp:positionH relativeFrom="column">
                <wp:posOffset>1035685</wp:posOffset>
              </wp:positionH>
              <wp:positionV relativeFrom="paragraph">
                <wp:posOffset>41910</wp:posOffset>
              </wp:positionV>
              <wp:extent cx="5048250" cy="868680"/>
              <wp:effectExtent l="0" t="0" r="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DB5F3" w14:textId="77777777" w:rsidR="004D25C1" w:rsidRPr="005F5B7F" w:rsidRDefault="004D25C1" w:rsidP="004D25C1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CIVIL AVIATION AUTHORITY</w:t>
                          </w:r>
                        </w:p>
                        <w:p w14:paraId="3F39E892" w14:textId="77777777" w:rsidR="004D25C1" w:rsidRPr="005F5B7F" w:rsidRDefault="004D25C1" w:rsidP="004D25C1">
                          <w:pPr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>FLIGHT DIVISION</w:t>
                          </w:r>
                        </w:p>
                        <w:p w14:paraId="2B9BF2D8" w14:textId="77777777" w:rsidR="004D25C1" w:rsidRPr="005F5B7F" w:rsidRDefault="004D25C1" w:rsidP="004D25C1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4D762F">
                            <w:rPr>
                              <w:rFonts w:cs="Arial"/>
                              <w:b/>
                              <w:color w:val="002E63"/>
                              <w:sz w:val="22"/>
                            </w:rPr>
                            <w:t>Aircraft Register</w:t>
                          </w:r>
                        </w:p>
                        <w:p w14:paraId="7BB77C0E" w14:textId="77777777" w:rsidR="007859A0" w:rsidRDefault="007859A0" w:rsidP="008808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1A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55pt;margin-top:3.3pt;width:397.5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" stroked="f">
              <v:textbox>
                <w:txbxContent>
                  <w:p w14:paraId="2BFDB5F3" w14:textId="77777777" w:rsidR="004D25C1" w:rsidRPr="005F5B7F" w:rsidRDefault="004D25C1" w:rsidP="004D25C1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CIVIL AVIATION AUTHORITY</w:t>
                    </w:r>
                  </w:p>
                  <w:p w14:paraId="3F39E892" w14:textId="77777777" w:rsidR="004D25C1" w:rsidRPr="005F5B7F" w:rsidRDefault="004D25C1" w:rsidP="004D25C1">
                    <w:pPr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>FLIGHT DIVISION</w:t>
                    </w:r>
                  </w:p>
                  <w:p w14:paraId="2B9BF2D8" w14:textId="77777777" w:rsidR="004D25C1" w:rsidRPr="005F5B7F" w:rsidRDefault="004D25C1" w:rsidP="004D25C1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4D762F">
                      <w:rPr>
                        <w:rFonts w:cs="Arial"/>
                        <w:b/>
                        <w:color w:val="002E63"/>
                        <w:sz w:val="22"/>
                      </w:rPr>
                      <w:t>Aircraft Register</w:t>
                    </w:r>
                  </w:p>
                  <w:p w14:paraId="7BB77C0E" w14:textId="77777777" w:rsidR="007859A0" w:rsidRDefault="007859A0" w:rsidP="008808DD"/>
                </w:txbxContent>
              </v:textbox>
            </v:shape>
          </w:pict>
        </mc:Fallback>
      </mc:AlternateContent>
    </w:r>
    <w:r w:rsidRPr="00430121">
      <w:rPr>
        <w:noProof/>
        <w:sz w:val="23"/>
        <w:szCs w:val="23"/>
      </w:rPr>
      <w:drawing>
        <wp:inline distT="0" distB="0" distL="0" distR="0" wp14:anchorId="5C6D971C" wp14:editId="4C8931CB">
          <wp:extent cx="1022985" cy="104521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color w:val="1F497D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53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B405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C7B0B"/>
    <w:multiLevelType w:val="hybridMultilevel"/>
    <w:tmpl w:val="3EFEFE6C"/>
    <w:lvl w:ilvl="0" w:tplc="E53E0C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948C66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71008"/>
    <w:multiLevelType w:val="multilevel"/>
    <w:tmpl w:val="D946E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451F33"/>
    <w:multiLevelType w:val="multilevel"/>
    <w:tmpl w:val="25C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560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3C1495"/>
    <w:multiLevelType w:val="singleLevel"/>
    <w:tmpl w:val="B5AE509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9694B"/>
    <w:multiLevelType w:val="singleLevel"/>
    <w:tmpl w:val="4BFA4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45A74876"/>
    <w:multiLevelType w:val="multilevel"/>
    <w:tmpl w:val="47C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7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D2DF2"/>
    <w:multiLevelType w:val="hybridMultilevel"/>
    <w:tmpl w:val="1B62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28D9"/>
    <w:multiLevelType w:val="hybridMultilevel"/>
    <w:tmpl w:val="6BC83E9A"/>
    <w:lvl w:ilvl="0" w:tplc="C5980BA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56250335"/>
    <w:multiLevelType w:val="multilevel"/>
    <w:tmpl w:val="331E8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487DCE"/>
    <w:multiLevelType w:val="hybridMultilevel"/>
    <w:tmpl w:val="47C6C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48C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BA2002"/>
    <w:multiLevelType w:val="hybridMultilevel"/>
    <w:tmpl w:val="630C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9"/>
  </w:num>
  <w:num w:numId="2">
    <w:abstractNumId w:val="5"/>
  </w:num>
  <w:num w:numId="3">
    <w:abstractNumId w:val="16"/>
  </w:num>
  <w:num w:numId="4">
    <w:abstractNumId w:val="28"/>
  </w:num>
  <w:num w:numId="5">
    <w:abstractNumId w:val="23"/>
  </w:num>
  <w:num w:numId="6">
    <w:abstractNumId w:val="22"/>
  </w:num>
  <w:num w:numId="7">
    <w:abstractNumId w:val="4"/>
  </w:num>
  <w:num w:numId="8">
    <w:abstractNumId w:val="15"/>
  </w:num>
  <w:num w:numId="9">
    <w:abstractNumId w:val="26"/>
  </w:num>
  <w:num w:numId="10">
    <w:abstractNumId w:val="30"/>
  </w:num>
  <w:num w:numId="11">
    <w:abstractNumId w:val="11"/>
  </w:num>
  <w:num w:numId="12">
    <w:abstractNumId w:val="6"/>
  </w:num>
  <w:num w:numId="13">
    <w:abstractNumId w:val="24"/>
  </w:num>
  <w:num w:numId="14">
    <w:abstractNumId w:val="2"/>
  </w:num>
  <w:num w:numId="15">
    <w:abstractNumId w:val="12"/>
  </w:num>
  <w:num w:numId="16">
    <w:abstractNumId w:val="27"/>
  </w:num>
  <w:num w:numId="17">
    <w:abstractNumId w:val="31"/>
  </w:num>
  <w:num w:numId="18">
    <w:abstractNumId w:val="1"/>
  </w:num>
  <w:num w:numId="19">
    <w:abstractNumId w:val="19"/>
  </w:num>
  <w:num w:numId="20">
    <w:abstractNumId w:val="13"/>
  </w:num>
  <w:num w:numId="21">
    <w:abstractNumId w:val="10"/>
  </w:num>
  <w:num w:numId="22">
    <w:abstractNumId w:val="25"/>
  </w:num>
  <w:num w:numId="23">
    <w:abstractNumId w:val="17"/>
  </w:num>
  <w:num w:numId="24">
    <w:abstractNumId w:val="32"/>
  </w:num>
  <w:num w:numId="25">
    <w:abstractNumId w:val="18"/>
  </w:num>
  <w:num w:numId="26">
    <w:abstractNumId w:val="21"/>
  </w:num>
  <w:num w:numId="27">
    <w:abstractNumId w:val="8"/>
  </w:num>
  <w:num w:numId="28">
    <w:abstractNumId w:val="14"/>
  </w:num>
  <w:num w:numId="29">
    <w:abstractNumId w:val="3"/>
  </w:num>
  <w:num w:numId="30">
    <w:abstractNumId w:val="9"/>
  </w:num>
  <w:num w:numId="31">
    <w:abstractNumId w:val="20"/>
  </w:num>
  <w:num w:numId="32">
    <w:abstractNumId w:val="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0bxaVk6IShYT206DK2sV4v/0Z5c42EmoJUf28nzpoWQku65Qa6qitXEydsWQfYJvFztUshyZ43XYRrv7cFYg==" w:salt="G3wvukIhKJLLso+srrvsV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5B"/>
    <w:rsid w:val="00070EDC"/>
    <w:rsid w:val="000739C8"/>
    <w:rsid w:val="000B477D"/>
    <w:rsid w:val="000C01B5"/>
    <w:rsid w:val="000D6AF9"/>
    <w:rsid w:val="00110306"/>
    <w:rsid w:val="001213AD"/>
    <w:rsid w:val="00134052"/>
    <w:rsid w:val="00136591"/>
    <w:rsid w:val="0015019D"/>
    <w:rsid w:val="00177E56"/>
    <w:rsid w:val="00183B8A"/>
    <w:rsid w:val="001B5D42"/>
    <w:rsid w:val="001B61EB"/>
    <w:rsid w:val="001B6504"/>
    <w:rsid w:val="001C1313"/>
    <w:rsid w:val="001C6F44"/>
    <w:rsid w:val="001D1A85"/>
    <w:rsid w:val="001D69AA"/>
    <w:rsid w:val="001E5E28"/>
    <w:rsid w:val="001F0234"/>
    <w:rsid w:val="00216267"/>
    <w:rsid w:val="00223B35"/>
    <w:rsid w:val="00226DF9"/>
    <w:rsid w:val="0023352A"/>
    <w:rsid w:val="0024037A"/>
    <w:rsid w:val="002554F1"/>
    <w:rsid w:val="002635C4"/>
    <w:rsid w:val="002645A1"/>
    <w:rsid w:val="002D509A"/>
    <w:rsid w:val="002E02DB"/>
    <w:rsid w:val="002E18E0"/>
    <w:rsid w:val="00312AAA"/>
    <w:rsid w:val="00324145"/>
    <w:rsid w:val="00374739"/>
    <w:rsid w:val="00381C29"/>
    <w:rsid w:val="003A5336"/>
    <w:rsid w:val="003A7AB0"/>
    <w:rsid w:val="003B03CD"/>
    <w:rsid w:val="003B6FB2"/>
    <w:rsid w:val="003B7045"/>
    <w:rsid w:val="003B7963"/>
    <w:rsid w:val="003D2180"/>
    <w:rsid w:val="004206EC"/>
    <w:rsid w:val="00421659"/>
    <w:rsid w:val="00430121"/>
    <w:rsid w:val="00442149"/>
    <w:rsid w:val="004425CB"/>
    <w:rsid w:val="004448FE"/>
    <w:rsid w:val="00445408"/>
    <w:rsid w:val="00447D4F"/>
    <w:rsid w:val="004534E6"/>
    <w:rsid w:val="00463942"/>
    <w:rsid w:val="004649A9"/>
    <w:rsid w:val="0047786E"/>
    <w:rsid w:val="004826DF"/>
    <w:rsid w:val="00485DCD"/>
    <w:rsid w:val="00486482"/>
    <w:rsid w:val="004B32F2"/>
    <w:rsid w:val="004B4945"/>
    <w:rsid w:val="004B5B10"/>
    <w:rsid w:val="004D25C1"/>
    <w:rsid w:val="004D26B3"/>
    <w:rsid w:val="004D3B81"/>
    <w:rsid w:val="004E362E"/>
    <w:rsid w:val="004F6E4C"/>
    <w:rsid w:val="005313E1"/>
    <w:rsid w:val="00543CB5"/>
    <w:rsid w:val="00544D95"/>
    <w:rsid w:val="005926AA"/>
    <w:rsid w:val="00594183"/>
    <w:rsid w:val="005A3C39"/>
    <w:rsid w:val="005B3696"/>
    <w:rsid w:val="005B6868"/>
    <w:rsid w:val="005C2A94"/>
    <w:rsid w:val="005E0B1C"/>
    <w:rsid w:val="005E32D7"/>
    <w:rsid w:val="005F7506"/>
    <w:rsid w:val="00601F6E"/>
    <w:rsid w:val="006049A5"/>
    <w:rsid w:val="00625D53"/>
    <w:rsid w:val="00626F3D"/>
    <w:rsid w:val="0064690F"/>
    <w:rsid w:val="0065176C"/>
    <w:rsid w:val="00671019"/>
    <w:rsid w:val="006755E3"/>
    <w:rsid w:val="006C3970"/>
    <w:rsid w:val="006C573A"/>
    <w:rsid w:val="006D5342"/>
    <w:rsid w:val="006D7A3B"/>
    <w:rsid w:val="00717F78"/>
    <w:rsid w:val="007227B4"/>
    <w:rsid w:val="0073412B"/>
    <w:rsid w:val="00773A2E"/>
    <w:rsid w:val="00780498"/>
    <w:rsid w:val="007859A0"/>
    <w:rsid w:val="00785DCA"/>
    <w:rsid w:val="007969E2"/>
    <w:rsid w:val="007C4137"/>
    <w:rsid w:val="007C491D"/>
    <w:rsid w:val="007F7995"/>
    <w:rsid w:val="00800133"/>
    <w:rsid w:val="008123B8"/>
    <w:rsid w:val="00816AD4"/>
    <w:rsid w:val="0083155B"/>
    <w:rsid w:val="00833339"/>
    <w:rsid w:val="0085299F"/>
    <w:rsid w:val="0086106D"/>
    <w:rsid w:val="00863EC9"/>
    <w:rsid w:val="00871760"/>
    <w:rsid w:val="00875837"/>
    <w:rsid w:val="00877185"/>
    <w:rsid w:val="008808DD"/>
    <w:rsid w:val="00882680"/>
    <w:rsid w:val="00890C09"/>
    <w:rsid w:val="008B4EB5"/>
    <w:rsid w:val="008C00C7"/>
    <w:rsid w:val="008F0F8C"/>
    <w:rsid w:val="00904D6E"/>
    <w:rsid w:val="009159BF"/>
    <w:rsid w:val="00930906"/>
    <w:rsid w:val="00943DBE"/>
    <w:rsid w:val="00957B30"/>
    <w:rsid w:val="0096227B"/>
    <w:rsid w:val="00962548"/>
    <w:rsid w:val="00962EE9"/>
    <w:rsid w:val="00971C75"/>
    <w:rsid w:val="00977014"/>
    <w:rsid w:val="009841B2"/>
    <w:rsid w:val="009859CB"/>
    <w:rsid w:val="009C226E"/>
    <w:rsid w:val="009D66E4"/>
    <w:rsid w:val="009F61C7"/>
    <w:rsid w:val="00A30A06"/>
    <w:rsid w:val="00A86A52"/>
    <w:rsid w:val="00A86D95"/>
    <w:rsid w:val="00A9775C"/>
    <w:rsid w:val="00AA681C"/>
    <w:rsid w:val="00AB3F7E"/>
    <w:rsid w:val="00AD7CA7"/>
    <w:rsid w:val="00AE21CA"/>
    <w:rsid w:val="00AE5BD6"/>
    <w:rsid w:val="00AE5FB3"/>
    <w:rsid w:val="00B24EC4"/>
    <w:rsid w:val="00B26FA0"/>
    <w:rsid w:val="00B3171D"/>
    <w:rsid w:val="00B440AC"/>
    <w:rsid w:val="00B440C0"/>
    <w:rsid w:val="00B47C62"/>
    <w:rsid w:val="00B62A18"/>
    <w:rsid w:val="00B83320"/>
    <w:rsid w:val="00B946A5"/>
    <w:rsid w:val="00B9686D"/>
    <w:rsid w:val="00BA1AE5"/>
    <w:rsid w:val="00BA2EC2"/>
    <w:rsid w:val="00BA54B6"/>
    <w:rsid w:val="00BB0A33"/>
    <w:rsid w:val="00BC01A2"/>
    <w:rsid w:val="00BC273E"/>
    <w:rsid w:val="00BD028B"/>
    <w:rsid w:val="00BE0ACF"/>
    <w:rsid w:val="00BE37BD"/>
    <w:rsid w:val="00C032AA"/>
    <w:rsid w:val="00C058DA"/>
    <w:rsid w:val="00C075B6"/>
    <w:rsid w:val="00C1320B"/>
    <w:rsid w:val="00C228D5"/>
    <w:rsid w:val="00C431D3"/>
    <w:rsid w:val="00C77601"/>
    <w:rsid w:val="00C82088"/>
    <w:rsid w:val="00C90ED8"/>
    <w:rsid w:val="00CA332F"/>
    <w:rsid w:val="00CB14AD"/>
    <w:rsid w:val="00CB22BD"/>
    <w:rsid w:val="00CB3301"/>
    <w:rsid w:val="00CB38E5"/>
    <w:rsid w:val="00CB60FE"/>
    <w:rsid w:val="00CB64C9"/>
    <w:rsid w:val="00CC4823"/>
    <w:rsid w:val="00CD043E"/>
    <w:rsid w:val="00CD0E54"/>
    <w:rsid w:val="00CE4512"/>
    <w:rsid w:val="00CE4BFA"/>
    <w:rsid w:val="00CF1B02"/>
    <w:rsid w:val="00D044C9"/>
    <w:rsid w:val="00D1631F"/>
    <w:rsid w:val="00D30518"/>
    <w:rsid w:val="00D54B83"/>
    <w:rsid w:val="00D71B2E"/>
    <w:rsid w:val="00DF5697"/>
    <w:rsid w:val="00E01B3C"/>
    <w:rsid w:val="00E11256"/>
    <w:rsid w:val="00E33756"/>
    <w:rsid w:val="00E3647D"/>
    <w:rsid w:val="00E601CF"/>
    <w:rsid w:val="00E66475"/>
    <w:rsid w:val="00E711D3"/>
    <w:rsid w:val="00E747A7"/>
    <w:rsid w:val="00E95D87"/>
    <w:rsid w:val="00E96561"/>
    <w:rsid w:val="00EA2CFE"/>
    <w:rsid w:val="00EA39EB"/>
    <w:rsid w:val="00EC0D1B"/>
    <w:rsid w:val="00ED7142"/>
    <w:rsid w:val="00F11D36"/>
    <w:rsid w:val="00F42CD1"/>
    <w:rsid w:val="00F4494B"/>
    <w:rsid w:val="00F51892"/>
    <w:rsid w:val="00F542B9"/>
    <w:rsid w:val="00F80493"/>
    <w:rsid w:val="00F8503E"/>
    <w:rsid w:val="00F928AC"/>
    <w:rsid w:val="00F94C05"/>
    <w:rsid w:val="00FA2166"/>
    <w:rsid w:val="00FB14F3"/>
    <w:rsid w:val="00FB7CAB"/>
    <w:rsid w:val="00FC1671"/>
    <w:rsid w:val="00FC679E"/>
    <w:rsid w:val="00FD1A5B"/>
    <w:rsid w:val="00FD4049"/>
    <w:rsid w:val="00FE4B3B"/>
    <w:rsid w:val="00FF3E4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1B4FF"/>
  <w15:docId w15:val="{4523C5CB-C98D-48A8-9E2C-1A65E640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5408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626F3D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locked/>
    <w:rsid w:val="00C228D5"/>
    <w:rPr>
      <w:rFonts w:ascii="Arial" w:hAnsi="Arial"/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7F7995"/>
  </w:style>
  <w:style w:type="character" w:customStyle="1" w:styleId="ZpatChar">
    <w:name w:val="Zápatí Char"/>
    <w:link w:val="Zpat"/>
    <w:uiPriority w:val="99"/>
    <w:locked/>
    <w:rsid w:val="003B7963"/>
    <w:rPr>
      <w:sz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E37BD"/>
    <w:rPr>
      <w:color w:val="808080"/>
    </w:rPr>
  </w:style>
  <w:style w:type="character" w:customStyle="1" w:styleId="ZkladntextChar">
    <w:name w:val="Základní text Char"/>
    <w:basedOn w:val="Standardnpsmoodstavce"/>
    <w:link w:val="Zkladntext"/>
    <w:rsid w:val="0021626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\Dokumenty\moje%20dokumenty\vzory%20-%20formul&#225;&#345;e\&#381;&#225;dost%20o%20v&#253;maz%20letadla%20z%20leteck&#233;ho%20rejst&#345;&#237;ku%5b1%5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4219-8D0D-413A-9FA1-1C0D2D7D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výmaz letadla z leteckého rejstříku[1]</Template>
  <TotalTime>136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creator>pospisilova</dc:creator>
  <cp:lastModifiedBy>Jana Pospíšilová</cp:lastModifiedBy>
  <cp:revision>10</cp:revision>
  <cp:lastPrinted>2015-07-23T09:17:00Z</cp:lastPrinted>
  <dcterms:created xsi:type="dcterms:W3CDTF">2020-11-06T13:01:00Z</dcterms:created>
  <dcterms:modified xsi:type="dcterms:W3CDTF">2020-11-13T14:49:00Z</dcterms:modified>
</cp:coreProperties>
</file>