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4A" w:rsidRDefault="000B1D4A" w:rsidP="003714C0">
      <w:pPr>
        <w:pStyle w:val="NormalArial"/>
        <w:tabs>
          <w:tab w:val="left" w:pos="851"/>
          <w:tab w:val="right" w:pos="9639"/>
        </w:tabs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596198" w:rsidRDefault="00631ADE" w:rsidP="003714C0">
      <w:pPr>
        <w:pStyle w:val="NormalArial"/>
        <w:tabs>
          <w:tab w:val="left" w:pos="851"/>
          <w:tab w:val="right" w:pos="9639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VÝKAZ ČINNOSTI AME</w:t>
      </w:r>
      <w:r w:rsidR="0002063E">
        <w:rPr>
          <w:rFonts w:cs="Arial"/>
          <w:b/>
          <w:sz w:val="32"/>
          <w:szCs w:val="32"/>
        </w:rPr>
        <w:t>-SLZ</w:t>
      </w:r>
    </w:p>
    <w:p w:rsidR="00631ADE" w:rsidRDefault="00631ADE" w:rsidP="003714C0">
      <w:pPr>
        <w:pStyle w:val="NormalArial"/>
        <w:tabs>
          <w:tab w:val="left" w:pos="851"/>
          <w:tab w:val="right" w:pos="9639"/>
        </w:tabs>
        <w:jc w:val="center"/>
        <w:rPr>
          <w:rFonts w:cs="Arial"/>
          <w:b/>
          <w:sz w:val="32"/>
          <w:szCs w:val="32"/>
        </w:rPr>
      </w:pPr>
    </w:p>
    <w:p w:rsidR="00631ADE" w:rsidRDefault="00631ADE" w:rsidP="003714C0">
      <w:pPr>
        <w:pStyle w:val="NormalArial"/>
        <w:tabs>
          <w:tab w:val="left" w:pos="851"/>
          <w:tab w:val="right" w:pos="9639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ZA </w:t>
      </w:r>
      <w:r w:rsidR="004D7C59">
        <w:rPr>
          <w:rFonts w:cs="Arial"/>
          <w:b/>
          <w:sz w:val="32"/>
          <w:szCs w:val="32"/>
        </w:rPr>
        <w:t xml:space="preserve">KALENDÁŘNÍ </w:t>
      </w:r>
      <w:r>
        <w:rPr>
          <w:rFonts w:cs="Arial"/>
          <w:b/>
          <w:sz w:val="32"/>
          <w:szCs w:val="32"/>
        </w:rPr>
        <w:t xml:space="preserve">ROK: …….. </w:t>
      </w:r>
    </w:p>
    <w:p w:rsidR="007C0DC1" w:rsidRDefault="007C0DC1" w:rsidP="003714C0">
      <w:pPr>
        <w:pStyle w:val="NormalArial"/>
        <w:tabs>
          <w:tab w:val="left" w:pos="851"/>
          <w:tab w:val="right" w:pos="9639"/>
        </w:tabs>
        <w:jc w:val="center"/>
        <w:rPr>
          <w:rFonts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122"/>
        <w:gridCol w:w="2515"/>
        <w:gridCol w:w="175"/>
        <w:gridCol w:w="1535"/>
        <w:gridCol w:w="830"/>
        <w:gridCol w:w="978"/>
        <w:gridCol w:w="1569"/>
      </w:tblGrid>
      <w:tr w:rsidR="007C0DC1" w:rsidRPr="00E87890" w:rsidTr="009863A1">
        <w:tc>
          <w:tcPr>
            <w:tcW w:w="2818" w:type="dxa"/>
            <w:gridSpan w:val="2"/>
            <w:shd w:val="clear" w:color="auto" w:fill="auto"/>
          </w:tcPr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5" w:type="dxa"/>
            <w:shd w:val="clear" w:color="auto" w:fill="auto"/>
          </w:tcPr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40" w:type="dxa"/>
            <w:gridSpan w:val="3"/>
            <w:shd w:val="clear" w:color="auto" w:fill="auto"/>
          </w:tcPr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47" w:type="dxa"/>
            <w:gridSpan w:val="2"/>
            <w:shd w:val="clear" w:color="auto" w:fill="auto"/>
          </w:tcPr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7C0DC1" w:rsidRPr="00E87890" w:rsidTr="009863A1">
        <w:tc>
          <w:tcPr>
            <w:tcW w:w="2818" w:type="dxa"/>
            <w:gridSpan w:val="2"/>
            <w:shd w:val="clear" w:color="auto" w:fill="auto"/>
          </w:tcPr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center"/>
              <w:rPr>
                <w:rFonts w:cs="Arial"/>
              </w:rPr>
            </w:pPr>
            <w:r w:rsidRPr="00E87890">
              <w:rPr>
                <w:rFonts w:cs="Arial"/>
              </w:rPr>
              <w:t>Titul, příjmení a jméno</w:t>
            </w:r>
          </w:p>
        </w:tc>
        <w:tc>
          <w:tcPr>
            <w:tcW w:w="2515" w:type="dxa"/>
            <w:shd w:val="clear" w:color="auto" w:fill="auto"/>
          </w:tcPr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center"/>
              <w:rPr>
                <w:rFonts w:cs="Arial"/>
              </w:rPr>
            </w:pPr>
            <w:r w:rsidRPr="00E87890">
              <w:rPr>
                <w:rFonts w:cs="Arial"/>
              </w:rPr>
              <w:t>Číslo AME</w:t>
            </w:r>
            <w:r w:rsidR="008A382B">
              <w:rPr>
                <w:rFonts w:cs="Arial"/>
              </w:rPr>
              <w:t>-SLZ</w:t>
            </w:r>
          </w:p>
        </w:tc>
        <w:tc>
          <w:tcPr>
            <w:tcW w:w="2540" w:type="dxa"/>
            <w:gridSpan w:val="3"/>
            <w:shd w:val="clear" w:color="auto" w:fill="auto"/>
          </w:tcPr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center"/>
              <w:rPr>
                <w:rFonts w:cs="Arial"/>
              </w:rPr>
            </w:pPr>
            <w:r w:rsidRPr="00E87890">
              <w:rPr>
                <w:rFonts w:cs="Arial"/>
              </w:rPr>
              <w:t>Rok narození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center"/>
              <w:rPr>
                <w:rFonts w:cs="Arial"/>
              </w:rPr>
            </w:pPr>
            <w:r w:rsidRPr="00E87890">
              <w:rPr>
                <w:rFonts w:cs="Arial"/>
              </w:rPr>
              <w:t>Základní odbornost</w:t>
            </w:r>
          </w:p>
        </w:tc>
      </w:tr>
      <w:tr w:rsidR="007C0DC1" w:rsidRPr="00E87890" w:rsidTr="009863A1">
        <w:tc>
          <w:tcPr>
            <w:tcW w:w="5333" w:type="dxa"/>
            <w:gridSpan w:val="3"/>
            <w:shd w:val="clear" w:color="auto" w:fill="auto"/>
          </w:tcPr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  <w:r w:rsidRPr="00E87890">
              <w:rPr>
                <w:rFonts w:cs="Arial"/>
              </w:rPr>
              <w:t>Adresa ordinace:</w:t>
            </w:r>
          </w:p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A67C8A" w:rsidRPr="00E87890" w:rsidRDefault="00A67C8A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81604" w:rsidRPr="00E87890" w:rsidRDefault="00B81604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81604" w:rsidRPr="00E87890" w:rsidRDefault="00B81604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A67C8A" w:rsidRPr="00E87890" w:rsidRDefault="00A67C8A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5087" w:type="dxa"/>
            <w:gridSpan w:val="5"/>
            <w:shd w:val="clear" w:color="auto" w:fill="auto"/>
          </w:tcPr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  <w:r w:rsidRPr="00E87890">
              <w:rPr>
                <w:rFonts w:cs="Arial"/>
              </w:rPr>
              <w:t>Kontaktní telefon:</w:t>
            </w:r>
          </w:p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81604" w:rsidRPr="00E87890" w:rsidRDefault="00B81604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81604" w:rsidRPr="00E87890" w:rsidRDefault="00B81604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81604" w:rsidRPr="00E87890" w:rsidRDefault="00B81604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7C0DC1" w:rsidRPr="00E87890" w:rsidRDefault="007C0DC1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  <w:r w:rsidRPr="00E87890">
              <w:rPr>
                <w:rFonts w:cs="Arial"/>
              </w:rPr>
              <w:t>e-mail:</w:t>
            </w:r>
          </w:p>
        </w:tc>
      </w:tr>
      <w:tr w:rsidR="009863A1" w:rsidRPr="00E87890" w:rsidTr="009863A1">
        <w:trPr>
          <w:trHeight w:val="787"/>
        </w:trPr>
        <w:tc>
          <w:tcPr>
            <w:tcW w:w="10420" w:type="dxa"/>
            <w:gridSpan w:val="8"/>
            <w:shd w:val="clear" w:color="auto" w:fill="auto"/>
          </w:tcPr>
          <w:p w:rsidR="009863A1" w:rsidRPr="00E87890" w:rsidRDefault="009863A1" w:rsidP="00E87890">
            <w:pPr>
              <w:pStyle w:val="NormalArial"/>
              <w:tabs>
                <w:tab w:val="left" w:pos="851"/>
                <w:tab w:val="right" w:pos="9639"/>
              </w:tabs>
              <w:rPr>
                <w:rFonts w:cs="Arial"/>
              </w:rPr>
            </w:pPr>
            <w:r w:rsidRPr="00E87890">
              <w:rPr>
                <w:rFonts w:cs="Arial"/>
              </w:rPr>
              <w:t xml:space="preserve">                                                 </w:t>
            </w:r>
          </w:p>
          <w:p w:rsidR="009863A1" w:rsidRPr="00E87890" w:rsidRDefault="009863A1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  <w:r w:rsidRPr="00E87890">
              <w:rPr>
                <w:rFonts w:cs="Arial"/>
              </w:rPr>
              <w:t xml:space="preserve">       </w:t>
            </w:r>
          </w:p>
          <w:p w:rsidR="009863A1" w:rsidRDefault="009863A1" w:rsidP="009863A1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  <w:b/>
              </w:rPr>
            </w:pPr>
            <w:r w:rsidRPr="00E87890">
              <w:rPr>
                <w:rFonts w:cs="Arial"/>
                <w:b/>
              </w:rPr>
              <w:t>Počet vyšetření zdravotní způsobilosti leteckého personálu ve vykazovaném roce:</w:t>
            </w:r>
          </w:p>
          <w:p w:rsidR="00D25C20" w:rsidRPr="00E87890" w:rsidRDefault="00D25C20" w:rsidP="009863A1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</w:tr>
      <w:tr w:rsidR="005E7D6C" w:rsidRPr="00E87890" w:rsidTr="009863A1">
        <w:tc>
          <w:tcPr>
            <w:tcW w:w="5508" w:type="dxa"/>
            <w:gridSpan w:val="4"/>
            <w:vMerge w:val="restart"/>
            <w:shd w:val="clear" w:color="auto" w:fill="auto"/>
            <w:vAlign w:val="center"/>
          </w:tcPr>
          <w:p w:rsidR="005E7D6C" w:rsidRPr="00E87890" w:rsidRDefault="005E7D6C" w:rsidP="00E87890">
            <w:pPr>
              <w:pStyle w:val="NormalArial"/>
              <w:tabs>
                <w:tab w:val="left" w:pos="851"/>
                <w:tab w:val="right" w:pos="9639"/>
              </w:tabs>
              <w:jc w:val="center"/>
              <w:rPr>
                <w:rFonts w:cs="Arial"/>
              </w:rPr>
            </w:pPr>
            <w:r w:rsidRPr="00E87890">
              <w:rPr>
                <w:rFonts w:cs="Arial"/>
              </w:rPr>
              <w:t xml:space="preserve">druh </w:t>
            </w:r>
            <w:r w:rsidR="009752E8" w:rsidRPr="00E87890">
              <w:rPr>
                <w:rFonts w:cs="Arial"/>
              </w:rPr>
              <w:t xml:space="preserve">vyšetření </w:t>
            </w:r>
            <w:r w:rsidRPr="00E87890">
              <w:rPr>
                <w:rFonts w:cs="Arial"/>
              </w:rPr>
              <w:t>zdravotní způsobilosti</w:t>
            </w:r>
          </w:p>
        </w:tc>
        <w:tc>
          <w:tcPr>
            <w:tcW w:w="4912" w:type="dxa"/>
            <w:gridSpan w:val="4"/>
            <w:shd w:val="clear" w:color="auto" w:fill="auto"/>
          </w:tcPr>
          <w:p w:rsidR="005E7D6C" w:rsidRPr="00E87890" w:rsidRDefault="005E7D6C" w:rsidP="00E87890">
            <w:pPr>
              <w:pStyle w:val="NormalArial"/>
              <w:tabs>
                <w:tab w:val="left" w:pos="851"/>
                <w:tab w:val="right" w:pos="9639"/>
              </w:tabs>
              <w:jc w:val="center"/>
              <w:rPr>
                <w:rFonts w:cs="Arial"/>
              </w:rPr>
            </w:pPr>
            <w:r w:rsidRPr="00E87890">
              <w:rPr>
                <w:rFonts w:cs="Arial"/>
              </w:rPr>
              <w:t>výsledek vyšetření – zdravotní způsobilost</w:t>
            </w:r>
          </w:p>
        </w:tc>
      </w:tr>
      <w:tr w:rsidR="005E7D6C" w:rsidRPr="00E87890" w:rsidTr="009863A1">
        <w:tc>
          <w:tcPr>
            <w:tcW w:w="5508" w:type="dxa"/>
            <w:gridSpan w:val="4"/>
            <w:vMerge/>
            <w:shd w:val="clear" w:color="auto" w:fill="auto"/>
          </w:tcPr>
          <w:p w:rsidR="005E7D6C" w:rsidRPr="00E87890" w:rsidRDefault="005E7D6C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E7D6C" w:rsidRPr="00E87890" w:rsidRDefault="005E7D6C" w:rsidP="00E87890">
            <w:pPr>
              <w:pStyle w:val="NormalArial"/>
              <w:tabs>
                <w:tab w:val="left" w:pos="851"/>
                <w:tab w:val="right" w:pos="9639"/>
              </w:tabs>
              <w:jc w:val="center"/>
              <w:rPr>
                <w:rFonts w:cs="Arial"/>
              </w:rPr>
            </w:pPr>
            <w:r w:rsidRPr="00E87890">
              <w:rPr>
                <w:rFonts w:cs="Arial"/>
              </w:rPr>
              <w:t>přiznána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5E7D6C" w:rsidRPr="00E87890" w:rsidRDefault="005E7D6C" w:rsidP="00E87890">
            <w:pPr>
              <w:pStyle w:val="NormalArial"/>
              <w:tabs>
                <w:tab w:val="left" w:pos="851"/>
                <w:tab w:val="right" w:pos="9639"/>
              </w:tabs>
              <w:jc w:val="center"/>
              <w:rPr>
                <w:rFonts w:cs="Arial"/>
              </w:rPr>
            </w:pPr>
            <w:r w:rsidRPr="00E87890">
              <w:rPr>
                <w:rFonts w:cs="Arial"/>
              </w:rPr>
              <w:t>přiznána AMS/LK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E7D6C" w:rsidRPr="00E87890" w:rsidRDefault="005E7D6C" w:rsidP="00E87890">
            <w:pPr>
              <w:pStyle w:val="NormalArial"/>
              <w:tabs>
                <w:tab w:val="left" w:pos="851"/>
                <w:tab w:val="right" w:pos="9639"/>
              </w:tabs>
              <w:jc w:val="center"/>
              <w:rPr>
                <w:rFonts w:cs="Arial"/>
              </w:rPr>
            </w:pPr>
            <w:r w:rsidRPr="00E87890">
              <w:rPr>
                <w:rFonts w:cs="Arial"/>
              </w:rPr>
              <w:t>odmítnuta</w:t>
            </w:r>
          </w:p>
        </w:tc>
      </w:tr>
      <w:tr w:rsidR="007F7A7C" w:rsidRPr="00E87890" w:rsidTr="007F7A7C">
        <w:trPr>
          <w:trHeight w:val="649"/>
        </w:trPr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7F7A7C" w:rsidRPr="00E87890" w:rsidRDefault="007F7A7C" w:rsidP="00E45017">
            <w:pPr>
              <w:pStyle w:val="NormalArial"/>
              <w:tabs>
                <w:tab w:val="left" w:pos="851"/>
                <w:tab w:val="right" w:pos="9639"/>
              </w:tabs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vstupní</w:t>
            </w: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:rsidR="007F7A7C" w:rsidRPr="00E87890" w:rsidRDefault="007F7A7C" w:rsidP="00E87890">
            <w:pPr>
              <w:pStyle w:val="NormalArial"/>
              <w:tabs>
                <w:tab w:val="left" w:pos="851"/>
                <w:tab w:val="right" w:pos="9639"/>
              </w:tabs>
              <w:rPr>
                <w:rFonts w:cs="Arial"/>
              </w:rPr>
            </w:pPr>
            <w:r w:rsidRPr="00E87890">
              <w:rPr>
                <w:rFonts w:cs="Arial"/>
              </w:rPr>
              <w:t>2. třída pro sportovní létající zařízení</w:t>
            </w:r>
          </w:p>
        </w:tc>
        <w:tc>
          <w:tcPr>
            <w:tcW w:w="1535" w:type="dxa"/>
            <w:shd w:val="clear" w:color="auto" w:fill="auto"/>
          </w:tcPr>
          <w:p w:rsidR="007F7A7C" w:rsidRPr="00E87890" w:rsidRDefault="007F7A7C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F7A7C" w:rsidRPr="00E87890" w:rsidRDefault="007F7A7C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1569" w:type="dxa"/>
            <w:shd w:val="clear" w:color="auto" w:fill="auto"/>
          </w:tcPr>
          <w:p w:rsidR="007F7A7C" w:rsidRPr="00E87890" w:rsidRDefault="007F7A7C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</w:tr>
      <w:tr w:rsidR="00E45017" w:rsidRPr="00E87890" w:rsidTr="009863A1">
        <w:trPr>
          <w:trHeight w:val="262"/>
        </w:trPr>
        <w:tc>
          <w:tcPr>
            <w:tcW w:w="696" w:type="dxa"/>
            <w:vMerge/>
            <w:shd w:val="clear" w:color="auto" w:fill="auto"/>
          </w:tcPr>
          <w:p w:rsidR="00E45017" w:rsidRPr="00E87890" w:rsidRDefault="00E45017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:rsidR="007F7A7C" w:rsidRDefault="007F7A7C" w:rsidP="00F54D55">
            <w:pPr>
              <w:pStyle w:val="NormalArial"/>
              <w:tabs>
                <w:tab w:val="left" w:pos="851"/>
                <w:tab w:val="right" w:pos="9639"/>
              </w:tabs>
              <w:rPr>
                <w:rFonts w:cs="Arial"/>
              </w:rPr>
            </w:pPr>
          </w:p>
          <w:p w:rsidR="00E45017" w:rsidRDefault="00E45017" w:rsidP="00F54D55">
            <w:pPr>
              <w:pStyle w:val="NormalArial"/>
              <w:tabs>
                <w:tab w:val="left" w:pos="851"/>
                <w:tab w:val="right" w:pos="9639"/>
              </w:tabs>
              <w:rPr>
                <w:rFonts w:cs="Arial"/>
              </w:rPr>
            </w:pPr>
            <w:r>
              <w:rPr>
                <w:rFonts w:cs="Arial"/>
              </w:rPr>
              <w:t>jednomístný závěsný kluzák a padákový kluzák</w:t>
            </w:r>
          </w:p>
          <w:p w:rsidR="007F7A7C" w:rsidRPr="00E87890" w:rsidRDefault="007F7A7C" w:rsidP="00F54D55">
            <w:pPr>
              <w:pStyle w:val="NormalArial"/>
              <w:tabs>
                <w:tab w:val="left" w:pos="851"/>
                <w:tab w:val="right" w:pos="9639"/>
              </w:tabs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</w:tcPr>
          <w:p w:rsidR="00E45017" w:rsidRPr="00E87890" w:rsidRDefault="00E45017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E45017" w:rsidRPr="00E87890" w:rsidRDefault="00E45017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1569" w:type="dxa"/>
            <w:shd w:val="clear" w:color="auto" w:fill="auto"/>
          </w:tcPr>
          <w:p w:rsidR="00E45017" w:rsidRPr="00E87890" w:rsidRDefault="00E45017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</w:tr>
      <w:tr w:rsidR="007F7A7C" w:rsidRPr="00E87890" w:rsidTr="007F7A7C">
        <w:trPr>
          <w:trHeight w:val="710"/>
        </w:trPr>
        <w:tc>
          <w:tcPr>
            <w:tcW w:w="696" w:type="dxa"/>
            <w:vMerge w:val="restart"/>
            <w:shd w:val="clear" w:color="auto" w:fill="auto"/>
            <w:textDirection w:val="btLr"/>
          </w:tcPr>
          <w:p w:rsidR="007F7A7C" w:rsidRDefault="007F7A7C" w:rsidP="00E45017">
            <w:pPr>
              <w:pStyle w:val="NormalArial"/>
              <w:tabs>
                <w:tab w:val="left" w:pos="851"/>
                <w:tab w:val="right" w:pos="9639"/>
              </w:tabs>
              <w:ind w:left="113" w:right="113"/>
              <w:jc w:val="both"/>
              <w:rPr>
                <w:rFonts w:cs="Arial"/>
              </w:rPr>
            </w:pPr>
            <w:r>
              <w:rPr>
                <w:rFonts w:cs="Arial"/>
              </w:rPr>
              <w:t>prodloužení</w:t>
            </w:r>
          </w:p>
          <w:p w:rsidR="007F7A7C" w:rsidRPr="00E87890" w:rsidRDefault="007F7A7C" w:rsidP="00E45017">
            <w:pPr>
              <w:pStyle w:val="NormalArial"/>
              <w:tabs>
                <w:tab w:val="left" w:pos="851"/>
                <w:tab w:val="right" w:pos="9639"/>
              </w:tabs>
              <w:ind w:left="113" w:right="11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obnova</w:t>
            </w: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:rsidR="007F7A7C" w:rsidRDefault="007F7A7C" w:rsidP="00F54D55">
            <w:pPr>
              <w:pStyle w:val="NormalArial"/>
              <w:tabs>
                <w:tab w:val="left" w:pos="851"/>
                <w:tab w:val="right" w:pos="9639"/>
              </w:tabs>
              <w:rPr>
                <w:rFonts w:cs="Arial"/>
              </w:rPr>
            </w:pPr>
            <w:r>
              <w:rPr>
                <w:rFonts w:cs="Arial"/>
              </w:rPr>
              <w:t>2. třída pro sportovní létající zařízení</w:t>
            </w:r>
          </w:p>
        </w:tc>
        <w:tc>
          <w:tcPr>
            <w:tcW w:w="1535" w:type="dxa"/>
            <w:shd w:val="clear" w:color="auto" w:fill="auto"/>
          </w:tcPr>
          <w:p w:rsidR="007F7A7C" w:rsidRPr="00E87890" w:rsidRDefault="007F7A7C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F7A7C" w:rsidRPr="00E87890" w:rsidRDefault="007F7A7C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1569" w:type="dxa"/>
            <w:shd w:val="clear" w:color="auto" w:fill="auto"/>
          </w:tcPr>
          <w:p w:rsidR="007F7A7C" w:rsidRPr="00E87890" w:rsidRDefault="007F7A7C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</w:tr>
      <w:tr w:rsidR="00E45017" w:rsidRPr="00E87890" w:rsidTr="009863A1">
        <w:trPr>
          <w:trHeight w:val="262"/>
        </w:trPr>
        <w:tc>
          <w:tcPr>
            <w:tcW w:w="696" w:type="dxa"/>
            <w:vMerge/>
            <w:shd w:val="clear" w:color="auto" w:fill="auto"/>
          </w:tcPr>
          <w:p w:rsidR="00E45017" w:rsidRPr="00E87890" w:rsidRDefault="00E45017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:rsidR="007F7A7C" w:rsidRDefault="007F7A7C" w:rsidP="009863A1">
            <w:pPr>
              <w:pStyle w:val="NormalArial"/>
              <w:tabs>
                <w:tab w:val="left" w:pos="851"/>
                <w:tab w:val="right" w:pos="9639"/>
              </w:tabs>
              <w:rPr>
                <w:rFonts w:cs="Arial"/>
              </w:rPr>
            </w:pPr>
          </w:p>
          <w:p w:rsidR="00E45017" w:rsidRDefault="009863A1" w:rsidP="009863A1">
            <w:pPr>
              <w:pStyle w:val="NormalArial"/>
              <w:tabs>
                <w:tab w:val="left" w:pos="851"/>
                <w:tab w:val="right" w:pos="9639"/>
              </w:tabs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E45017">
              <w:rPr>
                <w:rFonts w:cs="Arial"/>
              </w:rPr>
              <w:t>ednomístný závěsný kluzák a padákový kluzák</w:t>
            </w:r>
          </w:p>
          <w:p w:rsidR="007F7A7C" w:rsidRDefault="007F7A7C" w:rsidP="009863A1">
            <w:pPr>
              <w:pStyle w:val="NormalArial"/>
              <w:tabs>
                <w:tab w:val="left" w:pos="851"/>
                <w:tab w:val="right" w:pos="9639"/>
              </w:tabs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</w:tcPr>
          <w:p w:rsidR="00E45017" w:rsidRPr="00E87890" w:rsidRDefault="00E45017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E45017" w:rsidRPr="00E87890" w:rsidRDefault="00E45017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1569" w:type="dxa"/>
            <w:shd w:val="clear" w:color="auto" w:fill="auto"/>
          </w:tcPr>
          <w:p w:rsidR="00E45017" w:rsidRPr="00E87890" w:rsidRDefault="00E45017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</w:tr>
      <w:tr w:rsidR="00E27A1F" w:rsidRPr="00E87890" w:rsidTr="009863A1">
        <w:trPr>
          <w:trHeight w:val="279"/>
        </w:trPr>
        <w:tc>
          <w:tcPr>
            <w:tcW w:w="5508" w:type="dxa"/>
            <w:gridSpan w:val="4"/>
            <w:shd w:val="clear" w:color="auto" w:fill="auto"/>
          </w:tcPr>
          <w:p w:rsidR="007F7A7C" w:rsidRDefault="007F7A7C" w:rsidP="00E87890">
            <w:pPr>
              <w:pStyle w:val="NormalArial"/>
              <w:tabs>
                <w:tab w:val="left" w:pos="851"/>
                <w:tab w:val="right" w:pos="9639"/>
              </w:tabs>
              <w:rPr>
                <w:rFonts w:cs="Arial"/>
              </w:rPr>
            </w:pPr>
          </w:p>
          <w:p w:rsidR="00B81604" w:rsidRDefault="007F7A7C" w:rsidP="00E87890">
            <w:pPr>
              <w:pStyle w:val="NormalArial"/>
              <w:tabs>
                <w:tab w:val="left" w:pos="851"/>
                <w:tab w:val="right" w:pos="9639"/>
              </w:tabs>
              <w:rPr>
                <w:rFonts w:cs="Arial"/>
              </w:rPr>
            </w:pPr>
            <w:r w:rsidRPr="00E87890">
              <w:rPr>
                <w:rFonts w:cs="Arial"/>
              </w:rPr>
              <w:t>C</w:t>
            </w:r>
            <w:r w:rsidR="002A7726" w:rsidRPr="00E87890">
              <w:rPr>
                <w:rFonts w:cs="Arial"/>
              </w:rPr>
              <w:t>elkem</w:t>
            </w:r>
          </w:p>
          <w:p w:rsidR="007F7A7C" w:rsidRPr="00E87890" w:rsidRDefault="007F7A7C" w:rsidP="00E87890">
            <w:pPr>
              <w:pStyle w:val="NormalArial"/>
              <w:tabs>
                <w:tab w:val="left" w:pos="851"/>
                <w:tab w:val="right" w:pos="9639"/>
              </w:tabs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</w:tcPr>
          <w:p w:rsidR="00E27A1F" w:rsidRPr="00E87890" w:rsidRDefault="00E27A1F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E27A1F" w:rsidRPr="00E87890" w:rsidRDefault="00E27A1F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1569" w:type="dxa"/>
            <w:shd w:val="clear" w:color="auto" w:fill="auto"/>
          </w:tcPr>
          <w:p w:rsidR="00E27A1F" w:rsidRPr="00E87890" w:rsidRDefault="00E27A1F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</w:tc>
      </w:tr>
      <w:tr w:rsidR="00B53B8D" w:rsidRPr="00E87890" w:rsidTr="005A4A23">
        <w:trPr>
          <w:trHeight w:val="5406"/>
        </w:trPr>
        <w:tc>
          <w:tcPr>
            <w:tcW w:w="10420" w:type="dxa"/>
            <w:gridSpan w:val="8"/>
            <w:shd w:val="clear" w:color="auto" w:fill="auto"/>
          </w:tcPr>
          <w:p w:rsidR="00B53B8D" w:rsidRPr="00E87890" w:rsidRDefault="00B53B8D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  <w:r w:rsidRPr="00E87890">
              <w:rPr>
                <w:rFonts w:cs="Arial"/>
              </w:rPr>
              <w:t>Poznámky a připomínky AME</w:t>
            </w:r>
            <w:r w:rsidR="009863A1">
              <w:rPr>
                <w:rFonts w:cs="Arial"/>
              </w:rPr>
              <w:t>-SLZ</w:t>
            </w:r>
            <w:r w:rsidRPr="00E87890">
              <w:rPr>
                <w:rFonts w:cs="Arial"/>
              </w:rPr>
              <w:t>:</w:t>
            </w:r>
          </w:p>
          <w:p w:rsidR="00B53B8D" w:rsidRPr="00E87890" w:rsidRDefault="00B53B8D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53B8D" w:rsidRPr="00E87890" w:rsidRDefault="00B53B8D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53B8D" w:rsidRPr="00E87890" w:rsidRDefault="00B53B8D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81604" w:rsidRPr="00E87890" w:rsidRDefault="00B81604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81604" w:rsidRPr="00E87890" w:rsidRDefault="00B81604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81604" w:rsidRPr="00E87890" w:rsidRDefault="00B81604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81604" w:rsidRPr="00E87890" w:rsidRDefault="00B81604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81604" w:rsidRPr="00E87890" w:rsidRDefault="00B81604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81604" w:rsidRPr="00E87890" w:rsidRDefault="00B81604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53B8D" w:rsidRPr="00E87890" w:rsidRDefault="00B53B8D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  <w:r w:rsidRPr="00E87890">
              <w:rPr>
                <w:rFonts w:cs="Arial"/>
              </w:rPr>
              <w:t xml:space="preserve">                                          </w:t>
            </w:r>
          </w:p>
          <w:p w:rsidR="00B53B8D" w:rsidRPr="00E87890" w:rsidRDefault="00B53B8D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53B8D" w:rsidRPr="00E87890" w:rsidRDefault="00B53B8D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</w:p>
          <w:p w:rsidR="00B53B8D" w:rsidRPr="00E87890" w:rsidRDefault="00B53B8D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  <w:r w:rsidRPr="00E87890">
              <w:rPr>
                <w:rFonts w:cs="Arial"/>
              </w:rPr>
              <w:t>………………………..    …………………………………….</w:t>
            </w:r>
          </w:p>
          <w:p w:rsidR="00B53B8D" w:rsidRPr="00E87890" w:rsidRDefault="00B53B8D" w:rsidP="00E87890">
            <w:pPr>
              <w:pStyle w:val="NormalArial"/>
              <w:tabs>
                <w:tab w:val="left" w:pos="851"/>
                <w:tab w:val="right" w:pos="9639"/>
              </w:tabs>
              <w:jc w:val="both"/>
              <w:rPr>
                <w:rFonts w:cs="Arial"/>
              </w:rPr>
            </w:pPr>
            <w:r w:rsidRPr="00E87890">
              <w:rPr>
                <w:rFonts w:cs="Arial"/>
              </w:rPr>
              <w:t xml:space="preserve">    datum                             podpis AME</w:t>
            </w:r>
            <w:r w:rsidR="009863A1">
              <w:rPr>
                <w:rFonts w:cs="Arial"/>
              </w:rPr>
              <w:t>-SLZ</w:t>
            </w:r>
            <w:r w:rsidRPr="00E87890">
              <w:rPr>
                <w:rFonts w:cs="Arial"/>
              </w:rPr>
              <w:t xml:space="preserve">                                                              razítko </w:t>
            </w:r>
          </w:p>
        </w:tc>
      </w:tr>
    </w:tbl>
    <w:p w:rsidR="00596198" w:rsidRDefault="00596198" w:rsidP="007C0DC1">
      <w:pPr>
        <w:pStyle w:val="NormalArial"/>
        <w:tabs>
          <w:tab w:val="left" w:pos="851"/>
          <w:tab w:val="right" w:pos="9639"/>
        </w:tabs>
        <w:jc w:val="both"/>
        <w:rPr>
          <w:rFonts w:cs="Arial"/>
          <w:b/>
        </w:rPr>
      </w:pPr>
    </w:p>
    <w:p w:rsidR="00DD0E94" w:rsidRDefault="00DD0E94" w:rsidP="007C0DC1">
      <w:pPr>
        <w:pStyle w:val="NormalArial"/>
        <w:tabs>
          <w:tab w:val="left" w:pos="851"/>
          <w:tab w:val="right" w:pos="9639"/>
        </w:tabs>
        <w:jc w:val="both"/>
        <w:rPr>
          <w:rFonts w:cs="Arial"/>
          <w:b/>
        </w:rPr>
      </w:pPr>
    </w:p>
    <w:p w:rsidR="00DD0E94" w:rsidRDefault="00DD0E94" w:rsidP="007C0DC1">
      <w:pPr>
        <w:pStyle w:val="NormalArial"/>
        <w:tabs>
          <w:tab w:val="left" w:pos="851"/>
          <w:tab w:val="right" w:pos="9639"/>
        </w:tabs>
        <w:jc w:val="both"/>
        <w:rPr>
          <w:rFonts w:cs="Arial"/>
          <w:b/>
        </w:rPr>
      </w:pPr>
    </w:p>
    <w:p w:rsidR="00DD0E94" w:rsidRPr="00DD0E94" w:rsidRDefault="00DD0E94" w:rsidP="007C0DC1">
      <w:pPr>
        <w:pStyle w:val="NormalArial"/>
        <w:tabs>
          <w:tab w:val="left" w:pos="851"/>
          <w:tab w:val="right" w:pos="9639"/>
        </w:tabs>
        <w:jc w:val="both"/>
        <w:rPr>
          <w:rFonts w:cs="Arial"/>
        </w:rPr>
      </w:pPr>
      <w:r w:rsidRPr="00DD0E94">
        <w:rPr>
          <w:rFonts w:cs="Arial"/>
        </w:rPr>
        <w:t>CAA-F-150-</w:t>
      </w:r>
      <w:r w:rsidR="00606C41">
        <w:rPr>
          <w:rFonts w:cs="Arial"/>
        </w:rPr>
        <w:t>2</w:t>
      </w:r>
      <w:r w:rsidR="00444694">
        <w:rPr>
          <w:rFonts w:cs="Arial"/>
        </w:rPr>
        <w:t>2</w:t>
      </w:r>
      <w:r w:rsidRPr="00DD0E94">
        <w:rPr>
          <w:rFonts w:cs="Arial"/>
        </w:rPr>
        <w:t>-1</w:t>
      </w:r>
    </w:p>
    <w:sectPr w:rsidR="00DD0E94" w:rsidRPr="00DD0E94" w:rsidSect="003A7088">
      <w:pgSz w:w="11906" w:h="16838"/>
      <w:pgMar w:top="567" w:right="851" w:bottom="567" w:left="85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19" w:rsidRDefault="00330C19">
      <w:r>
        <w:separator/>
      </w:r>
    </w:p>
  </w:endnote>
  <w:endnote w:type="continuationSeparator" w:id="0">
    <w:p w:rsidR="00330C19" w:rsidRDefault="0033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19" w:rsidRDefault="00330C19">
      <w:r>
        <w:separator/>
      </w:r>
    </w:p>
  </w:footnote>
  <w:footnote w:type="continuationSeparator" w:id="0">
    <w:p w:rsidR="00330C19" w:rsidRDefault="0033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1E1"/>
    <w:multiLevelType w:val="hybridMultilevel"/>
    <w:tmpl w:val="974E0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1C12"/>
    <w:multiLevelType w:val="hybridMultilevel"/>
    <w:tmpl w:val="28D024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D76C9"/>
    <w:multiLevelType w:val="hybridMultilevel"/>
    <w:tmpl w:val="96B895D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D9A6254"/>
    <w:multiLevelType w:val="hybridMultilevel"/>
    <w:tmpl w:val="08B67C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64186"/>
    <w:multiLevelType w:val="hybridMultilevel"/>
    <w:tmpl w:val="E6AAC3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649F1"/>
    <w:multiLevelType w:val="hybridMultilevel"/>
    <w:tmpl w:val="CE8A00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351AE"/>
    <w:multiLevelType w:val="hybridMultilevel"/>
    <w:tmpl w:val="23502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3F2B"/>
    <w:multiLevelType w:val="hybridMultilevel"/>
    <w:tmpl w:val="D006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930C6"/>
    <w:multiLevelType w:val="hybridMultilevel"/>
    <w:tmpl w:val="9B5EFA94"/>
    <w:lvl w:ilvl="0" w:tplc="040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502C6AD0"/>
    <w:multiLevelType w:val="hybridMultilevel"/>
    <w:tmpl w:val="D8248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3D61082"/>
    <w:multiLevelType w:val="hybridMultilevel"/>
    <w:tmpl w:val="C27C93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D72A85"/>
    <w:multiLevelType w:val="hybridMultilevel"/>
    <w:tmpl w:val="93AC98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E1B3E"/>
    <w:multiLevelType w:val="hybridMultilevel"/>
    <w:tmpl w:val="D26C2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A31D4B"/>
    <w:multiLevelType w:val="hybridMultilevel"/>
    <w:tmpl w:val="653C0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666F0"/>
    <w:multiLevelType w:val="hybridMultilevel"/>
    <w:tmpl w:val="A7F4DEA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E0045B"/>
    <w:multiLevelType w:val="hybridMultilevel"/>
    <w:tmpl w:val="8994785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15"/>
  </w:num>
  <w:num w:numId="10">
    <w:abstractNumId w:val="9"/>
  </w:num>
  <w:num w:numId="11">
    <w:abstractNumId w:val="2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35"/>
    <w:rsid w:val="00005127"/>
    <w:rsid w:val="00006213"/>
    <w:rsid w:val="0002063E"/>
    <w:rsid w:val="00026F4A"/>
    <w:rsid w:val="00037CFD"/>
    <w:rsid w:val="00037F20"/>
    <w:rsid w:val="00044B7F"/>
    <w:rsid w:val="000474A2"/>
    <w:rsid w:val="00053832"/>
    <w:rsid w:val="000742BA"/>
    <w:rsid w:val="0007619B"/>
    <w:rsid w:val="0009192B"/>
    <w:rsid w:val="000A66D2"/>
    <w:rsid w:val="000A7DF6"/>
    <w:rsid w:val="000B1D4A"/>
    <w:rsid w:val="000F250A"/>
    <w:rsid w:val="00111A4E"/>
    <w:rsid w:val="0011209D"/>
    <w:rsid w:val="00126B3D"/>
    <w:rsid w:val="001275D9"/>
    <w:rsid w:val="001331FA"/>
    <w:rsid w:val="00136D4C"/>
    <w:rsid w:val="00154FC7"/>
    <w:rsid w:val="0015539E"/>
    <w:rsid w:val="00157ACE"/>
    <w:rsid w:val="00175477"/>
    <w:rsid w:val="00180D9C"/>
    <w:rsid w:val="0018561F"/>
    <w:rsid w:val="001858EB"/>
    <w:rsid w:val="00191528"/>
    <w:rsid w:val="001B01CB"/>
    <w:rsid w:val="001B104D"/>
    <w:rsid w:val="001B15BD"/>
    <w:rsid w:val="001B5202"/>
    <w:rsid w:val="001D2233"/>
    <w:rsid w:val="001D2F77"/>
    <w:rsid w:val="001D7980"/>
    <w:rsid w:val="001F3095"/>
    <w:rsid w:val="00204CEB"/>
    <w:rsid w:val="00213394"/>
    <w:rsid w:val="00215208"/>
    <w:rsid w:val="002247B9"/>
    <w:rsid w:val="00252145"/>
    <w:rsid w:val="00260AE9"/>
    <w:rsid w:val="00262823"/>
    <w:rsid w:val="00275AFE"/>
    <w:rsid w:val="002869EF"/>
    <w:rsid w:val="0029567B"/>
    <w:rsid w:val="002A7726"/>
    <w:rsid w:val="002C34B4"/>
    <w:rsid w:val="002C4F57"/>
    <w:rsid w:val="002D17B6"/>
    <w:rsid w:val="002D2006"/>
    <w:rsid w:val="002D5703"/>
    <w:rsid w:val="002E2273"/>
    <w:rsid w:val="002E7B61"/>
    <w:rsid w:val="002F15E5"/>
    <w:rsid w:val="003163D1"/>
    <w:rsid w:val="00321FB0"/>
    <w:rsid w:val="00325CA6"/>
    <w:rsid w:val="00330C19"/>
    <w:rsid w:val="00330DCF"/>
    <w:rsid w:val="00334C7A"/>
    <w:rsid w:val="00336170"/>
    <w:rsid w:val="00343A67"/>
    <w:rsid w:val="003714C0"/>
    <w:rsid w:val="00381A07"/>
    <w:rsid w:val="00386DFC"/>
    <w:rsid w:val="0039286F"/>
    <w:rsid w:val="00397F68"/>
    <w:rsid w:val="003A30A7"/>
    <w:rsid w:val="003A7088"/>
    <w:rsid w:val="003B168C"/>
    <w:rsid w:val="003B2383"/>
    <w:rsid w:val="003C09B5"/>
    <w:rsid w:val="003D4FA5"/>
    <w:rsid w:val="00406BA6"/>
    <w:rsid w:val="00416D4F"/>
    <w:rsid w:val="0042560A"/>
    <w:rsid w:val="0043002F"/>
    <w:rsid w:val="00432267"/>
    <w:rsid w:val="0043373D"/>
    <w:rsid w:val="00444694"/>
    <w:rsid w:val="00451D44"/>
    <w:rsid w:val="00457F95"/>
    <w:rsid w:val="00461C6B"/>
    <w:rsid w:val="004639EF"/>
    <w:rsid w:val="0046593C"/>
    <w:rsid w:val="00465BA3"/>
    <w:rsid w:val="004678CE"/>
    <w:rsid w:val="00471326"/>
    <w:rsid w:val="0047276A"/>
    <w:rsid w:val="00481AFE"/>
    <w:rsid w:val="004B5AE0"/>
    <w:rsid w:val="004C35CA"/>
    <w:rsid w:val="004D480A"/>
    <w:rsid w:val="004D7C59"/>
    <w:rsid w:val="004E2D59"/>
    <w:rsid w:val="004E59B8"/>
    <w:rsid w:val="004E710E"/>
    <w:rsid w:val="004F3463"/>
    <w:rsid w:val="005036CC"/>
    <w:rsid w:val="00507D05"/>
    <w:rsid w:val="00513D0F"/>
    <w:rsid w:val="00515197"/>
    <w:rsid w:val="00521221"/>
    <w:rsid w:val="00535665"/>
    <w:rsid w:val="00537833"/>
    <w:rsid w:val="00554E80"/>
    <w:rsid w:val="005567A2"/>
    <w:rsid w:val="0057323B"/>
    <w:rsid w:val="0057596C"/>
    <w:rsid w:val="00586E0C"/>
    <w:rsid w:val="005914C0"/>
    <w:rsid w:val="00593599"/>
    <w:rsid w:val="00596198"/>
    <w:rsid w:val="005A0B44"/>
    <w:rsid w:val="005A4A23"/>
    <w:rsid w:val="005C665E"/>
    <w:rsid w:val="005D3553"/>
    <w:rsid w:val="005D7C60"/>
    <w:rsid w:val="005E3C4E"/>
    <w:rsid w:val="005E7D6C"/>
    <w:rsid w:val="005F1730"/>
    <w:rsid w:val="00606C41"/>
    <w:rsid w:val="00631ADE"/>
    <w:rsid w:val="00632927"/>
    <w:rsid w:val="00672FCE"/>
    <w:rsid w:val="00675CF7"/>
    <w:rsid w:val="0068096B"/>
    <w:rsid w:val="00684C52"/>
    <w:rsid w:val="00691470"/>
    <w:rsid w:val="00694044"/>
    <w:rsid w:val="00697752"/>
    <w:rsid w:val="006A1610"/>
    <w:rsid w:val="006B61A8"/>
    <w:rsid w:val="006B79BA"/>
    <w:rsid w:val="006C1F08"/>
    <w:rsid w:val="006D4CBE"/>
    <w:rsid w:val="006E0614"/>
    <w:rsid w:val="006E57A8"/>
    <w:rsid w:val="006F5819"/>
    <w:rsid w:val="0070046D"/>
    <w:rsid w:val="007017C5"/>
    <w:rsid w:val="00733ACC"/>
    <w:rsid w:val="0074494D"/>
    <w:rsid w:val="00751875"/>
    <w:rsid w:val="00752526"/>
    <w:rsid w:val="0075786C"/>
    <w:rsid w:val="00760E51"/>
    <w:rsid w:val="007623C4"/>
    <w:rsid w:val="0076362B"/>
    <w:rsid w:val="00764EF9"/>
    <w:rsid w:val="0077544F"/>
    <w:rsid w:val="00791EAF"/>
    <w:rsid w:val="0079291D"/>
    <w:rsid w:val="007A2451"/>
    <w:rsid w:val="007A385A"/>
    <w:rsid w:val="007B2405"/>
    <w:rsid w:val="007C0DC1"/>
    <w:rsid w:val="007D4A84"/>
    <w:rsid w:val="007D4E64"/>
    <w:rsid w:val="007E7128"/>
    <w:rsid w:val="007F3C96"/>
    <w:rsid w:val="007F7A7C"/>
    <w:rsid w:val="00800711"/>
    <w:rsid w:val="008077C0"/>
    <w:rsid w:val="00815AFC"/>
    <w:rsid w:val="008357AB"/>
    <w:rsid w:val="008371E7"/>
    <w:rsid w:val="00837857"/>
    <w:rsid w:val="00837D27"/>
    <w:rsid w:val="00840347"/>
    <w:rsid w:val="008424F6"/>
    <w:rsid w:val="0084692B"/>
    <w:rsid w:val="00863C35"/>
    <w:rsid w:val="008643D7"/>
    <w:rsid w:val="0086451E"/>
    <w:rsid w:val="0086678B"/>
    <w:rsid w:val="00884CB4"/>
    <w:rsid w:val="00885785"/>
    <w:rsid w:val="00894A3F"/>
    <w:rsid w:val="00897B44"/>
    <w:rsid w:val="008A0207"/>
    <w:rsid w:val="008A382B"/>
    <w:rsid w:val="008B0F9E"/>
    <w:rsid w:val="008B4449"/>
    <w:rsid w:val="008C3D9E"/>
    <w:rsid w:val="008D4BCD"/>
    <w:rsid w:val="008D7E9F"/>
    <w:rsid w:val="008E2FCA"/>
    <w:rsid w:val="008E449A"/>
    <w:rsid w:val="008E5CA1"/>
    <w:rsid w:val="008E67BA"/>
    <w:rsid w:val="008F11BB"/>
    <w:rsid w:val="008F5040"/>
    <w:rsid w:val="009056F5"/>
    <w:rsid w:val="00910686"/>
    <w:rsid w:val="00912D3B"/>
    <w:rsid w:val="0093333E"/>
    <w:rsid w:val="009444AC"/>
    <w:rsid w:val="00960987"/>
    <w:rsid w:val="00973F4E"/>
    <w:rsid w:val="009752E8"/>
    <w:rsid w:val="009849A3"/>
    <w:rsid w:val="009863A1"/>
    <w:rsid w:val="009A2FB3"/>
    <w:rsid w:val="009B3C7C"/>
    <w:rsid w:val="009C24DA"/>
    <w:rsid w:val="009E268E"/>
    <w:rsid w:val="00A22B46"/>
    <w:rsid w:val="00A30C5F"/>
    <w:rsid w:val="00A3518A"/>
    <w:rsid w:val="00A41682"/>
    <w:rsid w:val="00A4342D"/>
    <w:rsid w:val="00A44946"/>
    <w:rsid w:val="00A44A02"/>
    <w:rsid w:val="00A51E50"/>
    <w:rsid w:val="00A601C0"/>
    <w:rsid w:val="00A66F86"/>
    <w:rsid w:val="00A67C8A"/>
    <w:rsid w:val="00A74E27"/>
    <w:rsid w:val="00A93A2F"/>
    <w:rsid w:val="00AA27F5"/>
    <w:rsid w:val="00AA2984"/>
    <w:rsid w:val="00AC353C"/>
    <w:rsid w:val="00AC6516"/>
    <w:rsid w:val="00B00945"/>
    <w:rsid w:val="00B01CF0"/>
    <w:rsid w:val="00B15360"/>
    <w:rsid w:val="00B26186"/>
    <w:rsid w:val="00B32C21"/>
    <w:rsid w:val="00B35FD1"/>
    <w:rsid w:val="00B37BBB"/>
    <w:rsid w:val="00B5023C"/>
    <w:rsid w:val="00B53B8D"/>
    <w:rsid w:val="00B60617"/>
    <w:rsid w:val="00B81604"/>
    <w:rsid w:val="00B81C91"/>
    <w:rsid w:val="00B84903"/>
    <w:rsid w:val="00B910D8"/>
    <w:rsid w:val="00B93EEB"/>
    <w:rsid w:val="00BA2B49"/>
    <w:rsid w:val="00BB2A53"/>
    <w:rsid w:val="00C06998"/>
    <w:rsid w:val="00C07E35"/>
    <w:rsid w:val="00C14624"/>
    <w:rsid w:val="00C16277"/>
    <w:rsid w:val="00C423FA"/>
    <w:rsid w:val="00C446E0"/>
    <w:rsid w:val="00C453A6"/>
    <w:rsid w:val="00C528FF"/>
    <w:rsid w:val="00C627FF"/>
    <w:rsid w:val="00C63933"/>
    <w:rsid w:val="00C63C71"/>
    <w:rsid w:val="00C87243"/>
    <w:rsid w:val="00CB7CDE"/>
    <w:rsid w:val="00CC2002"/>
    <w:rsid w:val="00CE101E"/>
    <w:rsid w:val="00CE6C61"/>
    <w:rsid w:val="00CF0EAA"/>
    <w:rsid w:val="00D12371"/>
    <w:rsid w:val="00D12956"/>
    <w:rsid w:val="00D2340E"/>
    <w:rsid w:val="00D24AB4"/>
    <w:rsid w:val="00D25C20"/>
    <w:rsid w:val="00D3185F"/>
    <w:rsid w:val="00D444BF"/>
    <w:rsid w:val="00D51B8A"/>
    <w:rsid w:val="00D60D0A"/>
    <w:rsid w:val="00D7103D"/>
    <w:rsid w:val="00D7554B"/>
    <w:rsid w:val="00D85529"/>
    <w:rsid w:val="00D85AFD"/>
    <w:rsid w:val="00DA3C5A"/>
    <w:rsid w:val="00DA7202"/>
    <w:rsid w:val="00DB0175"/>
    <w:rsid w:val="00DB5CCC"/>
    <w:rsid w:val="00DC4258"/>
    <w:rsid w:val="00DD0E94"/>
    <w:rsid w:val="00DE5299"/>
    <w:rsid w:val="00DF2524"/>
    <w:rsid w:val="00DF5364"/>
    <w:rsid w:val="00DF5B44"/>
    <w:rsid w:val="00E22C7B"/>
    <w:rsid w:val="00E27A1F"/>
    <w:rsid w:val="00E30E70"/>
    <w:rsid w:val="00E45017"/>
    <w:rsid w:val="00E457A7"/>
    <w:rsid w:val="00E5097E"/>
    <w:rsid w:val="00E60E16"/>
    <w:rsid w:val="00E82349"/>
    <w:rsid w:val="00E87890"/>
    <w:rsid w:val="00EB3916"/>
    <w:rsid w:val="00EC210D"/>
    <w:rsid w:val="00EC2E89"/>
    <w:rsid w:val="00ED6930"/>
    <w:rsid w:val="00EE3E22"/>
    <w:rsid w:val="00EF661C"/>
    <w:rsid w:val="00F03064"/>
    <w:rsid w:val="00F03090"/>
    <w:rsid w:val="00F0686A"/>
    <w:rsid w:val="00F15734"/>
    <w:rsid w:val="00F26108"/>
    <w:rsid w:val="00F268C5"/>
    <w:rsid w:val="00F27E50"/>
    <w:rsid w:val="00F32F6C"/>
    <w:rsid w:val="00F33FB3"/>
    <w:rsid w:val="00F408C1"/>
    <w:rsid w:val="00F461E9"/>
    <w:rsid w:val="00F54D55"/>
    <w:rsid w:val="00F61332"/>
    <w:rsid w:val="00F72814"/>
    <w:rsid w:val="00F802BC"/>
    <w:rsid w:val="00F810C5"/>
    <w:rsid w:val="00F85FE8"/>
    <w:rsid w:val="00F919FB"/>
    <w:rsid w:val="00FA1114"/>
    <w:rsid w:val="00FA71CC"/>
    <w:rsid w:val="00FC2F2A"/>
    <w:rsid w:val="00FE66B7"/>
    <w:rsid w:val="00FF3A93"/>
    <w:rsid w:val="00FF5605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521"/>
        <w:tab w:val="left" w:pos="7513"/>
      </w:tabs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ind w:left="1134"/>
      <w:outlineLvl w:val="1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LIHO">
    <w:name w:val="SLI_HO"/>
    <w:basedOn w:val="Normln"/>
    <w:rPr>
      <w:b/>
      <w:sz w:val="24"/>
    </w:rPr>
  </w:style>
  <w:style w:type="paragraph" w:customStyle="1" w:styleId="Styl1">
    <w:name w:val="Styl1"/>
    <w:basedOn w:val="Normln"/>
    <w:rPr>
      <w:b/>
      <w:sz w:val="24"/>
    </w:rPr>
  </w:style>
  <w:style w:type="paragraph" w:customStyle="1" w:styleId="Starozbor">
    <w:name w:val="Stať_rozbor"/>
    <w:basedOn w:val="Normln"/>
    <w:pPr>
      <w:spacing w:before="120" w:line="240" w:lineRule="atLeast"/>
    </w:pPr>
    <w:rPr>
      <w:rFonts w:ascii="Arial" w:hAnsi="Arial"/>
      <w:b/>
      <w:sz w:val="22"/>
      <w:u w:val="single"/>
    </w:rPr>
  </w:style>
  <w:style w:type="paragraph" w:customStyle="1" w:styleId="Podkapitola">
    <w:name w:val="Podkapitola"/>
    <w:basedOn w:val="Starozbor"/>
    <w:rPr>
      <w:b w:val="0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5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3C5A"/>
    <w:rPr>
      <w:color w:val="0000FF"/>
      <w:u w:val="single"/>
    </w:rPr>
  </w:style>
  <w:style w:type="paragraph" w:styleId="Textbubliny">
    <w:name w:val="Balloon Text"/>
    <w:basedOn w:val="Normln"/>
    <w:semiHidden/>
    <w:rsid w:val="000A7DF6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10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521"/>
        <w:tab w:val="left" w:pos="7513"/>
      </w:tabs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ind w:left="1134"/>
      <w:outlineLvl w:val="1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LIHO">
    <w:name w:val="SLI_HO"/>
    <w:basedOn w:val="Normln"/>
    <w:rPr>
      <w:b/>
      <w:sz w:val="24"/>
    </w:rPr>
  </w:style>
  <w:style w:type="paragraph" w:customStyle="1" w:styleId="Styl1">
    <w:name w:val="Styl1"/>
    <w:basedOn w:val="Normln"/>
    <w:rPr>
      <w:b/>
      <w:sz w:val="24"/>
    </w:rPr>
  </w:style>
  <w:style w:type="paragraph" w:customStyle="1" w:styleId="Starozbor">
    <w:name w:val="Stať_rozbor"/>
    <w:basedOn w:val="Normln"/>
    <w:pPr>
      <w:spacing w:before="120" w:line="240" w:lineRule="atLeast"/>
    </w:pPr>
    <w:rPr>
      <w:rFonts w:ascii="Arial" w:hAnsi="Arial"/>
      <w:b/>
      <w:sz w:val="22"/>
      <w:u w:val="single"/>
    </w:rPr>
  </w:style>
  <w:style w:type="paragraph" w:customStyle="1" w:styleId="Podkapitola">
    <w:name w:val="Podkapitola"/>
    <w:basedOn w:val="Starozbor"/>
    <w:rPr>
      <w:b w:val="0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5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3C5A"/>
    <w:rPr>
      <w:color w:val="0000FF"/>
      <w:u w:val="single"/>
    </w:rPr>
  </w:style>
  <w:style w:type="paragraph" w:styleId="Textbubliny">
    <w:name w:val="Balloon Text"/>
    <w:basedOn w:val="Normln"/>
    <w:semiHidden/>
    <w:rsid w:val="000A7DF6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1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rankova\Local%20Settings\Temporary%20Internet%20Files\OLK1D\Intern&#237;_sd&#283;len&#237;_OL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3270-958E-4B43-811A-DCA80F71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Interní_sdělení_OLP.dot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 k CAA-ZLP-151            změna č. 0</vt:lpstr>
    </vt:vector>
  </TitlesOfParts>
  <Company>UCL/OLP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 k CAA-ZLP-151            změna č. 0</dc:title>
  <dc:creator>havrankova</dc:creator>
  <cp:lastModifiedBy>Doušová Jana</cp:lastModifiedBy>
  <cp:revision>2</cp:revision>
  <cp:lastPrinted>2012-11-21T08:54:00Z</cp:lastPrinted>
  <dcterms:created xsi:type="dcterms:W3CDTF">2020-05-27T15:06:00Z</dcterms:created>
  <dcterms:modified xsi:type="dcterms:W3CDTF">2020-05-27T15:06:00Z</dcterms:modified>
</cp:coreProperties>
</file>