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763" w:type="dxa"/>
        <w:tblLook w:val="04A0" w:firstRow="1" w:lastRow="0" w:firstColumn="1" w:lastColumn="0" w:noHBand="0" w:noVBand="1"/>
      </w:tblPr>
      <w:tblGrid>
        <w:gridCol w:w="1240"/>
        <w:gridCol w:w="84"/>
        <w:gridCol w:w="472"/>
        <w:gridCol w:w="876"/>
        <w:gridCol w:w="96"/>
        <w:gridCol w:w="758"/>
        <w:gridCol w:w="713"/>
        <w:gridCol w:w="673"/>
        <w:gridCol w:w="622"/>
        <w:gridCol w:w="184"/>
        <w:gridCol w:w="372"/>
        <w:gridCol w:w="460"/>
        <w:gridCol w:w="287"/>
        <w:gridCol w:w="419"/>
        <w:gridCol w:w="418"/>
        <w:gridCol w:w="143"/>
        <w:gridCol w:w="337"/>
        <w:gridCol w:w="651"/>
        <w:gridCol w:w="221"/>
        <w:gridCol w:w="431"/>
        <w:gridCol w:w="1306"/>
      </w:tblGrid>
      <w:tr w:rsidR="007D5A02" w:rsidRPr="007D5A02" w:rsidTr="00FD6094">
        <w:trPr>
          <w:cantSplit/>
          <w:trHeight w:hRule="exact" w:val="1081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A02" w:rsidRPr="007D5A02" w:rsidRDefault="007D5A02" w:rsidP="007D5A02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64547BCE" wp14:editId="181E7637">
                  <wp:extent cx="576002" cy="612000"/>
                  <wp:effectExtent l="0" t="0" r="0" b="0"/>
                  <wp:docPr id="1" name="Obrázek 1" descr="logo_bez_poz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ez_poz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A02" w:rsidRPr="00D731D2" w:rsidRDefault="007D5A02" w:rsidP="00DA36CE">
            <w:pPr>
              <w:spacing w:before="40" w:after="40"/>
              <w:jc w:val="center"/>
              <w:rPr>
                <w:rFonts w:ascii="Verdana" w:hAnsi="Verdana"/>
                <w:b/>
                <w:szCs w:val="20"/>
              </w:rPr>
            </w:pPr>
            <w:r w:rsidRPr="0033362A">
              <w:rPr>
                <w:rFonts w:ascii="Verdana" w:hAnsi="Verdana"/>
                <w:b/>
                <w:szCs w:val="20"/>
              </w:rPr>
              <w:t xml:space="preserve">Žádost </w:t>
            </w:r>
            <w:r w:rsidRPr="00D731D2">
              <w:rPr>
                <w:rFonts w:ascii="Verdana" w:hAnsi="Verdana"/>
                <w:b/>
                <w:szCs w:val="20"/>
              </w:rPr>
              <w:t xml:space="preserve">o vydání </w:t>
            </w:r>
            <w:r w:rsidR="00C011A5">
              <w:rPr>
                <w:rFonts w:ascii="Verdana" w:hAnsi="Verdana"/>
                <w:b/>
                <w:szCs w:val="20"/>
              </w:rPr>
              <w:t>pov</w:t>
            </w:r>
            <w:r w:rsidR="0033362A" w:rsidRPr="00D731D2">
              <w:rPr>
                <w:rFonts w:ascii="Verdana" w:hAnsi="Verdana"/>
                <w:b/>
                <w:szCs w:val="20"/>
              </w:rPr>
              <w:t>olení k uskutečňování odborné přípravy</w:t>
            </w:r>
          </w:p>
          <w:p w:rsidR="00DA36CE" w:rsidRPr="00DA36CE" w:rsidRDefault="00DA36CE" w:rsidP="0033362A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D731D2">
              <w:rPr>
                <w:rFonts w:ascii="Verdana" w:hAnsi="Verdana"/>
                <w:sz w:val="16"/>
                <w:szCs w:val="20"/>
              </w:rPr>
              <w:t>ve smyslu § 85</w:t>
            </w:r>
            <w:r w:rsidR="0033362A" w:rsidRPr="00D731D2">
              <w:rPr>
                <w:rFonts w:ascii="Verdana" w:hAnsi="Verdana"/>
                <w:sz w:val="16"/>
                <w:szCs w:val="20"/>
              </w:rPr>
              <w:t>x</w:t>
            </w:r>
            <w:r w:rsidRPr="00D731D2">
              <w:rPr>
                <w:rFonts w:ascii="Verdana" w:hAnsi="Verdana"/>
                <w:sz w:val="16"/>
                <w:szCs w:val="20"/>
              </w:rPr>
              <w:t>, odst. 1 zákona č. 49/1997 Sb., ve</w:t>
            </w:r>
            <w:r w:rsidRPr="00291FE2">
              <w:rPr>
                <w:rFonts w:ascii="Verdana" w:hAnsi="Verdana"/>
                <w:sz w:val="16"/>
                <w:szCs w:val="20"/>
              </w:rPr>
              <w:t xml:space="preserve"> znění pozdějších předpisů (dále jen </w:t>
            </w:r>
            <w:r w:rsidR="00485E05">
              <w:rPr>
                <w:rFonts w:ascii="Verdana" w:hAnsi="Verdana"/>
                <w:sz w:val="16"/>
                <w:szCs w:val="20"/>
              </w:rPr>
              <w:t>„</w:t>
            </w:r>
            <w:r w:rsidR="0033362A">
              <w:rPr>
                <w:rFonts w:ascii="Verdana" w:hAnsi="Verdana"/>
                <w:sz w:val="16"/>
                <w:szCs w:val="20"/>
              </w:rPr>
              <w:t>Povolen</w:t>
            </w:r>
            <w:r w:rsidRPr="00291FE2">
              <w:rPr>
                <w:rFonts w:ascii="Verdana" w:hAnsi="Verdana"/>
                <w:sz w:val="16"/>
                <w:szCs w:val="20"/>
              </w:rPr>
              <w:t>í</w:t>
            </w:r>
            <w:r w:rsidR="00485E05">
              <w:rPr>
                <w:rFonts w:ascii="Verdana" w:hAnsi="Verdana"/>
                <w:sz w:val="16"/>
                <w:szCs w:val="20"/>
              </w:rPr>
              <w:t>“</w:t>
            </w:r>
            <w:r w:rsidRPr="00291FE2">
              <w:rPr>
                <w:rFonts w:ascii="Verdana" w:hAnsi="Verdana"/>
                <w:sz w:val="16"/>
                <w:szCs w:val="20"/>
              </w:rPr>
              <w:t>)</w:t>
            </w:r>
          </w:p>
        </w:tc>
      </w:tr>
      <w:tr w:rsidR="00FF21A8" w:rsidRPr="007D5A02" w:rsidTr="00FD6094">
        <w:trPr>
          <w:cantSplit/>
          <w:trHeight w:hRule="exact" w:val="20"/>
        </w:trPr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1A8" w:rsidRPr="00FC7834" w:rsidRDefault="00FF21A8" w:rsidP="007D5A02">
            <w:pPr>
              <w:spacing w:before="40" w:after="40"/>
              <w:jc w:val="center"/>
              <w:rPr>
                <w:rFonts w:cs="Arial"/>
                <w:noProof/>
                <w:sz w:val="44"/>
                <w:szCs w:val="44"/>
              </w:rPr>
            </w:pPr>
          </w:p>
        </w:tc>
        <w:tc>
          <w:tcPr>
            <w:tcW w:w="896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F21A8" w:rsidRPr="0033362A" w:rsidRDefault="00FF21A8" w:rsidP="00DA36CE">
            <w:pPr>
              <w:spacing w:before="40" w:after="40"/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7D5A02" w:rsidRPr="00DA36CE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7D5A02" w:rsidRPr="00DA36CE" w:rsidRDefault="002C2C25" w:rsidP="00DA36CE">
            <w:pPr>
              <w:spacing w:before="40" w:after="4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1. </w:t>
            </w:r>
            <w:r w:rsidR="00DA36CE" w:rsidRPr="00DA36CE">
              <w:rPr>
                <w:rFonts w:ascii="Verdana" w:hAnsi="Verdana"/>
                <w:b/>
                <w:sz w:val="20"/>
                <w:szCs w:val="20"/>
              </w:rPr>
              <w:t>ÚDAJE O ŽADATELI</w:t>
            </w:r>
          </w:p>
        </w:tc>
      </w:tr>
      <w:tr w:rsidR="00A71505" w:rsidRPr="00F70C57" w:rsidTr="00FD6094">
        <w:trPr>
          <w:cantSplit/>
          <w:trHeight w:hRule="exact"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DA36CE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Titul před</w:t>
            </w:r>
            <w:r w:rsidR="002568E4" w:rsidRPr="00F70C57">
              <w:rPr>
                <w:rFonts w:ascii="Verdana" w:hAnsi="Verdana"/>
                <w:i/>
                <w:sz w:val="14"/>
                <w:szCs w:val="20"/>
              </w:rPr>
              <w:t xml:space="preserve"> jm.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DA36CE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proofErr w:type="gramStart"/>
            <w:r w:rsidRPr="00F70C57">
              <w:rPr>
                <w:rFonts w:ascii="Verdana" w:hAnsi="Verdana"/>
                <w:i/>
                <w:sz w:val="14"/>
                <w:szCs w:val="20"/>
              </w:rPr>
              <w:t>Jméno(a)</w:t>
            </w:r>
            <w:proofErr w:type="gramEnd"/>
          </w:p>
        </w:tc>
        <w:tc>
          <w:tcPr>
            <w:tcW w:w="37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DA36CE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Příjmení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DA36CE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Titul</w:t>
            </w:r>
            <w:r w:rsidR="002568E4" w:rsidRPr="00F70C57">
              <w:rPr>
                <w:rFonts w:ascii="Verdana" w:hAnsi="Verdana"/>
                <w:i/>
                <w:sz w:val="14"/>
                <w:szCs w:val="20"/>
              </w:rPr>
              <w:t xml:space="preserve"> za jm.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2568E4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Datum narození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6CE" w:rsidRPr="00F70C57" w:rsidRDefault="002568E4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Telefon</w:t>
            </w:r>
          </w:p>
        </w:tc>
      </w:tr>
      <w:tr w:rsidR="00A71505" w:rsidRPr="0033362A" w:rsidTr="00FD6094">
        <w:trPr>
          <w:cantSplit/>
          <w:trHeight w:hRule="exact" w:val="34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CE" w:rsidRPr="0033362A" w:rsidRDefault="00A173EF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CE" w:rsidRPr="0033362A" w:rsidRDefault="00A173EF" w:rsidP="00FC783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="00FC7834">
              <w:rPr>
                <w:rFonts w:ascii="Verdana" w:hAnsi="Verdana"/>
                <w:sz w:val="18"/>
                <w:szCs w:val="20"/>
              </w:rPr>
              <w:t> </w:t>
            </w:r>
            <w:r w:rsidR="00FC7834">
              <w:rPr>
                <w:rFonts w:ascii="Verdana" w:hAnsi="Verdana"/>
                <w:sz w:val="18"/>
                <w:szCs w:val="20"/>
              </w:rPr>
              <w:t> </w:t>
            </w:r>
            <w:r w:rsidR="00FC7834">
              <w:rPr>
                <w:rFonts w:ascii="Verdana" w:hAnsi="Verdana"/>
                <w:sz w:val="18"/>
                <w:szCs w:val="20"/>
              </w:rPr>
              <w:t> </w:t>
            </w:r>
            <w:r w:rsidR="00FC7834">
              <w:rPr>
                <w:rFonts w:ascii="Verdana" w:hAnsi="Verdana"/>
                <w:sz w:val="18"/>
                <w:szCs w:val="20"/>
              </w:rPr>
              <w:t> </w:t>
            </w:r>
            <w:r w:rsidR="00FC7834">
              <w:rPr>
                <w:rFonts w:ascii="Verdana" w:hAnsi="Verdana"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7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CE" w:rsidRPr="0033362A" w:rsidRDefault="00A173EF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CE" w:rsidRPr="0033362A" w:rsidRDefault="00A173EF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CE" w:rsidRPr="0033362A" w:rsidRDefault="00A173EF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6CE" w:rsidRPr="0033362A" w:rsidRDefault="00A173EF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EE51BE" w:rsidRPr="004D54A8" w:rsidTr="00FD6094">
        <w:trPr>
          <w:cantSplit/>
          <w:trHeight w:hRule="exact" w:val="285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EF" w:rsidRPr="004D54A8" w:rsidRDefault="00A173EF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4D54A8">
              <w:rPr>
                <w:rFonts w:ascii="Verdana" w:hAnsi="Verdana"/>
                <w:i/>
                <w:sz w:val="14"/>
                <w:szCs w:val="20"/>
              </w:rPr>
              <w:t>Ulice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EF" w:rsidRPr="004D54A8" w:rsidRDefault="00A173EF" w:rsidP="00A173EF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4D54A8">
              <w:rPr>
                <w:rFonts w:ascii="Verdana" w:hAnsi="Verdana"/>
                <w:i/>
                <w:sz w:val="14"/>
                <w:szCs w:val="20"/>
              </w:rPr>
              <w:t xml:space="preserve">Číslo </w:t>
            </w:r>
            <w:proofErr w:type="gramStart"/>
            <w:r w:rsidRPr="004D54A8">
              <w:rPr>
                <w:rFonts w:ascii="Verdana" w:hAnsi="Verdana"/>
                <w:i/>
                <w:sz w:val="14"/>
                <w:szCs w:val="20"/>
              </w:rPr>
              <w:t>pop./or</w:t>
            </w:r>
            <w:proofErr w:type="gramEnd"/>
            <w:r w:rsidRPr="004D54A8">
              <w:rPr>
                <w:rFonts w:ascii="Verdana" w:hAnsi="Verdana"/>
                <w:i/>
                <w:sz w:val="14"/>
                <w:szCs w:val="20"/>
              </w:rPr>
              <w:t>.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EF" w:rsidRPr="004D54A8" w:rsidRDefault="00A173EF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4D54A8">
              <w:rPr>
                <w:rFonts w:ascii="Verdana" w:hAnsi="Verdana"/>
                <w:i/>
                <w:sz w:val="14"/>
                <w:szCs w:val="20"/>
              </w:rPr>
              <w:t>Město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EF" w:rsidRPr="004D54A8" w:rsidRDefault="00A173EF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4D54A8">
              <w:rPr>
                <w:rFonts w:ascii="Verdana" w:hAnsi="Verdana"/>
                <w:i/>
                <w:sz w:val="14"/>
                <w:szCs w:val="20"/>
              </w:rPr>
              <w:t>PSČ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73EF" w:rsidRPr="004D54A8" w:rsidRDefault="00F70C57" w:rsidP="002568E4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4D54A8">
              <w:rPr>
                <w:rFonts w:ascii="Verdana" w:hAnsi="Verdana"/>
                <w:i/>
                <w:sz w:val="14"/>
                <w:szCs w:val="20"/>
              </w:rPr>
              <w:t>Stát</w:t>
            </w:r>
          </w:p>
        </w:tc>
      </w:tr>
      <w:tr w:rsidR="00A71505" w:rsidRPr="0033362A" w:rsidTr="00FD6094">
        <w:trPr>
          <w:cantSplit/>
          <w:trHeight w:hRule="exact" w:val="341"/>
        </w:trPr>
        <w:tc>
          <w:tcPr>
            <w:tcW w:w="2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3EF" w:rsidRPr="00485E05" w:rsidRDefault="00F70C57" w:rsidP="002568E4">
            <w:pPr>
              <w:spacing w:before="40" w:after="40"/>
              <w:rPr>
                <w:rFonts w:ascii="Verdana" w:hAnsi="Verdana"/>
                <w:sz w:val="18"/>
                <w:szCs w:val="20"/>
                <w:highlight w:val="lightGray"/>
              </w:rPr>
            </w:pP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instrText xml:space="preserve"> FORMTEXT </w:instrText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separate"/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3EF" w:rsidRPr="00485E05" w:rsidRDefault="00F70C57" w:rsidP="002568E4">
            <w:pPr>
              <w:spacing w:before="40" w:after="40"/>
              <w:rPr>
                <w:rFonts w:ascii="Verdana" w:hAnsi="Verdana"/>
                <w:sz w:val="18"/>
                <w:szCs w:val="20"/>
                <w:highlight w:val="lightGray"/>
              </w:rPr>
            </w:pP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instrText xml:space="preserve"> FORMTEXT </w:instrText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separate"/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noProof/>
                <w:sz w:val="18"/>
                <w:szCs w:val="20"/>
                <w:highlight w:val="lightGray"/>
              </w:rPr>
              <w:t> </w:t>
            </w:r>
            <w:r w:rsidRPr="00485E05">
              <w:rPr>
                <w:rFonts w:ascii="Verdana" w:hAnsi="Verdana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29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3EF" w:rsidRPr="0033362A" w:rsidRDefault="00F70C57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3EF" w:rsidRPr="0033362A" w:rsidRDefault="00F70C57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9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3EF" w:rsidRPr="0033362A" w:rsidRDefault="00F70C57" w:rsidP="002568E4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FD6094" w:rsidRPr="00F70C57" w:rsidTr="00FD6094">
        <w:trPr>
          <w:cantSplit/>
          <w:trHeight w:hRule="exact" w:val="285"/>
        </w:trPr>
        <w:tc>
          <w:tcPr>
            <w:tcW w:w="609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F70C57" w:rsidRDefault="00FD6094" w:rsidP="00F70C57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Adresa pro doručo</w:t>
            </w:r>
            <w:r>
              <w:rPr>
                <w:rFonts w:ascii="Verdana" w:hAnsi="Verdana"/>
                <w:i/>
                <w:sz w:val="14"/>
                <w:szCs w:val="20"/>
              </w:rPr>
              <w:t>vání (liší-li se od výše uvedené adresy trvalého pobytu</w:t>
            </w:r>
            <w:r w:rsidRPr="00F70C57">
              <w:rPr>
                <w:rFonts w:ascii="Verdana" w:hAnsi="Verdana"/>
                <w:i/>
                <w:sz w:val="14"/>
                <w:szCs w:val="20"/>
              </w:rPr>
              <w:t>)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F70C57" w:rsidRDefault="00FD6094" w:rsidP="00F70C57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>
              <w:rPr>
                <w:rFonts w:ascii="Verdana" w:hAnsi="Verdana"/>
                <w:i/>
                <w:sz w:val="14"/>
                <w:szCs w:val="20"/>
              </w:rPr>
              <w:t>Datová schránka</w:t>
            </w:r>
          </w:p>
        </w:tc>
        <w:tc>
          <w:tcPr>
            <w:tcW w:w="2946" w:type="dxa"/>
            <w:gridSpan w:val="5"/>
            <w:tcBorders>
              <w:bottom w:val="nil"/>
            </w:tcBorders>
            <w:vAlign w:val="center"/>
          </w:tcPr>
          <w:p w:rsidR="00FD6094" w:rsidRPr="00F70C57" w:rsidRDefault="00FD6094" w:rsidP="00D52322">
            <w:pPr>
              <w:spacing w:before="40" w:after="40"/>
              <w:rPr>
                <w:rFonts w:ascii="Verdana" w:hAnsi="Verdana"/>
                <w:i/>
                <w:sz w:val="14"/>
                <w:szCs w:val="20"/>
              </w:rPr>
            </w:pPr>
            <w:r w:rsidRPr="00F70C57">
              <w:rPr>
                <w:rFonts w:ascii="Verdana" w:hAnsi="Verdana"/>
                <w:i/>
                <w:sz w:val="14"/>
                <w:szCs w:val="20"/>
              </w:rPr>
              <w:t>Email</w:t>
            </w:r>
          </w:p>
        </w:tc>
      </w:tr>
      <w:tr w:rsidR="00FD6094" w:rsidRPr="0033362A" w:rsidTr="00FD6094">
        <w:trPr>
          <w:cantSplit/>
          <w:trHeight w:hRule="exact" w:val="341"/>
        </w:trPr>
        <w:tc>
          <w:tcPr>
            <w:tcW w:w="60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1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094" w:rsidRPr="0033362A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2946" w:type="dxa"/>
            <w:gridSpan w:val="5"/>
            <w:tcBorders>
              <w:top w:val="nil"/>
            </w:tcBorders>
            <w:vAlign w:val="center"/>
          </w:tcPr>
          <w:p w:rsidR="00FD6094" w:rsidRPr="0033362A" w:rsidRDefault="00FD6094" w:rsidP="00D52322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33362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62A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33362A">
              <w:rPr>
                <w:rFonts w:ascii="Verdana" w:hAnsi="Verdana"/>
                <w:sz w:val="18"/>
                <w:szCs w:val="20"/>
              </w:rPr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33362A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FD6094" w:rsidRPr="007D5A02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D6094" w:rsidRPr="007D5A02" w:rsidRDefault="00FD6094" w:rsidP="0033362A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 ROZSAH POVOLENÍ</w:t>
            </w:r>
          </w:p>
        </w:tc>
      </w:tr>
      <w:tr w:rsidR="00FD6094" w:rsidRPr="0033362A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094" w:rsidRPr="0033362A" w:rsidRDefault="00FD6094" w:rsidP="0033362A">
            <w:pPr>
              <w:spacing w:before="40" w:after="40"/>
              <w:rPr>
                <w:rFonts w:ascii="Verdana" w:hAnsi="Verdana"/>
                <w:i/>
                <w:sz w:val="16"/>
                <w:szCs w:val="20"/>
              </w:rPr>
            </w:pPr>
            <w:r w:rsidRPr="0033362A">
              <w:rPr>
                <w:rFonts w:ascii="Verdana" w:hAnsi="Verdana"/>
                <w:i/>
                <w:sz w:val="16"/>
                <w:szCs w:val="20"/>
              </w:rPr>
              <w:t xml:space="preserve">Žádám o </w:t>
            </w:r>
            <w:r w:rsidRPr="00D731D2">
              <w:rPr>
                <w:rFonts w:ascii="Verdana" w:hAnsi="Verdana"/>
                <w:i/>
                <w:sz w:val="16"/>
                <w:szCs w:val="20"/>
              </w:rPr>
              <w:t>vydání povolení k uskutečňování následujících typů odborné přípravy dle NPBV</w:t>
            </w:r>
            <w:r w:rsidRPr="0033362A">
              <w:rPr>
                <w:rFonts w:ascii="Verdana" w:hAnsi="Verdana"/>
                <w:i/>
                <w:sz w:val="16"/>
                <w:szCs w:val="20"/>
              </w:rPr>
              <w:t xml:space="preserve"> </w:t>
            </w: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"/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A1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C3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D1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E3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F1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G1</w:t>
            </w: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A2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C12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C4</w:t>
            </w: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D2</w:t>
            </w: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E</w:t>
            </w:r>
            <w:r>
              <w:rPr>
                <w:rFonts w:ascii="Verdana" w:hAnsi="Verdana"/>
                <w:b/>
                <w:sz w:val="18"/>
                <w:szCs w:val="20"/>
              </w:rPr>
              <w:t>4</w:t>
            </w: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B21591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F2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A</w:t>
            </w:r>
            <w:r>
              <w:rPr>
                <w:rFonts w:ascii="Verdana" w:hAnsi="Verdana"/>
                <w:b/>
                <w:sz w:val="18"/>
                <w:szCs w:val="20"/>
              </w:rPr>
              <w:t>3</w:t>
            </w: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B13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C21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C5</w:t>
            </w: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D3</w:t>
            </w: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B14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C22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bookmarkStart w:id="2" w:name="_GoBack"/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2"/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B15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B16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291FE2" w:rsidTr="00FD6094">
        <w:trPr>
          <w:cantSplit/>
          <w:trHeight w:hRule="exact" w:val="341"/>
        </w:trPr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AB6D75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  <w:r w:rsidRPr="00291FE2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FE2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291FE2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291FE2"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291FE2">
              <w:rPr>
                <w:rFonts w:ascii="Verdana" w:hAnsi="Verdana"/>
                <w:b/>
                <w:sz w:val="18"/>
                <w:szCs w:val="20"/>
              </w:rPr>
              <w:t>B17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291FE2" w:rsidRDefault="00FD6094" w:rsidP="00F70C57">
            <w:pPr>
              <w:spacing w:before="40" w:after="40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7D5A02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6094" w:rsidRPr="007D5A02" w:rsidRDefault="00FD6094" w:rsidP="001A5C8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3. TERMÍN ZKOUŠKY</w:t>
            </w:r>
          </w:p>
        </w:tc>
      </w:tr>
      <w:tr w:rsidR="00FD6094" w:rsidRPr="0033362A" w:rsidTr="00FD6094">
        <w:trPr>
          <w:cantSplit/>
          <w:trHeight w:hRule="exact" w:val="341"/>
        </w:trPr>
        <w:tc>
          <w:tcPr>
            <w:tcW w:w="7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6094" w:rsidRPr="0033362A" w:rsidRDefault="00FD6094" w:rsidP="0033362A">
            <w:pPr>
              <w:spacing w:before="40" w:after="40"/>
              <w:rPr>
                <w:rFonts w:ascii="Verdana" w:hAnsi="Verdana"/>
                <w:i/>
                <w:sz w:val="16"/>
                <w:szCs w:val="20"/>
              </w:rPr>
            </w:pPr>
            <w:r w:rsidRPr="0033362A">
              <w:rPr>
                <w:rFonts w:ascii="Verdana" w:hAnsi="Verdana"/>
                <w:i/>
                <w:sz w:val="16"/>
                <w:szCs w:val="20"/>
              </w:rPr>
              <w:t xml:space="preserve">Žádám o umožnění vykonání </w:t>
            </w:r>
            <w:r w:rsidRPr="00D731D2">
              <w:rPr>
                <w:rFonts w:ascii="Verdana" w:hAnsi="Verdana"/>
                <w:i/>
                <w:sz w:val="16"/>
                <w:szCs w:val="20"/>
              </w:rPr>
              <w:t xml:space="preserve">zkoušky z teoretických a praktických </w:t>
            </w:r>
            <w:r>
              <w:rPr>
                <w:rFonts w:ascii="Verdana" w:hAnsi="Verdana"/>
                <w:i/>
                <w:sz w:val="16"/>
                <w:szCs w:val="20"/>
              </w:rPr>
              <w:t>znalostí v měsíci</w:t>
            </w:r>
            <w:r w:rsidRPr="0033362A">
              <w:rPr>
                <w:rFonts w:ascii="Verdana" w:hAnsi="Verdana"/>
                <w:i/>
                <w:sz w:val="16"/>
                <w:szCs w:val="20"/>
              </w:rPr>
              <w:t xml:space="preserve">: 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6094" w:rsidRPr="008B38BA" w:rsidRDefault="00FD6094" w:rsidP="001A5C89">
            <w:pPr>
              <w:spacing w:before="40" w:after="40"/>
              <w:rPr>
                <w:rFonts w:ascii="Verdana" w:hAnsi="Verdana"/>
                <w:b/>
                <w:sz w:val="16"/>
                <w:szCs w:val="20"/>
              </w:rPr>
            </w:pP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8B38BA">
              <w:rPr>
                <w:rFonts w:ascii="Verdana" w:hAnsi="Verdana"/>
                <w:b/>
                <w:sz w:val="18"/>
                <w:szCs w:val="20"/>
              </w:rPr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8B38B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</w:tr>
      <w:tr w:rsidR="00FD6094" w:rsidRPr="007D5A02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6094" w:rsidRPr="007D5A02" w:rsidRDefault="00FD6094" w:rsidP="007B622F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4. UVĚŘEJNĚNÍ ÚDAJŮ</w:t>
            </w:r>
          </w:p>
        </w:tc>
      </w:tr>
      <w:tr w:rsidR="00FD6094" w:rsidRPr="007D5A02" w:rsidTr="00FD6094">
        <w:trPr>
          <w:cantSplit/>
          <w:trHeight w:hRule="exact" w:val="1309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4" w:rsidRDefault="00FD6094" w:rsidP="007B622F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505">
              <w:rPr>
                <w:rFonts w:ascii="Verdana" w:hAnsi="Verdana"/>
                <w:sz w:val="20"/>
                <w:szCs w:val="20"/>
                <w:shd w:val="clear" w:color="auto" w:fill="D9D9D9" w:themeFill="background1" w:themeFillShade="D9"/>
              </w:rPr>
              <w:t>Souhlasím</w:t>
            </w:r>
            <w:r w:rsidRPr="00A715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50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05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A71505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A7150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1505">
              <w:rPr>
                <w:rFonts w:ascii="Verdana" w:hAnsi="Verdana"/>
                <w:sz w:val="20"/>
                <w:szCs w:val="20"/>
                <w:shd w:val="clear" w:color="auto" w:fill="D9D9D9" w:themeFill="background1" w:themeFillShade="D9"/>
              </w:rPr>
              <w:t>Nesouhlasím</w:t>
            </w:r>
            <w:r w:rsidRPr="00A71505">
              <w:rPr>
                <w:rFonts w:ascii="Verdana" w:hAnsi="Verdana"/>
                <w:sz w:val="20"/>
                <w:szCs w:val="20"/>
              </w:rPr>
              <w:t>,</w:t>
            </w:r>
          </w:p>
          <w:p w:rsidR="00FD6094" w:rsidRPr="00FF21A8" w:rsidRDefault="00FD6094" w:rsidP="007B622F">
            <w:pPr>
              <w:spacing w:before="40" w:after="40"/>
              <w:jc w:val="both"/>
              <w:rPr>
                <w:rFonts w:ascii="Verdana" w:hAnsi="Verdana"/>
                <w:i/>
                <w:sz w:val="16"/>
                <w:szCs w:val="18"/>
              </w:rPr>
            </w:pPr>
            <w:r w:rsidRPr="00ED3DAF">
              <w:rPr>
                <w:rFonts w:ascii="Verdana" w:hAnsi="Verdana"/>
                <w:i/>
                <w:sz w:val="16"/>
                <w:szCs w:val="18"/>
              </w:rPr>
              <w:t>aby Úřad pro civilní letectví zveřejnil mé osobní údaje prostřednictvím svých internetových stránek za účelem distribuce seznamu osob</w:t>
            </w:r>
            <w:r>
              <w:rPr>
                <w:rFonts w:ascii="Verdana" w:hAnsi="Verdana"/>
                <w:i/>
                <w:sz w:val="16"/>
                <w:szCs w:val="18"/>
              </w:rPr>
              <w:t xml:space="preserve">, které jsou držiteli povolení k uskutečňování odborné </w:t>
            </w:r>
            <w:r w:rsidRPr="00D731D2">
              <w:rPr>
                <w:rFonts w:ascii="Verdana" w:hAnsi="Verdana"/>
                <w:i/>
                <w:sz w:val="16"/>
                <w:szCs w:val="18"/>
              </w:rPr>
              <w:t xml:space="preserve">přípravy </w:t>
            </w:r>
            <w:r w:rsidRPr="00D731D2">
              <w:rPr>
                <w:rFonts w:ascii="Verdana" w:hAnsi="Verdana"/>
                <w:i/>
                <w:sz w:val="16"/>
                <w:szCs w:val="20"/>
              </w:rPr>
              <w:t>ve smyslu § 85x, odst. 1 zákona č. 49/1997 Sb., ve znění pozdějších předpisů</w:t>
            </w:r>
            <w:r w:rsidRPr="00D731D2">
              <w:rPr>
                <w:rFonts w:ascii="Verdana" w:hAnsi="Verdana"/>
                <w:i/>
                <w:sz w:val="16"/>
                <w:szCs w:val="18"/>
              </w:rPr>
              <w:t>.</w:t>
            </w:r>
          </w:p>
          <w:p w:rsidR="00FD6094" w:rsidRPr="007D5A02" w:rsidRDefault="00FD6094" w:rsidP="00291FE2">
            <w:pPr>
              <w:spacing w:before="120" w:after="40"/>
              <w:jc w:val="both"/>
              <w:rPr>
                <w:rFonts w:ascii="Verdana" w:hAnsi="Verdana"/>
                <w:sz w:val="20"/>
                <w:szCs w:val="20"/>
              </w:rPr>
            </w:pPr>
            <w:r w:rsidRPr="00ED3DAF">
              <w:rPr>
                <w:rFonts w:ascii="Verdana" w:hAnsi="Verdana"/>
                <w:i/>
                <w:sz w:val="16"/>
                <w:szCs w:val="18"/>
              </w:rPr>
              <w:t>Za účelem uveřejnění mých kontaktních informací žádám, aby byly zveřejněny tyto mé osobní údaje:</w:t>
            </w:r>
            <w:r w:rsidRPr="00ED3DAF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ED3DAF">
              <w:rPr>
                <w:rFonts w:ascii="Verdana" w:hAnsi="Verdana"/>
                <w:sz w:val="16"/>
                <w:szCs w:val="20"/>
              </w:rPr>
              <w:t xml:space="preserve">   </w:t>
            </w:r>
          </w:p>
        </w:tc>
      </w:tr>
      <w:tr w:rsidR="00FD6094" w:rsidRPr="0033362A" w:rsidTr="00FD6094">
        <w:trPr>
          <w:cantSplit/>
          <w:trHeight w:hRule="exact" w:val="341"/>
        </w:trPr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F70C57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 w:rsidRPr="0033362A">
              <w:rPr>
                <w:rFonts w:ascii="Verdana" w:hAnsi="Verdan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33362A">
              <w:rPr>
                <w:rFonts w:ascii="Verdana" w:hAnsi="Verdana"/>
                <w:sz w:val="16"/>
                <w:szCs w:val="20"/>
              </w:rPr>
              <w:fldChar w:fldCharType="end"/>
            </w:r>
            <w:bookmarkEnd w:id="3"/>
            <w:r w:rsidRPr="0033362A">
              <w:rPr>
                <w:rFonts w:ascii="Verdana" w:hAnsi="Verdana"/>
                <w:sz w:val="16"/>
                <w:szCs w:val="20"/>
              </w:rPr>
              <w:t xml:space="preserve"> Příjmení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1B00D0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2A">
              <w:rPr>
                <w:rFonts w:ascii="Verdana" w:hAnsi="Verdan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33362A">
              <w:rPr>
                <w:rFonts w:ascii="Verdana" w:hAnsi="Verdana"/>
                <w:sz w:val="16"/>
                <w:szCs w:val="20"/>
              </w:rPr>
              <w:fldChar w:fldCharType="end"/>
            </w:r>
            <w:r w:rsidRPr="0033362A">
              <w:rPr>
                <w:rFonts w:ascii="Verdana" w:hAnsi="Verdana"/>
                <w:sz w:val="16"/>
                <w:szCs w:val="20"/>
              </w:rPr>
              <w:t xml:space="preserve"> Jméno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1B00D0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2A">
              <w:rPr>
                <w:rFonts w:ascii="Verdana" w:hAnsi="Verdan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33362A">
              <w:rPr>
                <w:rFonts w:ascii="Verdana" w:hAnsi="Verdana"/>
                <w:sz w:val="16"/>
                <w:szCs w:val="20"/>
              </w:rPr>
              <w:fldChar w:fldCharType="end"/>
            </w:r>
            <w:r w:rsidRPr="0033362A">
              <w:rPr>
                <w:rFonts w:ascii="Verdana" w:hAnsi="Verdana"/>
                <w:sz w:val="16"/>
                <w:szCs w:val="20"/>
              </w:rPr>
              <w:t xml:space="preserve"> Telefon</w:t>
            </w:r>
          </w:p>
        </w:tc>
        <w:tc>
          <w:tcPr>
            <w:tcW w:w="1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1B00D0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2A">
              <w:rPr>
                <w:rFonts w:ascii="Verdana" w:hAnsi="Verdan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33362A">
              <w:rPr>
                <w:rFonts w:ascii="Verdana" w:hAnsi="Verdana"/>
                <w:sz w:val="16"/>
                <w:szCs w:val="20"/>
              </w:rPr>
              <w:fldChar w:fldCharType="end"/>
            </w:r>
            <w:r w:rsidRPr="0033362A">
              <w:rPr>
                <w:rFonts w:ascii="Verdana" w:hAnsi="Verdana"/>
                <w:sz w:val="16"/>
                <w:szCs w:val="20"/>
              </w:rPr>
              <w:t xml:space="preserve"> Email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94" w:rsidRPr="0033362A" w:rsidRDefault="00FD6094" w:rsidP="00C011A5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2A">
              <w:rPr>
                <w:rFonts w:ascii="Verdana" w:hAnsi="Verdana"/>
                <w:sz w:val="16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20"/>
              </w:rPr>
            </w:r>
            <w:r>
              <w:rPr>
                <w:rFonts w:ascii="Verdana" w:hAnsi="Verdana"/>
                <w:sz w:val="16"/>
                <w:szCs w:val="20"/>
              </w:rPr>
              <w:fldChar w:fldCharType="separate"/>
            </w:r>
            <w:r w:rsidRPr="0033362A">
              <w:rPr>
                <w:rFonts w:ascii="Verdana" w:hAnsi="Verdana"/>
                <w:sz w:val="16"/>
                <w:szCs w:val="20"/>
              </w:rPr>
              <w:fldChar w:fldCharType="end"/>
            </w:r>
            <w:r>
              <w:rPr>
                <w:rFonts w:ascii="Verdana" w:hAnsi="Verdana"/>
                <w:sz w:val="16"/>
                <w:szCs w:val="20"/>
              </w:rPr>
              <w:t xml:space="preserve"> Typy odborných příprav</w:t>
            </w:r>
          </w:p>
        </w:tc>
      </w:tr>
      <w:tr w:rsidR="00FD6094" w:rsidRPr="007D5A02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6094" w:rsidRPr="007D5A02" w:rsidRDefault="00FD6094" w:rsidP="001B00D0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5. PŘÍLOHY</w:t>
            </w:r>
          </w:p>
        </w:tc>
      </w:tr>
      <w:tr w:rsidR="00FD6094" w:rsidRPr="004C7256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6094" w:rsidRPr="004C7256" w:rsidRDefault="00FD6094" w:rsidP="00C011A5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  <w:r w:rsidRPr="004C7256">
              <w:rPr>
                <w:rFonts w:ascii="Verdana" w:hAnsi="Verdana"/>
                <w:sz w:val="18"/>
                <w:szCs w:val="18"/>
              </w:rPr>
              <w:t>K této žádosti přiložte:</w:t>
            </w:r>
          </w:p>
        </w:tc>
      </w:tr>
      <w:tr w:rsidR="00FD6094" w:rsidRPr="007D5A02" w:rsidTr="00FD6094">
        <w:trPr>
          <w:cantSplit/>
          <w:trHeight w:hRule="exact" w:val="1252"/>
        </w:trPr>
        <w:tc>
          <w:tcPr>
            <w:tcW w:w="107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4" w:rsidRPr="00D731D2" w:rsidRDefault="00FD6094" w:rsidP="0033362A">
            <w:pPr>
              <w:tabs>
                <w:tab w:val="left" w:pos="285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1) </w:t>
            </w:r>
            <w:r>
              <w:rPr>
                <w:rFonts w:ascii="Verdana" w:hAnsi="Verdana"/>
                <w:sz w:val="16"/>
                <w:szCs w:val="20"/>
              </w:rPr>
              <w:tab/>
              <w:t>D</w:t>
            </w:r>
            <w:r w:rsidRPr="00D731D2">
              <w:rPr>
                <w:rFonts w:ascii="Verdana" w:hAnsi="Verdana"/>
                <w:sz w:val="16"/>
                <w:szCs w:val="20"/>
              </w:rPr>
              <w:t>oklad o nejvyšším dosaženém vzdělání</w:t>
            </w:r>
            <w:r>
              <w:rPr>
                <w:rFonts w:ascii="Verdana" w:hAnsi="Verdana"/>
                <w:sz w:val="16"/>
                <w:szCs w:val="20"/>
              </w:rPr>
              <w:t xml:space="preserve"> v originále nebo ověřené kopii.</w:t>
            </w:r>
          </w:p>
          <w:p w:rsidR="00FD6094" w:rsidRPr="00D731D2" w:rsidRDefault="00FD6094" w:rsidP="00C9040F">
            <w:pPr>
              <w:tabs>
                <w:tab w:val="left" w:pos="285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2) Č</w:t>
            </w:r>
            <w:r w:rsidRPr="00D731D2">
              <w:rPr>
                <w:rFonts w:ascii="Verdana" w:hAnsi="Verdana"/>
                <w:sz w:val="16"/>
                <w:szCs w:val="20"/>
              </w:rPr>
              <w:t>estné prohlášení o dosavadní praxi v oblasti ochrany civilního letectví před protiprávními činy obsahující popis veškerých vykonávaných činností souvisejících s ochranou civilního letectví před protiprávními č</w:t>
            </w:r>
            <w:r>
              <w:rPr>
                <w:rFonts w:ascii="Verdana" w:hAnsi="Verdana"/>
                <w:sz w:val="16"/>
                <w:szCs w:val="20"/>
              </w:rPr>
              <w:t>iny, včetně délky jejich trvání.</w:t>
            </w:r>
          </w:p>
          <w:p w:rsidR="00FD6094" w:rsidRPr="00D731D2" w:rsidRDefault="00FD6094" w:rsidP="0033362A">
            <w:pPr>
              <w:tabs>
                <w:tab w:val="left" w:pos="285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3) </w:t>
            </w:r>
            <w:r>
              <w:rPr>
                <w:rFonts w:ascii="Verdana" w:hAnsi="Verdana"/>
                <w:sz w:val="16"/>
                <w:szCs w:val="20"/>
              </w:rPr>
              <w:tab/>
              <w:t>N</w:t>
            </w:r>
            <w:r w:rsidRPr="00D731D2">
              <w:rPr>
                <w:rFonts w:ascii="Verdana" w:hAnsi="Verdana"/>
                <w:sz w:val="16"/>
                <w:szCs w:val="20"/>
              </w:rPr>
              <w:t>ávrh</w:t>
            </w:r>
            <w:r>
              <w:rPr>
                <w:rFonts w:ascii="Verdana" w:hAnsi="Verdana"/>
                <w:sz w:val="16"/>
                <w:szCs w:val="20"/>
              </w:rPr>
              <w:t xml:space="preserve"> obsahu, rozsahu a formy odborných příprav</w:t>
            </w:r>
            <w:r w:rsidRPr="00D731D2">
              <w:rPr>
                <w:rFonts w:ascii="Verdana" w:hAnsi="Verdana"/>
                <w:sz w:val="16"/>
                <w:szCs w:val="20"/>
              </w:rPr>
              <w:t>, kt</w:t>
            </w:r>
            <w:r>
              <w:rPr>
                <w:rFonts w:ascii="Verdana" w:hAnsi="Verdana"/>
                <w:sz w:val="16"/>
                <w:szCs w:val="20"/>
              </w:rPr>
              <w:t>eré žadatel hodlá uskutečňovat.</w:t>
            </w:r>
          </w:p>
          <w:p w:rsidR="00FD6094" w:rsidRPr="0033362A" w:rsidRDefault="00FD6094" w:rsidP="0033362A">
            <w:pPr>
              <w:tabs>
                <w:tab w:val="left" w:pos="285"/>
              </w:tabs>
              <w:spacing w:before="40" w:after="40"/>
              <w:ind w:left="284" w:hanging="284"/>
              <w:jc w:val="both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4) </w:t>
            </w:r>
            <w:r>
              <w:rPr>
                <w:rFonts w:ascii="Verdana" w:hAnsi="Verdana"/>
                <w:sz w:val="16"/>
                <w:szCs w:val="20"/>
              </w:rPr>
              <w:tab/>
              <w:t>P</w:t>
            </w:r>
            <w:r w:rsidRPr="00D731D2">
              <w:rPr>
                <w:rFonts w:ascii="Verdana" w:hAnsi="Verdana"/>
                <w:sz w:val="16"/>
                <w:szCs w:val="20"/>
              </w:rPr>
              <w:t>latné potvrzení o</w:t>
            </w:r>
            <w:r>
              <w:rPr>
                <w:rFonts w:ascii="Verdana" w:hAnsi="Verdana"/>
                <w:sz w:val="16"/>
                <w:szCs w:val="20"/>
              </w:rPr>
              <w:t xml:space="preserve"> absolvování odborné přípravy pro školitele E4.</w:t>
            </w:r>
          </w:p>
          <w:p w:rsidR="00FD6094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6094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6094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6094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6094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6094" w:rsidRPr="007D5A02" w:rsidRDefault="00FD6094" w:rsidP="00291FE2">
            <w:pPr>
              <w:spacing w:before="40" w:after="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6094" w:rsidRPr="007D5A02" w:rsidTr="00FD6094">
        <w:trPr>
          <w:cantSplit/>
          <w:trHeight w:hRule="exact" w:val="341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94" w:rsidRPr="00291FE2" w:rsidRDefault="00FD6094" w:rsidP="00291FE2">
            <w:pPr>
              <w:spacing w:before="40" w:after="40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Doplňující informace:</w:t>
            </w:r>
          </w:p>
        </w:tc>
      </w:tr>
      <w:tr w:rsidR="00FD6094" w:rsidRPr="007D5A02" w:rsidTr="00FD6094">
        <w:trPr>
          <w:cantSplit/>
          <w:trHeight w:hRule="exact" w:val="680"/>
        </w:trPr>
        <w:tc>
          <w:tcPr>
            <w:tcW w:w="107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94" w:rsidRPr="00291FE2" w:rsidRDefault="00FD6094" w:rsidP="00FC7834">
            <w:pPr>
              <w:spacing w:before="40" w:after="40"/>
              <w:jc w:val="both"/>
              <w:rPr>
                <w:rFonts w:ascii="Verdana" w:hAnsi="Verdana"/>
                <w:sz w:val="18"/>
                <w:szCs w:val="20"/>
              </w:rPr>
            </w:pP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8B38BA">
              <w:rPr>
                <w:rFonts w:ascii="Verdana" w:hAnsi="Verdana"/>
                <w:b/>
                <w:sz w:val="18"/>
                <w:szCs w:val="20"/>
              </w:rPr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20"/>
              </w:rPr>
              <w:t> </w:t>
            </w:r>
            <w:r>
              <w:rPr>
                <w:rFonts w:ascii="Verdana" w:hAnsi="Verdana"/>
                <w:b/>
                <w:sz w:val="18"/>
                <w:szCs w:val="20"/>
              </w:rPr>
              <w:t> </w:t>
            </w:r>
            <w:r>
              <w:rPr>
                <w:rFonts w:ascii="Verdana" w:hAnsi="Verdana"/>
                <w:b/>
                <w:sz w:val="18"/>
                <w:szCs w:val="20"/>
              </w:rPr>
              <w:t> </w:t>
            </w:r>
            <w:r>
              <w:rPr>
                <w:rFonts w:ascii="Verdana" w:hAnsi="Verdana"/>
                <w:b/>
                <w:sz w:val="18"/>
                <w:szCs w:val="20"/>
              </w:rPr>
              <w:t> </w:t>
            </w:r>
            <w:r>
              <w:rPr>
                <w:rFonts w:ascii="Verdana" w:hAnsi="Verdana"/>
                <w:b/>
                <w:sz w:val="18"/>
                <w:szCs w:val="20"/>
              </w:rPr>
              <w:t> </w:t>
            </w:r>
            <w:r w:rsidRPr="008B38B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</w:tr>
      <w:tr w:rsidR="00FD6094" w:rsidRPr="007D5A02" w:rsidTr="00FD6094">
        <w:trPr>
          <w:cantSplit/>
          <w:trHeight w:hRule="exact" w:val="113"/>
        </w:trPr>
        <w:tc>
          <w:tcPr>
            <w:tcW w:w="107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094" w:rsidRPr="00291FE2" w:rsidRDefault="00FD6094" w:rsidP="00291FE2">
            <w:pPr>
              <w:spacing w:before="40" w:after="40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</w:tr>
      <w:tr w:rsidR="00FD6094" w:rsidRPr="007D5A02" w:rsidTr="00FD6094">
        <w:trPr>
          <w:cantSplit/>
          <w:trHeight w:val="683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094" w:rsidRPr="00291FE2" w:rsidRDefault="00FD6094" w:rsidP="00FF21A8">
            <w:pPr>
              <w:spacing w:before="40" w:after="40"/>
              <w:jc w:val="both"/>
              <w:rPr>
                <w:rFonts w:ascii="Verdana" w:hAnsi="Verdana"/>
                <w:sz w:val="18"/>
                <w:szCs w:val="20"/>
              </w:rPr>
            </w:pPr>
            <w:r w:rsidRPr="00AE270E">
              <w:rPr>
                <w:rFonts w:ascii="Verdana" w:hAnsi="Verdana"/>
                <w:sz w:val="16"/>
                <w:szCs w:val="20"/>
              </w:rPr>
              <w:t xml:space="preserve">Já, níže podepsaný(á), žádám </w:t>
            </w:r>
            <w:r w:rsidRPr="00FF21A8">
              <w:rPr>
                <w:rFonts w:ascii="Verdana" w:hAnsi="Verdana"/>
                <w:sz w:val="16"/>
                <w:szCs w:val="20"/>
              </w:rPr>
              <w:t>o vydání povolení k uskutečňování odborné přípravy</w:t>
            </w:r>
            <w:r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FF21A8">
              <w:rPr>
                <w:rFonts w:ascii="Verdana" w:hAnsi="Verdana"/>
                <w:sz w:val="16"/>
                <w:szCs w:val="20"/>
              </w:rPr>
              <w:t>ve smyslu § 85x, odst. 1 zákona č. 49/1997 Sb., ve znění pozdějších předpisů</w:t>
            </w:r>
            <w:r>
              <w:rPr>
                <w:rFonts w:ascii="Verdana" w:hAnsi="Verdana"/>
                <w:sz w:val="16"/>
                <w:szCs w:val="20"/>
              </w:rPr>
              <w:t xml:space="preserve"> a v rozsahu specifikovaném v bodě 2 </w:t>
            </w:r>
            <w:proofErr w:type="gramStart"/>
            <w:r>
              <w:rPr>
                <w:rFonts w:ascii="Verdana" w:hAnsi="Verdana"/>
                <w:sz w:val="16"/>
                <w:szCs w:val="20"/>
              </w:rPr>
              <w:t>této</w:t>
            </w:r>
            <w:proofErr w:type="gramEnd"/>
            <w:r>
              <w:rPr>
                <w:rFonts w:ascii="Verdana" w:hAnsi="Verdana"/>
                <w:sz w:val="16"/>
                <w:szCs w:val="20"/>
              </w:rPr>
              <w:t xml:space="preserve"> žádosti.</w:t>
            </w:r>
          </w:p>
        </w:tc>
      </w:tr>
      <w:tr w:rsidR="00FD6094" w:rsidRPr="007D5A02" w:rsidTr="00FD6094">
        <w:trPr>
          <w:cantSplit/>
          <w:trHeight w:hRule="exact" w:val="346"/>
        </w:trPr>
        <w:tc>
          <w:tcPr>
            <w:tcW w:w="2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6094" w:rsidRPr="00FF21A8" w:rsidRDefault="00FD6094" w:rsidP="00D731D2">
            <w:pPr>
              <w:spacing w:before="40" w:after="40"/>
              <w:jc w:val="both"/>
              <w:rPr>
                <w:rFonts w:ascii="Verdana" w:hAnsi="Verdana"/>
                <w:i/>
                <w:sz w:val="16"/>
                <w:szCs w:val="20"/>
              </w:rPr>
            </w:pPr>
            <w:r w:rsidRPr="00FF21A8">
              <w:rPr>
                <w:rFonts w:ascii="Verdana" w:hAnsi="Verdana"/>
                <w:i/>
                <w:sz w:val="16"/>
                <w:szCs w:val="20"/>
              </w:rPr>
              <w:t>V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094" w:rsidRPr="00291FE2" w:rsidRDefault="00FD6094" w:rsidP="00195DA8">
            <w:pPr>
              <w:spacing w:before="40" w:after="40"/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d</w:t>
            </w:r>
            <w:r w:rsidRPr="00FF21A8">
              <w:rPr>
                <w:rFonts w:ascii="Verdana" w:hAnsi="Verdana"/>
                <w:i/>
                <w:sz w:val="16"/>
                <w:szCs w:val="20"/>
              </w:rPr>
              <w:t>ne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 w:rsidRPr="00FF21A8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1A8"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 w:rsidRPr="00FF21A8">
              <w:rPr>
                <w:rFonts w:ascii="Verdana" w:hAnsi="Verdana"/>
                <w:sz w:val="18"/>
                <w:szCs w:val="20"/>
              </w:rPr>
            </w:r>
            <w:r w:rsidRPr="00FF21A8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FF21A8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FF21A8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FF21A8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FF21A8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FF21A8">
              <w:rPr>
                <w:rFonts w:ascii="Verdana" w:hAnsi="Verdana"/>
                <w:noProof/>
                <w:sz w:val="18"/>
                <w:szCs w:val="20"/>
              </w:rPr>
              <w:t> </w:t>
            </w:r>
            <w:r w:rsidRPr="00FF21A8"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46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094" w:rsidRPr="00FF21A8" w:rsidRDefault="00FD6094" w:rsidP="00C9040F">
            <w:pPr>
              <w:spacing w:before="40" w:after="40"/>
              <w:rPr>
                <w:rFonts w:ascii="Verdana" w:hAnsi="Verdana"/>
                <w:i/>
                <w:sz w:val="16"/>
                <w:szCs w:val="20"/>
              </w:rPr>
            </w:pPr>
            <w:r>
              <w:rPr>
                <w:rFonts w:ascii="Verdana" w:hAnsi="Verdana"/>
                <w:i/>
                <w:sz w:val="16"/>
                <w:szCs w:val="20"/>
              </w:rPr>
              <w:t>podpis</w:t>
            </w:r>
          </w:p>
        </w:tc>
      </w:tr>
      <w:tr w:rsidR="00FD6094" w:rsidRPr="007D5A02" w:rsidTr="00FD6094">
        <w:trPr>
          <w:cantSplit/>
          <w:trHeight w:hRule="exact" w:val="113"/>
        </w:trPr>
        <w:tc>
          <w:tcPr>
            <w:tcW w:w="2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094" w:rsidRPr="00FF21A8" w:rsidRDefault="00FD6094" w:rsidP="00D731D2">
            <w:pPr>
              <w:spacing w:before="40" w:after="40"/>
              <w:jc w:val="both"/>
              <w:rPr>
                <w:rFonts w:ascii="Verdana" w:hAnsi="Verdana"/>
                <w:i/>
                <w:sz w:val="16"/>
                <w:szCs w:val="20"/>
              </w:rPr>
            </w:pP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6094" w:rsidRDefault="00FD6094" w:rsidP="00195DA8">
            <w:pPr>
              <w:spacing w:before="40" w:after="40"/>
              <w:jc w:val="both"/>
              <w:rPr>
                <w:rFonts w:ascii="Verdana" w:hAnsi="Verdana"/>
                <w:i/>
                <w:sz w:val="16"/>
                <w:szCs w:val="20"/>
              </w:rPr>
            </w:pPr>
          </w:p>
        </w:tc>
        <w:tc>
          <w:tcPr>
            <w:tcW w:w="4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094" w:rsidRDefault="00FD6094" w:rsidP="00C9040F">
            <w:pPr>
              <w:spacing w:before="40" w:after="40"/>
              <w:rPr>
                <w:rFonts w:ascii="Verdana" w:hAnsi="Verdana"/>
                <w:i/>
                <w:sz w:val="16"/>
                <w:szCs w:val="20"/>
              </w:rPr>
            </w:pPr>
          </w:p>
        </w:tc>
      </w:tr>
      <w:tr w:rsidR="00FD6094" w:rsidRPr="007D5A02" w:rsidTr="00FD6094">
        <w:trPr>
          <w:cantSplit/>
          <w:trHeight w:val="907"/>
        </w:trPr>
        <w:tc>
          <w:tcPr>
            <w:tcW w:w="1076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094" w:rsidRDefault="00FD6094" w:rsidP="00313125">
            <w:pPr>
              <w:spacing w:before="40" w:after="40"/>
              <w:jc w:val="both"/>
              <w:rPr>
                <w:rFonts w:ascii="Verdana" w:hAnsi="Verdana"/>
                <w:b/>
                <w:sz w:val="16"/>
                <w:szCs w:val="20"/>
              </w:rPr>
            </w:pPr>
            <w:r w:rsidRPr="009C56FE">
              <w:rPr>
                <w:rFonts w:ascii="Verdana" w:hAnsi="Verdana"/>
                <w:b/>
                <w:sz w:val="16"/>
                <w:szCs w:val="20"/>
              </w:rPr>
              <w:t>Instrukce pro vyplnění</w:t>
            </w:r>
          </w:p>
          <w:p w:rsidR="00FD6094" w:rsidRPr="00FF21A8" w:rsidRDefault="00FD6094" w:rsidP="00C9040F">
            <w:pPr>
              <w:spacing w:before="120" w:after="40"/>
              <w:jc w:val="both"/>
              <w:rPr>
                <w:rFonts w:ascii="Verdana" w:hAnsi="Verdana"/>
                <w:i/>
                <w:sz w:val="16"/>
                <w:szCs w:val="20"/>
              </w:rPr>
            </w:pPr>
            <w:r w:rsidRPr="0033362A">
              <w:rPr>
                <w:rFonts w:ascii="Verdana" w:hAnsi="Verdana"/>
                <w:sz w:val="16"/>
                <w:szCs w:val="16"/>
                <w:shd w:val="clear" w:color="auto" w:fill="D9D9D9" w:themeFill="background1" w:themeFillShade="D9"/>
              </w:rPr>
              <w:t>Takto zvýrazněná pole</w:t>
            </w:r>
            <w:r w:rsidRPr="0033362A">
              <w:rPr>
                <w:rFonts w:ascii="Verdana" w:hAnsi="Verdana"/>
                <w:sz w:val="16"/>
                <w:szCs w:val="16"/>
              </w:rPr>
              <w:t xml:space="preserve"> musí být vyplněna. Doporučujeme vyplňovat formulář elektronicky, v případě ručního vyplnění použijte čitelné hůlkové písmo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FD6094" w:rsidRPr="007D5A02" w:rsidTr="00FD6094">
        <w:trPr>
          <w:cantSplit/>
          <w:trHeight w:val="911"/>
        </w:trPr>
        <w:tc>
          <w:tcPr>
            <w:tcW w:w="1076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094" w:rsidRPr="00FC7834" w:rsidRDefault="00FD6094" w:rsidP="00141435">
            <w:pPr>
              <w:spacing w:before="120" w:after="40"/>
              <w:jc w:val="both"/>
              <w:rPr>
                <w:rFonts w:ascii="Verdana" w:hAnsi="Verdana"/>
                <w:i/>
                <w:sz w:val="14"/>
                <w:szCs w:val="20"/>
              </w:rPr>
            </w:pPr>
            <w:r w:rsidRPr="00AE270E">
              <w:rPr>
                <w:rFonts w:ascii="Verdana" w:hAnsi="Verdana"/>
                <w:i/>
                <w:sz w:val="14"/>
                <w:szCs w:val="20"/>
              </w:rPr>
              <w:t xml:space="preserve">Řádně vyplněný a podepsaný originál žádosti zašlete na adresu 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 xml:space="preserve">Úřad pro civilní letectví, Sekce </w:t>
            </w:r>
            <w:r>
              <w:rPr>
                <w:rFonts w:ascii="Verdana" w:hAnsi="Verdana"/>
                <w:b/>
                <w:i/>
                <w:sz w:val="14"/>
                <w:szCs w:val="20"/>
              </w:rPr>
              <w:t>správní a bezpečnostní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 xml:space="preserve">, </w:t>
            </w:r>
            <w:r>
              <w:rPr>
                <w:rFonts w:ascii="Verdana" w:hAnsi="Verdana"/>
                <w:b/>
                <w:i/>
                <w:sz w:val="14"/>
                <w:szCs w:val="20"/>
              </w:rPr>
              <w:t>Odbor bezpečnostní, K letišti 1149/23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>, 160 08 Praha 6</w:t>
            </w:r>
            <w:r w:rsidRPr="00AE270E">
              <w:rPr>
                <w:rFonts w:ascii="Verdana" w:hAnsi="Verdana"/>
                <w:i/>
                <w:sz w:val="14"/>
                <w:szCs w:val="20"/>
              </w:rPr>
              <w:t xml:space="preserve">, případně prostřednictvím datové schránky (identifikátor 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>v8gaaz5</w:t>
            </w:r>
            <w:r w:rsidRPr="00AE270E">
              <w:rPr>
                <w:rFonts w:ascii="Verdana" w:hAnsi="Verdana"/>
                <w:i/>
                <w:sz w:val="14"/>
                <w:szCs w:val="20"/>
              </w:rPr>
              <w:t xml:space="preserve">) nebo na e-mail 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>podatelna@caa.cz</w:t>
            </w:r>
            <w:r w:rsidRPr="00AE270E">
              <w:rPr>
                <w:rFonts w:ascii="Verdana" w:hAnsi="Verdana"/>
                <w:i/>
                <w:sz w:val="14"/>
                <w:szCs w:val="20"/>
              </w:rPr>
              <w:t xml:space="preserve"> se zaručeným elektronickým podpisem anebo doručte osobně na ÚCL. Při zaslání e-mailem bez zaručeného elektronického podpisu </w:t>
            </w:r>
            <w:r w:rsidRPr="00EE51BE">
              <w:rPr>
                <w:rFonts w:ascii="Verdana" w:hAnsi="Verdana"/>
                <w:i/>
                <w:sz w:val="14"/>
                <w:szCs w:val="20"/>
              </w:rPr>
              <w:t xml:space="preserve">nebo faxem na číslo </w:t>
            </w:r>
            <w:r w:rsidRPr="004C7256">
              <w:rPr>
                <w:rFonts w:ascii="Verdana" w:hAnsi="Verdana"/>
                <w:b/>
                <w:i/>
                <w:sz w:val="14"/>
                <w:szCs w:val="20"/>
              </w:rPr>
              <w:t>+420 225 422 693</w:t>
            </w:r>
            <w:r w:rsidRPr="00AE270E">
              <w:rPr>
                <w:rFonts w:ascii="Verdana" w:hAnsi="Verdana"/>
                <w:i/>
                <w:sz w:val="14"/>
                <w:szCs w:val="20"/>
              </w:rPr>
              <w:t xml:space="preserve"> je potřeba do 5 dnů žádost doručit jednou z výše uvedených možností</w:t>
            </w:r>
            <w:r>
              <w:rPr>
                <w:rFonts w:ascii="Verdana" w:hAnsi="Verdana"/>
                <w:i/>
                <w:sz w:val="14"/>
                <w:szCs w:val="20"/>
              </w:rPr>
              <w:t>.</w:t>
            </w:r>
          </w:p>
        </w:tc>
      </w:tr>
    </w:tbl>
    <w:p w:rsidR="001E0829" w:rsidRPr="00EE51BE" w:rsidRDefault="001E0829" w:rsidP="00EE51BE">
      <w:pPr>
        <w:rPr>
          <w:sz w:val="20"/>
          <w:szCs w:val="20"/>
        </w:rPr>
      </w:pPr>
    </w:p>
    <w:sectPr w:rsidR="001E0829" w:rsidRPr="00EE51BE" w:rsidSect="007D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D6" w:rsidRDefault="006569D6" w:rsidP="0033362A">
      <w:r>
        <w:separator/>
      </w:r>
    </w:p>
  </w:endnote>
  <w:endnote w:type="continuationSeparator" w:id="0">
    <w:p w:rsidR="006569D6" w:rsidRDefault="006569D6" w:rsidP="003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D6" w:rsidRDefault="006569D6" w:rsidP="0033362A">
      <w:r>
        <w:separator/>
      </w:r>
    </w:p>
  </w:footnote>
  <w:footnote w:type="continuationSeparator" w:id="0">
    <w:p w:rsidR="006569D6" w:rsidRDefault="006569D6" w:rsidP="0033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DF"/>
    <w:rsid w:val="00000379"/>
    <w:rsid w:val="0000249B"/>
    <w:rsid w:val="00007AFC"/>
    <w:rsid w:val="00011D7B"/>
    <w:rsid w:val="00013FD8"/>
    <w:rsid w:val="00021D9E"/>
    <w:rsid w:val="000230BC"/>
    <w:rsid w:val="00024506"/>
    <w:rsid w:val="00027160"/>
    <w:rsid w:val="00040018"/>
    <w:rsid w:val="000437AF"/>
    <w:rsid w:val="00044879"/>
    <w:rsid w:val="00046FA5"/>
    <w:rsid w:val="000656C9"/>
    <w:rsid w:val="00074C9A"/>
    <w:rsid w:val="00075774"/>
    <w:rsid w:val="00077F42"/>
    <w:rsid w:val="000922A3"/>
    <w:rsid w:val="00093E67"/>
    <w:rsid w:val="00094292"/>
    <w:rsid w:val="000A10A9"/>
    <w:rsid w:val="000A19B3"/>
    <w:rsid w:val="000A27C5"/>
    <w:rsid w:val="000A293C"/>
    <w:rsid w:val="000B498D"/>
    <w:rsid w:val="000C1C31"/>
    <w:rsid w:val="000D2BF2"/>
    <w:rsid w:val="000D2E23"/>
    <w:rsid w:val="000D454E"/>
    <w:rsid w:val="000D45F8"/>
    <w:rsid w:val="000D4640"/>
    <w:rsid w:val="000D4CEC"/>
    <w:rsid w:val="000E0B3C"/>
    <w:rsid w:val="000E392B"/>
    <w:rsid w:val="000F0D1A"/>
    <w:rsid w:val="000F1164"/>
    <w:rsid w:val="000F6C70"/>
    <w:rsid w:val="00104247"/>
    <w:rsid w:val="00104960"/>
    <w:rsid w:val="00110313"/>
    <w:rsid w:val="00114A3A"/>
    <w:rsid w:val="0012009E"/>
    <w:rsid w:val="001231CD"/>
    <w:rsid w:val="001246D6"/>
    <w:rsid w:val="00131BF9"/>
    <w:rsid w:val="001340F3"/>
    <w:rsid w:val="00141435"/>
    <w:rsid w:val="0014336A"/>
    <w:rsid w:val="0014428E"/>
    <w:rsid w:val="00144F84"/>
    <w:rsid w:val="001476A7"/>
    <w:rsid w:val="00147ADB"/>
    <w:rsid w:val="00155943"/>
    <w:rsid w:val="00155A91"/>
    <w:rsid w:val="001570A2"/>
    <w:rsid w:val="00157459"/>
    <w:rsid w:val="001619B6"/>
    <w:rsid w:val="0016466E"/>
    <w:rsid w:val="0016469B"/>
    <w:rsid w:val="00170113"/>
    <w:rsid w:val="0017368F"/>
    <w:rsid w:val="00177D18"/>
    <w:rsid w:val="00180C9B"/>
    <w:rsid w:val="001834DC"/>
    <w:rsid w:val="001847E2"/>
    <w:rsid w:val="00184AB4"/>
    <w:rsid w:val="00186358"/>
    <w:rsid w:val="00190B2E"/>
    <w:rsid w:val="001A10ED"/>
    <w:rsid w:val="001A3ABF"/>
    <w:rsid w:val="001A4D8B"/>
    <w:rsid w:val="001A5B5A"/>
    <w:rsid w:val="001A5C89"/>
    <w:rsid w:val="001B00D0"/>
    <w:rsid w:val="001B299C"/>
    <w:rsid w:val="001B517A"/>
    <w:rsid w:val="001B5F90"/>
    <w:rsid w:val="001C0DE0"/>
    <w:rsid w:val="001C124E"/>
    <w:rsid w:val="001D08CE"/>
    <w:rsid w:val="001D2B8D"/>
    <w:rsid w:val="001D5B7B"/>
    <w:rsid w:val="001D6A91"/>
    <w:rsid w:val="001D7D5D"/>
    <w:rsid w:val="001E0829"/>
    <w:rsid w:val="001E559C"/>
    <w:rsid w:val="001E5922"/>
    <w:rsid w:val="001F228F"/>
    <w:rsid w:val="001F3A53"/>
    <w:rsid w:val="001F782D"/>
    <w:rsid w:val="0020094A"/>
    <w:rsid w:val="002010FC"/>
    <w:rsid w:val="00201929"/>
    <w:rsid w:val="00212E0C"/>
    <w:rsid w:val="00223024"/>
    <w:rsid w:val="00224926"/>
    <w:rsid w:val="002374F4"/>
    <w:rsid w:val="0024156B"/>
    <w:rsid w:val="00247D03"/>
    <w:rsid w:val="00250F51"/>
    <w:rsid w:val="00255CDC"/>
    <w:rsid w:val="002568E4"/>
    <w:rsid w:val="00256B01"/>
    <w:rsid w:val="00275C7A"/>
    <w:rsid w:val="00276E62"/>
    <w:rsid w:val="002809DC"/>
    <w:rsid w:val="0028570F"/>
    <w:rsid w:val="00285797"/>
    <w:rsid w:val="00285D54"/>
    <w:rsid w:val="00286339"/>
    <w:rsid w:val="00291C91"/>
    <w:rsid w:val="00291FE2"/>
    <w:rsid w:val="00292C80"/>
    <w:rsid w:val="00295813"/>
    <w:rsid w:val="002A4138"/>
    <w:rsid w:val="002A4AFB"/>
    <w:rsid w:val="002B665B"/>
    <w:rsid w:val="002B7047"/>
    <w:rsid w:val="002C2C25"/>
    <w:rsid w:val="002C6CAD"/>
    <w:rsid w:val="002D0EE4"/>
    <w:rsid w:val="002D2305"/>
    <w:rsid w:val="002D5152"/>
    <w:rsid w:val="002D7EC2"/>
    <w:rsid w:val="002E2678"/>
    <w:rsid w:val="002E48ED"/>
    <w:rsid w:val="002E68F6"/>
    <w:rsid w:val="002E6FA4"/>
    <w:rsid w:val="002F126C"/>
    <w:rsid w:val="002F1381"/>
    <w:rsid w:val="002F4B8F"/>
    <w:rsid w:val="002F7583"/>
    <w:rsid w:val="00305C8E"/>
    <w:rsid w:val="00306D9B"/>
    <w:rsid w:val="00307D00"/>
    <w:rsid w:val="00310AFB"/>
    <w:rsid w:val="00313125"/>
    <w:rsid w:val="003151C1"/>
    <w:rsid w:val="00315F7B"/>
    <w:rsid w:val="00316CA0"/>
    <w:rsid w:val="00316DB2"/>
    <w:rsid w:val="003203AC"/>
    <w:rsid w:val="0032473D"/>
    <w:rsid w:val="00327254"/>
    <w:rsid w:val="00331C07"/>
    <w:rsid w:val="0033347A"/>
    <w:rsid w:val="0033362A"/>
    <w:rsid w:val="0034611F"/>
    <w:rsid w:val="003469F3"/>
    <w:rsid w:val="003502C1"/>
    <w:rsid w:val="00351242"/>
    <w:rsid w:val="003524A4"/>
    <w:rsid w:val="00356EDE"/>
    <w:rsid w:val="00360B4E"/>
    <w:rsid w:val="00364C66"/>
    <w:rsid w:val="00366CA8"/>
    <w:rsid w:val="003804C6"/>
    <w:rsid w:val="003816DE"/>
    <w:rsid w:val="003873BA"/>
    <w:rsid w:val="00391962"/>
    <w:rsid w:val="003929BC"/>
    <w:rsid w:val="00394F30"/>
    <w:rsid w:val="00397CB4"/>
    <w:rsid w:val="003A15EA"/>
    <w:rsid w:val="003A18BC"/>
    <w:rsid w:val="003A2831"/>
    <w:rsid w:val="003A58C0"/>
    <w:rsid w:val="003A7821"/>
    <w:rsid w:val="003C0894"/>
    <w:rsid w:val="003C3DCD"/>
    <w:rsid w:val="003C638B"/>
    <w:rsid w:val="003D0874"/>
    <w:rsid w:val="003D0F3D"/>
    <w:rsid w:val="003D69DD"/>
    <w:rsid w:val="003D7373"/>
    <w:rsid w:val="003E0A60"/>
    <w:rsid w:val="003E18ED"/>
    <w:rsid w:val="003E2F33"/>
    <w:rsid w:val="003E4191"/>
    <w:rsid w:val="003E5077"/>
    <w:rsid w:val="003E6E06"/>
    <w:rsid w:val="003E7BCA"/>
    <w:rsid w:val="003F0C0A"/>
    <w:rsid w:val="003F72DC"/>
    <w:rsid w:val="00401A1D"/>
    <w:rsid w:val="00404020"/>
    <w:rsid w:val="004040BF"/>
    <w:rsid w:val="00405D29"/>
    <w:rsid w:val="00406CFF"/>
    <w:rsid w:val="004106BB"/>
    <w:rsid w:val="00411E8C"/>
    <w:rsid w:val="00413A81"/>
    <w:rsid w:val="00415D1E"/>
    <w:rsid w:val="00417D31"/>
    <w:rsid w:val="00423269"/>
    <w:rsid w:val="00426D15"/>
    <w:rsid w:val="00430097"/>
    <w:rsid w:val="004308E0"/>
    <w:rsid w:val="004331E6"/>
    <w:rsid w:val="00433862"/>
    <w:rsid w:val="00434A33"/>
    <w:rsid w:val="00434A72"/>
    <w:rsid w:val="00435A7B"/>
    <w:rsid w:val="0044282E"/>
    <w:rsid w:val="00446B7F"/>
    <w:rsid w:val="00453D98"/>
    <w:rsid w:val="00456A8F"/>
    <w:rsid w:val="0046015B"/>
    <w:rsid w:val="00461AF6"/>
    <w:rsid w:val="004638AF"/>
    <w:rsid w:val="00467B2F"/>
    <w:rsid w:val="00477293"/>
    <w:rsid w:val="00485E05"/>
    <w:rsid w:val="004860D3"/>
    <w:rsid w:val="00487623"/>
    <w:rsid w:val="00487F6D"/>
    <w:rsid w:val="0049287E"/>
    <w:rsid w:val="004941FE"/>
    <w:rsid w:val="00496139"/>
    <w:rsid w:val="004A0D11"/>
    <w:rsid w:val="004A35BC"/>
    <w:rsid w:val="004A5387"/>
    <w:rsid w:val="004A61AC"/>
    <w:rsid w:val="004A62D0"/>
    <w:rsid w:val="004B04E8"/>
    <w:rsid w:val="004B1CFB"/>
    <w:rsid w:val="004C163F"/>
    <w:rsid w:val="004C2312"/>
    <w:rsid w:val="004C45FB"/>
    <w:rsid w:val="004C7256"/>
    <w:rsid w:val="004D075F"/>
    <w:rsid w:val="004D2AC9"/>
    <w:rsid w:val="004D54A8"/>
    <w:rsid w:val="004D6DA5"/>
    <w:rsid w:val="005068C2"/>
    <w:rsid w:val="00507152"/>
    <w:rsid w:val="00514D75"/>
    <w:rsid w:val="005174B9"/>
    <w:rsid w:val="00520CF6"/>
    <w:rsid w:val="00524BDE"/>
    <w:rsid w:val="00527CAB"/>
    <w:rsid w:val="00530503"/>
    <w:rsid w:val="00537D82"/>
    <w:rsid w:val="0054139D"/>
    <w:rsid w:val="00541AB7"/>
    <w:rsid w:val="00546341"/>
    <w:rsid w:val="00551E7D"/>
    <w:rsid w:val="0055488A"/>
    <w:rsid w:val="00555C3B"/>
    <w:rsid w:val="00560FF4"/>
    <w:rsid w:val="005643A4"/>
    <w:rsid w:val="005708FB"/>
    <w:rsid w:val="00571272"/>
    <w:rsid w:val="00573744"/>
    <w:rsid w:val="00573C42"/>
    <w:rsid w:val="005755F0"/>
    <w:rsid w:val="005820DE"/>
    <w:rsid w:val="005841C3"/>
    <w:rsid w:val="005853F7"/>
    <w:rsid w:val="005861F2"/>
    <w:rsid w:val="00592663"/>
    <w:rsid w:val="005960A4"/>
    <w:rsid w:val="005A6472"/>
    <w:rsid w:val="005B4662"/>
    <w:rsid w:val="005C07BE"/>
    <w:rsid w:val="005C4177"/>
    <w:rsid w:val="005C6236"/>
    <w:rsid w:val="005D3626"/>
    <w:rsid w:val="005D53C6"/>
    <w:rsid w:val="005D7241"/>
    <w:rsid w:val="005E1E86"/>
    <w:rsid w:val="005E3628"/>
    <w:rsid w:val="005E4FF9"/>
    <w:rsid w:val="005F271B"/>
    <w:rsid w:val="005F336F"/>
    <w:rsid w:val="005F5257"/>
    <w:rsid w:val="005F6303"/>
    <w:rsid w:val="005F7784"/>
    <w:rsid w:val="00601DBC"/>
    <w:rsid w:val="006024E6"/>
    <w:rsid w:val="00602E0B"/>
    <w:rsid w:val="0060332C"/>
    <w:rsid w:val="0060571A"/>
    <w:rsid w:val="00607C63"/>
    <w:rsid w:val="00610360"/>
    <w:rsid w:val="00617FE9"/>
    <w:rsid w:val="006209D5"/>
    <w:rsid w:val="0062569C"/>
    <w:rsid w:val="00626EDA"/>
    <w:rsid w:val="00635D35"/>
    <w:rsid w:val="00644B44"/>
    <w:rsid w:val="00647837"/>
    <w:rsid w:val="00653E6F"/>
    <w:rsid w:val="006569D6"/>
    <w:rsid w:val="0065723F"/>
    <w:rsid w:val="0065741A"/>
    <w:rsid w:val="0067410B"/>
    <w:rsid w:val="0067433F"/>
    <w:rsid w:val="006746CB"/>
    <w:rsid w:val="00676E46"/>
    <w:rsid w:val="00684CBA"/>
    <w:rsid w:val="00690165"/>
    <w:rsid w:val="0069355D"/>
    <w:rsid w:val="006A04CF"/>
    <w:rsid w:val="006A2B5A"/>
    <w:rsid w:val="006A3875"/>
    <w:rsid w:val="006A4C44"/>
    <w:rsid w:val="006B1611"/>
    <w:rsid w:val="006B558B"/>
    <w:rsid w:val="006C1DF7"/>
    <w:rsid w:val="006C3501"/>
    <w:rsid w:val="006C43FC"/>
    <w:rsid w:val="006C4C65"/>
    <w:rsid w:val="006C595B"/>
    <w:rsid w:val="006C7C7B"/>
    <w:rsid w:val="006D1445"/>
    <w:rsid w:val="006D61FE"/>
    <w:rsid w:val="006D65D6"/>
    <w:rsid w:val="006E0E8B"/>
    <w:rsid w:val="006E5E79"/>
    <w:rsid w:val="006E60C3"/>
    <w:rsid w:val="006E66FD"/>
    <w:rsid w:val="006F23DF"/>
    <w:rsid w:val="006F3A59"/>
    <w:rsid w:val="006F3FFC"/>
    <w:rsid w:val="0070088D"/>
    <w:rsid w:val="00700E3F"/>
    <w:rsid w:val="00702F14"/>
    <w:rsid w:val="0070612A"/>
    <w:rsid w:val="007104E1"/>
    <w:rsid w:val="00710B79"/>
    <w:rsid w:val="00711F10"/>
    <w:rsid w:val="0071445D"/>
    <w:rsid w:val="00714576"/>
    <w:rsid w:val="00715E16"/>
    <w:rsid w:val="00717402"/>
    <w:rsid w:val="0072028C"/>
    <w:rsid w:val="00727DF0"/>
    <w:rsid w:val="007316E4"/>
    <w:rsid w:val="00731D90"/>
    <w:rsid w:val="007357AB"/>
    <w:rsid w:val="007449E8"/>
    <w:rsid w:val="0074798A"/>
    <w:rsid w:val="0075260B"/>
    <w:rsid w:val="007526E4"/>
    <w:rsid w:val="007577AF"/>
    <w:rsid w:val="007609F0"/>
    <w:rsid w:val="007639B7"/>
    <w:rsid w:val="00764C52"/>
    <w:rsid w:val="0077190E"/>
    <w:rsid w:val="00772307"/>
    <w:rsid w:val="007727E1"/>
    <w:rsid w:val="00772DFF"/>
    <w:rsid w:val="0077308C"/>
    <w:rsid w:val="00774FB8"/>
    <w:rsid w:val="00780C9B"/>
    <w:rsid w:val="00781873"/>
    <w:rsid w:val="00783193"/>
    <w:rsid w:val="0079265F"/>
    <w:rsid w:val="007A331F"/>
    <w:rsid w:val="007A5508"/>
    <w:rsid w:val="007B3711"/>
    <w:rsid w:val="007B4680"/>
    <w:rsid w:val="007B6132"/>
    <w:rsid w:val="007B622F"/>
    <w:rsid w:val="007C5F98"/>
    <w:rsid w:val="007C6E2F"/>
    <w:rsid w:val="007C6F7C"/>
    <w:rsid w:val="007D5A02"/>
    <w:rsid w:val="007D7C9F"/>
    <w:rsid w:val="007E0E05"/>
    <w:rsid w:val="007E7A6A"/>
    <w:rsid w:val="007F7B09"/>
    <w:rsid w:val="00800A8D"/>
    <w:rsid w:val="00803295"/>
    <w:rsid w:val="00803CF3"/>
    <w:rsid w:val="00803D38"/>
    <w:rsid w:val="0080624E"/>
    <w:rsid w:val="00812ADA"/>
    <w:rsid w:val="00812B58"/>
    <w:rsid w:val="0082268D"/>
    <w:rsid w:val="00823DEF"/>
    <w:rsid w:val="008269F6"/>
    <w:rsid w:val="0083068D"/>
    <w:rsid w:val="00830FA3"/>
    <w:rsid w:val="0083417F"/>
    <w:rsid w:val="008448E1"/>
    <w:rsid w:val="00845240"/>
    <w:rsid w:val="0084698D"/>
    <w:rsid w:val="00847D89"/>
    <w:rsid w:val="00850D0E"/>
    <w:rsid w:val="0085149C"/>
    <w:rsid w:val="00855F48"/>
    <w:rsid w:val="008641BC"/>
    <w:rsid w:val="00871908"/>
    <w:rsid w:val="00873E69"/>
    <w:rsid w:val="008755F9"/>
    <w:rsid w:val="008808A0"/>
    <w:rsid w:val="00881FEF"/>
    <w:rsid w:val="008832B7"/>
    <w:rsid w:val="0088403F"/>
    <w:rsid w:val="00885913"/>
    <w:rsid w:val="0088731B"/>
    <w:rsid w:val="008917A5"/>
    <w:rsid w:val="008938F2"/>
    <w:rsid w:val="008A60FD"/>
    <w:rsid w:val="008A7606"/>
    <w:rsid w:val="008B38BA"/>
    <w:rsid w:val="008B641A"/>
    <w:rsid w:val="008C02A3"/>
    <w:rsid w:val="008C16A5"/>
    <w:rsid w:val="008D0759"/>
    <w:rsid w:val="008D09D1"/>
    <w:rsid w:val="008D1130"/>
    <w:rsid w:val="008D2238"/>
    <w:rsid w:val="008D66C6"/>
    <w:rsid w:val="008D7E46"/>
    <w:rsid w:val="008E02D0"/>
    <w:rsid w:val="008E6BFA"/>
    <w:rsid w:val="008E7577"/>
    <w:rsid w:val="008F10F5"/>
    <w:rsid w:val="008F1B80"/>
    <w:rsid w:val="008F3929"/>
    <w:rsid w:val="008F3B1C"/>
    <w:rsid w:val="008F4A8E"/>
    <w:rsid w:val="008F7875"/>
    <w:rsid w:val="00910192"/>
    <w:rsid w:val="00916D1C"/>
    <w:rsid w:val="00917CEC"/>
    <w:rsid w:val="00920130"/>
    <w:rsid w:val="00922E7A"/>
    <w:rsid w:val="009238D2"/>
    <w:rsid w:val="0093071E"/>
    <w:rsid w:val="009324DC"/>
    <w:rsid w:val="00933947"/>
    <w:rsid w:val="00933C5D"/>
    <w:rsid w:val="009352AE"/>
    <w:rsid w:val="00950A64"/>
    <w:rsid w:val="00952377"/>
    <w:rsid w:val="0095346B"/>
    <w:rsid w:val="00953665"/>
    <w:rsid w:val="0095600E"/>
    <w:rsid w:val="00956AF0"/>
    <w:rsid w:val="00960C57"/>
    <w:rsid w:val="009635CB"/>
    <w:rsid w:val="00964DCF"/>
    <w:rsid w:val="00964EBC"/>
    <w:rsid w:val="00964F1E"/>
    <w:rsid w:val="0096512F"/>
    <w:rsid w:val="0096712D"/>
    <w:rsid w:val="00970CBD"/>
    <w:rsid w:val="009752AD"/>
    <w:rsid w:val="00976135"/>
    <w:rsid w:val="00980A71"/>
    <w:rsid w:val="00984516"/>
    <w:rsid w:val="0099363A"/>
    <w:rsid w:val="009956F9"/>
    <w:rsid w:val="009A4F24"/>
    <w:rsid w:val="009B37AD"/>
    <w:rsid w:val="009B5962"/>
    <w:rsid w:val="009B62F4"/>
    <w:rsid w:val="009B7F3E"/>
    <w:rsid w:val="009C0080"/>
    <w:rsid w:val="009C2AE8"/>
    <w:rsid w:val="009C56FE"/>
    <w:rsid w:val="009D3853"/>
    <w:rsid w:val="009E0B9F"/>
    <w:rsid w:val="009E1ABD"/>
    <w:rsid w:val="009E5F4C"/>
    <w:rsid w:val="009E6DE0"/>
    <w:rsid w:val="009F09D3"/>
    <w:rsid w:val="009F2358"/>
    <w:rsid w:val="009F3204"/>
    <w:rsid w:val="009F79C4"/>
    <w:rsid w:val="00A01EBF"/>
    <w:rsid w:val="00A02ABA"/>
    <w:rsid w:val="00A05F08"/>
    <w:rsid w:val="00A0705F"/>
    <w:rsid w:val="00A101FA"/>
    <w:rsid w:val="00A115BB"/>
    <w:rsid w:val="00A173EF"/>
    <w:rsid w:val="00A22246"/>
    <w:rsid w:val="00A2508A"/>
    <w:rsid w:val="00A25EF4"/>
    <w:rsid w:val="00A26DBF"/>
    <w:rsid w:val="00A3410D"/>
    <w:rsid w:val="00A42423"/>
    <w:rsid w:val="00A42BBA"/>
    <w:rsid w:val="00A42FA2"/>
    <w:rsid w:val="00A54A6C"/>
    <w:rsid w:val="00A7081C"/>
    <w:rsid w:val="00A70B16"/>
    <w:rsid w:val="00A71505"/>
    <w:rsid w:val="00A7760A"/>
    <w:rsid w:val="00A77FA2"/>
    <w:rsid w:val="00A846B4"/>
    <w:rsid w:val="00A91C20"/>
    <w:rsid w:val="00A92FA8"/>
    <w:rsid w:val="00A96474"/>
    <w:rsid w:val="00AA68B2"/>
    <w:rsid w:val="00AA7DB4"/>
    <w:rsid w:val="00AB37C9"/>
    <w:rsid w:val="00AC41FA"/>
    <w:rsid w:val="00AC4F74"/>
    <w:rsid w:val="00AD5D5B"/>
    <w:rsid w:val="00AE11FB"/>
    <w:rsid w:val="00AE1E14"/>
    <w:rsid w:val="00AE4E51"/>
    <w:rsid w:val="00AF000D"/>
    <w:rsid w:val="00AF00F4"/>
    <w:rsid w:val="00AF169F"/>
    <w:rsid w:val="00AF2672"/>
    <w:rsid w:val="00B04DDC"/>
    <w:rsid w:val="00B201A1"/>
    <w:rsid w:val="00B2071E"/>
    <w:rsid w:val="00B20B2E"/>
    <w:rsid w:val="00B20B81"/>
    <w:rsid w:val="00B21591"/>
    <w:rsid w:val="00B33692"/>
    <w:rsid w:val="00B35C3C"/>
    <w:rsid w:val="00B37DC2"/>
    <w:rsid w:val="00B43087"/>
    <w:rsid w:val="00B45164"/>
    <w:rsid w:val="00B460C7"/>
    <w:rsid w:val="00B511BD"/>
    <w:rsid w:val="00B53525"/>
    <w:rsid w:val="00B54CE1"/>
    <w:rsid w:val="00B56CA2"/>
    <w:rsid w:val="00B66410"/>
    <w:rsid w:val="00B7406E"/>
    <w:rsid w:val="00B756D0"/>
    <w:rsid w:val="00B76DAC"/>
    <w:rsid w:val="00B815E0"/>
    <w:rsid w:val="00B82D2A"/>
    <w:rsid w:val="00B8660A"/>
    <w:rsid w:val="00B92BBB"/>
    <w:rsid w:val="00B968E8"/>
    <w:rsid w:val="00BA13A8"/>
    <w:rsid w:val="00BA224D"/>
    <w:rsid w:val="00BA34EA"/>
    <w:rsid w:val="00BB32F7"/>
    <w:rsid w:val="00BC3F1F"/>
    <w:rsid w:val="00BD2A58"/>
    <w:rsid w:val="00BD5348"/>
    <w:rsid w:val="00BD665E"/>
    <w:rsid w:val="00BE0699"/>
    <w:rsid w:val="00BE2AB0"/>
    <w:rsid w:val="00BE57C4"/>
    <w:rsid w:val="00BF3F33"/>
    <w:rsid w:val="00C011A5"/>
    <w:rsid w:val="00C04F33"/>
    <w:rsid w:val="00C05943"/>
    <w:rsid w:val="00C05B21"/>
    <w:rsid w:val="00C07CA5"/>
    <w:rsid w:val="00C10A6F"/>
    <w:rsid w:val="00C14260"/>
    <w:rsid w:val="00C205A9"/>
    <w:rsid w:val="00C21F12"/>
    <w:rsid w:val="00C3215D"/>
    <w:rsid w:val="00C34A23"/>
    <w:rsid w:val="00C36E57"/>
    <w:rsid w:val="00C37DB3"/>
    <w:rsid w:val="00C42800"/>
    <w:rsid w:val="00C42F0D"/>
    <w:rsid w:val="00C43A64"/>
    <w:rsid w:val="00C46148"/>
    <w:rsid w:val="00C50E13"/>
    <w:rsid w:val="00C559A5"/>
    <w:rsid w:val="00C562E5"/>
    <w:rsid w:val="00C605D2"/>
    <w:rsid w:val="00C628D1"/>
    <w:rsid w:val="00C66FCD"/>
    <w:rsid w:val="00C73F94"/>
    <w:rsid w:val="00C75F8C"/>
    <w:rsid w:val="00C82F0D"/>
    <w:rsid w:val="00C9040F"/>
    <w:rsid w:val="00C96689"/>
    <w:rsid w:val="00C97BBD"/>
    <w:rsid w:val="00CA2239"/>
    <w:rsid w:val="00CA455D"/>
    <w:rsid w:val="00CA71DD"/>
    <w:rsid w:val="00CA7742"/>
    <w:rsid w:val="00CB186D"/>
    <w:rsid w:val="00CB31FA"/>
    <w:rsid w:val="00CB5255"/>
    <w:rsid w:val="00CB7FC1"/>
    <w:rsid w:val="00CC17FF"/>
    <w:rsid w:val="00CC4F01"/>
    <w:rsid w:val="00CC618C"/>
    <w:rsid w:val="00CC6982"/>
    <w:rsid w:val="00CC7462"/>
    <w:rsid w:val="00CC7AA0"/>
    <w:rsid w:val="00CD6E0C"/>
    <w:rsid w:val="00CE566C"/>
    <w:rsid w:val="00CE6607"/>
    <w:rsid w:val="00CE679E"/>
    <w:rsid w:val="00CE6C5A"/>
    <w:rsid w:val="00CF10DF"/>
    <w:rsid w:val="00CF12BA"/>
    <w:rsid w:val="00CF2CF4"/>
    <w:rsid w:val="00CF45E2"/>
    <w:rsid w:val="00CF5B98"/>
    <w:rsid w:val="00CF5FC2"/>
    <w:rsid w:val="00D01B52"/>
    <w:rsid w:val="00D01C33"/>
    <w:rsid w:val="00D031E3"/>
    <w:rsid w:val="00D04306"/>
    <w:rsid w:val="00D10516"/>
    <w:rsid w:val="00D1297A"/>
    <w:rsid w:val="00D17302"/>
    <w:rsid w:val="00D21A67"/>
    <w:rsid w:val="00D21D6B"/>
    <w:rsid w:val="00D26B81"/>
    <w:rsid w:val="00D2707B"/>
    <w:rsid w:val="00D34147"/>
    <w:rsid w:val="00D373C7"/>
    <w:rsid w:val="00D532C9"/>
    <w:rsid w:val="00D5479B"/>
    <w:rsid w:val="00D56E3C"/>
    <w:rsid w:val="00D57E18"/>
    <w:rsid w:val="00D62262"/>
    <w:rsid w:val="00D6399D"/>
    <w:rsid w:val="00D731D2"/>
    <w:rsid w:val="00D77945"/>
    <w:rsid w:val="00D77E7E"/>
    <w:rsid w:val="00D810B0"/>
    <w:rsid w:val="00D84806"/>
    <w:rsid w:val="00D856D7"/>
    <w:rsid w:val="00D86545"/>
    <w:rsid w:val="00D912F7"/>
    <w:rsid w:val="00D93014"/>
    <w:rsid w:val="00D93639"/>
    <w:rsid w:val="00D936B4"/>
    <w:rsid w:val="00DA36CE"/>
    <w:rsid w:val="00DA5621"/>
    <w:rsid w:val="00DA73E3"/>
    <w:rsid w:val="00DB0008"/>
    <w:rsid w:val="00DB4542"/>
    <w:rsid w:val="00DB5D8D"/>
    <w:rsid w:val="00DB7604"/>
    <w:rsid w:val="00DC1E9F"/>
    <w:rsid w:val="00DC370F"/>
    <w:rsid w:val="00DD41FB"/>
    <w:rsid w:val="00DE00FB"/>
    <w:rsid w:val="00DE3FAC"/>
    <w:rsid w:val="00DE565C"/>
    <w:rsid w:val="00DF0EB8"/>
    <w:rsid w:val="00DF7420"/>
    <w:rsid w:val="00E00CB2"/>
    <w:rsid w:val="00E06599"/>
    <w:rsid w:val="00E0773B"/>
    <w:rsid w:val="00E07CCF"/>
    <w:rsid w:val="00E1069B"/>
    <w:rsid w:val="00E12B8B"/>
    <w:rsid w:val="00E13B31"/>
    <w:rsid w:val="00E23352"/>
    <w:rsid w:val="00E2361F"/>
    <w:rsid w:val="00E26250"/>
    <w:rsid w:val="00E27077"/>
    <w:rsid w:val="00E34A81"/>
    <w:rsid w:val="00E36EE1"/>
    <w:rsid w:val="00E37F37"/>
    <w:rsid w:val="00E45306"/>
    <w:rsid w:val="00E51DFB"/>
    <w:rsid w:val="00E525F7"/>
    <w:rsid w:val="00E53D0D"/>
    <w:rsid w:val="00E608A2"/>
    <w:rsid w:val="00E62E9A"/>
    <w:rsid w:val="00E702C0"/>
    <w:rsid w:val="00E71366"/>
    <w:rsid w:val="00E72DC4"/>
    <w:rsid w:val="00E858C6"/>
    <w:rsid w:val="00E90563"/>
    <w:rsid w:val="00E94230"/>
    <w:rsid w:val="00E94E60"/>
    <w:rsid w:val="00E97D92"/>
    <w:rsid w:val="00EA724F"/>
    <w:rsid w:val="00EB0A1E"/>
    <w:rsid w:val="00EB0FFE"/>
    <w:rsid w:val="00EB5262"/>
    <w:rsid w:val="00EC362C"/>
    <w:rsid w:val="00EC4BAC"/>
    <w:rsid w:val="00EC548D"/>
    <w:rsid w:val="00ED05BA"/>
    <w:rsid w:val="00ED1ECF"/>
    <w:rsid w:val="00ED3AC4"/>
    <w:rsid w:val="00ED3DAF"/>
    <w:rsid w:val="00EE0FB7"/>
    <w:rsid w:val="00EE48C9"/>
    <w:rsid w:val="00EE51BE"/>
    <w:rsid w:val="00EE69DA"/>
    <w:rsid w:val="00EF24B7"/>
    <w:rsid w:val="00EF4F0E"/>
    <w:rsid w:val="00F00B89"/>
    <w:rsid w:val="00F048A7"/>
    <w:rsid w:val="00F068F9"/>
    <w:rsid w:val="00F10DC6"/>
    <w:rsid w:val="00F12FBF"/>
    <w:rsid w:val="00F13D32"/>
    <w:rsid w:val="00F16856"/>
    <w:rsid w:val="00F2559D"/>
    <w:rsid w:val="00F25608"/>
    <w:rsid w:val="00F27D85"/>
    <w:rsid w:val="00F31D81"/>
    <w:rsid w:val="00F3335E"/>
    <w:rsid w:val="00F438CD"/>
    <w:rsid w:val="00F4706A"/>
    <w:rsid w:val="00F57012"/>
    <w:rsid w:val="00F64025"/>
    <w:rsid w:val="00F70C57"/>
    <w:rsid w:val="00F71912"/>
    <w:rsid w:val="00F808F9"/>
    <w:rsid w:val="00F85443"/>
    <w:rsid w:val="00F858AA"/>
    <w:rsid w:val="00F86525"/>
    <w:rsid w:val="00F9016D"/>
    <w:rsid w:val="00F9026B"/>
    <w:rsid w:val="00F91C6D"/>
    <w:rsid w:val="00F97E84"/>
    <w:rsid w:val="00FA1BF7"/>
    <w:rsid w:val="00FA503F"/>
    <w:rsid w:val="00FB127D"/>
    <w:rsid w:val="00FB1286"/>
    <w:rsid w:val="00FB1396"/>
    <w:rsid w:val="00FB19A1"/>
    <w:rsid w:val="00FB2747"/>
    <w:rsid w:val="00FB47CE"/>
    <w:rsid w:val="00FB78E3"/>
    <w:rsid w:val="00FC0872"/>
    <w:rsid w:val="00FC091F"/>
    <w:rsid w:val="00FC2F28"/>
    <w:rsid w:val="00FC5173"/>
    <w:rsid w:val="00FC7834"/>
    <w:rsid w:val="00FD6094"/>
    <w:rsid w:val="00FD7075"/>
    <w:rsid w:val="00FE11B9"/>
    <w:rsid w:val="00FE2C34"/>
    <w:rsid w:val="00FE37FC"/>
    <w:rsid w:val="00FE69A4"/>
    <w:rsid w:val="00FF21A8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D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33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62A"/>
    <w:rPr>
      <w:sz w:val="24"/>
      <w:szCs w:val="24"/>
    </w:rPr>
  </w:style>
  <w:style w:type="paragraph" w:styleId="Zpat">
    <w:name w:val="footer"/>
    <w:basedOn w:val="Normln"/>
    <w:link w:val="ZpatChar"/>
    <w:rsid w:val="00333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362A"/>
    <w:rPr>
      <w:sz w:val="24"/>
      <w:szCs w:val="24"/>
    </w:rPr>
  </w:style>
  <w:style w:type="paragraph" w:styleId="Textbubliny">
    <w:name w:val="Balloon Text"/>
    <w:basedOn w:val="Normln"/>
    <w:link w:val="TextbublinyChar"/>
    <w:rsid w:val="00CF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D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336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362A"/>
    <w:rPr>
      <w:sz w:val="24"/>
      <w:szCs w:val="24"/>
    </w:rPr>
  </w:style>
  <w:style w:type="paragraph" w:styleId="Zpat">
    <w:name w:val="footer"/>
    <w:basedOn w:val="Normln"/>
    <w:link w:val="ZpatChar"/>
    <w:rsid w:val="003336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362A"/>
    <w:rPr>
      <w:sz w:val="24"/>
      <w:szCs w:val="24"/>
    </w:rPr>
  </w:style>
  <w:style w:type="paragraph" w:styleId="Textbubliny">
    <w:name w:val="Balloon Text"/>
    <w:basedOn w:val="Normln"/>
    <w:link w:val="TextbublinyChar"/>
    <w:rsid w:val="00CF10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nska\Downloads\CAAF-SLS-050-0-2015_zadost_povoleni_odborna_priprava-1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CAAF-SLS-050-0-2015_zadost_povoleni_odborna_priprava-1 (1).dotx</Template>
  <TotalTime>84</TotalTime>
  <Pages>1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Velinská Blanka</dc:creator>
  <cp:lastModifiedBy>Dvořák Lumír</cp:lastModifiedBy>
  <cp:revision>10</cp:revision>
  <cp:lastPrinted>2015-01-20T09:06:00Z</cp:lastPrinted>
  <dcterms:created xsi:type="dcterms:W3CDTF">2019-02-21T09:32:00Z</dcterms:created>
  <dcterms:modified xsi:type="dcterms:W3CDTF">2019-06-07T08:35:00Z</dcterms:modified>
</cp:coreProperties>
</file>