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0"/>
        <w:gridCol w:w="987"/>
        <w:gridCol w:w="656"/>
        <w:gridCol w:w="897"/>
        <w:gridCol w:w="1940"/>
        <w:gridCol w:w="601"/>
        <w:gridCol w:w="2541"/>
        <w:gridCol w:w="262"/>
        <w:gridCol w:w="711"/>
        <w:gridCol w:w="1568"/>
        <w:gridCol w:w="2547"/>
      </w:tblGrid>
      <w:tr w:rsidR="00EB2ACD" w:rsidRPr="00D71CA3" w:rsidTr="00491934">
        <w:trPr>
          <w:jc w:val="center"/>
        </w:trPr>
        <w:tc>
          <w:tcPr>
            <w:tcW w:w="1372" w:type="pct"/>
            <w:gridSpan w:val="3"/>
            <w:tcBorders>
              <w:top w:val="single" w:sz="12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EB2ACD" w:rsidP="00EB2ACD">
            <w:pPr>
              <w:tabs>
                <w:tab w:val="left" w:pos="427"/>
              </w:tabs>
              <w:ind w:left="427" w:hanging="427"/>
              <w:rPr>
                <w:rFonts w:cs="Arial"/>
                <w:szCs w:val="18"/>
                <w:lang w:val="en-GB"/>
              </w:rPr>
            </w:pPr>
            <w:r w:rsidRPr="00D71CA3">
              <w:rPr>
                <w:rFonts w:cs="Arial"/>
                <w:szCs w:val="18"/>
              </w:rPr>
              <w:t>1.</w:t>
            </w:r>
            <w:r w:rsidRPr="00D71CA3">
              <w:rPr>
                <w:rFonts w:cs="Arial"/>
                <w:szCs w:val="18"/>
              </w:rPr>
              <w:tab/>
              <w:t>Schvalující příslušný úřad/země</w:t>
            </w:r>
            <w:r w:rsidRPr="00D71CA3">
              <w:rPr>
                <w:rFonts w:cs="Arial"/>
                <w:szCs w:val="18"/>
                <w:lang w:val="en-GB"/>
              </w:rPr>
              <w:t xml:space="preserve"> </w:t>
            </w:r>
          </w:p>
          <w:p w:rsidR="00EB2ACD" w:rsidRPr="00D71CA3" w:rsidRDefault="00EB2ACD" w:rsidP="00EB2ACD">
            <w:pPr>
              <w:tabs>
                <w:tab w:val="left" w:pos="427"/>
              </w:tabs>
              <w:ind w:left="427" w:hanging="427"/>
              <w:rPr>
                <w:rFonts w:cs="Arial"/>
                <w:sz w:val="16"/>
                <w:szCs w:val="16"/>
                <w:lang w:val="en-GB"/>
              </w:rPr>
            </w:pPr>
            <w:r w:rsidRPr="00D71CA3">
              <w:rPr>
                <w:rFonts w:cs="Arial"/>
                <w:lang w:val="en-GB"/>
              </w:rPr>
              <w:tab/>
            </w:r>
            <w:r w:rsidRPr="00D71CA3">
              <w:rPr>
                <w:rFonts w:cs="Arial"/>
                <w:sz w:val="16"/>
                <w:szCs w:val="16"/>
                <w:lang w:val="en-GB"/>
              </w:rPr>
              <w:t>Approving Competent Authority/Country</w:t>
            </w:r>
          </w:p>
          <w:p w:rsidR="00EB2ACD" w:rsidRPr="00D71CA3" w:rsidRDefault="00EB2ACD" w:rsidP="00EB2ACD">
            <w:pPr>
              <w:tabs>
                <w:tab w:val="left" w:pos="427"/>
              </w:tabs>
              <w:rPr>
                <w:rFonts w:cs="Arial"/>
                <w:sz w:val="16"/>
              </w:rPr>
            </w:pPr>
            <w:r w:rsidRPr="00D71CA3">
              <w:rPr>
                <w:rFonts w:cs="Arial"/>
              </w:rPr>
              <w:tab/>
            </w:r>
          </w:p>
          <w:p w:rsidR="00EB2ACD" w:rsidRPr="00D71CA3" w:rsidRDefault="00EB2ACD" w:rsidP="00355B34">
            <w:pPr>
              <w:pStyle w:val="Obsah3"/>
            </w:pPr>
          </w:p>
          <w:p w:rsidR="00EB2ACD" w:rsidRPr="00D71CA3" w:rsidRDefault="00EB2ACD" w:rsidP="00EB2ACD">
            <w:pPr>
              <w:tabs>
                <w:tab w:val="left" w:pos="427"/>
              </w:tabs>
              <w:rPr>
                <w:rFonts w:cs="Arial"/>
                <w:b/>
                <w:szCs w:val="18"/>
                <w:lang w:val="en-GB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b/>
                <w:szCs w:val="18"/>
              </w:rPr>
              <w:t>Úřad pro civilní letectví / Česká republika</w:t>
            </w:r>
            <w:r w:rsidRPr="00D71CA3">
              <w:rPr>
                <w:rFonts w:cs="Arial"/>
                <w:b/>
                <w:szCs w:val="18"/>
                <w:lang w:val="en-GB"/>
              </w:rPr>
              <w:t xml:space="preserve"> </w:t>
            </w:r>
          </w:p>
          <w:p w:rsidR="00EB2ACD" w:rsidRPr="00D71CA3" w:rsidRDefault="00EB2ACD" w:rsidP="00EB2ACD">
            <w:pPr>
              <w:tabs>
                <w:tab w:val="left" w:pos="427"/>
              </w:tabs>
              <w:rPr>
                <w:rFonts w:cs="Arial"/>
                <w:b/>
                <w:sz w:val="16"/>
                <w:szCs w:val="16"/>
              </w:rPr>
            </w:pPr>
            <w:r w:rsidRPr="00D71CA3">
              <w:rPr>
                <w:rFonts w:cs="Arial"/>
                <w:b/>
              </w:rPr>
              <w:tab/>
            </w:r>
            <w:r w:rsidRPr="00D71CA3">
              <w:rPr>
                <w:rFonts w:cs="Arial"/>
                <w:b/>
                <w:sz w:val="16"/>
                <w:szCs w:val="16"/>
                <w:lang w:val="en-GB"/>
              </w:rPr>
              <w:t xml:space="preserve">Civil Aviation Authority / </w:t>
            </w:r>
            <w:smartTag w:uri="urn:schemas-microsoft-com:office:smarttags" w:element="place">
              <w:smartTag w:uri="urn:schemas-microsoft-com:office:smarttags" w:element="PlaceName">
                <w:r w:rsidRPr="00D71CA3">
                  <w:rPr>
                    <w:rFonts w:cs="Arial"/>
                    <w:b/>
                    <w:sz w:val="16"/>
                    <w:szCs w:val="16"/>
                    <w:lang w:val="en-GB"/>
                  </w:rPr>
                  <w:t>Czech</w:t>
                </w:r>
              </w:smartTag>
              <w:r w:rsidRPr="00D71CA3">
                <w:rPr>
                  <w:rFonts w:cs="Arial"/>
                  <w:b/>
                  <w:sz w:val="16"/>
                  <w:szCs w:val="16"/>
                  <w:lang w:val="en-GB"/>
                </w:rPr>
                <w:t xml:space="preserve"> </w:t>
              </w:r>
              <w:smartTag w:uri="urn:schemas-microsoft-com:office:smarttags" w:element="PlaceType">
                <w:r w:rsidRPr="00D71CA3">
                  <w:rPr>
                    <w:rFonts w:cs="Arial"/>
                    <w:b/>
                    <w:sz w:val="16"/>
                    <w:szCs w:val="16"/>
                    <w:lang w:val="en-GB"/>
                  </w:rPr>
                  <w:t>Republic</w:t>
                </w:r>
              </w:smartTag>
            </w:smartTag>
          </w:p>
          <w:p w:rsidR="00EB2ACD" w:rsidRPr="00D71CA3" w:rsidRDefault="00EB2ACD" w:rsidP="00355B34">
            <w:pPr>
              <w:pStyle w:val="Obsah3"/>
            </w:pPr>
          </w:p>
        </w:tc>
        <w:tc>
          <w:tcPr>
            <w:tcW w:w="2279" w:type="pct"/>
            <w:gridSpan w:val="6"/>
            <w:tcBorders>
              <w:top w:val="single" w:sz="12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F343CF" w:rsidP="00491934">
            <w:pPr>
              <w:pStyle w:val="Titreobjet"/>
              <w:tabs>
                <w:tab w:val="clear" w:pos="851"/>
                <w:tab w:val="center" w:pos="3417"/>
              </w:tabs>
              <w:spacing w:before="0" w:after="0"/>
              <w:jc w:val="both"/>
              <w:rPr>
                <w:rFonts w:ascii="Arial" w:hAnsi="Arial" w:cs="Arial"/>
              </w:rPr>
            </w:pPr>
            <w:r w:rsidRPr="00F343CF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</w:rPr>
              <w:tab/>
            </w:r>
            <w:r w:rsidR="00EB2ACD" w:rsidRPr="00D71CA3">
              <w:rPr>
                <w:rFonts w:ascii="Arial" w:hAnsi="Arial" w:cs="Arial"/>
              </w:rPr>
              <w:t>OSVĚDČENÍ O UVOLNĚNÍ OPRÁVNĚNOU OSOBOU</w:t>
            </w:r>
          </w:p>
          <w:p w:rsidR="00EB2ACD" w:rsidRPr="00D71CA3" w:rsidRDefault="00EB2ACD" w:rsidP="00EB2ACD">
            <w:pPr>
              <w:jc w:val="center"/>
              <w:rPr>
                <w:rFonts w:cs="Arial"/>
                <w:b/>
              </w:rPr>
            </w:pPr>
            <w:r w:rsidRPr="00D71CA3">
              <w:rPr>
                <w:rFonts w:cs="Arial"/>
                <w:b/>
              </w:rPr>
              <w:t xml:space="preserve">AUTHORISED RELEASE CERTIFICATE </w:t>
            </w:r>
          </w:p>
          <w:p w:rsidR="00EB2ACD" w:rsidRPr="00D71CA3" w:rsidRDefault="00EB2ACD" w:rsidP="00EB2ACD">
            <w:pPr>
              <w:spacing w:before="60"/>
              <w:jc w:val="center"/>
              <w:rPr>
                <w:rFonts w:cs="Arial"/>
                <w:sz w:val="20"/>
              </w:rPr>
            </w:pPr>
            <w:r w:rsidRPr="00D71CA3">
              <w:rPr>
                <w:rFonts w:cs="Arial"/>
                <w:sz w:val="20"/>
              </w:rPr>
              <w:t xml:space="preserve">FORMULÁŘ 1 ÚCL </w:t>
            </w:r>
          </w:p>
          <w:p w:rsidR="00EB2ACD" w:rsidRPr="00D71CA3" w:rsidRDefault="00EB2ACD" w:rsidP="00EB2ACD">
            <w:pPr>
              <w:jc w:val="center"/>
              <w:rPr>
                <w:rFonts w:cs="Arial"/>
                <w:sz w:val="22"/>
              </w:rPr>
            </w:pPr>
            <w:r w:rsidRPr="00D71CA3">
              <w:rPr>
                <w:rFonts w:cs="Arial"/>
              </w:rPr>
              <w:t>CAA CZ FORM 1</w:t>
            </w:r>
          </w:p>
        </w:tc>
        <w:tc>
          <w:tcPr>
            <w:tcW w:w="1349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EB2ACD" w:rsidP="00EB2ACD">
            <w:pPr>
              <w:tabs>
                <w:tab w:val="left" w:pos="355"/>
              </w:tabs>
              <w:rPr>
                <w:rFonts w:cs="Arial"/>
                <w:szCs w:val="18"/>
              </w:rPr>
            </w:pPr>
            <w:r w:rsidRPr="00D71CA3">
              <w:rPr>
                <w:rFonts w:cs="Arial"/>
              </w:rPr>
              <w:t>3.</w:t>
            </w: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Cs w:val="18"/>
              </w:rPr>
              <w:t>Pořadové číslo formuláře</w:t>
            </w:r>
            <w:r w:rsidRPr="00F343CF">
              <w:rPr>
                <w:rFonts w:cs="Arial"/>
                <w:szCs w:val="18"/>
              </w:rPr>
              <w:t xml:space="preserve"> </w:t>
            </w:r>
          </w:p>
          <w:p w:rsidR="00EB2ACD" w:rsidRPr="00D71CA3" w:rsidRDefault="00EB2ACD" w:rsidP="00EB2ACD">
            <w:pPr>
              <w:tabs>
                <w:tab w:val="left" w:pos="355"/>
              </w:tabs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</w:rPr>
              <w:tab/>
            </w:r>
            <w:r w:rsidRPr="00F343CF">
              <w:rPr>
                <w:rFonts w:cs="Arial"/>
                <w:sz w:val="16"/>
                <w:szCs w:val="16"/>
              </w:rPr>
              <w:t>Form Tracking Number</w:t>
            </w:r>
          </w:p>
          <w:p w:rsidR="00EB2ACD" w:rsidRPr="00D71CA3" w:rsidRDefault="00EB2ACD" w:rsidP="00EB2ACD">
            <w:pPr>
              <w:tabs>
                <w:tab w:val="left" w:pos="355"/>
              </w:tabs>
              <w:rPr>
                <w:rFonts w:cs="Arial"/>
                <w:sz w:val="16"/>
              </w:rPr>
            </w:pPr>
          </w:p>
          <w:p w:rsidR="00EB2ACD" w:rsidRPr="00D71CA3" w:rsidRDefault="00EB2ACD" w:rsidP="00EB2ACD">
            <w:pPr>
              <w:tabs>
                <w:tab w:val="left" w:pos="355"/>
              </w:tabs>
              <w:jc w:val="center"/>
              <w:rPr>
                <w:rFonts w:cs="Arial"/>
              </w:rPr>
            </w:pPr>
            <w:r w:rsidRPr="00D71CA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</w:tc>
      </w:tr>
      <w:tr w:rsidR="00EB2ACD" w:rsidRPr="00D71CA3" w:rsidTr="00491934">
        <w:trPr>
          <w:jc w:val="center"/>
        </w:trPr>
        <w:tc>
          <w:tcPr>
            <w:tcW w:w="3651" w:type="pct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EB2ACD" w:rsidP="00EB2ACD">
            <w:pPr>
              <w:tabs>
                <w:tab w:val="left" w:pos="427"/>
                <w:tab w:val="left" w:pos="4254"/>
              </w:tabs>
              <w:ind w:left="4254" w:hanging="4254"/>
              <w:rPr>
                <w:rFonts w:cs="Arial"/>
              </w:rPr>
            </w:pPr>
            <w:r w:rsidRPr="00D71CA3">
              <w:rPr>
                <w:rFonts w:cs="Arial"/>
              </w:rPr>
              <w:t>4.</w:t>
            </w: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Cs w:val="18"/>
              </w:rPr>
              <w:t>Název a adresa organizace:</w:t>
            </w: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  <w:p w:rsidR="00EB2ACD" w:rsidRPr="00D71CA3" w:rsidRDefault="00EB2ACD" w:rsidP="00EB2ACD">
            <w:pPr>
              <w:tabs>
                <w:tab w:val="left" w:pos="427"/>
                <w:tab w:val="left" w:pos="4254"/>
              </w:tabs>
              <w:ind w:left="4254" w:hanging="4254"/>
              <w:rPr>
                <w:rFonts w:cs="Arial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  <w:lang w:val="en-GB"/>
              </w:rPr>
              <w:t>Organisation Name and Address</w:t>
            </w:r>
            <w:r w:rsidRPr="00D71CA3">
              <w:rPr>
                <w:rFonts w:cs="Arial"/>
                <w:sz w:val="16"/>
                <w:szCs w:val="16"/>
              </w:rPr>
              <w:t>:</w:t>
            </w:r>
            <w:r w:rsidRPr="00D71CA3">
              <w:rPr>
                <w:rFonts w:cs="Arial"/>
                <w:sz w:val="16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  <w:p w:rsidR="00EB2ACD" w:rsidRPr="00D71CA3" w:rsidRDefault="00EB2ACD" w:rsidP="00EB2ACD">
            <w:pPr>
              <w:tabs>
                <w:tab w:val="left" w:pos="427"/>
                <w:tab w:val="left" w:pos="4254"/>
              </w:tabs>
              <w:ind w:left="4254" w:hanging="4254"/>
              <w:rPr>
                <w:rFonts w:cs="Arial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  <w:p w:rsidR="00EB2ACD" w:rsidRPr="00D71CA3" w:rsidRDefault="00EB2ACD" w:rsidP="00EB2ACD">
            <w:pPr>
              <w:tabs>
                <w:tab w:val="left" w:pos="427"/>
              </w:tabs>
              <w:rPr>
                <w:rFonts w:cs="Arial"/>
              </w:rPr>
            </w:pPr>
          </w:p>
        </w:tc>
        <w:tc>
          <w:tcPr>
            <w:tcW w:w="1349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EB2ACD" w:rsidP="00EB2ACD">
            <w:pPr>
              <w:tabs>
                <w:tab w:val="left" w:pos="355"/>
              </w:tabs>
              <w:rPr>
                <w:rFonts w:cs="Arial"/>
                <w:szCs w:val="18"/>
              </w:rPr>
            </w:pPr>
            <w:r w:rsidRPr="00D71CA3">
              <w:rPr>
                <w:rFonts w:cs="Arial"/>
              </w:rPr>
              <w:t>5.</w:t>
            </w: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Cs w:val="18"/>
              </w:rPr>
              <w:t>Zakázka/Smlouva/Faktura</w:t>
            </w:r>
            <w:r w:rsidRPr="00D71CA3">
              <w:rPr>
                <w:rFonts w:cs="Arial"/>
                <w:szCs w:val="18"/>
                <w:lang w:val="en-GB"/>
              </w:rPr>
              <w:t xml:space="preserve"> </w:t>
            </w:r>
          </w:p>
          <w:p w:rsidR="00EB2ACD" w:rsidRPr="00D71CA3" w:rsidRDefault="00EB2ACD" w:rsidP="00EB2ACD">
            <w:pPr>
              <w:tabs>
                <w:tab w:val="left" w:pos="355"/>
              </w:tabs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  <w:lang w:val="en-GB"/>
              </w:rPr>
              <w:t>Work Order/Contract/Invoice</w:t>
            </w:r>
          </w:p>
          <w:p w:rsidR="00EB2ACD" w:rsidRPr="00D71CA3" w:rsidRDefault="00EB2ACD" w:rsidP="00EB2ACD">
            <w:pPr>
              <w:tabs>
                <w:tab w:val="left" w:pos="355"/>
              </w:tabs>
              <w:rPr>
                <w:rFonts w:cs="Arial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</w:tc>
      </w:tr>
      <w:tr w:rsidR="00F343CF" w:rsidRPr="00D71CA3" w:rsidTr="00491934">
        <w:trPr>
          <w:jc w:val="center"/>
        </w:trPr>
        <w:tc>
          <w:tcPr>
            <w:tcW w:w="833" w:type="pct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43CF" w:rsidRPr="00D71CA3" w:rsidRDefault="00F343CF" w:rsidP="00EB2ACD">
            <w:pPr>
              <w:tabs>
                <w:tab w:val="left" w:pos="426"/>
              </w:tabs>
              <w:ind w:left="426" w:hanging="426"/>
              <w:rPr>
                <w:rFonts w:cs="Arial"/>
                <w:szCs w:val="18"/>
                <w:lang w:val="en-GB"/>
              </w:rPr>
            </w:pPr>
            <w:r w:rsidRPr="00D71CA3">
              <w:rPr>
                <w:rFonts w:cs="Arial"/>
              </w:rPr>
              <w:t xml:space="preserve">6. </w:t>
            </w: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Cs w:val="18"/>
              </w:rPr>
              <w:t>Položka</w:t>
            </w:r>
            <w:r w:rsidRPr="00D71CA3">
              <w:rPr>
                <w:rFonts w:cs="Arial"/>
                <w:szCs w:val="18"/>
                <w:lang w:val="en-GB"/>
              </w:rPr>
              <w:t xml:space="preserve"> </w:t>
            </w:r>
          </w:p>
          <w:p w:rsidR="00F343CF" w:rsidRPr="00D71CA3" w:rsidRDefault="00F343CF" w:rsidP="00EB2ACD">
            <w:p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  <w:lang w:val="en-GB"/>
              </w:rPr>
              <w:t>Item</w:t>
            </w:r>
          </w:p>
        </w:tc>
        <w:tc>
          <w:tcPr>
            <w:tcW w:w="833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43CF" w:rsidRPr="00D71CA3" w:rsidRDefault="00F343CF" w:rsidP="00EB2ACD">
            <w:pPr>
              <w:tabs>
                <w:tab w:val="left" w:pos="242"/>
              </w:tabs>
              <w:rPr>
                <w:rFonts w:cs="Arial"/>
                <w:szCs w:val="18"/>
              </w:rPr>
            </w:pPr>
            <w:r w:rsidRPr="00D71CA3">
              <w:rPr>
                <w:rFonts w:cs="Arial"/>
              </w:rPr>
              <w:t>7.</w:t>
            </w:r>
            <w:r w:rsidRPr="00D71CA3">
              <w:rPr>
                <w:rFonts w:cs="Arial"/>
                <w:lang w:val="en-GB"/>
              </w:rPr>
              <w:tab/>
            </w:r>
            <w:r w:rsidRPr="00D71CA3">
              <w:rPr>
                <w:rFonts w:cs="Arial"/>
                <w:szCs w:val="18"/>
              </w:rPr>
              <w:t>Popis</w:t>
            </w:r>
            <w:r w:rsidRPr="00D71CA3">
              <w:rPr>
                <w:rFonts w:cs="Arial"/>
                <w:szCs w:val="18"/>
                <w:lang w:val="en-GB"/>
              </w:rPr>
              <w:t xml:space="preserve"> </w:t>
            </w:r>
          </w:p>
          <w:p w:rsidR="00F343CF" w:rsidRPr="00D71CA3" w:rsidRDefault="00F343CF" w:rsidP="00EB2ACD">
            <w:pPr>
              <w:tabs>
                <w:tab w:val="left" w:pos="242"/>
              </w:tabs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  <w:lang w:val="en-GB"/>
              </w:rPr>
              <w:t>Description</w:t>
            </w:r>
            <w:r w:rsidRPr="00D71CA3">
              <w:rPr>
                <w:rFonts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43CF" w:rsidRPr="00D71CA3" w:rsidRDefault="00F343CF" w:rsidP="00EB2ACD">
            <w:pPr>
              <w:tabs>
                <w:tab w:val="left" w:pos="284"/>
                <w:tab w:val="left" w:pos="341"/>
              </w:tabs>
              <w:rPr>
                <w:rFonts w:cs="Arial"/>
              </w:rPr>
            </w:pPr>
            <w:r w:rsidRPr="00D71CA3">
              <w:rPr>
                <w:rFonts w:cs="Arial"/>
              </w:rPr>
              <w:t>8.</w:t>
            </w: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Cs w:val="18"/>
              </w:rPr>
              <w:t>Kusovníkové číslo</w:t>
            </w:r>
            <w:r w:rsidRPr="00D71CA3">
              <w:rPr>
                <w:rFonts w:cs="Arial"/>
              </w:rPr>
              <w:t xml:space="preserve"> </w:t>
            </w:r>
          </w:p>
          <w:p w:rsidR="00F343CF" w:rsidRPr="00D71CA3" w:rsidRDefault="00F343CF" w:rsidP="00EB2ACD">
            <w:pPr>
              <w:tabs>
                <w:tab w:val="left" w:pos="284"/>
                <w:tab w:val="left" w:pos="341"/>
              </w:tabs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</w:rPr>
              <w:t>Part No</w:t>
            </w:r>
          </w:p>
        </w:tc>
        <w:tc>
          <w:tcPr>
            <w:tcW w:w="833" w:type="pct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43CF" w:rsidRPr="00D71CA3" w:rsidRDefault="00F343CF" w:rsidP="00EB2ACD">
            <w:pPr>
              <w:tabs>
                <w:tab w:val="left" w:pos="397"/>
              </w:tabs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</w:rPr>
              <w:t>9</w:t>
            </w:r>
            <w:r w:rsidRPr="00D71CA3">
              <w:rPr>
                <w:rFonts w:cs="Arial"/>
              </w:rPr>
              <w:t xml:space="preserve">. </w:t>
            </w: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Cs w:val="18"/>
              </w:rPr>
              <w:t>Počet (ks)</w:t>
            </w:r>
          </w:p>
          <w:p w:rsidR="00F343CF" w:rsidRPr="00D71CA3" w:rsidRDefault="00F343CF" w:rsidP="00EB2ACD">
            <w:pPr>
              <w:tabs>
                <w:tab w:val="left" w:pos="397"/>
              </w:tabs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  <w:lang w:val="en-GB"/>
              </w:rPr>
              <w:t>Quantity</w:t>
            </w:r>
            <w:r w:rsidRPr="00D71CA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33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43CF" w:rsidRPr="00D71CA3" w:rsidRDefault="00F343CF" w:rsidP="00EB2ACD">
            <w:pPr>
              <w:tabs>
                <w:tab w:val="left" w:pos="354"/>
              </w:tabs>
              <w:rPr>
                <w:rFonts w:cs="Arial"/>
              </w:rPr>
            </w:pPr>
            <w:r w:rsidRPr="00D71CA3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  <w:r w:rsidRPr="00D71CA3">
              <w:rPr>
                <w:rFonts w:cs="Arial"/>
              </w:rPr>
              <w:t>.</w:t>
            </w: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Cs w:val="18"/>
              </w:rPr>
              <w:t>Výrobní číslo</w:t>
            </w:r>
          </w:p>
          <w:p w:rsidR="00F343CF" w:rsidRPr="00D71CA3" w:rsidRDefault="00F343CF" w:rsidP="00EB2ACD">
            <w:pPr>
              <w:tabs>
                <w:tab w:val="left" w:pos="354"/>
              </w:tabs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  <w:lang w:val="en-GB"/>
              </w:rPr>
              <w:t>Serial No</w:t>
            </w:r>
          </w:p>
        </w:tc>
        <w:tc>
          <w:tcPr>
            <w:tcW w:w="833" w:type="pct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43CF" w:rsidRPr="00D71CA3" w:rsidRDefault="00F343CF" w:rsidP="00EB2ACD">
            <w:pPr>
              <w:tabs>
                <w:tab w:val="left" w:pos="354"/>
              </w:tabs>
              <w:rPr>
                <w:rFonts w:cs="Arial"/>
                <w:szCs w:val="18"/>
                <w:lang w:val="en-GB"/>
              </w:rPr>
            </w:pPr>
            <w:r w:rsidRPr="00D71CA3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D71CA3">
              <w:rPr>
                <w:rFonts w:cs="Arial"/>
              </w:rPr>
              <w:t>.</w:t>
            </w: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Cs w:val="18"/>
              </w:rPr>
              <w:t>Stav/provedená práce</w:t>
            </w:r>
            <w:r w:rsidRPr="00D71CA3">
              <w:rPr>
                <w:rFonts w:cs="Arial"/>
                <w:szCs w:val="18"/>
                <w:lang w:val="en-GB"/>
              </w:rPr>
              <w:t xml:space="preserve"> </w:t>
            </w:r>
          </w:p>
          <w:p w:rsidR="00F343CF" w:rsidRPr="00D71CA3" w:rsidRDefault="00F343CF" w:rsidP="00EB2ACD">
            <w:pPr>
              <w:tabs>
                <w:tab w:val="left" w:pos="354"/>
              </w:tabs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  <w:lang w:val="en-GB"/>
              </w:rPr>
              <w:t>Status/Work</w:t>
            </w:r>
          </w:p>
        </w:tc>
      </w:tr>
      <w:tr w:rsidR="00F343CF" w:rsidRPr="00D71CA3" w:rsidTr="00491934">
        <w:trPr>
          <w:trHeight w:val="1129"/>
          <w:jc w:val="center"/>
        </w:trPr>
        <w:tc>
          <w:tcPr>
            <w:tcW w:w="833" w:type="pct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43CF" w:rsidRPr="00D71CA3" w:rsidRDefault="00F343CF" w:rsidP="00EB2ACD">
            <w:pPr>
              <w:rPr>
                <w:rFonts w:cs="Arial"/>
              </w:rPr>
            </w:pPr>
          </w:p>
          <w:p w:rsidR="00F343CF" w:rsidRPr="00D71CA3" w:rsidRDefault="00F343CF" w:rsidP="00EB2ACD">
            <w:pPr>
              <w:tabs>
                <w:tab w:val="left" w:pos="426"/>
              </w:tabs>
              <w:rPr>
                <w:rFonts w:cs="Arial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  <w:p w:rsidR="00F343CF" w:rsidRPr="00D71CA3" w:rsidRDefault="00F343CF" w:rsidP="00EB2ACD">
            <w:pPr>
              <w:rPr>
                <w:rFonts w:cs="Arial"/>
              </w:rPr>
            </w:pPr>
          </w:p>
          <w:p w:rsidR="00F343CF" w:rsidRPr="00D71CA3" w:rsidRDefault="00F343CF" w:rsidP="00355B34">
            <w:pPr>
              <w:pStyle w:val="Obsah3"/>
            </w:pPr>
          </w:p>
          <w:p w:rsidR="00F343CF" w:rsidRPr="00D71CA3" w:rsidRDefault="00F343CF" w:rsidP="00EB2ACD">
            <w:pPr>
              <w:rPr>
                <w:rFonts w:cs="Arial"/>
              </w:rPr>
            </w:pPr>
          </w:p>
        </w:tc>
        <w:tc>
          <w:tcPr>
            <w:tcW w:w="833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43CF" w:rsidRPr="00D71CA3" w:rsidRDefault="00F343CF" w:rsidP="00EB2ACD">
            <w:pPr>
              <w:rPr>
                <w:rFonts w:cs="Arial"/>
              </w:rPr>
            </w:pPr>
          </w:p>
          <w:p w:rsidR="00F343CF" w:rsidRPr="00D71CA3" w:rsidRDefault="00F343CF" w:rsidP="00EB2ACD">
            <w:pPr>
              <w:tabs>
                <w:tab w:val="left" w:pos="272"/>
              </w:tabs>
              <w:rPr>
                <w:rFonts w:cs="Arial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43CF" w:rsidRPr="00D71CA3" w:rsidRDefault="00F343CF" w:rsidP="00EB2ACD">
            <w:pPr>
              <w:rPr>
                <w:rFonts w:cs="Arial"/>
              </w:rPr>
            </w:pPr>
          </w:p>
          <w:p w:rsidR="00F343CF" w:rsidRPr="00D71CA3" w:rsidRDefault="00F343CF" w:rsidP="00EB2ACD">
            <w:pPr>
              <w:tabs>
                <w:tab w:val="left" w:pos="284"/>
              </w:tabs>
              <w:rPr>
                <w:rFonts w:cs="Arial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43CF" w:rsidRPr="00D71CA3" w:rsidRDefault="00F343CF" w:rsidP="00EB2ACD">
            <w:pPr>
              <w:rPr>
                <w:rFonts w:cs="Arial"/>
              </w:rPr>
            </w:pPr>
          </w:p>
          <w:p w:rsidR="00F343CF" w:rsidRPr="00D71CA3" w:rsidRDefault="00F343CF" w:rsidP="00EB2ACD">
            <w:pPr>
              <w:tabs>
                <w:tab w:val="left" w:pos="379"/>
              </w:tabs>
              <w:rPr>
                <w:rFonts w:cs="Arial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43CF" w:rsidRPr="00D71CA3" w:rsidRDefault="00F343CF" w:rsidP="00EB2ACD">
            <w:pPr>
              <w:rPr>
                <w:rFonts w:cs="Arial"/>
              </w:rPr>
            </w:pPr>
          </w:p>
          <w:p w:rsidR="00F343CF" w:rsidRPr="00D71CA3" w:rsidRDefault="00F343CF" w:rsidP="00EB2ACD">
            <w:pPr>
              <w:tabs>
                <w:tab w:val="left" w:pos="367"/>
              </w:tabs>
              <w:rPr>
                <w:rFonts w:cs="Arial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43CF" w:rsidRPr="00D71CA3" w:rsidRDefault="00F343CF" w:rsidP="00EB2ACD">
            <w:pPr>
              <w:rPr>
                <w:rFonts w:cs="Arial"/>
              </w:rPr>
            </w:pPr>
          </w:p>
          <w:p w:rsidR="00F343CF" w:rsidRPr="00D71CA3" w:rsidRDefault="00F343CF" w:rsidP="00EB2ACD">
            <w:pPr>
              <w:tabs>
                <w:tab w:val="left" w:pos="354"/>
              </w:tabs>
              <w:rPr>
                <w:rFonts w:cs="Arial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</w:tc>
      </w:tr>
      <w:tr w:rsidR="00EB2ACD" w:rsidRPr="00D71CA3" w:rsidTr="00491934">
        <w:trPr>
          <w:trHeight w:val="1243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EB2ACD" w:rsidP="00355B34">
            <w:pPr>
              <w:tabs>
                <w:tab w:val="left" w:pos="427"/>
                <w:tab w:val="left" w:pos="1620"/>
              </w:tabs>
              <w:ind w:left="420" w:hanging="420"/>
              <w:rPr>
                <w:rFonts w:cs="Arial"/>
              </w:rPr>
            </w:pPr>
            <w:r w:rsidRPr="00D71CA3">
              <w:rPr>
                <w:rFonts w:cs="Arial"/>
              </w:rPr>
              <w:t>1</w:t>
            </w:r>
            <w:r w:rsidR="00F343CF">
              <w:rPr>
                <w:rFonts w:cs="Arial"/>
              </w:rPr>
              <w:t>2</w:t>
            </w:r>
            <w:r w:rsidRPr="00D71CA3">
              <w:rPr>
                <w:rFonts w:cs="Arial"/>
              </w:rPr>
              <w:t>.</w:t>
            </w:r>
            <w:r w:rsidRPr="00D71CA3">
              <w:rPr>
                <w:rFonts w:cs="Arial"/>
              </w:rPr>
              <w:tab/>
              <w:t>Poznámky</w:t>
            </w:r>
            <w:r w:rsidR="00056345">
              <w:rPr>
                <w:rFonts w:cs="Arial"/>
              </w:rPr>
              <w:t>:</w:t>
            </w:r>
            <w:r w:rsidRPr="00056345">
              <w:rPr>
                <w:rFonts w:cs="Arial"/>
              </w:rPr>
              <w:t xml:space="preserve"> </w:t>
            </w:r>
            <w:r w:rsidR="00056345" w:rsidRPr="00056345">
              <w:rPr>
                <w:rFonts w:cs="Arial"/>
              </w:rPr>
              <w:tab/>
            </w:r>
            <w:r w:rsidR="00D15430">
              <w:rPr>
                <w:rFonts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NEJEDNÁ SE o UVOLNĚNÍ LETADLOVÉHO CELKU do PROVOZU pro LETADLA TYPOVĚ SCHVÁLENÁ podle NAŘÍZENÍ (ES) č. 216/2008 "/>
                  </w:textInput>
                </w:ffData>
              </w:fldChar>
            </w:r>
            <w:bookmarkStart w:id="0" w:name="Text13"/>
            <w:r w:rsidR="00D15430">
              <w:rPr>
                <w:rFonts w:cs="Arial"/>
                <w:b/>
              </w:rPr>
              <w:instrText xml:space="preserve"> FORMTEXT </w:instrText>
            </w:r>
            <w:r w:rsidR="00D15430">
              <w:rPr>
                <w:rFonts w:cs="Arial"/>
                <w:b/>
              </w:rPr>
            </w:r>
            <w:r w:rsidR="00D15430">
              <w:rPr>
                <w:rFonts w:cs="Arial"/>
                <w:b/>
              </w:rPr>
              <w:fldChar w:fldCharType="separate"/>
            </w:r>
            <w:r w:rsidR="00D15430">
              <w:rPr>
                <w:rFonts w:cs="Arial"/>
                <w:b/>
                <w:noProof/>
              </w:rPr>
              <w:t xml:space="preserve">NEJEDNÁ SE o UVOLNĚNÍ LETADLOVÉHO CELKU do PROVOZU pro LETADLA TYPOVĚ SCHVÁLENÁ podle NAŘÍZENÍ (ES) č. 216/2008 </w:t>
            </w:r>
            <w:r w:rsidR="00D15430">
              <w:rPr>
                <w:rFonts w:cs="Arial"/>
                <w:b/>
              </w:rPr>
              <w:fldChar w:fldCharType="end"/>
            </w:r>
            <w:bookmarkEnd w:id="0"/>
          </w:p>
          <w:p w:rsidR="00EB2ACD" w:rsidRPr="00D71CA3" w:rsidRDefault="00EB2ACD" w:rsidP="00355B34">
            <w:pPr>
              <w:pStyle w:val="Obsah3"/>
            </w:pPr>
            <w:r w:rsidRPr="00D71CA3">
              <w:tab/>
            </w:r>
            <w:r w:rsidRPr="00D71CA3">
              <w:rPr>
                <w:lang w:val="en-GB"/>
              </w:rPr>
              <w:t>Remarks</w:t>
            </w:r>
            <w:r w:rsidR="00056345">
              <w:rPr>
                <w:lang w:val="en-GB"/>
              </w:rPr>
              <w:t>:</w:t>
            </w:r>
            <w:r w:rsidR="00056345">
              <w:rPr>
                <w:lang w:val="en-GB"/>
              </w:rPr>
              <w:tab/>
            </w:r>
            <w:r w:rsidR="00D15430">
              <w:fldChar w:fldCharType="begin">
                <w:ffData>
                  <w:name w:val=""/>
                  <w:enabled/>
                  <w:calcOnExit w:val="0"/>
                  <w:textInput>
                    <w:default w:val="THIS IS NOT a RELEASE of COMPONENT for AIRCRAFT CERTIFIED under REGULATION (EC) No. 216/2008 "/>
                  </w:textInput>
                </w:ffData>
              </w:fldChar>
            </w:r>
            <w:r w:rsidR="00D15430">
              <w:instrText xml:space="preserve"> FORMTEXT </w:instrText>
            </w:r>
            <w:r w:rsidR="00D15430">
              <w:fldChar w:fldCharType="separate"/>
            </w:r>
            <w:r w:rsidR="00D15430">
              <w:rPr>
                <w:noProof/>
              </w:rPr>
              <w:t xml:space="preserve">THIS IS NOT a RELEASE of COMPONENT for AIRCRAFT CERTIFIED under REGULATION (EC) No. 216/2008 </w:t>
            </w:r>
            <w:r w:rsidR="00D15430">
              <w:fldChar w:fldCharType="end"/>
            </w:r>
          </w:p>
          <w:p w:rsidR="00EB2ACD" w:rsidRPr="00D71CA3" w:rsidRDefault="00EB2ACD" w:rsidP="00355B34">
            <w:pPr>
              <w:tabs>
                <w:tab w:val="left" w:pos="427"/>
                <w:tab w:val="left" w:pos="1620"/>
              </w:tabs>
              <w:ind w:left="420" w:hanging="420"/>
              <w:rPr>
                <w:rFonts w:cs="Arial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  <w:p w:rsidR="00EB2ACD" w:rsidRPr="00D71CA3" w:rsidRDefault="00EB2ACD" w:rsidP="00EB2ACD">
            <w:pPr>
              <w:pStyle w:val="Obsah2"/>
              <w:tabs>
                <w:tab w:val="left" w:pos="427"/>
              </w:tabs>
              <w:spacing w:before="0" w:after="0"/>
              <w:rPr>
                <w:rFonts w:ascii="Arial" w:hAnsi="Arial" w:cs="Arial"/>
                <w:sz w:val="18"/>
              </w:rPr>
            </w:pPr>
            <w:r w:rsidRPr="00D71CA3">
              <w:rPr>
                <w:rFonts w:ascii="Arial" w:hAnsi="Arial" w:cs="Arial"/>
                <w:sz w:val="18"/>
              </w:rPr>
              <w:t xml:space="preserve"> </w:t>
            </w:r>
            <w:r w:rsidRPr="00D71CA3">
              <w:rPr>
                <w:rFonts w:ascii="Arial" w:hAnsi="Arial" w:cs="Arial"/>
                <w:sz w:val="18"/>
              </w:rPr>
              <w:tab/>
              <w:t xml:space="preserve"> </w:t>
            </w:r>
          </w:p>
        </w:tc>
      </w:tr>
      <w:tr w:rsidR="00EB2ACD" w:rsidRPr="00D71CA3" w:rsidTr="00491934">
        <w:trPr>
          <w:trHeight w:val="563"/>
          <w:jc w:val="center"/>
        </w:trPr>
        <w:tc>
          <w:tcPr>
            <w:tcW w:w="2302" w:type="pct"/>
            <w:gridSpan w:val="5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CD493D" w:rsidP="00EB2ACD">
            <w:pPr>
              <w:pStyle w:val="Zkladntext"/>
              <w:tabs>
                <w:tab w:val="left" w:pos="42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13a</w:t>
            </w:r>
            <w:r w:rsidR="00EB2ACD" w:rsidRPr="00D71CA3">
              <w:rPr>
                <w:rFonts w:ascii="Arial" w:hAnsi="Arial" w:cs="Arial"/>
                <w:sz w:val="18"/>
              </w:rPr>
              <w:t>.</w:t>
            </w:r>
            <w:r w:rsidR="00EB2ACD" w:rsidRPr="00D71CA3">
              <w:rPr>
                <w:rFonts w:ascii="Arial" w:hAnsi="Arial" w:cs="Arial"/>
                <w:sz w:val="18"/>
              </w:rPr>
              <w:tab/>
            </w:r>
            <w:r w:rsidR="00EB2ACD" w:rsidRPr="00D71CA3">
              <w:rPr>
                <w:rFonts w:ascii="Arial" w:hAnsi="Arial" w:cs="Arial"/>
                <w:sz w:val="18"/>
                <w:szCs w:val="18"/>
              </w:rPr>
              <w:t>Osvědčuje se, že výše označené položky byly vyrobeny ve </w:t>
            </w:r>
            <w:proofErr w:type="gramStart"/>
            <w:r w:rsidR="00EB2ACD" w:rsidRPr="00D71CA3">
              <w:rPr>
                <w:rFonts w:ascii="Arial" w:hAnsi="Arial" w:cs="Arial"/>
                <w:sz w:val="18"/>
                <w:szCs w:val="18"/>
              </w:rPr>
              <w:t>shodě s(e):</w:t>
            </w:r>
            <w:proofErr w:type="gramEnd"/>
          </w:p>
          <w:p w:rsidR="00EB2ACD" w:rsidRPr="00D71CA3" w:rsidRDefault="00EB2ACD" w:rsidP="00EB2ACD">
            <w:pPr>
              <w:tabs>
                <w:tab w:val="left" w:pos="427"/>
              </w:tabs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  <w:lang w:val="en-GB"/>
              </w:rPr>
              <w:t>Certifies that the items identified above were manufactured in conformity to</w:t>
            </w:r>
            <w:r w:rsidRPr="00D71CA3">
              <w:rPr>
                <w:rFonts w:cs="Arial"/>
                <w:sz w:val="16"/>
                <w:szCs w:val="16"/>
              </w:rPr>
              <w:t>:</w:t>
            </w:r>
          </w:p>
          <w:p w:rsidR="00EB2ACD" w:rsidRPr="00D71CA3" w:rsidRDefault="00EB2ACD" w:rsidP="00EB2ACD">
            <w:pPr>
              <w:tabs>
                <w:tab w:val="left" w:pos="427"/>
                <w:tab w:val="left" w:pos="852"/>
              </w:tabs>
              <w:rPr>
                <w:rFonts w:cs="Arial"/>
              </w:rPr>
            </w:pPr>
          </w:p>
          <w:p w:rsidR="00EB2ACD" w:rsidRPr="00D71CA3" w:rsidRDefault="00EB2ACD" w:rsidP="00EB2ACD">
            <w:pPr>
              <w:tabs>
                <w:tab w:val="left" w:pos="427"/>
                <w:tab w:val="left" w:pos="852"/>
              </w:tabs>
              <w:ind w:left="841" w:hanging="841"/>
              <w:rPr>
                <w:rFonts w:cs="Arial"/>
                <w:szCs w:val="18"/>
              </w:rPr>
            </w:pPr>
            <w:r w:rsidRPr="00D71CA3">
              <w:rPr>
                <w:rFonts w:cs="Arial"/>
              </w:rPr>
              <w:tab/>
            </w:r>
            <w:bookmarkStart w:id="1" w:name="_GoBack"/>
            <w:r w:rsidRPr="00D71CA3">
              <w:rPr>
                <w:rFonts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CA3">
              <w:rPr>
                <w:rFonts w:cs="Arial"/>
              </w:rPr>
              <w:instrText xml:space="preserve"> FORMCHECKBOX </w:instrText>
            </w:r>
            <w:r w:rsidR="00993E36">
              <w:rPr>
                <w:rFonts w:cs="Arial"/>
              </w:rPr>
            </w:r>
            <w:r w:rsidR="00993E36">
              <w:rPr>
                <w:rFonts w:cs="Arial"/>
              </w:rPr>
              <w:fldChar w:fldCharType="separate"/>
            </w:r>
            <w:r w:rsidRPr="00D71CA3">
              <w:rPr>
                <w:rFonts w:cs="Arial"/>
              </w:rPr>
              <w:fldChar w:fldCharType="end"/>
            </w:r>
            <w:bookmarkEnd w:id="1"/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Cs w:val="18"/>
              </w:rPr>
              <w:t>schválenými konstrukčními údaji a nachází se ve stavu pro bezpečný provoz</w:t>
            </w:r>
          </w:p>
          <w:p w:rsidR="00EB2ACD" w:rsidRPr="00D71CA3" w:rsidRDefault="00EB2ACD" w:rsidP="00EB2ACD">
            <w:pPr>
              <w:tabs>
                <w:tab w:val="left" w:pos="427"/>
              </w:tabs>
              <w:ind w:left="851" w:hanging="851"/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  <w:lang w:val="en-GB"/>
              </w:rPr>
              <w:t>approved design data and are in condition for safe operation</w:t>
            </w:r>
            <w:r w:rsidRPr="00D71CA3">
              <w:rPr>
                <w:rFonts w:cs="Arial"/>
                <w:sz w:val="16"/>
                <w:szCs w:val="16"/>
              </w:rPr>
              <w:t xml:space="preserve"> </w:t>
            </w:r>
          </w:p>
          <w:p w:rsidR="00EB2ACD" w:rsidRPr="00D71CA3" w:rsidRDefault="00EB2ACD" w:rsidP="00EB2ACD">
            <w:pPr>
              <w:tabs>
                <w:tab w:val="left" w:pos="427"/>
                <w:tab w:val="left" w:pos="852"/>
              </w:tabs>
              <w:rPr>
                <w:rFonts w:cs="Arial"/>
              </w:rPr>
            </w:pPr>
          </w:p>
          <w:p w:rsidR="00EB2ACD" w:rsidRPr="00D71CA3" w:rsidRDefault="00EB2ACD" w:rsidP="00EB2ACD">
            <w:pPr>
              <w:tabs>
                <w:tab w:val="left" w:pos="427"/>
                <w:tab w:val="left" w:pos="852"/>
              </w:tabs>
              <w:rPr>
                <w:rFonts w:cs="Arial"/>
                <w:szCs w:val="18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CA3">
              <w:rPr>
                <w:rFonts w:cs="Arial"/>
              </w:rPr>
              <w:instrText xml:space="preserve"> FORMCHECKBOX </w:instrText>
            </w:r>
            <w:r w:rsidR="00993E36">
              <w:rPr>
                <w:rFonts w:cs="Arial"/>
              </w:rPr>
            </w:r>
            <w:r w:rsidR="00993E36">
              <w:rPr>
                <w:rFonts w:cs="Arial"/>
              </w:rPr>
              <w:fldChar w:fldCharType="separate"/>
            </w:r>
            <w:r w:rsidRPr="00D71CA3">
              <w:rPr>
                <w:rFonts w:cs="Arial"/>
              </w:rPr>
              <w:fldChar w:fldCharType="end"/>
            </w: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Cs w:val="18"/>
              </w:rPr>
              <w:t>neschválenými konstrukčními údaji specifikovanými v bloku 1</w:t>
            </w:r>
            <w:r w:rsidR="00CD493D">
              <w:rPr>
                <w:rFonts w:cs="Arial"/>
                <w:szCs w:val="18"/>
              </w:rPr>
              <w:t>2</w:t>
            </w:r>
            <w:r w:rsidRPr="00D71CA3">
              <w:rPr>
                <w:rFonts w:cs="Arial"/>
                <w:szCs w:val="18"/>
              </w:rPr>
              <w:t xml:space="preserve"> </w:t>
            </w:r>
          </w:p>
          <w:p w:rsidR="00EB2ACD" w:rsidRPr="00D71CA3" w:rsidRDefault="00EB2ACD" w:rsidP="00EB2ACD">
            <w:pPr>
              <w:tabs>
                <w:tab w:val="left" w:pos="852"/>
              </w:tabs>
              <w:rPr>
                <w:rFonts w:cs="Arial"/>
                <w:sz w:val="16"/>
                <w:szCs w:val="16"/>
                <w:lang w:val="en-GB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  <w:lang w:val="en-GB"/>
              </w:rPr>
              <w:t>non-approved design data specified in block 1</w:t>
            </w:r>
            <w:r w:rsidR="00CD493D">
              <w:rPr>
                <w:rFonts w:cs="Arial"/>
                <w:sz w:val="16"/>
                <w:szCs w:val="16"/>
                <w:lang w:val="en-GB"/>
              </w:rPr>
              <w:t>2</w:t>
            </w:r>
          </w:p>
          <w:p w:rsidR="00EB2ACD" w:rsidRPr="00D71CA3" w:rsidRDefault="00EB2ACD" w:rsidP="00EB2ACD">
            <w:pPr>
              <w:tabs>
                <w:tab w:val="left" w:pos="85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698" w:type="pct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EB3CC7" w:rsidRDefault="00EB2ACD" w:rsidP="00EB2ACD">
            <w:pPr>
              <w:tabs>
                <w:tab w:val="left" w:pos="665"/>
              </w:tabs>
              <w:ind w:left="665" w:hanging="665"/>
              <w:rPr>
                <w:rFonts w:cs="Arial"/>
                <w:lang w:val="pl-PL"/>
              </w:rPr>
            </w:pPr>
            <w:r w:rsidRPr="00D71CA3">
              <w:rPr>
                <w:rFonts w:cs="Arial"/>
              </w:rPr>
              <w:t>1</w:t>
            </w:r>
            <w:r w:rsidR="00CD493D">
              <w:rPr>
                <w:rFonts w:cs="Arial"/>
              </w:rPr>
              <w:t>4a</w:t>
            </w:r>
            <w:r w:rsidRPr="00D71CA3">
              <w:rPr>
                <w:rFonts w:cs="Arial"/>
              </w:rPr>
              <w:t xml:space="preserve">. </w:t>
            </w:r>
            <w:bookmarkStart w:id="2" w:name="Zaškrtávací3"/>
            <w:r w:rsidR="00FF43D6">
              <w:rPr>
                <w:rFonts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F43D6">
              <w:rPr>
                <w:rFonts w:cs="Arial"/>
              </w:rPr>
              <w:instrText xml:space="preserve"> FORMCHECKBOX </w:instrText>
            </w:r>
            <w:r w:rsidR="00993E36">
              <w:rPr>
                <w:rFonts w:cs="Arial"/>
              </w:rPr>
            </w:r>
            <w:r w:rsidR="00993E36">
              <w:rPr>
                <w:rFonts w:cs="Arial"/>
              </w:rPr>
              <w:fldChar w:fldCharType="separate"/>
            </w:r>
            <w:r w:rsidR="00FF43D6">
              <w:rPr>
                <w:rFonts w:cs="Arial"/>
              </w:rPr>
              <w:fldChar w:fldCharType="end"/>
            </w:r>
            <w:bookmarkEnd w:id="2"/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Cs w:val="18"/>
              </w:rPr>
              <w:t xml:space="preserve">Uvolnění do provozu podle </w:t>
            </w:r>
            <w:r w:rsidR="00236A75">
              <w:rPr>
                <w:rFonts w:cs="Arial"/>
                <w:b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Předpisu L 6/I, II, III a L 8/A"/>
                  </w:textInput>
                </w:ffData>
              </w:fldChar>
            </w:r>
            <w:bookmarkStart w:id="3" w:name="Text21"/>
            <w:r w:rsidR="00236A75">
              <w:rPr>
                <w:rFonts w:cs="Arial"/>
                <w:b/>
                <w:szCs w:val="18"/>
              </w:rPr>
              <w:instrText xml:space="preserve"> FORMTEXT </w:instrText>
            </w:r>
            <w:r w:rsidR="00236A75">
              <w:rPr>
                <w:rFonts w:cs="Arial"/>
                <w:b/>
                <w:szCs w:val="18"/>
              </w:rPr>
            </w:r>
            <w:r w:rsidR="00236A75">
              <w:rPr>
                <w:rFonts w:cs="Arial"/>
                <w:b/>
                <w:szCs w:val="18"/>
              </w:rPr>
              <w:fldChar w:fldCharType="separate"/>
            </w:r>
            <w:r w:rsidR="00236A75">
              <w:rPr>
                <w:rFonts w:cs="Arial"/>
                <w:b/>
                <w:noProof/>
                <w:szCs w:val="18"/>
              </w:rPr>
              <w:t>Předpisu L 6/I, II, III a L 8/A</w:t>
            </w:r>
            <w:r w:rsidR="00236A75">
              <w:rPr>
                <w:rFonts w:cs="Arial"/>
                <w:b/>
                <w:szCs w:val="18"/>
              </w:rPr>
              <w:fldChar w:fldCharType="end"/>
            </w:r>
            <w:bookmarkEnd w:id="3"/>
            <w:r w:rsidRPr="00D71CA3">
              <w:rPr>
                <w:rFonts w:cs="Arial"/>
                <w:sz w:val="16"/>
              </w:rPr>
              <w:t xml:space="preserve"> </w:t>
            </w:r>
          </w:p>
          <w:p w:rsidR="00EB2ACD" w:rsidRPr="00D71CA3" w:rsidRDefault="00EB2ACD" w:rsidP="00EB2ACD">
            <w:pPr>
              <w:tabs>
                <w:tab w:val="left" w:pos="665"/>
              </w:tabs>
              <w:ind w:left="665" w:hanging="665"/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  <w:sz w:val="16"/>
                <w:szCs w:val="16"/>
              </w:rPr>
              <w:tab/>
            </w:r>
            <w:r w:rsidR="00236A7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 6/I, II, III and L 8/A Regulation"/>
                  </w:textInput>
                </w:ffData>
              </w:fldChar>
            </w:r>
            <w:r w:rsidR="00236A7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36A75">
              <w:rPr>
                <w:rFonts w:cs="Arial"/>
                <w:b/>
                <w:sz w:val="16"/>
                <w:szCs w:val="16"/>
              </w:rPr>
            </w:r>
            <w:r w:rsidR="00236A7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36A75">
              <w:rPr>
                <w:rFonts w:cs="Arial"/>
                <w:b/>
                <w:noProof/>
                <w:sz w:val="16"/>
                <w:szCs w:val="16"/>
              </w:rPr>
              <w:t>L 6/I, II, III and L 8/A Regulation</w:t>
            </w:r>
            <w:r w:rsidR="00236A75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71CA3">
              <w:rPr>
                <w:rFonts w:cs="Arial"/>
                <w:sz w:val="16"/>
                <w:szCs w:val="16"/>
                <w:lang w:val="en-GB"/>
              </w:rPr>
              <w:t xml:space="preserve"> Release to Service</w:t>
            </w:r>
          </w:p>
          <w:p w:rsidR="00EB2ACD" w:rsidRPr="00D71CA3" w:rsidRDefault="00EB2ACD" w:rsidP="00EB2ACD">
            <w:pPr>
              <w:tabs>
                <w:tab w:val="left" w:pos="437"/>
              </w:tabs>
              <w:ind w:left="437" w:hanging="437"/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EB2ACD" w:rsidRPr="00D71CA3" w:rsidTr="00491934">
        <w:trPr>
          <w:trHeight w:val="999"/>
          <w:jc w:val="center"/>
        </w:trPr>
        <w:tc>
          <w:tcPr>
            <w:tcW w:w="2302" w:type="pct"/>
            <w:gridSpan w:val="5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EB2ACD" w:rsidP="00EB2ACD">
            <w:pPr>
              <w:rPr>
                <w:rFonts w:cs="Arial"/>
              </w:rPr>
            </w:pPr>
          </w:p>
        </w:tc>
        <w:tc>
          <w:tcPr>
            <w:tcW w:w="2698" w:type="pct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EB2ACD" w:rsidP="00EB2ACD">
            <w:pPr>
              <w:pStyle w:val="Zkladntext2"/>
              <w:spacing w:after="0" w:line="240" w:lineRule="auto"/>
              <w:ind w:right="72"/>
              <w:rPr>
                <w:rFonts w:cs="Arial"/>
              </w:rPr>
            </w:pPr>
            <w:r w:rsidRPr="00D71CA3">
              <w:rPr>
                <w:rFonts w:cs="Arial"/>
              </w:rPr>
              <w:t>Osvědčuje se, že práce označené v bloku 1</w:t>
            </w:r>
            <w:r w:rsidR="00CD493D">
              <w:rPr>
                <w:rFonts w:cs="Arial"/>
              </w:rPr>
              <w:t>1</w:t>
            </w:r>
            <w:r w:rsidRPr="00D71CA3">
              <w:rPr>
                <w:rFonts w:cs="Arial"/>
              </w:rPr>
              <w:t xml:space="preserve"> a popsané v bloku 1</w:t>
            </w:r>
            <w:r w:rsidR="00CD493D">
              <w:rPr>
                <w:rFonts w:cs="Arial"/>
              </w:rPr>
              <w:t>2</w:t>
            </w:r>
            <w:r w:rsidRPr="00D71CA3">
              <w:rPr>
                <w:rFonts w:cs="Arial"/>
              </w:rPr>
              <w:t xml:space="preserve"> byly provedeny v souladu s</w:t>
            </w:r>
            <w:r w:rsidR="00EB3CC7">
              <w:rPr>
                <w:rFonts w:cs="Arial"/>
              </w:rPr>
              <w:t>e</w:t>
            </w:r>
            <w:r w:rsidRPr="00D71CA3">
              <w:rPr>
                <w:rFonts w:cs="Arial"/>
              </w:rPr>
              <w:t> </w:t>
            </w:r>
            <w:r w:rsidR="0005634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měrnicí "/>
                  </w:textInput>
                </w:ffData>
              </w:fldChar>
            </w:r>
            <w:r w:rsidR="00056345">
              <w:rPr>
                <w:rFonts w:cs="Arial"/>
                <w:szCs w:val="18"/>
              </w:rPr>
              <w:instrText xml:space="preserve"> FORMTEXT </w:instrText>
            </w:r>
            <w:r w:rsidR="00056345">
              <w:rPr>
                <w:rFonts w:cs="Arial"/>
                <w:szCs w:val="18"/>
              </w:rPr>
            </w:r>
            <w:r w:rsidR="00056345">
              <w:rPr>
                <w:rFonts w:cs="Arial"/>
                <w:szCs w:val="18"/>
              </w:rPr>
              <w:fldChar w:fldCharType="separate"/>
            </w:r>
            <w:r w:rsidR="00056345">
              <w:rPr>
                <w:rFonts w:cs="Arial"/>
                <w:noProof/>
                <w:szCs w:val="18"/>
              </w:rPr>
              <w:t xml:space="preserve">Směrnicí </w:t>
            </w:r>
            <w:r w:rsidR="00056345">
              <w:rPr>
                <w:rFonts w:cs="Arial"/>
                <w:szCs w:val="18"/>
              </w:rPr>
              <w:fldChar w:fldCharType="end"/>
            </w:r>
            <w:r w:rsidR="00236A75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A-TI-006-n/98"/>
                  </w:textInput>
                </w:ffData>
              </w:fldChar>
            </w:r>
            <w:r w:rsidR="00236A75">
              <w:rPr>
                <w:rFonts w:cs="Arial"/>
                <w:b/>
                <w:szCs w:val="18"/>
              </w:rPr>
              <w:instrText xml:space="preserve"> FORMTEXT </w:instrText>
            </w:r>
            <w:r w:rsidR="00236A75">
              <w:rPr>
                <w:rFonts w:cs="Arial"/>
                <w:b/>
                <w:szCs w:val="18"/>
              </w:rPr>
            </w:r>
            <w:r w:rsidR="00236A75">
              <w:rPr>
                <w:rFonts w:cs="Arial"/>
                <w:b/>
                <w:szCs w:val="18"/>
              </w:rPr>
              <w:fldChar w:fldCharType="separate"/>
            </w:r>
            <w:r w:rsidR="00236A75">
              <w:rPr>
                <w:rFonts w:cs="Arial"/>
                <w:b/>
                <w:noProof/>
                <w:szCs w:val="18"/>
              </w:rPr>
              <w:t>CAA-TI-006-n/98</w:t>
            </w:r>
            <w:r w:rsidR="00236A75">
              <w:rPr>
                <w:rFonts w:cs="Arial"/>
                <w:b/>
                <w:szCs w:val="18"/>
              </w:rPr>
              <w:fldChar w:fldCharType="end"/>
            </w:r>
            <w:r w:rsidRPr="00CF5C05">
              <w:rPr>
                <w:rFonts w:cs="Arial"/>
              </w:rPr>
              <w:t xml:space="preserve">, </w:t>
            </w:r>
            <w:r w:rsidR="00D54203" w:rsidRPr="00CF5C05">
              <w:rPr>
                <w:rFonts w:cs="Arial"/>
              </w:rPr>
              <w:t xml:space="preserve">pokud není v bloku 12 stanoveno jinak, </w:t>
            </w:r>
            <w:r w:rsidRPr="00D71CA3">
              <w:rPr>
                <w:rFonts w:cs="Arial"/>
              </w:rPr>
              <w:t>a vzhledem k této práci se položky považují za připravené k uvolnění do provozu.</w:t>
            </w:r>
          </w:p>
          <w:p w:rsidR="00EB2ACD" w:rsidRPr="00D71CA3" w:rsidRDefault="00EB2ACD" w:rsidP="00236A75">
            <w:pPr>
              <w:pStyle w:val="Obsah3"/>
              <w:tabs>
                <w:tab w:val="clear" w:pos="427"/>
                <w:tab w:val="left" w:pos="540"/>
              </w:tabs>
              <w:ind w:left="0" w:firstLine="0"/>
            </w:pPr>
            <w:r w:rsidRPr="00D71CA3">
              <w:rPr>
                <w:lang w:val="en-GB"/>
              </w:rPr>
              <w:t>Certifies</w:t>
            </w:r>
            <w:r w:rsidRPr="00CF5C05">
              <w:rPr>
                <w:lang w:val="en-GB"/>
              </w:rPr>
              <w:t xml:space="preserve"> that </w:t>
            </w:r>
            <w:r w:rsidR="00D54203" w:rsidRPr="00CF5C05">
              <w:rPr>
                <w:lang w:val="en-GB"/>
              </w:rPr>
              <w:t xml:space="preserve">unless otherwise specified in block 12, </w:t>
            </w:r>
            <w:r w:rsidRPr="00CF5C05">
              <w:rPr>
                <w:lang w:val="en-GB"/>
              </w:rPr>
              <w:t xml:space="preserve">the </w:t>
            </w:r>
            <w:r w:rsidRPr="00D71CA3">
              <w:rPr>
                <w:lang w:val="en-GB"/>
              </w:rPr>
              <w:t>work identified in block 1</w:t>
            </w:r>
            <w:r w:rsidR="00CD493D">
              <w:rPr>
                <w:lang w:val="en-GB"/>
              </w:rPr>
              <w:t>1</w:t>
            </w:r>
            <w:r w:rsidRPr="00D71CA3">
              <w:rPr>
                <w:lang w:val="en-GB"/>
              </w:rPr>
              <w:t xml:space="preserve"> and described in block 1</w:t>
            </w:r>
            <w:r w:rsidR="00CD493D">
              <w:rPr>
                <w:lang w:val="en-GB"/>
              </w:rPr>
              <w:t>2</w:t>
            </w:r>
            <w:r w:rsidRPr="00D71CA3">
              <w:rPr>
                <w:lang w:val="en-GB"/>
              </w:rPr>
              <w:t xml:space="preserve">, was accomplished in accordance with </w:t>
            </w:r>
            <w:r w:rsidR="00F24772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 Directive "/>
                  </w:textInput>
                </w:ffData>
              </w:fldChar>
            </w:r>
            <w:r w:rsidR="00F24772">
              <w:rPr>
                <w:szCs w:val="16"/>
              </w:rPr>
              <w:instrText xml:space="preserve"> FORMTEXT </w:instrText>
            </w:r>
            <w:r w:rsidR="00F24772">
              <w:rPr>
                <w:szCs w:val="16"/>
              </w:rPr>
            </w:r>
            <w:r w:rsidR="00F24772">
              <w:rPr>
                <w:szCs w:val="16"/>
              </w:rPr>
              <w:fldChar w:fldCharType="separate"/>
            </w:r>
            <w:r w:rsidR="00F24772">
              <w:rPr>
                <w:noProof/>
                <w:szCs w:val="16"/>
              </w:rPr>
              <w:t xml:space="preserve">the Directive </w:t>
            </w:r>
            <w:r w:rsidR="00F24772">
              <w:rPr>
                <w:szCs w:val="16"/>
              </w:rPr>
              <w:fldChar w:fldCharType="end"/>
            </w:r>
            <w:r w:rsidR="00236A75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A-TI-006-n/98"/>
                  </w:textInput>
                </w:ffData>
              </w:fldChar>
            </w:r>
            <w:r w:rsidR="00236A75">
              <w:rPr>
                <w:b/>
                <w:szCs w:val="16"/>
              </w:rPr>
              <w:instrText xml:space="preserve"> FORMTEXT </w:instrText>
            </w:r>
            <w:r w:rsidR="00236A75">
              <w:rPr>
                <w:b/>
                <w:szCs w:val="16"/>
              </w:rPr>
            </w:r>
            <w:r w:rsidR="00236A75">
              <w:rPr>
                <w:b/>
                <w:szCs w:val="16"/>
              </w:rPr>
              <w:fldChar w:fldCharType="separate"/>
            </w:r>
            <w:r w:rsidR="00236A75">
              <w:rPr>
                <w:b/>
                <w:noProof/>
                <w:szCs w:val="16"/>
              </w:rPr>
              <w:t>CAA-TI-006-n/98</w:t>
            </w:r>
            <w:r w:rsidR="00236A75">
              <w:rPr>
                <w:b/>
                <w:szCs w:val="16"/>
              </w:rPr>
              <w:fldChar w:fldCharType="end"/>
            </w:r>
            <w:r w:rsidR="00056345" w:rsidRPr="00056345">
              <w:rPr>
                <w:szCs w:val="16"/>
              </w:rPr>
              <w:t xml:space="preserve"> </w:t>
            </w:r>
            <w:r w:rsidRPr="00D71CA3">
              <w:rPr>
                <w:lang w:val="en-GB"/>
              </w:rPr>
              <w:t>and in respect to that work the items are considered ready for release to service.</w:t>
            </w:r>
          </w:p>
        </w:tc>
      </w:tr>
      <w:tr w:rsidR="00EB2ACD" w:rsidRPr="00D71CA3" w:rsidTr="00491934">
        <w:trPr>
          <w:jc w:val="center"/>
        </w:trPr>
        <w:tc>
          <w:tcPr>
            <w:tcW w:w="1157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EB2ACD" w:rsidP="00EB2ACD">
            <w:pPr>
              <w:pStyle w:val="Textkomente"/>
              <w:tabs>
                <w:tab w:val="left" w:pos="427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71CA3">
              <w:rPr>
                <w:rFonts w:ascii="Arial" w:hAnsi="Arial" w:cs="Arial"/>
                <w:sz w:val="18"/>
              </w:rPr>
              <w:t>1</w:t>
            </w:r>
            <w:r w:rsidR="00CD493D">
              <w:rPr>
                <w:rFonts w:ascii="Arial" w:hAnsi="Arial" w:cs="Arial"/>
                <w:sz w:val="18"/>
              </w:rPr>
              <w:t>3b</w:t>
            </w:r>
            <w:r w:rsidRPr="00D71CA3">
              <w:rPr>
                <w:rFonts w:ascii="Arial" w:hAnsi="Arial" w:cs="Arial"/>
                <w:sz w:val="18"/>
              </w:rPr>
              <w:t>.</w:t>
            </w:r>
            <w:r w:rsidRPr="00D71CA3">
              <w:rPr>
                <w:rFonts w:ascii="Arial" w:hAnsi="Arial" w:cs="Arial"/>
                <w:sz w:val="18"/>
              </w:rPr>
              <w:tab/>
            </w:r>
            <w:r w:rsidRPr="00D71CA3">
              <w:rPr>
                <w:rFonts w:ascii="Arial" w:hAnsi="Arial" w:cs="Arial"/>
                <w:sz w:val="18"/>
                <w:szCs w:val="18"/>
              </w:rPr>
              <w:t>Podpis oprávněné osoby</w:t>
            </w:r>
          </w:p>
          <w:p w:rsidR="00EB2ACD" w:rsidRPr="00D71CA3" w:rsidRDefault="00EB2ACD" w:rsidP="00EB2ACD">
            <w:pPr>
              <w:pStyle w:val="Textkomente"/>
              <w:tabs>
                <w:tab w:val="left" w:pos="427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71CA3">
              <w:rPr>
                <w:rFonts w:ascii="Arial" w:hAnsi="Arial" w:cs="Arial"/>
                <w:sz w:val="18"/>
              </w:rPr>
              <w:tab/>
            </w:r>
            <w:r w:rsidRPr="00D71CA3">
              <w:rPr>
                <w:rFonts w:ascii="Arial" w:hAnsi="Arial" w:cs="Arial"/>
                <w:sz w:val="16"/>
                <w:szCs w:val="16"/>
                <w:lang w:val="en-GB"/>
              </w:rPr>
              <w:t>Authorised Signature</w:t>
            </w:r>
            <w:r w:rsidRPr="00D71C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B2ACD" w:rsidRPr="00D71CA3" w:rsidRDefault="00EB2ACD" w:rsidP="00EB2ACD">
            <w:pPr>
              <w:pStyle w:val="Textkomente"/>
              <w:tabs>
                <w:tab w:val="left" w:pos="427"/>
              </w:tabs>
              <w:spacing w:before="0" w:after="0"/>
              <w:rPr>
                <w:rFonts w:ascii="Arial" w:hAnsi="Arial" w:cs="Arial"/>
                <w:sz w:val="18"/>
              </w:rPr>
            </w:pPr>
          </w:p>
          <w:p w:rsidR="00EB2ACD" w:rsidRPr="00D71CA3" w:rsidRDefault="00EB2ACD" w:rsidP="00EB2ACD">
            <w:pPr>
              <w:pStyle w:val="Textkomente"/>
              <w:tabs>
                <w:tab w:val="left" w:pos="427"/>
              </w:tabs>
              <w:spacing w:before="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45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EB2ACD" w:rsidP="00EB2ACD">
            <w:pPr>
              <w:tabs>
                <w:tab w:val="left" w:pos="444"/>
              </w:tabs>
              <w:rPr>
                <w:rFonts w:cs="Arial"/>
                <w:szCs w:val="18"/>
              </w:rPr>
            </w:pPr>
            <w:r w:rsidRPr="00D71CA3">
              <w:rPr>
                <w:rFonts w:cs="Arial"/>
              </w:rPr>
              <w:t>1</w:t>
            </w:r>
            <w:r w:rsidR="00CD493D">
              <w:rPr>
                <w:rFonts w:cs="Arial"/>
              </w:rPr>
              <w:t>3c</w:t>
            </w:r>
            <w:r w:rsidRPr="00D71CA3">
              <w:rPr>
                <w:rFonts w:cs="Arial"/>
              </w:rPr>
              <w:t>.</w:t>
            </w: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Cs w:val="18"/>
              </w:rPr>
              <w:t>Číslo oprávnění</w:t>
            </w:r>
          </w:p>
          <w:p w:rsidR="00EB2ACD" w:rsidRPr="00D71CA3" w:rsidRDefault="00EB2ACD" w:rsidP="00EB2ACD">
            <w:pPr>
              <w:tabs>
                <w:tab w:val="left" w:pos="444"/>
              </w:tabs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  <w:lang w:val="en-GB"/>
              </w:rPr>
              <w:t>Approval/Authorisation Number</w:t>
            </w:r>
            <w:r w:rsidRPr="00D71CA3">
              <w:rPr>
                <w:rFonts w:cs="Arial"/>
                <w:sz w:val="16"/>
                <w:szCs w:val="16"/>
              </w:rPr>
              <w:t xml:space="preserve"> </w:t>
            </w:r>
          </w:p>
          <w:p w:rsidR="00EB2ACD" w:rsidRPr="00D71CA3" w:rsidRDefault="00EB2ACD" w:rsidP="00EB2ACD">
            <w:pPr>
              <w:tabs>
                <w:tab w:val="left" w:pos="444"/>
              </w:tabs>
              <w:rPr>
                <w:rFonts w:cs="Arial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</w:tc>
        <w:tc>
          <w:tcPr>
            <w:tcW w:w="1116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CD493D" w:rsidP="00CD493D">
            <w:pPr>
              <w:tabs>
                <w:tab w:val="left" w:pos="540"/>
              </w:tabs>
              <w:rPr>
                <w:rFonts w:cs="Arial"/>
              </w:rPr>
            </w:pPr>
            <w:r>
              <w:rPr>
                <w:rFonts w:cs="Arial"/>
              </w:rPr>
              <w:t>14b</w:t>
            </w:r>
            <w:r w:rsidR="00EB2ACD" w:rsidRPr="00D71CA3">
              <w:rPr>
                <w:rFonts w:cs="Arial"/>
              </w:rPr>
              <w:t>.</w:t>
            </w:r>
            <w:r w:rsidR="00EB2ACD" w:rsidRPr="00D71CA3">
              <w:rPr>
                <w:rFonts w:cs="Arial"/>
              </w:rPr>
              <w:tab/>
            </w:r>
            <w:r w:rsidR="00EB2ACD" w:rsidRPr="00D71CA3">
              <w:rPr>
                <w:rFonts w:cs="Arial"/>
                <w:szCs w:val="18"/>
              </w:rPr>
              <w:t>Podpis oprávněné osoby</w:t>
            </w:r>
            <w:r w:rsidR="00EB2ACD" w:rsidRPr="00D71CA3">
              <w:rPr>
                <w:rFonts w:cs="Arial"/>
                <w:sz w:val="16"/>
              </w:rPr>
              <w:t xml:space="preserve"> </w:t>
            </w:r>
          </w:p>
          <w:p w:rsidR="00EB2ACD" w:rsidRPr="00D71CA3" w:rsidRDefault="00EB2ACD" w:rsidP="00CD493D">
            <w:pPr>
              <w:tabs>
                <w:tab w:val="left" w:pos="540"/>
              </w:tabs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  <w:lang w:val="en-GB"/>
              </w:rPr>
              <w:t>Authorised Signature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CD493D" w:rsidP="00CD493D">
            <w:pPr>
              <w:tabs>
                <w:tab w:val="left" w:pos="556"/>
              </w:tabs>
              <w:rPr>
                <w:rFonts w:cs="Arial"/>
              </w:rPr>
            </w:pPr>
            <w:r>
              <w:rPr>
                <w:rFonts w:cs="Arial"/>
              </w:rPr>
              <w:t>14c</w:t>
            </w:r>
            <w:r w:rsidR="00EB2ACD" w:rsidRPr="00D71CA3">
              <w:rPr>
                <w:rFonts w:cs="Arial"/>
              </w:rPr>
              <w:t>.</w:t>
            </w:r>
            <w:r w:rsidR="00EB2ACD" w:rsidRPr="00D71CA3">
              <w:rPr>
                <w:rFonts w:cs="Arial"/>
              </w:rPr>
              <w:tab/>
            </w:r>
            <w:r w:rsidR="00EB2ACD" w:rsidRPr="00D71CA3">
              <w:rPr>
                <w:rFonts w:cs="Arial"/>
                <w:szCs w:val="18"/>
              </w:rPr>
              <w:t>Číslo osvědčení/oprávnění</w:t>
            </w:r>
            <w:r w:rsidR="00EB2ACD" w:rsidRPr="00D71CA3">
              <w:rPr>
                <w:rFonts w:cs="Arial"/>
                <w:sz w:val="16"/>
              </w:rPr>
              <w:t xml:space="preserve"> </w:t>
            </w:r>
          </w:p>
          <w:p w:rsidR="00EB2ACD" w:rsidRPr="00D71CA3" w:rsidRDefault="00EB2ACD" w:rsidP="00CD493D">
            <w:pPr>
              <w:tabs>
                <w:tab w:val="left" w:pos="556"/>
              </w:tabs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  <w:lang w:val="en-GB"/>
              </w:rPr>
              <w:t>Certificate/Approval Ref. No</w:t>
            </w:r>
          </w:p>
          <w:p w:rsidR="00EB2ACD" w:rsidRPr="00D71CA3" w:rsidRDefault="00EB2ACD" w:rsidP="00CD493D">
            <w:pPr>
              <w:tabs>
                <w:tab w:val="left" w:pos="556"/>
              </w:tabs>
              <w:rPr>
                <w:rFonts w:cs="Arial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</w:tc>
      </w:tr>
      <w:tr w:rsidR="00EB2ACD" w:rsidRPr="00D71CA3" w:rsidTr="00491934">
        <w:trPr>
          <w:jc w:val="center"/>
        </w:trPr>
        <w:tc>
          <w:tcPr>
            <w:tcW w:w="1157" w:type="pct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EB2ACD" w:rsidP="00EB2ACD">
            <w:pPr>
              <w:pStyle w:val="Textkomente"/>
              <w:tabs>
                <w:tab w:val="clear" w:pos="851"/>
                <w:tab w:val="left" w:pos="427"/>
              </w:tabs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1CA3">
              <w:rPr>
                <w:rFonts w:ascii="Arial" w:hAnsi="Arial" w:cs="Arial"/>
                <w:sz w:val="18"/>
              </w:rPr>
              <w:t>1</w:t>
            </w:r>
            <w:r w:rsidR="00CD493D">
              <w:rPr>
                <w:rFonts w:ascii="Arial" w:hAnsi="Arial" w:cs="Arial"/>
                <w:sz w:val="18"/>
              </w:rPr>
              <w:t>3d</w:t>
            </w:r>
            <w:r w:rsidRPr="00D71CA3">
              <w:rPr>
                <w:rFonts w:ascii="Arial" w:hAnsi="Arial" w:cs="Arial"/>
                <w:sz w:val="18"/>
              </w:rPr>
              <w:t>.</w:t>
            </w:r>
            <w:r w:rsidRPr="00D71CA3">
              <w:rPr>
                <w:rFonts w:ascii="Arial" w:hAnsi="Arial" w:cs="Arial"/>
                <w:sz w:val="18"/>
              </w:rPr>
              <w:tab/>
            </w:r>
            <w:r w:rsidRPr="00D71CA3">
              <w:rPr>
                <w:rFonts w:ascii="Arial" w:hAnsi="Arial" w:cs="Arial"/>
                <w:sz w:val="18"/>
                <w:szCs w:val="18"/>
              </w:rPr>
              <w:t>Jméno</w:t>
            </w:r>
            <w:r w:rsidRPr="00D71CA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EB2ACD" w:rsidRPr="00D71CA3" w:rsidRDefault="00EB2ACD" w:rsidP="00EB2ACD">
            <w:pPr>
              <w:pStyle w:val="Textkomente"/>
              <w:tabs>
                <w:tab w:val="clear" w:pos="851"/>
                <w:tab w:val="left" w:pos="427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D71CA3">
              <w:rPr>
                <w:rFonts w:ascii="Arial" w:hAnsi="Arial" w:cs="Arial"/>
                <w:sz w:val="18"/>
              </w:rPr>
              <w:tab/>
            </w:r>
            <w:r w:rsidRPr="00D71CA3">
              <w:rPr>
                <w:rFonts w:ascii="Arial" w:hAnsi="Arial" w:cs="Arial"/>
                <w:sz w:val="16"/>
                <w:szCs w:val="16"/>
                <w:lang w:val="en-GB"/>
              </w:rPr>
              <w:t>Name</w:t>
            </w:r>
          </w:p>
          <w:p w:rsidR="00EB2ACD" w:rsidRPr="00D71CA3" w:rsidRDefault="00EB2ACD" w:rsidP="00EB2ACD">
            <w:pPr>
              <w:pStyle w:val="Textkomente"/>
              <w:tabs>
                <w:tab w:val="clear" w:pos="851"/>
                <w:tab w:val="left" w:pos="427"/>
              </w:tabs>
              <w:spacing w:before="0" w:after="0"/>
              <w:rPr>
                <w:rFonts w:ascii="Arial" w:hAnsi="Arial" w:cs="Arial"/>
                <w:sz w:val="18"/>
              </w:rPr>
            </w:pPr>
            <w:r w:rsidRPr="00D71CA3">
              <w:rPr>
                <w:rFonts w:ascii="Arial" w:hAnsi="Arial" w:cs="Arial"/>
                <w:sz w:val="18"/>
              </w:rPr>
              <w:tab/>
            </w:r>
            <w:r w:rsidRPr="00D71CA3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1C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71CA3">
              <w:rPr>
                <w:rFonts w:ascii="Arial" w:hAnsi="Arial" w:cs="Arial"/>
                <w:sz w:val="18"/>
              </w:rPr>
            </w:r>
            <w:r w:rsidRPr="00D71CA3">
              <w:rPr>
                <w:rFonts w:ascii="Arial" w:hAnsi="Arial" w:cs="Arial"/>
                <w:sz w:val="18"/>
              </w:rPr>
              <w:fldChar w:fldCharType="separate"/>
            </w:r>
            <w:r w:rsidRPr="00D71CA3">
              <w:rPr>
                <w:rFonts w:ascii="Arial" w:hAnsi="Arial" w:cs="Arial"/>
                <w:noProof/>
                <w:sz w:val="18"/>
              </w:rPr>
              <w:t> </w:t>
            </w:r>
            <w:r w:rsidRPr="00D71CA3">
              <w:rPr>
                <w:rFonts w:ascii="Arial" w:hAnsi="Arial" w:cs="Arial"/>
                <w:noProof/>
                <w:sz w:val="18"/>
              </w:rPr>
              <w:t> </w:t>
            </w:r>
            <w:r w:rsidRPr="00D71CA3">
              <w:rPr>
                <w:rFonts w:ascii="Arial" w:hAnsi="Arial" w:cs="Arial"/>
                <w:noProof/>
                <w:sz w:val="18"/>
              </w:rPr>
              <w:t> </w:t>
            </w:r>
            <w:r w:rsidRPr="00D71CA3">
              <w:rPr>
                <w:rFonts w:ascii="Arial" w:hAnsi="Arial" w:cs="Arial"/>
                <w:noProof/>
                <w:sz w:val="18"/>
              </w:rPr>
              <w:t> </w:t>
            </w:r>
            <w:r w:rsidRPr="00D71CA3">
              <w:rPr>
                <w:rFonts w:ascii="Arial" w:hAnsi="Arial" w:cs="Arial"/>
                <w:noProof/>
                <w:sz w:val="18"/>
              </w:rPr>
              <w:t> </w:t>
            </w:r>
            <w:r w:rsidRPr="00D71CA3">
              <w:rPr>
                <w:rFonts w:ascii="Arial" w:hAnsi="Arial" w:cs="Arial"/>
                <w:sz w:val="18"/>
              </w:rPr>
              <w:fldChar w:fldCharType="end"/>
            </w:r>
          </w:p>
          <w:p w:rsidR="00EB2ACD" w:rsidRPr="00D71CA3" w:rsidRDefault="00EB2ACD" w:rsidP="00EB2ACD">
            <w:pPr>
              <w:pStyle w:val="Textkomente"/>
              <w:tabs>
                <w:tab w:val="clear" w:pos="851"/>
                <w:tab w:val="left" w:pos="427"/>
              </w:tabs>
              <w:spacing w:before="0" w:after="0"/>
              <w:rPr>
                <w:rFonts w:ascii="Arial" w:hAnsi="Arial" w:cs="Arial"/>
                <w:sz w:val="18"/>
              </w:rPr>
            </w:pPr>
            <w:r w:rsidRPr="00D71CA3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145" w:type="pct"/>
            <w:gridSpan w:val="3"/>
            <w:tcBorders>
              <w:top w:val="single" w:sz="6" w:space="0" w:color="auto"/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EB2ACD" w:rsidP="00EB2ACD">
            <w:pPr>
              <w:tabs>
                <w:tab w:val="left" w:pos="444"/>
              </w:tabs>
              <w:rPr>
                <w:rFonts w:cs="Arial"/>
                <w:szCs w:val="18"/>
              </w:rPr>
            </w:pPr>
            <w:r w:rsidRPr="00D71CA3">
              <w:rPr>
                <w:rFonts w:cs="Arial"/>
              </w:rPr>
              <w:t>1</w:t>
            </w:r>
            <w:r w:rsidR="00CD493D">
              <w:rPr>
                <w:rFonts w:cs="Arial"/>
              </w:rPr>
              <w:t>3e</w:t>
            </w:r>
            <w:r w:rsidRPr="00D71CA3">
              <w:rPr>
                <w:rFonts w:cs="Arial"/>
              </w:rPr>
              <w:t>.</w:t>
            </w: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Cs w:val="18"/>
              </w:rPr>
              <w:t>Datum (</w:t>
            </w:r>
            <w:r w:rsidR="00CD493D">
              <w:rPr>
                <w:rFonts w:cs="Arial"/>
                <w:szCs w:val="18"/>
              </w:rPr>
              <w:t>dd mmm rrrr</w:t>
            </w:r>
            <w:r w:rsidRPr="00D71CA3">
              <w:rPr>
                <w:rFonts w:cs="Arial"/>
                <w:szCs w:val="18"/>
              </w:rPr>
              <w:t>)</w:t>
            </w:r>
          </w:p>
          <w:p w:rsidR="00EB2ACD" w:rsidRPr="00D71CA3" w:rsidRDefault="00EB2ACD" w:rsidP="00EB2ACD">
            <w:pPr>
              <w:tabs>
                <w:tab w:val="left" w:pos="444"/>
              </w:tabs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  <w:lang w:val="fr-FR"/>
              </w:rPr>
              <w:t>Date (</w:t>
            </w:r>
            <w:r w:rsidR="00CD493D">
              <w:rPr>
                <w:rFonts w:cs="Arial"/>
                <w:sz w:val="16"/>
                <w:szCs w:val="16"/>
                <w:lang w:val="fr-FR"/>
              </w:rPr>
              <w:t>dd mmm yyyy</w:t>
            </w:r>
            <w:r w:rsidRPr="00D71CA3">
              <w:rPr>
                <w:rFonts w:cs="Arial"/>
                <w:sz w:val="16"/>
                <w:szCs w:val="16"/>
              </w:rPr>
              <w:t>)</w:t>
            </w:r>
          </w:p>
          <w:p w:rsidR="00EB2ACD" w:rsidRPr="00D71CA3" w:rsidRDefault="00EB2ACD" w:rsidP="00EB2ACD">
            <w:pPr>
              <w:tabs>
                <w:tab w:val="left" w:pos="444"/>
              </w:tabs>
              <w:rPr>
                <w:rFonts w:cs="Arial"/>
              </w:rPr>
            </w:pPr>
            <w:r w:rsidRPr="00D71CA3">
              <w:rPr>
                <w:rFonts w:cs="Arial"/>
                <w:sz w:val="16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</w:tc>
        <w:tc>
          <w:tcPr>
            <w:tcW w:w="1116" w:type="pct"/>
            <w:gridSpan w:val="3"/>
            <w:tcBorders>
              <w:top w:val="single" w:sz="6" w:space="0" w:color="auto"/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CD493D" w:rsidP="00CD493D">
            <w:pPr>
              <w:tabs>
                <w:tab w:val="left" w:pos="540"/>
              </w:tabs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</w:rPr>
              <w:t>14d</w:t>
            </w:r>
            <w:r w:rsidR="00EB2ACD" w:rsidRPr="00D71CA3">
              <w:rPr>
                <w:rFonts w:cs="Arial"/>
              </w:rPr>
              <w:t>.</w:t>
            </w:r>
            <w:r w:rsidR="00EB2ACD" w:rsidRPr="00D71CA3">
              <w:rPr>
                <w:rFonts w:cs="Arial"/>
              </w:rPr>
              <w:tab/>
            </w:r>
            <w:r w:rsidR="00EB2ACD" w:rsidRPr="00D71CA3">
              <w:rPr>
                <w:rFonts w:cs="Arial"/>
                <w:szCs w:val="18"/>
              </w:rPr>
              <w:t xml:space="preserve">Jméno </w:t>
            </w:r>
          </w:p>
          <w:p w:rsidR="00EB2ACD" w:rsidRPr="00D71CA3" w:rsidRDefault="00EB2ACD" w:rsidP="00CD493D">
            <w:pPr>
              <w:tabs>
                <w:tab w:val="left" w:pos="540"/>
              </w:tabs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  <w:lang w:val="en-GB"/>
              </w:rPr>
              <w:t>Name</w:t>
            </w:r>
          </w:p>
          <w:p w:rsidR="00EB2ACD" w:rsidRPr="00D71CA3" w:rsidRDefault="00EB2ACD" w:rsidP="00CD493D">
            <w:pPr>
              <w:tabs>
                <w:tab w:val="left" w:pos="540"/>
              </w:tabs>
              <w:rPr>
                <w:rFonts w:cs="Arial"/>
              </w:rPr>
            </w:pPr>
            <w:r w:rsidRPr="00D71CA3">
              <w:rPr>
                <w:rFonts w:cs="Arial"/>
                <w:sz w:val="16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D71CA3" w:rsidRDefault="00CD493D" w:rsidP="00CD493D">
            <w:pPr>
              <w:tabs>
                <w:tab w:val="left" w:pos="556"/>
              </w:tabs>
              <w:rPr>
                <w:rFonts w:cs="Arial"/>
                <w:szCs w:val="18"/>
              </w:rPr>
            </w:pPr>
            <w:r>
              <w:rPr>
                <w:rFonts w:cs="Arial"/>
              </w:rPr>
              <w:t>14e</w:t>
            </w:r>
            <w:r w:rsidR="00EB2ACD" w:rsidRPr="00D71CA3">
              <w:rPr>
                <w:rFonts w:cs="Arial"/>
              </w:rPr>
              <w:t>.</w:t>
            </w:r>
            <w:r w:rsidR="00EB2ACD" w:rsidRPr="00D71CA3">
              <w:rPr>
                <w:rFonts w:cs="Arial"/>
              </w:rPr>
              <w:tab/>
            </w:r>
            <w:r w:rsidR="00EB2ACD" w:rsidRPr="00D71CA3">
              <w:rPr>
                <w:rFonts w:cs="Arial"/>
                <w:szCs w:val="18"/>
              </w:rPr>
              <w:t>Datum (</w:t>
            </w:r>
            <w:r>
              <w:rPr>
                <w:rFonts w:cs="Arial"/>
                <w:szCs w:val="18"/>
              </w:rPr>
              <w:t>dd mmm rrrr</w:t>
            </w:r>
            <w:r w:rsidR="00EB2ACD" w:rsidRPr="00D71CA3">
              <w:rPr>
                <w:rFonts w:cs="Arial"/>
                <w:szCs w:val="18"/>
              </w:rPr>
              <w:t>)</w:t>
            </w:r>
          </w:p>
          <w:p w:rsidR="00EB2ACD" w:rsidRPr="00D71CA3" w:rsidRDefault="00EB2ACD" w:rsidP="00CD493D">
            <w:pPr>
              <w:tabs>
                <w:tab w:val="left" w:pos="556"/>
              </w:tabs>
              <w:rPr>
                <w:rFonts w:cs="Arial"/>
                <w:sz w:val="16"/>
                <w:szCs w:val="16"/>
              </w:rPr>
            </w:pPr>
            <w:r w:rsidRPr="00D71CA3">
              <w:rPr>
                <w:rFonts w:cs="Arial"/>
              </w:rPr>
              <w:tab/>
            </w:r>
            <w:r w:rsidRPr="00D71CA3">
              <w:rPr>
                <w:rFonts w:cs="Arial"/>
                <w:sz w:val="16"/>
                <w:szCs w:val="16"/>
                <w:lang w:val="fr-FR"/>
              </w:rPr>
              <w:t>Date (</w:t>
            </w:r>
            <w:r w:rsidR="00CD493D">
              <w:rPr>
                <w:rFonts w:cs="Arial"/>
                <w:sz w:val="16"/>
                <w:szCs w:val="16"/>
                <w:lang w:val="fr-FR"/>
              </w:rPr>
              <w:t>dd mmm yyyy</w:t>
            </w:r>
            <w:r w:rsidRPr="00D71CA3">
              <w:rPr>
                <w:rFonts w:cs="Arial"/>
                <w:sz w:val="16"/>
                <w:szCs w:val="16"/>
              </w:rPr>
              <w:t>)</w:t>
            </w:r>
            <w:r w:rsidRPr="00D71CA3">
              <w:rPr>
                <w:rFonts w:cs="Arial"/>
                <w:sz w:val="16"/>
                <w:szCs w:val="16"/>
              </w:rPr>
              <w:tab/>
            </w:r>
          </w:p>
          <w:p w:rsidR="00EB2ACD" w:rsidRPr="00D71CA3" w:rsidRDefault="00EB2ACD" w:rsidP="00CD493D">
            <w:pPr>
              <w:tabs>
                <w:tab w:val="left" w:pos="556"/>
              </w:tabs>
              <w:rPr>
                <w:rFonts w:cs="Arial"/>
              </w:rPr>
            </w:pPr>
            <w:r w:rsidRPr="00D71CA3">
              <w:rPr>
                <w:rFonts w:cs="Arial"/>
                <w:sz w:val="16"/>
              </w:rPr>
              <w:tab/>
            </w:r>
            <w:r w:rsidRPr="00D71CA3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1CA3">
              <w:rPr>
                <w:rFonts w:cs="Arial"/>
              </w:rPr>
              <w:instrText xml:space="preserve"> FORMTEXT </w:instrText>
            </w:r>
            <w:r w:rsidRPr="00D71CA3">
              <w:rPr>
                <w:rFonts w:cs="Arial"/>
              </w:rPr>
            </w:r>
            <w:r w:rsidRPr="00D71CA3">
              <w:rPr>
                <w:rFonts w:cs="Arial"/>
              </w:rPr>
              <w:fldChar w:fldCharType="separate"/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  <w:noProof/>
              </w:rPr>
              <w:t> </w:t>
            </w:r>
            <w:r w:rsidRPr="00D71CA3">
              <w:rPr>
                <w:rFonts w:cs="Arial"/>
              </w:rPr>
              <w:fldChar w:fldCharType="end"/>
            </w:r>
          </w:p>
        </w:tc>
      </w:tr>
      <w:tr w:rsidR="00EB2ACD" w:rsidRPr="00CF5C05" w:rsidTr="00491934">
        <w:trPr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2ACD" w:rsidRPr="00CF5C05" w:rsidRDefault="00EB2ACD" w:rsidP="00EB2ACD">
            <w:pPr>
              <w:pStyle w:val="Zkladntext"/>
              <w:tabs>
                <w:tab w:val="right" w:pos="15099"/>
              </w:tabs>
              <w:spacing w:before="60" w:after="0"/>
              <w:rPr>
                <w:rFonts w:ascii="Arial" w:hAnsi="Arial" w:cs="Arial"/>
                <w:strike/>
                <w:sz w:val="16"/>
              </w:rPr>
            </w:pPr>
            <w:r w:rsidRPr="00CF5C05">
              <w:rPr>
                <w:rFonts w:ascii="Arial" w:hAnsi="Arial" w:cs="Arial"/>
                <w:sz w:val="16"/>
              </w:rPr>
              <w:tab/>
            </w:r>
            <w:r w:rsidRPr="00CF5C05">
              <w:rPr>
                <w:rFonts w:ascii="Arial" w:hAnsi="Arial" w:cs="Arial"/>
                <w:strike/>
                <w:sz w:val="16"/>
              </w:rPr>
              <w:t xml:space="preserve"> </w:t>
            </w:r>
          </w:p>
          <w:p w:rsidR="00EB2ACD" w:rsidRPr="00CF5C05" w:rsidRDefault="00EB2ACD" w:rsidP="003E7660">
            <w:pPr>
              <w:tabs>
                <w:tab w:val="right" w:pos="15099"/>
              </w:tabs>
              <w:rPr>
                <w:rFonts w:cs="Arial"/>
                <w:strike/>
                <w:sz w:val="14"/>
              </w:rPr>
            </w:pPr>
            <w:r w:rsidRPr="00CF5C05">
              <w:rPr>
                <w:rFonts w:cs="Arial"/>
                <w:sz w:val="14"/>
              </w:rPr>
              <w:tab/>
            </w:r>
          </w:p>
        </w:tc>
      </w:tr>
    </w:tbl>
    <w:p w:rsidR="00EB2ACD" w:rsidRDefault="00EB2ACD" w:rsidP="00EB2ACD">
      <w:pPr>
        <w:pStyle w:val="Titreobjet"/>
        <w:tabs>
          <w:tab w:val="clear" w:pos="851"/>
        </w:tabs>
        <w:spacing w:before="120" w:after="120"/>
      </w:pPr>
      <w:r>
        <w:br w:type="page"/>
      </w:r>
    </w:p>
    <w:p w:rsidR="00EB2ACD" w:rsidRPr="00D71CA3" w:rsidRDefault="00EB2ACD" w:rsidP="00EB2ACD">
      <w:pPr>
        <w:pStyle w:val="Titreobjet"/>
        <w:tabs>
          <w:tab w:val="clear" w:pos="851"/>
        </w:tabs>
        <w:spacing w:before="120" w:after="120"/>
        <w:rPr>
          <w:rFonts w:ascii="Arial" w:hAnsi="Arial"/>
        </w:rPr>
      </w:pPr>
      <w:r w:rsidRPr="00D71CA3">
        <w:rPr>
          <w:rFonts w:ascii="Arial" w:hAnsi="Arial"/>
        </w:rPr>
        <w:t>OSVĚDČENÍ O UVOLNĚNÍ OPRÁVNĚNOU OSOBOU – FORMULÁŘ 1 ÚCL (rubová strana)</w:t>
      </w:r>
    </w:p>
    <w:p w:rsidR="00EB2ACD" w:rsidRPr="00D71CA3" w:rsidRDefault="00EB2ACD" w:rsidP="00EB2ACD">
      <w:pPr>
        <w:pStyle w:val="Hlava0"/>
        <w:spacing w:before="120" w:after="120"/>
        <w:rPr>
          <w:sz w:val="24"/>
        </w:rPr>
      </w:pPr>
      <w:r w:rsidRPr="00D71CA3">
        <w:rPr>
          <w:sz w:val="24"/>
        </w:rPr>
        <w:t>ODPOVĚDNOSTI UŽIVATELE/OSOBY PROVÁDĚJÍCÍ ZÁSTAVBU</w:t>
      </w:r>
    </w:p>
    <w:p w:rsidR="00EB2ACD" w:rsidRPr="00D71CA3" w:rsidRDefault="00EB2ACD" w:rsidP="00EB2ACD">
      <w:pPr>
        <w:rPr>
          <w:sz w:val="24"/>
          <w:szCs w:val="24"/>
        </w:rPr>
      </w:pPr>
    </w:p>
    <w:p w:rsidR="00EB2ACD" w:rsidRPr="00D71CA3" w:rsidRDefault="00EB2ACD" w:rsidP="00EB2ACD">
      <w:pPr>
        <w:rPr>
          <w:sz w:val="24"/>
          <w:szCs w:val="24"/>
        </w:rPr>
      </w:pPr>
    </w:p>
    <w:p w:rsidR="00EB2ACD" w:rsidRPr="00D71CA3" w:rsidRDefault="00EB2ACD" w:rsidP="00EB2ACD">
      <w:pPr>
        <w:pStyle w:val="Point0"/>
        <w:spacing w:before="0" w:after="0"/>
        <w:rPr>
          <w:rFonts w:ascii="Arial" w:hAnsi="Arial"/>
          <w:szCs w:val="24"/>
        </w:rPr>
      </w:pPr>
    </w:p>
    <w:p w:rsidR="00EB2ACD" w:rsidRPr="00D71CA3" w:rsidRDefault="00EB2ACD" w:rsidP="00EB2ACD">
      <w:pPr>
        <w:pStyle w:val="Point0"/>
        <w:tabs>
          <w:tab w:val="clear" w:pos="851"/>
          <w:tab w:val="left" w:pos="709"/>
        </w:tabs>
        <w:spacing w:before="0" w:after="0"/>
        <w:ind w:left="709" w:hanging="709"/>
        <w:rPr>
          <w:rFonts w:ascii="Arial" w:hAnsi="Arial"/>
          <w:szCs w:val="24"/>
        </w:rPr>
      </w:pPr>
      <w:r w:rsidRPr="00D71CA3">
        <w:rPr>
          <w:rFonts w:ascii="Arial" w:hAnsi="Arial"/>
          <w:szCs w:val="24"/>
        </w:rPr>
        <w:t>1.</w:t>
      </w:r>
      <w:r w:rsidRPr="00D71CA3">
        <w:rPr>
          <w:rFonts w:ascii="Arial" w:hAnsi="Arial"/>
          <w:szCs w:val="24"/>
        </w:rPr>
        <w:tab/>
      </w:r>
      <w:r w:rsidR="0028261A" w:rsidRPr="0028261A">
        <w:rPr>
          <w:rFonts w:ascii="Arial" w:hAnsi="Arial"/>
          <w:szCs w:val="24"/>
        </w:rPr>
        <w:t>Toto osvědčení neopravňuje bez dalšího k zástavbě položky (položek)</w:t>
      </w:r>
      <w:r w:rsidRPr="00D71CA3">
        <w:rPr>
          <w:rFonts w:ascii="Arial" w:hAnsi="Arial"/>
          <w:szCs w:val="24"/>
        </w:rPr>
        <w:t>.</w:t>
      </w:r>
    </w:p>
    <w:p w:rsidR="00EB2ACD" w:rsidRPr="00D71CA3" w:rsidRDefault="00EB2ACD" w:rsidP="00EB2ACD">
      <w:pPr>
        <w:pStyle w:val="Point0"/>
        <w:tabs>
          <w:tab w:val="clear" w:pos="851"/>
          <w:tab w:val="left" w:pos="709"/>
        </w:tabs>
        <w:spacing w:before="0" w:after="0"/>
        <w:ind w:left="709" w:hanging="709"/>
        <w:rPr>
          <w:rFonts w:ascii="Arial" w:hAnsi="Arial"/>
          <w:szCs w:val="24"/>
        </w:rPr>
      </w:pPr>
    </w:p>
    <w:p w:rsidR="00EB2ACD" w:rsidRPr="00D71CA3" w:rsidRDefault="00EB2ACD" w:rsidP="00EB2ACD">
      <w:pPr>
        <w:pStyle w:val="Point0"/>
        <w:tabs>
          <w:tab w:val="clear" w:pos="851"/>
          <w:tab w:val="left" w:pos="709"/>
        </w:tabs>
        <w:spacing w:before="0" w:after="0"/>
        <w:ind w:left="709" w:hanging="709"/>
        <w:rPr>
          <w:rFonts w:ascii="Arial" w:hAnsi="Arial"/>
          <w:szCs w:val="24"/>
        </w:rPr>
      </w:pPr>
      <w:r w:rsidRPr="00D71CA3">
        <w:rPr>
          <w:rFonts w:ascii="Arial" w:hAnsi="Arial"/>
          <w:szCs w:val="24"/>
        </w:rPr>
        <w:t xml:space="preserve">2. </w:t>
      </w:r>
      <w:r w:rsidRPr="00D71CA3">
        <w:rPr>
          <w:rFonts w:ascii="Arial" w:hAnsi="Arial"/>
          <w:szCs w:val="24"/>
        </w:rPr>
        <w:tab/>
        <w:t>Pracuje-li uživatel/osoba provádějící zástavbu v souladu s předpisy úřadu pro letovou způsobilost jiného, než který je uveden v bloku 1, je důležité, aby se ubezpečil</w:t>
      </w:r>
      <w:r w:rsidR="0028261A">
        <w:rPr>
          <w:rFonts w:ascii="Arial" w:hAnsi="Arial"/>
          <w:szCs w:val="24"/>
        </w:rPr>
        <w:t>/a</w:t>
      </w:r>
      <w:r w:rsidRPr="00D71CA3">
        <w:rPr>
          <w:rFonts w:ascii="Arial" w:hAnsi="Arial"/>
          <w:szCs w:val="24"/>
        </w:rPr>
        <w:t xml:space="preserve"> o tom, že jeho</w:t>
      </w:r>
      <w:r w:rsidR="0028261A">
        <w:rPr>
          <w:rFonts w:ascii="Arial" w:hAnsi="Arial"/>
          <w:szCs w:val="24"/>
        </w:rPr>
        <w:t>/její</w:t>
      </w:r>
      <w:r w:rsidRPr="00D71CA3">
        <w:rPr>
          <w:rFonts w:ascii="Arial" w:hAnsi="Arial"/>
          <w:szCs w:val="24"/>
        </w:rPr>
        <w:t xml:space="preserve"> úřad pro letovou způsobilost přijímá </w:t>
      </w:r>
      <w:r w:rsidR="0028261A">
        <w:rPr>
          <w:rFonts w:ascii="Arial" w:hAnsi="Arial"/>
          <w:szCs w:val="24"/>
        </w:rPr>
        <w:t>položky</w:t>
      </w:r>
      <w:r w:rsidRPr="00D71CA3">
        <w:rPr>
          <w:rFonts w:ascii="Arial" w:hAnsi="Arial"/>
          <w:szCs w:val="24"/>
        </w:rPr>
        <w:t xml:space="preserve"> o</w:t>
      </w:r>
      <w:r w:rsidR="006666C6">
        <w:rPr>
          <w:rFonts w:ascii="Arial" w:hAnsi="Arial"/>
          <w:szCs w:val="24"/>
        </w:rPr>
        <w:t>d úřadu pro letovou způsobilost</w:t>
      </w:r>
      <w:r w:rsidRPr="00D71CA3">
        <w:rPr>
          <w:rFonts w:ascii="Arial" w:hAnsi="Arial"/>
          <w:szCs w:val="24"/>
        </w:rPr>
        <w:t xml:space="preserve"> uvedeného v bloku 1.</w:t>
      </w:r>
    </w:p>
    <w:p w:rsidR="00EB2ACD" w:rsidRPr="00D71CA3" w:rsidRDefault="00EB2ACD" w:rsidP="00EB2ACD">
      <w:pPr>
        <w:pStyle w:val="Point0"/>
        <w:tabs>
          <w:tab w:val="clear" w:pos="851"/>
          <w:tab w:val="left" w:pos="709"/>
        </w:tabs>
        <w:spacing w:before="0" w:after="0"/>
        <w:ind w:left="709" w:hanging="709"/>
        <w:rPr>
          <w:rFonts w:ascii="Arial" w:hAnsi="Arial"/>
          <w:szCs w:val="24"/>
        </w:rPr>
      </w:pPr>
    </w:p>
    <w:p w:rsidR="00EB2ACD" w:rsidRPr="00D71CA3" w:rsidRDefault="00EB2ACD" w:rsidP="00EB2ACD">
      <w:pPr>
        <w:pStyle w:val="Point0"/>
        <w:tabs>
          <w:tab w:val="clear" w:pos="851"/>
          <w:tab w:val="left" w:pos="709"/>
        </w:tabs>
        <w:spacing w:before="0" w:after="0"/>
        <w:ind w:left="709" w:hanging="709"/>
        <w:rPr>
          <w:rFonts w:ascii="Arial" w:hAnsi="Arial"/>
          <w:szCs w:val="24"/>
        </w:rPr>
      </w:pPr>
      <w:r w:rsidRPr="00D71CA3">
        <w:rPr>
          <w:rFonts w:ascii="Arial" w:hAnsi="Arial"/>
          <w:szCs w:val="24"/>
        </w:rPr>
        <w:t>3.</w:t>
      </w:r>
      <w:r w:rsidRPr="00D71CA3">
        <w:rPr>
          <w:rFonts w:ascii="Arial" w:hAnsi="Arial"/>
          <w:szCs w:val="24"/>
        </w:rPr>
        <w:tab/>
        <w:t xml:space="preserve">Prohlášení v blocích </w:t>
      </w:r>
      <w:r w:rsidR="0028261A">
        <w:rPr>
          <w:rFonts w:ascii="Arial" w:hAnsi="Arial"/>
          <w:szCs w:val="24"/>
        </w:rPr>
        <w:t>13a</w:t>
      </w:r>
      <w:r w:rsidRPr="00D71CA3">
        <w:rPr>
          <w:rFonts w:ascii="Arial" w:hAnsi="Arial"/>
          <w:szCs w:val="24"/>
        </w:rPr>
        <w:t xml:space="preserve"> a </w:t>
      </w:r>
      <w:r w:rsidR="0028261A">
        <w:rPr>
          <w:rFonts w:ascii="Arial" w:hAnsi="Arial"/>
          <w:szCs w:val="24"/>
        </w:rPr>
        <w:t>14a</w:t>
      </w:r>
      <w:r w:rsidRPr="00D71CA3">
        <w:rPr>
          <w:rFonts w:ascii="Arial" w:hAnsi="Arial"/>
          <w:szCs w:val="24"/>
        </w:rPr>
        <w:t xml:space="preserve"> nejsou osvědčením zástavby. Ve všech případech musí záznam o údržbě letadla obsahovat osvědčení zástavby vydané v souladu s </w:t>
      </w:r>
      <w:r w:rsidR="0028261A">
        <w:rPr>
          <w:rFonts w:ascii="Arial" w:hAnsi="Arial"/>
          <w:szCs w:val="24"/>
        </w:rPr>
        <w:t>vnitrostátními</w:t>
      </w:r>
      <w:r w:rsidRPr="00D71CA3">
        <w:rPr>
          <w:rFonts w:ascii="Arial" w:hAnsi="Arial"/>
          <w:szCs w:val="24"/>
        </w:rPr>
        <w:t xml:space="preserve"> předpisy uživatelem/osobou provádějící zástavbu dříve, než lze s letadlem provést let.</w:t>
      </w:r>
    </w:p>
    <w:p w:rsidR="00EB2ACD" w:rsidRDefault="00EB2ACD" w:rsidP="00EB2ACD">
      <w:pPr>
        <w:pStyle w:val="Hlava0"/>
        <w:spacing w:before="120" w:after="120"/>
        <w:rPr>
          <w:sz w:val="24"/>
        </w:rPr>
      </w:pPr>
    </w:p>
    <w:p w:rsidR="000137A1" w:rsidRPr="00D71CA3" w:rsidRDefault="000137A1" w:rsidP="00EB2ACD">
      <w:pPr>
        <w:pStyle w:val="Hlava0"/>
        <w:spacing w:before="120" w:after="120"/>
        <w:rPr>
          <w:sz w:val="24"/>
        </w:rPr>
      </w:pPr>
    </w:p>
    <w:p w:rsidR="00EB2ACD" w:rsidRPr="00D71CA3" w:rsidRDefault="00EB2ACD" w:rsidP="00EB2ACD">
      <w:pPr>
        <w:pStyle w:val="Hlava0"/>
        <w:spacing w:before="120" w:after="120"/>
        <w:rPr>
          <w:sz w:val="24"/>
          <w:lang w:val="en-GB"/>
        </w:rPr>
      </w:pPr>
      <w:r w:rsidRPr="00D71CA3">
        <w:rPr>
          <w:sz w:val="24"/>
          <w:lang w:val="en-GB"/>
        </w:rPr>
        <w:t xml:space="preserve">AUTHORISED RELEASE CERTIFICATE – CAA CZ FORM </w:t>
      </w:r>
      <w:r w:rsidR="0028261A">
        <w:rPr>
          <w:sz w:val="24"/>
          <w:lang w:val="en-GB"/>
        </w:rPr>
        <w:t>1</w:t>
      </w:r>
      <w:r w:rsidRPr="00D71CA3">
        <w:rPr>
          <w:sz w:val="24"/>
          <w:lang w:val="en-GB"/>
        </w:rPr>
        <w:t xml:space="preserve"> </w:t>
      </w:r>
      <w:r w:rsidRPr="00D71CA3">
        <w:rPr>
          <w:caps w:val="0"/>
          <w:sz w:val="24"/>
          <w:lang w:val="en-GB"/>
        </w:rPr>
        <w:t>(reverse side)</w:t>
      </w:r>
    </w:p>
    <w:p w:rsidR="00EB2ACD" w:rsidRPr="00D71CA3" w:rsidRDefault="00EB2ACD" w:rsidP="00EB2ACD">
      <w:pPr>
        <w:pStyle w:val="Hlava0"/>
        <w:spacing w:before="120" w:after="120"/>
        <w:rPr>
          <w:sz w:val="24"/>
          <w:lang w:val="en-GB"/>
        </w:rPr>
      </w:pPr>
      <w:r w:rsidRPr="00D71CA3">
        <w:rPr>
          <w:sz w:val="24"/>
          <w:lang w:val="en-GB"/>
        </w:rPr>
        <w:t>USER/INSTALLER RESPONSIBILITIES</w:t>
      </w:r>
    </w:p>
    <w:p w:rsidR="000137A1" w:rsidRDefault="000137A1" w:rsidP="00EB2ACD">
      <w:pPr>
        <w:rPr>
          <w:rFonts w:cs="Arial"/>
          <w:sz w:val="24"/>
          <w:szCs w:val="24"/>
          <w:lang w:val="en-GB"/>
        </w:rPr>
      </w:pPr>
    </w:p>
    <w:p w:rsidR="00EB2ACD" w:rsidRPr="00D71CA3" w:rsidRDefault="00EB2ACD" w:rsidP="00EB2ACD">
      <w:pPr>
        <w:rPr>
          <w:rFonts w:cs="Arial"/>
          <w:sz w:val="24"/>
          <w:szCs w:val="24"/>
          <w:lang w:val="en-GB"/>
        </w:rPr>
      </w:pPr>
    </w:p>
    <w:p w:rsidR="00EB2ACD" w:rsidRPr="00D71CA3" w:rsidRDefault="00EB2ACD" w:rsidP="00EB2ACD">
      <w:pPr>
        <w:rPr>
          <w:rFonts w:cs="Arial"/>
          <w:sz w:val="24"/>
          <w:szCs w:val="24"/>
          <w:lang w:val="en-GB"/>
        </w:rPr>
      </w:pPr>
    </w:p>
    <w:p w:rsidR="00EB2ACD" w:rsidRPr="00D71CA3" w:rsidRDefault="00EB2ACD" w:rsidP="00EB2ACD">
      <w:pPr>
        <w:tabs>
          <w:tab w:val="left" w:pos="709"/>
        </w:tabs>
        <w:ind w:left="709" w:hanging="709"/>
        <w:rPr>
          <w:rFonts w:cs="Arial"/>
          <w:sz w:val="24"/>
          <w:szCs w:val="24"/>
          <w:lang w:val="en-GB"/>
        </w:rPr>
      </w:pPr>
      <w:r w:rsidRPr="00D71CA3">
        <w:rPr>
          <w:rFonts w:cs="Arial"/>
          <w:sz w:val="24"/>
          <w:szCs w:val="24"/>
          <w:lang w:val="en-GB"/>
        </w:rPr>
        <w:t>1.</w:t>
      </w:r>
      <w:r w:rsidRPr="00D71CA3">
        <w:rPr>
          <w:rFonts w:cs="Arial"/>
          <w:sz w:val="24"/>
          <w:szCs w:val="24"/>
          <w:lang w:val="en-GB"/>
        </w:rPr>
        <w:tab/>
      </w:r>
      <w:r w:rsidR="00A40294">
        <w:rPr>
          <w:rFonts w:cs="Arial"/>
          <w:sz w:val="24"/>
          <w:szCs w:val="24"/>
          <w:lang w:val="en-GB"/>
        </w:rPr>
        <w:t>This certificate</w:t>
      </w:r>
      <w:r w:rsidRPr="00D71CA3">
        <w:rPr>
          <w:rFonts w:cs="Arial"/>
          <w:sz w:val="24"/>
          <w:szCs w:val="24"/>
          <w:lang w:val="en-GB"/>
        </w:rPr>
        <w:t xml:space="preserve"> does not automatically constitute authority to install the </w:t>
      </w:r>
      <w:r w:rsidR="00A40294">
        <w:rPr>
          <w:rFonts w:cs="Arial"/>
          <w:sz w:val="24"/>
          <w:szCs w:val="24"/>
          <w:lang w:val="en-GB"/>
        </w:rPr>
        <w:t>item(s)</w:t>
      </w:r>
      <w:r w:rsidRPr="00D71CA3">
        <w:rPr>
          <w:rFonts w:cs="Arial"/>
          <w:sz w:val="24"/>
          <w:szCs w:val="24"/>
          <w:lang w:val="en-GB"/>
        </w:rPr>
        <w:t>.</w:t>
      </w:r>
    </w:p>
    <w:p w:rsidR="00EB2ACD" w:rsidRPr="00D71CA3" w:rsidRDefault="00EB2ACD" w:rsidP="00EB2ACD">
      <w:pPr>
        <w:tabs>
          <w:tab w:val="left" w:pos="709"/>
        </w:tabs>
        <w:ind w:left="709" w:hanging="709"/>
        <w:rPr>
          <w:rFonts w:cs="Arial"/>
          <w:sz w:val="24"/>
          <w:szCs w:val="24"/>
          <w:lang w:val="en-GB"/>
        </w:rPr>
      </w:pPr>
    </w:p>
    <w:p w:rsidR="00EB2ACD" w:rsidRPr="00EB2ACD" w:rsidRDefault="00EB2ACD" w:rsidP="00EB2ACD">
      <w:pPr>
        <w:pStyle w:val="Zkladntextodsazen"/>
        <w:tabs>
          <w:tab w:val="left" w:pos="709"/>
        </w:tabs>
        <w:ind w:left="709" w:hanging="709"/>
        <w:rPr>
          <w:rFonts w:cs="Arial"/>
          <w:sz w:val="24"/>
          <w:szCs w:val="24"/>
          <w:lang w:val="en-GB"/>
        </w:rPr>
      </w:pPr>
      <w:r w:rsidRPr="00EB2ACD">
        <w:rPr>
          <w:rFonts w:cs="Arial"/>
          <w:sz w:val="24"/>
          <w:szCs w:val="24"/>
          <w:lang w:val="en-GB"/>
        </w:rPr>
        <w:t>2.</w:t>
      </w:r>
      <w:r w:rsidRPr="00EB2ACD">
        <w:rPr>
          <w:rFonts w:cs="Arial"/>
          <w:sz w:val="24"/>
          <w:szCs w:val="24"/>
          <w:lang w:val="en-GB"/>
        </w:rPr>
        <w:tab/>
        <w:t xml:space="preserve">Where the user/installer </w:t>
      </w:r>
      <w:r w:rsidR="00A40294">
        <w:rPr>
          <w:rFonts w:cs="Arial"/>
          <w:sz w:val="24"/>
          <w:szCs w:val="24"/>
          <w:lang w:val="en-GB"/>
        </w:rPr>
        <w:t xml:space="preserve">performs </w:t>
      </w:r>
      <w:r w:rsidRPr="00EB2ACD">
        <w:rPr>
          <w:rFonts w:cs="Arial"/>
          <w:sz w:val="24"/>
          <w:szCs w:val="24"/>
          <w:lang w:val="en-GB"/>
        </w:rPr>
        <w:t xml:space="preserve">work in accordance with the regulations of an airworthiness authority different </w:t>
      </w:r>
      <w:r w:rsidR="00A40294">
        <w:rPr>
          <w:rFonts w:cs="Arial"/>
          <w:sz w:val="24"/>
          <w:szCs w:val="24"/>
          <w:lang w:val="en-GB"/>
        </w:rPr>
        <w:t>than</w:t>
      </w:r>
      <w:r w:rsidRPr="00EB2ACD">
        <w:rPr>
          <w:rFonts w:cs="Arial"/>
          <w:sz w:val="24"/>
          <w:szCs w:val="24"/>
          <w:lang w:val="en-GB"/>
        </w:rPr>
        <w:t xml:space="preserve"> the airworthiness authority specified in block 1</w:t>
      </w:r>
      <w:r w:rsidR="00A40294">
        <w:rPr>
          <w:rFonts w:cs="Arial"/>
          <w:sz w:val="24"/>
          <w:szCs w:val="24"/>
          <w:lang w:val="en-GB"/>
        </w:rPr>
        <w:t>,</w:t>
      </w:r>
      <w:r w:rsidRPr="00EB2ACD">
        <w:rPr>
          <w:rFonts w:cs="Arial"/>
          <w:sz w:val="24"/>
          <w:szCs w:val="24"/>
          <w:lang w:val="en-GB"/>
        </w:rPr>
        <w:t xml:space="preserve"> it is essential that the user/installer ensure</w:t>
      </w:r>
      <w:r w:rsidR="00A40294">
        <w:rPr>
          <w:rFonts w:cs="Arial"/>
          <w:sz w:val="24"/>
          <w:szCs w:val="24"/>
          <w:lang w:val="en-GB"/>
        </w:rPr>
        <w:t>s</w:t>
      </w:r>
      <w:r w:rsidRPr="00EB2ACD">
        <w:rPr>
          <w:rFonts w:cs="Arial"/>
          <w:sz w:val="24"/>
          <w:szCs w:val="24"/>
          <w:lang w:val="en-GB"/>
        </w:rPr>
        <w:t xml:space="preserve"> that his/her airworthiness authority accepts </w:t>
      </w:r>
      <w:r w:rsidR="00A40294">
        <w:rPr>
          <w:rFonts w:cs="Arial"/>
          <w:sz w:val="24"/>
          <w:szCs w:val="24"/>
          <w:lang w:val="en-GB"/>
        </w:rPr>
        <w:t>items</w:t>
      </w:r>
      <w:r w:rsidRPr="00EB2ACD">
        <w:rPr>
          <w:rFonts w:cs="Arial"/>
          <w:sz w:val="24"/>
          <w:szCs w:val="24"/>
          <w:lang w:val="en-GB"/>
        </w:rPr>
        <w:t xml:space="preserve"> from the airworthiness authority specified in block 1.</w:t>
      </w:r>
    </w:p>
    <w:p w:rsidR="00EB2ACD" w:rsidRPr="00EB2ACD" w:rsidRDefault="00EB2ACD" w:rsidP="00EB2ACD">
      <w:pPr>
        <w:tabs>
          <w:tab w:val="left" w:pos="709"/>
        </w:tabs>
        <w:ind w:left="709" w:hanging="709"/>
        <w:rPr>
          <w:rFonts w:cs="Arial"/>
          <w:sz w:val="24"/>
          <w:szCs w:val="24"/>
          <w:lang w:val="en-GB"/>
        </w:rPr>
      </w:pPr>
    </w:p>
    <w:p w:rsidR="00EB2ACD" w:rsidRPr="00EB2ACD" w:rsidRDefault="00EB2ACD" w:rsidP="00EB2ACD">
      <w:pPr>
        <w:pStyle w:val="Zkladntextodsazen"/>
        <w:ind w:left="720" w:hanging="720"/>
        <w:rPr>
          <w:sz w:val="24"/>
          <w:szCs w:val="24"/>
        </w:rPr>
      </w:pPr>
      <w:r w:rsidRPr="00EB2ACD">
        <w:rPr>
          <w:sz w:val="24"/>
          <w:szCs w:val="24"/>
          <w:lang w:val="en-GB"/>
        </w:rPr>
        <w:t>3.</w:t>
      </w:r>
      <w:r w:rsidRPr="00EB2ACD">
        <w:rPr>
          <w:sz w:val="24"/>
          <w:szCs w:val="24"/>
          <w:lang w:val="en-GB"/>
        </w:rPr>
        <w:tab/>
        <w:t>Statements</w:t>
      </w:r>
      <w:r w:rsidRPr="00CF5C05">
        <w:rPr>
          <w:sz w:val="24"/>
          <w:szCs w:val="24"/>
          <w:lang w:val="en-GB"/>
        </w:rPr>
        <w:t xml:space="preserve"> </w:t>
      </w:r>
      <w:r w:rsidR="006F14A1" w:rsidRPr="00CF5C05">
        <w:rPr>
          <w:sz w:val="24"/>
          <w:szCs w:val="24"/>
          <w:lang w:val="en-GB"/>
        </w:rPr>
        <w:t xml:space="preserve">in blocks </w:t>
      </w:r>
      <w:r w:rsidR="00A40294" w:rsidRPr="00CF5C05">
        <w:rPr>
          <w:sz w:val="24"/>
          <w:szCs w:val="24"/>
          <w:lang w:val="en-GB"/>
        </w:rPr>
        <w:t>13a</w:t>
      </w:r>
      <w:r w:rsidRPr="00EB2ACD">
        <w:rPr>
          <w:sz w:val="24"/>
          <w:szCs w:val="24"/>
          <w:lang w:val="en-GB"/>
        </w:rPr>
        <w:t xml:space="preserve"> and </w:t>
      </w:r>
      <w:r w:rsidR="00A40294">
        <w:rPr>
          <w:sz w:val="24"/>
          <w:szCs w:val="24"/>
          <w:lang w:val="en-GB"/>
        </w:rPr>
        <w:t>14a</w:t>
      </w:r>
      <w:r w:rsidRPr="00EB2ACD">
        <w:rPr>
          <w:sz w:val="24"/>
          <w:szCs w:val="24"/>
          <w:lang w:val="en-GB"/>
        </w:rPr>
        <w:t xml:space="preserve"> do not constitute installation certification. In all cases aircraft maintenance record</w:t>
      </w:r>
      <w:r w:rsidR="00A40294">
        <w:rPr>
          <w:sz w:val="24"/>
          <w:szCs w:val="24"/>
          <w:lang w:val="en-GB"/>
        </w:rPr>
        <w:t>s</w:t>
      </w:r>
      <w:r w:rsidRPr="00EB2ACD">
        <w:rPr>
          <w:sz w:val="24"/>
          <w:szCs w:val="24"/>
          <w:lang w:val="en-GB"/>
        </w:rPr>
        <w:t xml:space="preserve"> </w:t>
      </w:r>
      <w:r w:rsidR="00A40294">
        <w:rPr>
          <w:sz w:val="24"/>
          <w:szCs w:val="24"/>
          <w:lang w:val="en-GB"/>
        </w:rPr>
        <w:t>must</w:t>
      </w:r>
      <w:r w:rsidRPr="00EB2ACD">
        <w:rPr>
          <w:sz w:val="24"/>
          <w:szCs w:val="24"/>
          <w:lang w:val="en-GB"/>
        </w:rPr>
        <w:t xml:space="preserve"> contain an installation certification issued in accordance with the national regulations by the user/installer before the aircraft may be flown.</w:t>
      </w:r>
    </w:p>
    <w:sectPr w:rsidR="00EB2ACD" w:rsidRPr="00EB2ACD" w:rsidSect="00612E8B">
      <w:headerReference w:type="even" r:id="rId8"/>
      <w:headerReference w:type="default" r:id="rId9"/>
      <w:footerReference w:type="default" r:id="rId10"/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36" w:rsidRDefault="00993E36">
      <w:r>
        <w:separator/>
      </w:r>
    </w:p>
  </w:endnote>
  <w:endnote w:type="continuationSeparator" w:id="0">
    <w:p w:rsidR="00993E36" w:rsidRDefault="009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72" w:rsidRDefault="00F24772">
    <w:pPr>
      <w:pStyle w:val="Zpat"/>
      <w:rPr>
        <w:i w:val="0"/>
        <w:caps w:val="0"/>
        <w:sz w:val="16"/>
        <w:szCs w:val="16"/>
      </w:rPr>
    </w:pPr>
    <w:r>
      <w:rPr>
        <w:i w:val="0"/>
        <w:caps w:val="0"/>
        <w:sz w:val="16"/>
        <w:szCs w:val="16"/>
      </w:rPr>
      <w:t>F</w:t>
    </w:r>
    <w:r w:rsidR="00D15430">
      <w:rPr>
        <w:i w:val="0"/>
        <w:caps w:val="0"/>
        <w:sz w:val="16"/>
        <w:szCs w:val="16"/>
      </w:rPr>
      <w:t>ormulář 1 ÚCL – 2</w:t>
    </w:r>
    <w:r>
      <w:rPr>
        <w:i w:val="0"/>
        <w:caps w:val="0"/>
        <w:sz w:val="16"/>
        <w:szCs w:val="16"/>
      </w:rPr>
      <w:t>. vydání</w:t>
    </w:r>
  </w:p>
  <w:p w:rsidR="00F24772" w:rsidRDefault="00F24772">
    <w:pPr>
      <w:pStyle w:val="Zpat"/>
      <w:rPr>
        <w:i w:val="0"/>
        <w:caps w:val="0"/>
        <w:sz w:val="14"/>
        <w:szCs w:val="14"/>
      </w:rPr>
    </w:pPr>
    <w:r>
      <w:rPr>
        <w:i w:val="0"/>
        <w:caps w:val="0"/>
        <w:sz w:val="14"/>
        <w:szCs w:val="14"/>
      </w:rPr>
      <w:t>CAA CZ Form 1 –</w:t>
    </w:r>
    <w:r w:rsidR="00D15430">
      <w:rPr>
        <w:i w:val="0"/>
        <w:caps w:val="0"/>
        <w:sz w:val="14"/>
        <w:szCs w:val="14"/>
      </w:rPr>
      <w:t xml:space="preserve"> </w:t>
    </w:r>
    <w:proofErr w:type="spellStart"/>
    <w:r w:rsidR="00D15430">
      <w:rPr>
        <w:i w:val="0"/>
        <w:caps w:val="0"/>
        <w:sz w:val="14"/>
        <w:szCs w:val="14"/>
      </w:rPr>
      <w:t>Issue</w:t>
    </w:r>
    <w:proofErr w:type="spellEnd"/>
    <w:r w:rsidR="00D15430">
      <w:rPr>
        <w:i w:val="0"/>
        <w:caps w:val="0"/>
        <w:sz w:val="14"/>
        <w:szCs w:val="14"/>
      </w:rPr>
      <w:t xml:space="preserve"> 2</w:t>
    </w:r>
  </w:p>
  <w:p w:rsidR="00F24772" w:rsidRPr="003E7660" w:rsidRDefault="00D15430" w:rsidP="003E7660">
    <w:pPr>
      <w:pStyle w:val="Zpat"/>
      <w:spacing w:before="120"/>
      <w:rPr>
        <w:caps w:val="0"/>
        <w:sz w:val="14"/>
        <w:szCs w:val="14"/>
      </w:rPr>
    </w:pPr>
    <w:r>
      <w:rPr>
        <w:caps w:val="0"/>
        <w:sz w:val="14"/>
        <w:szCs w:val="14"/>
      </w:rPr>
      <w:t>CAA/F-ST-169-1</w:t>
    </w:r>
    <w:r w:rsidR="00F24772">
      <w:rPr>
        <w:caps w:val="0"/>
        <w:sz w:val="14"/>
        <w:szCs w:val="14"/>
      </w:rPr>
      <w:t>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36" w:rsidRDefault="00993E36">
      <w:r>
        <w:separator/>
      </w:r>
    </w:p>
  </w:footnote>
  <w:footnote w:type="continuationSeparator" w:id="0">
    <w:p w:rsidR="00993E36" w:rsidRDefault="0099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72" w:rsidRPr="003E7660" w:rsidRDefault="00F24772" w:rsidP="003E7660">
    <w:pPr>
      <w:pStyle w:val="Zhlav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72" w:rsidRDefault="00F24772" w:rsidP="003E7660">
    <w:pPr>
      <w:pStyle w:val="Zhlav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277"/>
    <w:rsid w:val="000005EF"/>
    <w:rsid w:val="00000A38"/>
    <w:rsid w:val="00001625"/>
    <w:rsid w:val="000031B7"/>
    <w:rsid w:val="00004504"/>
    <w:rsid w:val="000051B6"/>
    <w:rsid w:val="0000554F"/>
    <w:rsid w:val="0000559C"/>
    <w:rsid w:val="00005ED5"/>
    <w:rsid w:val="00005FF6"/>
    <w:rsid w:val="000071BF"/>
    <w:rsid w:val="000071D6"/>
    <w:rsid w:val="000078C5"/>
    <w:rsid w:val="0001206A"/>
    <w:rsid w:val="000123F1"/>
    <w:rsid w:val="00012FC5"/>
    <w:rsid w:val="00013096"/>
    <w:rsid w:val="000137A1"/>
    <w:rsid w:val="00015CE8"/>
    <w:rsid w:val="00016830"/>
    <w:rsid w:val="0001684A"/>
    <w:rsid w:val="00016F28"/>
    <w:rsid w:val="000172AC"/>
    <w:rsid w:val="00017687"/>
    <w:rsid w:val="00017D4B"/>
    <w:rsid w:val="000205A0"/>
    <w:rsid w:val="00020812"/>
    <w:rsid w:val="000214D3"/>
    <w:rsid w:val="00023B47"/>
    <w:rsid w:val="000240DA"/>
    <w:rsid w:val="0002434A"/>
    <w:rsid w:val="0002435E"/>
    <w:rsid w:val="00024660"/>
    <w:rsid w:val="00024CB4"/>
    <w:rsid w:val="00025855"/>
    <w:rsid w:val="00026127"/>
    <w:rsid w:val="000303B1"/>
    <w:rsid w:val="0003046C"/>
    <w:rsid w:val="00031C4A"/>
    <w:rsid w:val="00032044"/>
    <w:rsid w:val="00032311"/>
    <w:rsid w:val="00032BA5"/>
    <w:rsid w:val="000338AA"/>
    <w:rsid w:val="00033C3B"/>
    <w:rsid w:val="00033DCE"/>
    <w:rsid w:val="00033FBB"/>
    <w:rsid w:val="00034775"/>
    <w:rsid w:val="00034941"/>
    <w:rsid w:val="000350C5"/>
    <w:rsid w:val="00035217"/>
    <w:rsid w:val="0003538A"/>
    <w:rsid w:val="00035C19"/>
    <w:rsid w:val="000360EF"/>
    <w:rsid w:val="00037BA8"/>
    <w:rsid w:val="00040B3B"/>
    <w:rsid w:val="00040FD4"/>
    <w:rsid w:val="0004219D"/>
    <w:rsid w:val="00042CBE"/>
    <w:rsid w:val="0004356D"/>
    <w:rsid w:val="00043A61"/>
    <w:rsid w:val="00044295"/>
    <w:rsid w:val="000454D2"/>
    <w:rsid w:val="000458BE"/>
    <w:rsid w:val="00045A8B"/>
    <w:rsid w:val="00046DF5"/>
    <w:rsid w:val="0005175B"/>
    <w:rsid w:val="00051910"/>
    <w:rsid w:val="00051E09"/>
    <w:rsid w:val="00052573"/>
    <w:rsid w:val="000525E1"/>
    <w:rsid w:val="00053576"/>
    <w:rsid w:val="000535CF"/>
    <w:rsid w:val="000537DE"/>
    <w:rsid w:val="00053F0F"/>
    <w:rsid w:val="00054217"/>
    <w:rsid w:val="00054ECD"/>
    <w:rsid w:val="00055E8E"/>
    <w:rsid w:val="00056345"/>
    <w:rsid w:val="00057BC1"/>
    <w:rsid w:val="00060336"/>
    <w:rsid w:val="00060C60"/>
    <w:rsid w:val="00061F4F"/>
    <w:rsid w:val="00063612"/>
    <w:rsid w:val="0006421A"/>
    <w:rsid w:val="00064979"/>
    <w:rsid w:val="00066C16"/>
    <w:rsid w:val="00067A75"/>
    <w:rsid w:val="000700E0"/>
    <w:rsid w:val="0007020F"/>
    <w:rsid w:val="00071224"/>
    <w:rsid w:val="00071D6D"/>
    <w:rsid w:val="00071DDA"/>
    <w:rsid w:val="000725BB"/>
    <w:rsid w:val="0007354D"/>
    <w:rsid w:val="00073685"/>
    <w:rsid w:val="00073747"/>
    <w:rsid w:val="00073C5E"/>
    <w:rsid w:val="000746D9"/>
    <w:rsid w:val="00074B22"/>
    <w:rsid w:val="00076221"/>
    <w:rsid w:val="000763E4"/>
    <w:rsid w:val="00076497"/>
    <w:rsid w:val="00076590"/>
    <w:rsid w:val="00080731"/>
    <w:rsid w:val="00080EAD"/>
    <w:rsid w:val="00080FF5"/>
    <w:rsid w:val="0008139A"/>
    <w:rsid w:val="00083485"/>
    <w:rsid w:val="000835E6"/>
    <w:rsid w:val="000844FE"/>
    <w:rsid w:val="00084EC3"/>
    <w:rsid w:val="0008540D"/>
    <w:rsid w:val="00085E24"/>
    <w:rsid w:val="00085EB8"/>
    <w:rsid w:val="00085FF8"/>
    <w:rsid w:val="0008680F"/>
    <w:rsid w:val="00086932"/>
    <w:rsid w:val="000932CC"/>
    <w:rsid w:val="00093CB5"/>
    <w:rsid w:val="00094177"/>
    <w:rsid w:val="00094CCC"/>
    <w:rsid w:val="00095429"/>
    <w:rsid w:val="00096439"/>
    <w:rsid w:val="000965A7"/>
    <w:rsid w:val="000968B1"/>
    <w:rsid w:val="0009724E"/>
    <w:rsid w:val="00097315"/>
    <w:rsid w:val="00097B30"/>
    <w:rsid w:val="00097EA9"/>
    <w:rsid w:val="000A0E83"/>
    <w:rsid w:val="000A2771"/>
    <w:rsid w:val="000A2FAB"/>
    <w:rsid w:val="000A3281"/>
    <w:rsid w:val="000A33EC"/>
    <w:rsid w:val="000A365D"/>
    <w:rsid w:val="000A3A8A"/>
    <w:rsid w:val="000A3F45"/>
    <w:rsid w:val="000A469B"/>
    <w:rsid w:val="000A4B10"/>
    <w:rsid w:val="000A55C2"/>
    <w:rsid w:val="000A5719"/>
    <w:rsid w:val="000A5AC8"/>
    <w:rsid w:val="000A5C7C"/>
    <w:rsid w:val="000A6E23"/>
    <w:rsid w:val="000A706C"/>
    <w:rsid w:val="000A7B21"/>
    <w:rsid w:val="000B03F3"/>
    <w:rsid w:val="000B0876"/>
    <w:rsid w:val="000B182D"/>
    <w:rsid w:val="000B246D"/>
    <w:rsid w:val="000B2639"/>
    <w:rsid w:val="000B3D10"/>
    <w:rsid w:val="000B3D7E"/>
    <w:rsid w:val="000B4329"/>
    <w:rsid w:val="000B58CF"/>
    <w:rsid w:val="000B62E5"/>
    <w:rsid w:val="000B6BF3"/>
    <w:rsid w:val="000B764A"/>
    <w:rsid w:val="000C0279"/>
    <w:rsid w:val="000C142D"/>
    <w:rsid w:val="000C1E57"/>
    <w:rsid w:val="000C311C"/>
    <w:rsid w:val="000C3CDF"/>
    <w:rsid w:val="000C41EE"/>
    <w:rsid w:val="000C4590"/>
    <w:rsid w:val="000C5F70"/>
    <w:rsid w:val="000C62F3"/>
    <w:rsid w:val="000C652E"/>
    <w:rsid w:val="000C7E66"/>
    <w:rsid w:val="000C7EAF"/>
    <w:rsid w:val="000D343E"/>
    <w:rsid w:val="000D3712"/>
    <w:rsid w:val="000D3B44"/>
    <w:rsid w:val="000D6B3C"/>
    <w:rsid w:val="000D6C39"/>
    <w:rsid w:val="000D7290"/>
    <w:rsid w:val="000D75F8"/>
    <w:rsid w:val="000E0D89"/>
    <w:rsid w:val="000E25DE"/>
    <w:rsid w:val="000E322D"/>
    <w:rsid w:val="000E3878"/>
    <w:rsid w:val="000E40E3"/>
    <w:rsid w:val="000E54C7"/>
    <w:rsid w:val="000E6501"/>
    <w:rsid w:val="000E671B"/>
    <w:rsid w:val="000E7003"/>
    <w:rsid w:val="000E7B42"/>
    <w:rsid w:val="000E7DB1"/>
    <w:rsid w:val="000F283F"/>
    <w:rsid w:val="000F2AFD"/>
    <w:rsid w:val="000F2DE8"/>
    <w:rsid w:val="000F43E1"/>
    <w:rsid w:val="000F53BF"/>
    <w:rsid w:val="000F5B76"/>
    <w:rsid w:val="000F5EE9"/>
    <w:rsid w:val="000F6962"/>
    <w:rsid w:val="000F7261"/>
    <w:rsid w:val="0010031D"/>
    <w:rsid w:val="0010034E"/>
    <w:rsid w:val="00102182"/>
    <w:rsid w:val="00102494"/>
    <w:rsid w:val="00102DAA"/>
    <w:rsid w:val="001035A8"/>
    <w:rsid w:val="00104C80"/>
    <w:rsid w:val="001062BD"/>
    <w:rsid w:val="001069CC"/>
    <w:rsid w:val="001077B9"/>
    <w:rsid w:val="00107C9D"/>
    <w:rsid w:val="00107E26"/>
    <w:rsid w:val="00110F00"/>
    <w:rsid w:val="00111B3D"/>
    <w:rsid w:val="00111C84"/>
    <w:rsid w:val="00112490"/>
    <w:rsid w:val="00113978"/>
    <w:rsid w:val="00113B39"/>
    <w:rsid w:val="001142D6"/>
    <w:rsid w:val="00114384"/>
    <w:rsid w:val="001153FC"/>
    <w:rsid w:val="00116591"/>
    <w:rsid w:val="0011661D"/>
    <w:rsid w:val="0011762E"/>
    <w:rsid w:val="00117920"/>
    <w:rsid w:val="00117D52"/>
    <w:rsid w:val="00117FF5"/>
    <w:rsid w:val="00120817"/>
    <w:rsid w:val="001227A9"/>
    <w:rsid w:val="0012298A"/>
    <w:rsid w:val="00123748"/>
    <w:rsid w:val="00123F67"/>
    <w:rsid w:val="00123FDD"/>
    <w:rsid w:val="00124A50"/>
    <w:rsid w:val="00125225"/>
    <w:rsid w:val="001256A1"/>
    <w:rsid w:val="00125F00"/>
    <w:rsid w:val="001262EA"/>
    <w:rsid w:val="00126A15"/>
    <w:rsid w:val="001273AF"/>
    <w:rsid w:val="001313A7"/>
    <w:rsid w:val="00131E30"/>
    <w:rsid w:val="00131FF7"/>
    <w:rsid w:val="0013235B"/>
    <w:rsid w:val="00132996"/>
    <w:rsid w:val="001331B3"/>
    <w:rsid w:val="001335EC"/>
    <w:rsid w:val="00134466"/>
    <w:rsid w:val="00134FFA"/>
    <w:rsid w:val="0013659F"/>
    <w:rsid w:val="00136A91"/>
    <w:rsid w:val="00136F82"/>
    <w:rsid w:val="001372AB"/>
    <w:rsid w:val="001374C5"/>
    <w:rsid w:val="00140489"/>
    <w:rsid w:val="00140654"/>
    <w:rsid w:val="00140673"/>
    <w:rsid w:val="00140FA3"/>
    <w:rsid w:val="00141507"/>
    <w:rsid w:val="001415D3"/>
    <w:rsid w:val="001433FF"/>
    <w:rsid w:val="00143B80"/>
    <w:rsid w:val="0014408B"/>
    <w:rsid w:val="00145268"/>
    <w:rsid w:val="00145548"/>
    <w:rsid w:val="00145AAE"/>
    <w:rsid w:val="00146421"/>
    <w:rsid w:val="001468F8"/>
    <w:rsid w:val="00146B18"/>
    <w:rsid w:val="00146B69"/>
    <w:rsid w:val="00150098"/>
    <w:rsid w:val="0015028A"/>
    <w:rsid w:val="00150B0F"/>
    <w:rsid w:val="00150D2A"/>
    <w:rsid w:val="001533D3"/>
    <w:rsid w:val="00153EBC"/>
    <w:rsid w:val="0015429C"/>
    <w:rsid w:val="00154300"/>
    <w:rsid w:val="00154C05"/>
    <w:rsid w:val="0015536B"/>
    <w:rsid w:val="001555C4"/>
    <w:rsid w:val="00156574"/>
    <w:rsid w:val="00156657"/>
    <w:rsid w:val="00156B98"/>
    <w:rsid w:val="00156CFF"/>
    <w:rsid w:val="001606A3"/>
    <w:rsid w:val="0016099C"/>
    <w:rsid w:val="0016112B"/>
    <w:rsid w:val="001618D4"/>
    <w:rsid w:val="00161979"/>
    <w:rsid w:val="00162929"/>
    <w:rsid w:val="00162DD5"/>
    <w:rsid w:val="00163BA2"/>
    <w:rsid w:val="00164045"/>
    <w:rsid w:val="00164D9C"/>
    <w:rsid w:val="001654C3"/>
    <w:rsid w:val="00165D83"/>
    <w:rsid w:val="0016642A"/>
    <w:rsid w:val="00166AA4"/>
    <w:rsid w:val="00166EA6"/>
    <w:rsid w:val="00167EC1"/>
    <w:rsid w:val="001701E4"/>
    <w:rsid w:val="001712AF"/>
    <w:rsid w:val="001720D2"/>
    <w:rsid w:val="001731BD"/>
    <w:rsid w:val="00173248"/>
    <w:rsid w:val="0017392E"/>
    <w:rsid w:val="00173A83"/>
    <w:rsid w:val="00174879"/>
    <w:rsid w:val="00175FE6"/>
    <w:rsid w:val="00177052"/>
    <w:rsid w:val="001771DB"/>
    <w:rsid w:val="001771FC"/>
    <w:rsid w:val="001773EB"/>
    <w:rsid w:val="00177693"/>
    <w:rsid w:val="00177C65"/>
    <w:rsid w:val="001811C9"/>
    <w:rsid w:val="001818DE"/>
    <w:rsid w:val="00182892"/>
    <w:rsid w:val="00182A8C"/>
    <w:rsid w:val="00183448"/>
    <w:rsid w:val="001837DA"/>
    <w:rsid w:val="001853E6"/>
    <w:rsid w:val="001857A7"/>
    <w:rsid w:val="0018608C"/>
    <w:rsid w:val="00187882"/>
    <w:rsid w:val="00187F24"/>
    <w:rsid w:val="00190591"/>
    <w:rsid w:val="00191730"/>
    <w:rsid w:val="00191A59"/>
    <w:rsid w:val="00191E82"/>
    <w:rsid w:val="00192AFE"/>
    <w:rsid w:val="00193D9C"/>
    <w:rsid w:val="00193DA4"/>
    <w:rsid w:val="00194749"/>
    <w:rsid w:val="00194BCB"/>
    <w:rsid w:val="00195EA0"/>
    <w:rsid w:val="00196BD8"/>
    <w:rsid w:val="00197879"/>
    <w:rsid w:val="001A0037"/>
    <w:rsid w:val="001A0308"/>
    <w:rsid w:val="001A0707"/>
    <w:rsid w:val="001A0C22"/>
    <w:rsid w:val="001A0F49"/>
    <w:rsid w:val="001A1DED"/>
    <w:rsid w:val="001A1F6A"/>
    <w:rsid w:val="001A3E3F"/>
    <w:rsid w:val="001A40E4"/>
    <w:rsid w:val="001A4ED7"/>
    <w:rsid w:val="001A51F8"/>
    <w:rsid w:val="001A56E5"/>
    <w:rsid w:val="001A66BC"/>
    <w:rsid w:val="001A6DFE"/>
    <w:rsid w:val="001A715C"/>
    <w:rsid w:val="001A75BC"/>
    <w:rsid w:val="001A7921"/>
    <w:rsid w:val="001A7CC1"/>
    <w:rsid w:val="001A7F50"/>
    <w:rsid w:val="001B15E9"/>
    <w:rsid w:val="001B1AE1"/>
    <w:rsid w:val="001B2272"/>
    <w:rsid w:val="001B2425"/>
    <w:rsid w:val="001B2BB0"/>
    <w:rsid w:val="001B2D78"/>
    <w:rsid w:val="001B4036"/>
    <w:rsid w:val="001B4259"/>
    <w:rsid w:val="001B4C70"/>
    <w:rsid w:val="001B4DE6"/>
    <w:rsid w:val="001B546F"/>
    <w:rsid w:val="001B61A1"/>
    <w:rsid w:val="001B6AE8"/>
    <w:rsid w:val="001B757A"/>
    <w:rsid w:val="001B769D"/>
    <w:rsid w:val="001B76F2"/>
    <w:rsid w:val="001B7A5C"/>
    <w:rsid w:val="001B7A6F"/>
    <w:rsid w:val="001C0A2F"/>
    <w:rsid w:val="001C0B18"/>
    <w:rsid w:val="001C1276"/>
    <w:rsid w:val="001C1293"/>
    <w:rsid w:val="001C131E"/>
    <w:rsid w:val="001C15B6"/>
    <w:rsid w:val="001C1880"/>
    <w:rsid w:val="001C2167"/>
    <w:rsid w:val="001C23EA"/>
    <w:rsid w:val="001C2BA1"/>
    <w:rsid w:val="001C3466"/>
    <w:rsid w:val="001C386A"/>
    <w:rsid w:val="001C3F12"/>
    <w:rsid w:val="001C4300"/>
    <w:rsid w:val="001C5E1C"/>
    <w:rsid w:val="001C7462"/>
    <w:rsid w:val="001C7A3D"/>
    <w:rsid w:val="001C7F1F"/>
    <w:rsid w:val="001D0E4A"/>
    <w:rsid w:val="001D119A"/>
    <w:rsid w:val="001D2335"/>
    <w:rsid w:val="001D2F31"/>
    <w:rsid w:val="001D41B5"/>
    <w:rsid w:val="001D4A5A"/>
    <w:rsid w:val="001D5D67"/>
    <w:rsid w:val="001D72B4"/>
    <w:rsid w:val="001E0002"/>
    <w:rsid w:val="001E0A18"/>
    <w:rsid w:val="001E161C"/>
    <w:rsid w:val="001E1F06"/>
    <w:rsid w:val="001E3118"/>
    <w:rsid w:val="001E3B1C"/>
    <w:rsid w:val="001E3FD8"/>
    <w:rsid w:val="001E4274"/>
    <w:rsid w:val="001E433A"/>
    <w:rsid w:val="001E5238"/>
    <w:rsid w:val="001E5817"/>
    <w:rsid w:val="001E592B"/>
    <w:rsid w:val="001E5AAF"/>
    <w:rsid w:val="001E6370"/>
    <w:rsid w:val="001E6C2E"/>
    <w:rsid w:val="001E736A"/>
    <w:rsid w:val="001F0018"/>
    <w:rsid w:val="001F0A77"/>
    <w:rsid w:val="001F1403"/>
    <w:rsid w:val="001F158C"/>
    <w:rsid w:val="001F19E9"/>
    <w:rsid w:val="001F1C4C"/>
    <w:rsid w:val="001F2439"/>
    <w:rsid w:val="001F24F2"/>
    <w:rsid w:val="001F5B59"/>
    <w:rsid w:val="001F6376"/>
    <w:rsid w:val="001F6883"/>
    <w:rsid w:val="001F69CA"/>
    <w:rsid w:val="001F6E59"/>
    <w:rsid w:val="001F71C7"/>
    <w:rsid w:val="001F73CC"/>
    <w:rsid w:val="001F7694"/>
    <w:rsid w:val="00200DAD"/>
    <w:rsid w:val="00201768"/>
    <w:rsid w:val="00201933"/>
    <w:rsid w:val="0020266A"/>
    <w:rsid w:val="00202B49"/>
    <w:rsid w:val="00205590"/>
    <w:rsid w:val="00205A4A"/>
    <w:rsid w:val="002062CD"/>
    <w:rsid w:val="00206A5F"/>
    <w:rsid w:val="00207048"/>
    <w:rsid w:val="00207F65"/>
    <w:rsid w:val="00210A0C"/>
    <w:rsid w:val="002117AF"/>
    <w:rsid w:val="00211C94"/>
    <w:rsid w:val="00211E0E"/>
    <w:rsid w:val="002120B2"/>
    <w:rsid w:val="00212E94"/>
    <w:rsid w:val="00213386"/>
    <w:rsid w:val="00213906"/>
    <w:rsid w:val="00213D32"/>
    <w:rsid w:val="002140E3"/>
    <w:rsid w:val="0021466F"/>
    <w:rsid w:val="0021530A"/>
    <w:rsid w:val="0021568E"/>
    <w:rsid w:val="00216042"/>
    <w:rsid w:val="00216BA3"/>
    <w:rsid w:val="002174C2"/>
    <w:rsid w:val="00217E50"/>
    <w:rsid w:val="00220CED"/>
    <w:rsid w:val="002215A5"/>
    <w:rsid w:val="00222654"/>
    <w:rsid w:val="00222827"/>
    <w:rsid w:val="00222B2C"/>
    <w:rsid w:val="00222C46"/>
    <w:rsid w:val="00222D57"/>
    <w:rsid w:val="0022408A"/>
    <w:rsid w:val="0022481F"/>
    <w:rsid w:val="00224CBE"/>
    <w:rsid w:val="00225302"/>
    <w:rsid w:val="00225836"/>
    <w:rsid w:val="00225D8F"/>
    <w:rsid w:val="002264BE"/>
    <w:rsid w:val="002265FF"/>
    <w:rsid w:val="0022781E"/>
    <w:rsid w:val="00230240"/>
    <w:rsid w:val="00230786"/>
    <w:rsid w:val="00231CCB"/>
    <w:rsid w:val="0023251D"/>
    <w:rsid w:val="00232B07"/>
    <w:rsid w:val="00232EB6"/>
    <w:rsid w:val="002335A6"/>
    <w:rsid w:val="002346AD"/>
    <w:rsid w:val="002346FA"/>
    <w:rsid w:val="00235562"/>
    <w:rsid w:val="00236A75"/>
    <w:rsid w:val="00236DAA"/>
    <w:rsid w:val="0023755F"/>
    <w:rsid w:val="002379FF"/>
    <w:rsid w:val="00237E20"/>
    <w:rsid w:val="00241FB5"/>
    <w:rsid w:val="00242335"/>
    <w:rsid w:val="00242415"/>
    <w:rsid w:val="002429D0"/>
    <w:rsid w:val="00242C79"/>
    <w:rsid w:val="002430DA"/>
    <w:rsid w:val="0024350F"/>
    <w:rsid w:val="0024384A"/>
    <w:rsid w:val="00243FEC"/>
    <w:rsid w:val="00244164"/>
    <w:rsid w:val="00244AFB"/>
    <w:rsid w:val="00245907"/>
    <w:rsid w:val="00246068"/>
    <w:rsid w:val="00246F9A"/>
    <w:rsid w:val="00247336"/>
    <w:rsid w:val="0025052C"/>
    <w:rsid w:val="002514EC"/>
    <w:rsid w:val="0025188A"/>
    <w:rsid w:val="00251BA2"/>
    <w:rsid w:val="00251E5F"/>
    <w:rsid w:val="00252887"/>
    <w:rsid w:val="00252E19"/>
    <w:rsid w:val="002542D8"/>
    <w:rsid w:val="00256373"/>
    <w:rsid w:val="00256FA7"/>
    <w:rsid w:val="00257EB0"/>
    <w:rsid w:val="002603D4"/>
    <w:rsid w:val="002613DC"/>
    <w:rsid w:val="002622C6"/>
    <w:rsid w:val="002628FC"/>
    <w:rsid w:val="00262BB1"/>
    <w:rsid w:val="00263A30"/>
    <w:rsid w:val="0026426B"/>
    <w:rsid w:val="00264A9C"/>
    <w:rsid w:val="00264AC5"/>
    <w:rsid w:val="00265048"/>
    <w:rsid w:val="00265327"/>
    <w:rsid w:val="002658BD"/>
    <w:rsid w:val="00265946"/>
    <w:rsid w:val="002668C1"/>
    <w:rsid w:val="00266C6C"/>
    <w:rsid w:val="00267092"/>
    <w:rsid w:val="002704A2"/>
    <w:rsid w:val="00270E63"/>
    <w:rsid w:val="00271278"/>
    <w:rsid w:val="00271834"/>
    <w:rsid w:val="00271B79"/>
    <w:rsid w:val="00271CE3"/>
    <w:rsid w:val="00272AC5"/>
    <w:rsid w:val="00272E8E"/>
    <w:rsid w:val="00273891"/>
    <w:rsid w:val="00273D6C"/>
    <w:rsid w:val="002741C2"/>
    <w:rsid w:val="00275137"/>
    <w:rsid w:val="00275172"/>
    <w:rsid w:val="0027531C"/>
    <w:rsid w:val="002754A3"/>
    <w:rsid w:val="0027550C"/>
    <w:rsid w:val="0027561E"/>
    <w:rsid w:val="00275E1E"/>
    <w:rsid w:val="00276CD4"/>
    <w:rsid w:val="00276CF4"/>
    <w:rsid w:val="002774A9"/>
    <w:rsid w:val="002777C2"/>
    <w:rsid w:val="002777E6"/>
    <w:rsid w:val="00277B6F"/>
    <w:rsid w:val="00280337"/>
    <w:rsid w:val="00280547"/>
    <w:rsid w:val="00280F43"/>
    <w:rsid w:val="0028104E"/>
    <w:rsid w:val="00281515"/>
    <w:rsid w:val="0028261A"/>
    <w:rsid w:val="00283D2D"/>
    <w:rsid w:val="00284205"/>
    <w:rsid w:val="0028528A"/>
    <w:rsid w:val="00286004"/>
    <w:rsid w:val="00286591"/>
    <w:rsid w:val="002868E6"/>
    <w:rsid w:val="002873FE"/>
    <w:rsid w:val="00287688"/>
    <w:rsid w:val="002900C3"/>
    <w:rsid w:val="002911E9"/>
    <w:rsid w:val="002912E3"/>
    <w:rsid w:val="0029186F"/>
    <w:rsid w:val="00292A25"/>
    <w:rsid w:val="00293E3A"/>
    <w:rsid w:val="00294B9D"/>
    <w:rsid w:val="0029525E"/>
    <w:rsid w:val="00295333"/>
    <w:rsid w:val="0029567F"/>
    <w:rsid w:val="00295E32"/>
    <w:rsid w:val="0029658F"/>
    <w:rsid w:val="002A0787"/>
    <w:rsid w:val="002A07A8"/>
    <w:rsid w:val="002A0807"/>
    <w:rsid w:val="002A0817"/>
    <w:rsid w:val="002A10CD"/>
    <w:rsid w:val="002A14EB"/>
    <w:rsid w:val="002A2B09"/>
    <w:rsid w:val="002A2DA9"/>
    <w:rsid w:val="002A32D1"/>
    <w:rsid w:val="002A35CE"/>
    <w:rsid w:val="002A3F85"/>
    <w:rsid w:val="002A4B8D"/>
    <w:rsid w:val="002A5489"/>
    <w:rsid w:val="002A7085"/>
    <w:rsid w:val="002A7AE9"/>
    <w:rsid w:val="002B01FB"/>
    <w:rsid w:val="002B0326"/>
    <w:rsid w:val="002B13FE"/>
    <w:rsid w:val="002B2D5C"/>
    <w:rsid w:val="002B3836"/>
    <w:rsid w:val="002B3EBF"/>
    <w:rsid w:val="002B422F"/>
    <w:rsid w:val="002B449A"/>
    <w:rsid w:val="002B476E"/>
    <w:rsid w:val="002B51F9"/>
    <w:rsid w:val="002B5A08"/>
    <w:rsid w:val="002B5A59"/>
    <w:rsid w:val="002B7F63"/>
    <w:rsid w:val="002C07B3"/>
    <w:rsid w:val="002C07E8"/>
    <w:rsid w:val="002C08A4"/>
    <w:rsid w:val="002C11C4"/>
    <w:rsid w:val="002C205D"/>
    <w:rsid w:val="002C238A"/>
    <w:rsid w:val="002C2BA6"/>
    <w:rsid w:val="002C32E1"/>
    <w:rsid w:val="002C366B"/>
    <w:rsid w:val="002C408A"/>
    <w:rsid w:val="002C567F"/>
    <w:rsid w:val="002C6200"/>
    <w:rsid w:val="002C645C"/>
    <w:rsid w:val="002C6A35"/>
    <w:rsid w:val="002C6E4B"/>
    <w:rsid w:val="002C7029"/>
    <w:rsid w:val="002C70DB"/>
    <w:rsid w:val="002C710C"/>
    <w:rsid w:val="002C797D"/>
    <w:rsid w:val="002D0502"/>
    <w:rsid w:val="002D0A2B"/>
    <w:rsid w:val="002D0CF7"/>
    <w:rsid w:val="002D13F7"/>
    <w:rsid w:val="002D17CD"/>
    <w:rsid w:val="002D2276"/>
    <w:rsid w:val="002D2B31"/>
    <w:rsid w:val="002D3583"/>
    <w:rsid w:val="002D45EA"/>
    <w:rsid w:val="002D5BDB"/>
    <w:rsid w:val="002D60AE"/>
    <w:rsid w:val="002D6AFC"/>
    <w:rsid w:val="002E0479"/>
    <w:rsid w:val="002E1229"/>
    <w:rsid w:val="002E15F8"/>
    <w:rsid w:val="002E1D36"/>
    <w:rsid w:val="002E1F1C"/>
    <w:rsid w:val="002E215A"/>
    <w:rsid w:val="002E28F2"/>
    <w:rsid w:val="002E2C3C"/>
    <w:rsid w:val="002E30A3"/>
    <w:rsid w:val="002E3214"/>
    <w:rsid w:val="002E47F0"/>
    <w:rsid w:val="002E4CEC"/>
    <w:rsid w:val="002E55C6"/>
    <w:rsid w:val="002E621F"/>
    <w:rsid w:val="002E69ED"/>
    <w:rsid w:val="002E6F1C"/>
    <w:rsid w:val="002E78C7"/>
    <w:rsid w:val="002F1139"/>
    <w:rsid w:val="002F152C"/>
    <w:rsid w:val="002F23B0"/>
    <w:rsid w:val="002F2754"/>
    <w:rsid w:val="002F2825"/>
    <w:rsid w:val="002F288C"/>
    <w:rsid w:val="002F2D33"/>
    <w:rsid w:val="002F3299"/>
    <w:rsid w:val="002F44B5"/>
    <w:rsid w:val="002F589C"/>
    <w:rsid w:val="002F5E28"/>
    <w:rsid w:val="002F6595"/>
    <w:rsid w:val="002F7BCD"/>
    <w:rsid w:val="003009D1"/>
    <w:rsid w:val="00300B91"/>
    <w:rsid w:val="00301478"/>
    <w:rsid w:val="0030176A"/>
    <w:rsid w:val="00301AE9"/>
    <w:rsid w:val="00302077"/>
    <w:rsid w:val="00302295"/>
    <w:rsid w:val="003023BE"/>
    <w:rsid w:val="00302541"/>
    <w:rsid w:val="00302A10"/>
    <w:rsid w:val="003031DB"/>
    <w:rsid w:val="00303E13"/>
    <w:rsid w:val="00303F21"/>
    <w:rsid w:val="00303FA0"/>
    <w:rsid w:val="00307C9B"/>
    <w:rsid w:val="00307DFF"/>
    <w:rsid w:val="003101D6"/>
    <w:rsid w:val="00312984"/>
    <w:rsid w:val="00312A11"/>
    <w:rsid w:val="00313A6E"/>
    <w:rsid w:val="00314611"/>
    <w:rsid w:val="00315A69"/>
    <w:rsid w:val="00315B3D"/>
    <w:rsid w:val="003160E6"/>
    <w:rsid w:val="0031612A"/>
    <w:rsid w:val="00317272"/>
    <w:rsid w:val="003200E2"/>
    <w:rsid w:val="00320107"/>
    <w:rsid w:val="003204AE"/>
    <w:rsid w:val="00322422"/>
    <w:rsid w:val="00322D3F"/>
    <w:rsid w:val="00323B4E"/>
    <w:rsid w:val="00323CF2"/>
    <w:rsid w:val="00323E45"/>
    <w:rsid w:val="003243E6"/>
    <w:rsid w:val="003247F4"/>
    <w:rsid w:val="00324D84"/>
    <w:rsid w:val="00324FA6"/>
    <w:rsid w:val="0032564F"/>
    <w:rsid w:val="00325EA7"/>
    <w:rsid w:val="003268CC"/>
    <w:rsid w:val="003305B2"/>
    <w:rsid w:val="0033071C"/>
    <w:rsid w:val="00330F5D"/>
    <w:rsid w:val="00331106"/>
    <w:rsid w:val="00331438"/>
    <w:rsid w:val="0033178A"/>
    <w:rsid w:val="0033196C"/>
    <w:rsid w:val="003321B5"/>
    <w:rsid w:val="00333D1C"/>
    <w:rsid w:val="00334000"/>
    <w:rsid w:val="00334448"/>
    <w:rsid w:val="00334758"/>
    <w:rsid w:val="00334822"/>
    <w:rsid w:val="00335460"/>
    <w:rsid w:val="00335CA7"/>
    <w:rsid w:val="00336224"/>
    <w:rsid w:val="003378E8"/>
    <w:rsid w:val="00340416"/>
    <w:rsid w:val="00340453"/>
    <w:rsid w:val="00340479"/>
    <w:rsid w:val="003409E5"/>
    <w:rsid w:val="00340DD3"/>
    <w:rsid w:val="00341936"/>
    <w:rsid w:val="00341F12"/>
    <w:rsid w:val="00342572"/>
    <w:rsid w:val="00342CEE"/>
    <w:rsid w:val="003433AD"/>
    <w:rsid w:val="00343D43"/>
    <w:rsid w:val="00343FD4"/>
    <w:rsid w:val="00344B0E"/>
    <w:rsid w:val="00344B4C"/>
    <w:rsid w:val="00346365"/>
    <w:rsid w:val="00346E7B"/>
    <w:rsid w:val="00347006"/>
    <w:rsid w:val="00347A7F"/>
    <w:rsid w:val="00347AD0"/>
    <w:rsid w:val="003509A7"/>
    <w:rsid w:val="003509B7"/>
    <w:rsid w:val="00351388"/>
    <w:rsid w:val="0035148B"/>
    <w:rsid w:val="00351D44"/>
    <w:rsid w:val="00351DC3"/>
    <w:rsid w:val="00352191"/>
    <w:rsid w:val="00352786"/>
    <w:rsid w:val="00352F53"/>
    <w:rsid w:val="003537F6"/>
    <w:rsid w:val="0035391E"/>
    <w:rsid w:val="00354192"/>
    <w:rsid w:val="0035564B"/>
    <w:rsid w:val="00355B34"/>
    <w:rsid w:val="00356AAF"/>
    <w:rsid w:val="00356B3D"/>
    <w:rsid w:val="003570AB"/>
    <w:rsid w:val="00357AA9"/>
    <w:rsid w:val="00360B44"/>
    <w:rsid w:val="00360E8D"/>
    <w:rsid w:val="00360FE3"/>
    <w:rsid w:val="00361C03"/>
    <w:rsid w:val="00362A6C"/>
    <w:rsid w:val="00363D35"/>
    <w:rsid w:val="00364103"/>
    <w:rsid w:val="0036488F"/>
    <w:rsid w:val="0036490C"/>
    <w:rsid w:val="00364CB1"/>
    <w:rsid w:val="00364D80"/>
    <w:rsid w:val="00365E42"/>
    <w:rsid w:val="003679FC"/>
    <w:rsid w:val="00371311"/>
    <w:rsid w:val="00371D20"/>
    <w:rsid w:val="00372063"/>
    <w:rsid w:val="00373A50"/>
    <w:rsid w:val="00373C3C"/>
    <w:rsid w:val="00374489"/>
    <w:rsid w:val="003744CD"/>
    <w:rsid w:val="00374989"/>
    <w:rsid w:val="00374CAC"/>
    <w:rsid w:val="00374DCC"/>
    <w:rsid w:val="00375390"/>
    <w:rsid w:val="0037695C"/>
    <w:rsid w:val="00376D95"/>
    <w:rsid w:val="00376FD8"/>
    <w:rsid w:val="0037710C"/>
    <w:rsid w:val="003775C5"/>
    <w:rsid w:val="0038013E"/>
    <w:rsid w:val="003802F1"/>
    <w:rsid w:val="00380ED9"/>
    <w:rsid w:val="00380FF6"/>
    <w:rsid w:val="00381FBE"/>
    <w:rsid w:val="003821C2"/>
    <w:rsid w:val="00382757"/>
    <w:rsid w:val="00383403"/>
    <w:rsid w:val="00384074"/>
    <w:rsid w:val="00385AE2"/>
    <w:rsid w:val="00386514"/>
    <w:rsid w:val="00387B40"/>
    <w:rsid w:val="003901B8"/>
    <w:rsid w:val="003906D6"/>
    <w:rsid w:val="00390770"/>
    <w:rsid w:val="00390792"/>
    <w:rsid w:val="00392315"/>
    <w:rsid w:val="003925F3"/>
    <w:rsid w:val="003930CD"/>
    <w:rsid w:val="00393344"/>
    <w:rsid w:val="00393E4A"/>
    <w:rsid w:val="00394C80"/>
    <w:rsid w:val="00395D4E"/>
    <w:rsid w:val="0039632F"/>
    <w:rsid w:val="00396754"/>
    <w:rsid w:val="00397122"/>
    <w:rsid w:val="0039726D"/>
    <w:rsid w:val="00397415"/>
    <w:rsid w:val="00397436"/>
    <w:rsid w:val="00397651"/>
    <w:rsid w:val="00397D48"/>
    <w:rsid w:val="003A011E"/>
    <w:rsid w:val="003A0AC4"/>
    <w:rsid w:val="003A0B4E"/>
    <w:rsid w:val="003A0DB4"/>
    <w:rsid w:val="003A12FC"/>
    <w:rsid w:val="003A14B5"/>
    <w:rsid w:val="003A2480"/>
    <w:rsid w:val="003A2F73"/>
    <w:rsid w:val="003A3956"/>
    <w:rsid w:val="003A41C3"/>
    <w:rsid w:val="003A42B3"/>
    <w:rsid w:val="003A440F"/>
    <w:rsid w:val="003A512E"/>
    <w:rsid w:val="003A535B"/>
    <w:rsid w:val="003A5FAF"/>
    <w:rsid w:val="003A6E52"/>
    <w:rsid w:val="003A729E"/>
    <w:rsid w:val="003B01FD"/>
    <w:rsid w:val="003B029C"/>
    <w:rsid w:val="003B0D1E"/>
    <w:rsid w:val="003B1438"/>
    <w:rsid w:val="003B14B1"/>
    <w:rsid w:val="003B1A81"/>
    <w:rsid w:val="003B3BD6"/>
    <w:rsid w:val="003B3E58"/>
    <w:rsid w:val="003B517D"/>
    <w:rsid w:val="003B5F85"/>
    <w:rsid w:val="003B5FEA"/>
    <w:rsid w:val="003B6E5C"/>
    <w:rsid w:val="003C0748"/>
    <w:rsid w:val="003C22C0"/>
    <w:rsid w:val="003C3928"/>
    <w:rsid w:val="003C3A90"/>
    <w:rsid w:val="003C3BB2"/>
    <w:rsid w:val="003C5B1C"/>
    <w:rsid w:val="003C682A"/>
    <w:rsid w:val="003C6A9A"/>
    <w:rsid w:val="003C710B"/>
    <w:rsid w:val="003C7EDA"/>
    <w:rsid w:val="003C7F87"/>
    <w:rsid w:val="003D0506"/>
    <w:rsid w:val="003D18E6"/>
    <w:rsid w:val="003D220E"/>
    <w:rsid w:val="003D2263"/>
    <w:rsid w:val="003D2D12"/>
    <w:rsid w:val="003D3C46"/>
    <w:rsid w:val="003D3E1D"/>
    <w:rsid w:val="003D5204"/>
    <w:rsid w:val="003D6CFF"/>
    <w:rsid w:val="003D6EEF"/>
    <w:rsid w:val="003D7A52"/>
    <w:rsid w:val="003D7B73"/>
    <w:rsid w:val="003D7F46"/>
    <w:rsid w:val="003E1441"/>
    <w:rsid w:val="003E17F0"/>
    <w:rsid w:val="003E2804"/>
    <w:rsid w:val="003E2F91"/>
    <w:rsid w:val="003E41D6"/>
    <w:rsid w:val="003E4707"/>
    <w:rsid w:val="003E4E71"/>
    <w:rsid w:val="003E5542"/>
    <w:rsid w:val="003E5A48"/>
    <w:rsid w:val="003E68D0"/>
    <w:rsid w:val="003E7470"/>
    <w:rsid w:val="003E7660"/>
    <w:rsid w:val="003F011B"/>
    <w:rsid w:val="003F0547"/>
    <w:rsid w:val="003F06C8"/>
    <w:rsid w:val="003F0900"/>
    <w:rsid w:val="003F09AF"/>
    <w:rsid w:val="003F09D8"/>
    <w:rsid w:val="003F09F1"/>
    <w:rsid w:val="003F1C31"/>
    <w:rsid w:val="003F26F1"/>
    <w:rsid w:val="003F31F5"/>
    <w:rsid w:val="003F432B"/>
    <w:rsid w:val="003F60D8"/>
    <w:rsid w:val="003F6612"/>
    <w:rsid w:val="003F675E"/>
    <w:rsid w:val="003F7730"/>
    <w:rsid w:val="003F7789"/>
    <w:rsid w:val="0040175D"/>
    <w:rsid w:val="00401F62"/>
    <w:rsid w:val="0040272B"/>
    <w:rsid w:val="00402C01"/>
    <w:rsid w:val="00404309"/>
    <w:rsid w:val="0040480D"/>
    <w:rsid w:val="0040506E"/>
    <w:rsid w:val="00405077"/>
    <w:rsid w:val="00405DBA"/>
    <w:rsid w:val="00411B20"/>
    <w:rsid w:val="00412F10"/>
    <w:rsid w:val="0041416B"/>
    <w:rsid w:val="00414186"/>
    <w:rsid w:val="00415160"/>
    <w:rsid w:val="004162C0"/>
    <w:rsid w:val="004167EC"/>
    <w:rsid w:val="00416DE5"/>
    <w:rsid w:val="00416F4C"/>
    <w:rsid w:val="004170C5"/>
    <w:rsid w:val="004177DE"/>
    <w:rsid w:val="00417E69"/>
    <w:rsid w:val="004208BE"/>
    <w:rsid w:val="00420EF3"/>
    <w:rsid w:val="00421AE7"/>
    <w:rsid w:val="00422B59"/>
    <w:rsid w:val="00423E74"/>
    <w:rsid w:val="004241A9"/>
    <w:rsid w:val="00424830"/>
    <w:rsid w:val="00424E32"/>
    <w:rsid w:val="0042597B"/>
    <w:rsid w:val="00426206"/>
    <w:rsid w:val="00426839"/>
    <w:rsid w:val="00426EC4"/>
    <w:rsid w:val="00431967"/>
    <w:rsid w:val="00432239"/>
    <w:rsid w:val="00432551"/>
    <w:rsid w:val="004328CE"/>
    <w:rsid w:val="0043395E"/>
    <w:rsid w:val="00434642"/>
    <w:rsid w:val="0043576D"/>
    <w:rsid w:val="00435F2F"/>
    <w:rsid w:val="00436AF3"/>
    <w:rsid w:val="00437CC8"/>
    <w:rsid w:val="00440792"/>
    <w:rsid w:val="00440A54"/>
    <w:rsid w:val="00440F39"/>
    <w:rsid w:val="00441920"/>
    <w:rsid w:val="00441F19"/>
    <w:rsid w:val="004433A0"/>
    <w:rsid w:val="004441ED"/>
    <w:rsid w:val="00445274"/>
    <w:rsid w:val="00445B91"/>
    <w:rsid w:val="00446CB5"/>
    <w:rsid w:val="0044788B"/>
    <w:rsid w:val="00450068"/>
    <w:rsid w:val="0045028C"/>
    <w:rsid w:val="004507D7"/>
    <w:rsid w:val="00451D62"/>
    <w:rsid w:val="00452622"/>
    <w:rsid w:val="00452947"/>
    <w:rsid w:val="00452BDA"/>
    <w:rsid w:val="00452DCE"/>
    <w:rsid w:val="00453B86"/>
    <w:rsid w:val="00454123"/>
    <w:rsid w:val="004543D8"/>
    <w:rsid w:val="00454BD0"/>
    <w:rsid w:val="00454FEF"/>
    <w:rsid w:val="004552EC"/>
    <w:rsid w:val="00456F58"/>
    <w:rsid w:val="004576D5"/>
    <w:rsid w:val="0046085D"/>
    <w:rsid w:val="00461F1B"/>
    <w:rsid w:val="00462011"/>
    <w:rsid w:val="00462926"/>
    <w:rsid w:val="00462E03"/>
    <w:rsid w:val="004642BB"/>
    <w:rsid w:val="004654F1"/>
    <w:rsid w:val="00465EE1"/>
    <w:rsid w:val="00466744"/>
    <w:rsid w:val="00466D60"/>
    <w:rsid w:val="004671FF"/>
    <w:rsid w:val="00467333"/>
    <w:rsid w:val="004702B1"/>
    <w:rsid w:val="004706C4"/>
    <w:rsid w:val="00470E3E"/>
    <w:rsid w:val="00471798"/>
    <w:rsid w:val="00471A08"/>
    <w:rsid w:val="00471B2F"/>
    <w:rsid w:val="00473627"/>
    <w:rsid w:val="00473823"/>
    <w:rsid w:val="004740B1"/>
    <w:rsid w:val="004755F3"/>
    <w:rsid w:val="0047586B"/>
    <w:rsid w:val="00475F87"/>
    <w:rsid w:val="00476B09"/>
    <w:rsid w:val="00476D2F"/>
    <w:rsid w:val="00477892"/>
    <w:rsid w:val="00477F38"/>
    <w:rsid w:val="0048078C"/>
    <w:rsid w:val="004813C1"/>
    <w:rsid w:val="004817F7"/>
    <w:rsid w:val="00482D1A"/>
    <w:rsid w:val="00483F46"/>
    <w:rsid w:val="00484104"/>
    <w:rsid w:val="0048463F"/>
    <w:rsid w:val="00484810"/>
    <w:rsid w:val="00484DD5"/>
    <w:rsid w:val="00485BEC"/>
    <w:rsid w:val="00486A9B"/>
    <w:rsid w:val="0049054E"/>
    <w:rsid w:val="0049127D"/>
    <w:rsid w:val="00491934"/>
    <w:rsid w:val="004920BF"/>
    <w:rsid w:val="004920D7"/>
    <w:rsid w:val="00492818"/>
    <w:rsid w:val="00493BCF"/>
    <w:rsid w:val="004944B7"/>
    <w:rsid w:val="004953C0"/>
    <w:rsid w:val="00496B0A"/>
    <w:rsid w:val="004A0359"/>
    <w:rsid w:val="004A03D8"/>
    <w:rsid w:val="004A06FD"/>
    <w:rsid w:val="004A0814"/>
    <w:rsid w:val="004A0AAE"/>
    <w:rsid w:val="004A138F"/>
    <w:rsid w:val="004A2A95"/>
    <w:rsid w:val="004A2C26"/>
    <w:rsid w:val="004A39A5"/>
    <w:rsid w:val="004A3E3A"/>
    <w:rsid w:val="004A41DF"/>
    <w:rsid w:val="004A4404"/>
    <w:rsid w:val="004A5212"/>
    <w:rsid w:val="004A5E56"/>
    <w:rsid w:val="004A6806"/>
    <w:rsid w:val="004B0020"/>
    <w:rsid w:val="004B0926"/>
    <w:rsid w:val="004B100C"/>
    <w:rsid w:val="004B1C70"/>
    <w:rsid w:val="004B20DA"/>
    <w:rsid w:val="004B2352"/>
    <w:rsid w:val="004B33DE"/>
    <w:rsid w:val="004B35F8"/>
    <w:rsid w:val="004B3A89"/>
    <w:rsid w:val="004B72BC"/>
    <w:rsid w:val="004B7510"/>
    <w:rsid w:val="004B7590"/>
    <w:rsid w:val="004B7775"/>
    <w:rsid w:val="004C046F"/>
    <w:rsid w:val="004C1710"/>
    <w:rsid w:val="004C1D3C"/>
    <w:rsid w:val="004C2D18"/>
    <w:rsid w:val="004C2E13"/>
    <w:rsid w:val="004C3465"/>
    <w:rsid w:val="004C4128"/>
    <w:rsid w:val="004C5DF1"/>
    <w:rsid w:val="004C649C"/>
    <w:rsid w:val="004C6C81"/>
    <w:rsid w:val="004C7174"/>
    <w:rsid w:val="004C7ED7"/>
    <w:rsid w:val="004D09BB"/>
    <w:rsid w:val="004D0BA4"/>
    <w:rsid w:val="004D1C81"/>
    <w:rsid w:val="004D1E4F"/>
    <w:rsid w:val="004D24DB"/>
    <w:rsid w:val="004D2F49"/>
    <w:rsid w:val="004D54D7"/>
    <w:rsid w:val="004D568F"/>
    <w:rsid w:val="004E02BA"/>
    <w:rsid w:val="004E1520"/>
    <w:rsid w:val="004E1617"/>
    <w:rsid w:val="004E184D"/>
    <w:rsid w:val="004E1D53"/>
    <w:rsid w:val="004E2049"/>
    <w:rsid w:val="004E210D"/>
    <w:rsid w:val="004E3A34"/>
    <w:rsid w:val="004E553F"/>
    <w:rsid w:val="004E55AD"/>
    <w:rsid w:val="004E6306"/>
    <w:rsid w:val="004E6A34"/>
    <w:rsid w:val="004E70A4"/>
    <w:rsid w:val="004E7469"/>
    <w:rsid w:val="004F09A4"/>
    <w:rsid w:val="004F0EA2"/>
    <w:rsid w:val="004F1215"/>
    <w:rsid w:val="004F12D1"/>
    <w:rsid w:val="004F14D9"/>
    <w:rsid w:val="004F14E2"/>
    <w:rsid w:val="004F15E5"/>
    <w:rsid w:val="004F242F"/>
    <w:rsid w:val="004F2829"/>
    <w:rsid w:val="004F3B1C"/>
    <w:rsid w:val="004F3B5E"/>
    <w:rsid w:val="004F3C2F"/>
    <w:rsid w:val="004F3FD2"/>
    <w:rsid w:val="004F47FE"/>
    <w:rsid w:val="004F49D6"/>
    <w:rsid w:val="004F61D6"/>
    <w:rsid w:val="004F667D"/>
    <w:rsid w:val="004F6CB6"/>
    <w:rsid w:val="004F6D7F"/>
    <w:rsid w:val="004F6F3A"/>
    <w:rsid w:val="004F789C"/>
    <w:rsid w:val="00500417"/>
    <w:rsid w:val="00500927"/>
    <w:rsid w:val="00501716"/>
    <w:rsid w:val="00501921"/>
    <w:rsid w:val="00502625"/>
    <w:rsid w:val="005027C1"/>
    <w:rsid w:val="00502A25"/>
    <w:rsid w:val="00503579"/>
    <w:rsid w:val="00503C71"/>
    <w:rsid w:val="00503F3A"/>
    <w:rsid w:val="005053A7"/>
    <w:rsid w:val="00505AAF"/>
    <w:rsid w:val="00506789"/>
    <w:rsid w:val="00506E81"/>
    <w:rsid w:val="0050768C"/>
    <w:rsid w:val="00507E2B"/>
    <w:rsid w:val="00507F14"/>
    <w:rsid w:val="005101FB"/>
    <w:rsid w:val="00510A02"/>
    <w:rsid w:val="00510D5F"/>
    <w:rsid w:val="0051152E"/>
    <w:rsid w:val="00512492"/>
    <w:rsid w:val="00512DE2"/>
    <w:rsid w:val="005134AE"/>
    <w:rsid w:val="00514926"/>
    <w:rsid w:val="00514946"/>
    <w:rsid w:val="00515853"/>
    <w:rsid w:val="005158C1"/>
    <w:rsid w:val="005159D7"/>
    <w:rsid w:val="00515A46"/>
    <w:rsid w:val="00515EEF"/>
    <w:rsid w:val="00515F57"/>
    <w:rsid w:val="00516875"/>
    <w:rsid w:val="00516BAC"/>
    <w:rsid w:val="00520ABB"/>
    <w:rsid w:val="00521145"/>
    <w:rsid w:val="005213B5"/>
    <w:rsid w:val="005213F8"/>
    <w:rsid w:val="005216B2"/>
    <w:rsid w:val="00522280"/>
    <w:rsid w:val="005225A0"/>
    <w:rsid w:val="00523597"/>
    <w:rsid w:val="0052363B"/>
    <w:rsid w:val="00523B99"/>
    <w:rsid w:val="00524D57"/>
    <w:rsid w:val="00525987"/>
    <w:rsid w:val="0052655C"/>
    <w:rsid w:val="005266BB"/>
    <w:rsid w:val="00526B67"/>
    <w:rsid w:val="00531205"/>
    <w:rsid w:val="00531209"/>
    <w:rsid w:val="005312CC"/>
    <w:rsid w:val="00531772"/>
    <w:rsid w:val="00531C0A"/>
    <w:rsid w:val="00532464"/>
    <w:rsid w:val="00532B49"/>
    <w:rsid w:val="00532DC3"/>
    <w:rsid w:val="005347D5"/>
    <w:rsid w:val="005353CF"/>
    <w:rsid w:val="00535842"/>
    <w:rsid w:val="00535C53"/>
    <w:rsid w:val="00536C91"/>
    <w:rsid w:val="00537047"/>
    <w:rsid w:val="005370DF"/>
    <w:rsid w:val="00537285"/>
    <w:rsid w:val="005372ED"/>
    <w:rsid w:val="00537447"/>
    <w:rsid w:val="005379FC"/>
    <w:rsid w:val="00540A7B"/>
    <w:rsid w:val="00541A9E"/>
    <w:rsid w:val="005431AB"/>
    <w:rsid w:val="005439E6"/>
    <w:rsid w:val="00545644"/>
    <w:rsid w:val="00545891"/>
    <w:rsid w:val="00545C2A"/>
    <w:rsid w:val="00546EE6"/>
    <w:rsid w:val="005509FC"/>
    <w:rsid w:val="00550EFD"/>
    <w:rsid w:val="00551A3B"/>
    <w:rsid w:val="00552335"/>
    <w:rsid w:val="00553590"/>
    <w:rsid w:val="00555178"/>
    <w:rsid w:val="0055549B"/>
    <w:rsid w:val="00555949"/>
    <w:rsid w:val="00555BD4"/>
    <w:rsid w:val="005578E1"/>
    <w:rsid w:val="00560728"/>
    <w:rsid w:val="005620A6"/>
    <w:rsid w:val="00562142"/>
    <w:rsid w:val="00564864"/>
    <w:rsid w:val="00564A49"/>
    <w:rsid w:val="00565179"/>
    <w:rsid w:val="005653DB"/>
    <w:rsid w:val="005655A1"/>
    <w:rsid w:val="005676A7"/>
    <w:rsid w:val="00567ED5"/>
    <w:rsid w:val="00570293"/>
    <w:rsid w:val="005702CA"/>
    <w:rsid w:val="005704C8"/>
    <w:rsid w:val="005715D7"/>
    <w:rsid w:val="00573434"/>
    <w:rsid w:val="00573993"/>
    <w:rsid w:val="00574885"/>
    <w:rsid w:val="005766E6"/>
    <w:rsid w:val="00576EED"/>
    <w:rsid w:val="00576F33"/>
    <w:rsid w:val="0057794D"/>
    <w:rsid w:val="005814B3"/>
    <w:rsid w:val="00582E15"/>
    <w:rsid w:val="00583DF0"/>
    <w:rsid w:val="00584689"/>
    <w:rsid w:val="00587FBD"/>
    <w:rsid w:val="00590516"/>
    <w:rsid w:val="0059068D"/>
    <w:rsid w:val="0059108B"/>
    <w:rsid w:val="005919D2"/>
    <w:rsid w:val="00591AD0"/>
    <w:rsid w:val="00592DBC"/>
    <w:rsid w:val="00592DD7"/>
    <w:rsid w:val="00593A5C"/>
    <w:rsid w:val="00593E83"/>
    <w:rsid w:val="00594175"/>
    <w:rsid w:val="005942A3"/>
    <w:rsid w:val="0059459E"/>
    <w:rsid w:val="005956DB"/>
    <w:rsid w:val="005962B4"/>
    <w:rsid w:val="005962EF"/>
    <w:rsid w:val="0059686F"/>
    <w:rsid w:val="005969F9"/>
    <w:rsid w:val="00597099"/>
    <w:rsid w:val="0059779A"/>
    <w:rsid w:val="005A03DC"/>
    <w:rsid w:val="005A09A6"/>
    <w:rsid w:val="005A205A"/>
    <w:rsid w:val="005A22BA"/>
    <w:rsid w:val="005A2A7D"/>
    <w:rsid w:val="005A3836"/>
    <w:rsid w:val="005A39FD"/>
    <w:rsid w:val="005A6866"/>
    <w:rsid w:val="005B054E"/>
    <w:rsid w:val="005B0CB9"/>
    <w:rsid w:val="005B1697"/>
    <w:rsid w:val="005B2387"/>
    <w:rsid w:val="005B310E"/>
    <w:rsid w:val="005B3FD9"/>
    <w:rsid w:val="005B497E"/>
    <w:rsid w:val="005B51F1"/>
    <w:rsid w:val="005B567D"/>
    <w:rsid w:val="005B582D"/>
    <w:rsid w:val="005B6D9B"/>
    <w:rsid w:val="005C0497"/>
    <w:rsid w:val="005C1B07"/>
    <w:rsid w:val="005C295B"/>
    <w:rsid w:val="005C315A"/>
    <w:rsid w:val="005C3742"/>
    <w:rsid w:val="005C3A58"/>
    <w:rsid w:val="005C3C5C"/>
    <w:rsid w:val="005C3F52"/>
    <w:rsid w:val="005C436C"/>
    <w:rsid w:val="005C4443"/>
    <w:rsid w:val="005C4B5B"/>
    <w:rsid w:val="005C5380"/>
    <w:rsid w:val="005C61D4"/>
    <w:rsid w:val="005C69F8"/>
    <w:rsid w:val="005D177B"/>
    <w:rsid w:val="005D1AF4"/>
    <w:rsid w:val="005D2015"/>
    <w:rsid w:val="005D2649"/>
    <w:rsid w:val="005D3BD4"/>
    <w:rsid w:val="005D41D0"/>
    <w:rsid w:val="005D55FB"/>
    <w:rsid w:val="005D5686"/>
    <w:rsid w:val="005D5B6F"/>
    <w:rsid w:val="005D6674"/>
    <w:rsid w:val="005D6D2E"/>
    <w:rsid w:val="005D79E0"/>
    <w:rsid w:val="005E0BC7"/>
    <w:rsid w:val="005E166F"/>
    <w:rsid w:val="005E2BBA"/>
    <w:rsid w:val="005E2BE5"/>
    <w:rsid w:val="005E2E1C"/>
    <w:rsid w:val="005E2E87"/>
    <w:rsid w:val="005E336E"/>
    <w:rsid w:val="005E3D97"/>
    <w:rsid w:val="005E3E49"/>
    <w:rsid w:val="005E3F24"/>
    <w:rsid w:val="005E4AB4"/>
    <w:rsid w:val="005E67F1"/>
    <w:rsid w:val="005E74DE"/>
    <w:rsid w:val="005F09A1"/>
    <w:rsid w:val="005F11EE"/>
    <w:rsid w:val="005F1A7C"/>
    <w:rsid w:val="005F3E21"/>
    <w:rsid w:val="005F4165"/>
    <w:rsid w:val="005F4AD5"/>
    <w:rsid w:val="005F4ADF"/>
    <w:rsid w:val="005F4E7A"/>
    <w:rsid w:val="005F570F"/>
    <w:rsid w:val="005F5E5E"/>
    <w:rsid w:val="005F6AA0"/>
    <w:rsid w:val="006001BE"/>
    <w:rsid w:val="00600CE9"/>
    <w:rsid w:val="006013B1"/>
    <w:rsid w:val="00602B4A"/>
    <w:rsid w:val="00602BC2"/>
    <w:rsid w:val="00604180"/>
    <w:rsid w:val="006049FB"/>
    <w:rsid w:val="00604B67"/>
    <w:rsid w:val="006068D0"/>
    <w:rsid w:val="00606978"/>
    <w:rsid w:val="006069B1"/>
    <w:rsid w:val="006070B8"/>
    <w:rsid w:val="006070F4"/>
    <w:rsid w:val="0060712B"/>
    <w:rsid w:val="0060764A"/>
    <w:rsid w:val="00610C25"/>
    <w:rsid w:val="006118C9"/>
    <w:rsid w:val="00611E1B"/>
    <w:rsid w:val="00612DD3"/>
    <w:rsid w:val="00612E8B"/>
    <w:rsid w:val="00613949"/>
    <w:rsid w:val="00613A1C"/>
    <w:rsid w:val="00614404"/>
    <w:rsid w:val="0061445C"/>
    <w:rsid w:val="00614A94"/>
    <w:rsid w:val="00614F82"/>
    <w:rsid w:val="006154D9"/>
    <w:rsid w:val="00616044"/>
    <w:rsid w:val="00616593"/>
    <w:rsid w:val="006165AA"/>
    <w:rsid w:val="00617E6B"/>
    <w:rsid w:val="00620082"/>
    <w:rsid w:val="006207F7"/>
    <w:rsid w:val="00620A8C"/>
    <w:rsid w:val="00620E30"/>
    <w:rsid w:val="00621451"/>
    <w:rsid w:val="006214DD"/>
    <w:rsid w:val="006214F8"/>
    <w:rsid w:val="00622D1B"/>
    <w:rsid w:val="006232B5"/>
    <w:rsid w:val="00623BD5"/>
    <w:rsid w:val="00625802"/>
    <w:rsid w:val="006259E0"/>
    <w:rsid w:val="006269AD"/>
    <w:rsid w:val="00626D29"/>
    <w:rsid w:val="00627397"/>
    <w:rsid w:val="0062760B"/>
    <w:rsid w:val="006305AC"/>
    <w:rsid w:val="00630736"/>
    <w:rsid w:val="00630B56"/>
    <w:rsid w:val="0063111A"/>
    <w:rsid w:val="0063319C"/>
    <w:rsid w:val="006332F9"/>
    <w:rsid w:val="00633908"/>
    <w:rsid w:val="0063392F"/>
    <w:rsid w:val="00633D62"/>
    <w:rsid w:val="0063467F"/>
    <w:rsid w:val="00635837"/>
    <w:rsid w:val="0063587B"/>
    <w:rsid w:val="00636594"/>
    <w:rsid w:val="0063761D"/>
    <w:rsid w:val="00637996"/>
    <w:rsid w:val="00637C4F"/>
    <w:rsid w:val="00637EE0"/>
    <w:rsid w:val="006422AB"/>
    <w:rsid w:val="00643C5C"/>
    <w:rsid w:val="00643E3E"/>
    <w:rsid w:val="00644451"/>
    <w:rsid w:val="00644464"/>
    <w:rsid w:val="00645988"/>
    <w:rsid w:val="00646006"/>
    <w:rsid w:val="006470CC"/>
    <w:rsid w:val="00647DFD"/>
    <w:rsid w:val="00650FF3"/>
    <w:rsid w:val="0065126D"/>
    <w:rsid w:val="00652033"/>
    <w:rsid w:val="00652167"/>
    <w:rsid w:val="0065273E"/>
    <w:rsid w:val="0065371A"/>
    <w:rsid w:val="00653729"/>
    <w:rsid w:val="0065386F"/>
    <w:rsid w:val="006538F3"/>
    <w:rsid w:val="006551C3"/>
    <w:rsid w:val="00656D8E"/>
    <w:rsid w:val="006613D8"/>
    <w:rsid w:val="00663E01"/>
    <w:rsid w:val="00663E0D"/>
    <w:rsid w:val="006649AB"/>
    <w:rsid w:val="0066533A"/>
    <w:rsid w:val="00665622"/>
    <w:rsid w:val="00666548"/>
    <w:rsid w:val="006666C6"/>
    <w:rsid w:val="00667B55"/>
    <w:rsid w:val="0067091B"/>
    <w:rsid w:val="00670F27"/>
    <w:rsid w:val="00671468"/>
    <w:rsid w:val="00672A14"/>
    <w:rsid w:val="00672D32"/>
    <w:rsid w:val="00673DF6"/>
    <w:rsid w:val="006744C0"/>
    <w:rsid w:val="006756D6"/>
    <w:rsid w:val="00675D7F"/>
    <w:rsid w:val="00676309"/>
    <w:rsid w:val="00676342"/>
    <w:rsid w:val="00676B27"/>
    <w:rsid w:val="00677072"/>
    <w:rsid w:val="00680046"/>
    <w:rsid w:val="00680CCE"/>
    <w:rsid w:val="00682175"/>
    <w:rsid w:val="00682318"/>
    <w:rsid w:val="006831A7"/>
    <w:rsid w:val="006831FD"/>
    <w:rsid w:val="006834EF"/>
    <w:rsid w:val="006837A5"/>
    <w:rsid w:val="00683849"/>
    <w:rsid w:val="00684464"/>
    <w:rsid w:val="00684929"/>
    <w:rsid w:val="006857C4"/>
    <w:rsid w:val="00685CEF"/>
    <w:rsid w:val="006867F5"/>
    <w:rsid w:val="006868BF"/>
    <w:rsid w:val="00686CE9"/>
    <w:rsid w:val="006872FE"/>
    <w:rsid w:val="00687FF4"/>
    <w:rsid w:val="006905A6"/>
    <w:rsid w:val="006908CE"/>
    <w:rsid w:val="006911E9"/>
    <w:rsid w:val="006915D0"/>
    <w:rsid w:val="006923DF"/>
    <w:rsid w:val="00692483"/>
    <w:rsid w:val="0069261E"/>
    <w:rsid w:val="006928C4"/>
    <w:rsid w:val="00692C7C"/>
    <w:rsid w:val="0069344F"/>
    <w:rsid w:val="00694341"/>
    <w:rsid w:val="00695F89"/>
    <w:rsid w:val="0069671F"/>
    <w:rsid w:val="00697CEC"/>
    <w:rsid w:val="00697DEB"/>
    <w:rsid w:val="006A0812"/>
    <w:rsid w:val="006A0AEF"/>
    <w:rsid w:val="006A24FC"/>
    <w:rsid w:val="006A25B3"/>
    <w:rsid w:val="006A28E3"/>
    <w:rsid w:val="006A6909"/>
    <w:rsid w:val="006A6E88"/>
    <w:rsid w:val="006A6FC3"/>
    <w:rsid w:val="006B2500"/>
    <w:rsid w:val="006B2B2A"/>
    <w:rsid w:val="006B3351"/>
    <w:rsid w:val="006B3776"/>
    <w:rsid w:val="006B3B36"/>
    <w:rsid w:val="006B3F4E"/>
    <w:rsid w:val="006B3F61"/>
    <w:rsid w:val="006B5446"/>
    <w:rsid w:val="006B6A28"/>
    <w:rsid w:val="006B6D5B"/>
    <w:rsid w:val="006B7242"/>
    <w:rsid w:val="006B7318"/>
    <w:rsid w:val="006B7BB8"/>
    <w:rsid w:val="006C070E"/>
    <w:rsid w:val="006C08F0"/>
    <w:rsid w:val="006C0AEC"/>
    <w:rsid w:val="006C16DB"/>
    <w:rsid w:val="006C1949"/>
    <w:rsid w:val="006C27B5"/>
    <w:rsid w:val="006C357B"/>
    <w:rsid w:val="006C3EB5"/>
    <w:rsid w:val="006C49F5"/>
    <w:rsid w:val="006C4C62"/>
    <w:rsid w:val="006C4F2A"/>
    <w:rsid w:val="006C5147"/>
    <w:rsid w:val="006C53D6"/>
    <w:rsid w:val="006C63DA"/>
    <w:rsid w:val="006C67C2"/>
    <w:rsid w:val="006C685D"/>
    <w:rsid w:val="006C6D25"/>
    <w:rsid w:val="006C740A"/>
    <w:rsid w:val="006C7467"/>
    <w:rsid w:val="006C7662"/>
    <w:rsid w:val="006C7833"/>
    <w:rsid w:val="006D2173"/>
    <w:rsid w:val="006D27DA"/>
    <w:rsid w:val="006D2A34"/>
    <w:rsid w:val="006D3A57"/>
    <w:rsid w:val="006D3BB8"/>
    <w:rsid w:val="006D40CE"/>
    <w:rsid w:val="006D42F7"/>
    <w:rsid w:val="006D4861"/>
    <w:rsid w:val="006D702B"/>
    <w:rsid w:val="006D7B1B"/>
    <w:rsid w:val="006E09D7"/>
    <w:rsid w:val="006E1EED"/>
    <w:rsid w:val="006E2198"/>
    <w:rsid w:val="006E40B6"/>
    <w:rsid w:val="006E4524"/>
    <w:rsid w:val="006E4729"/>
    <w:rsid w:val="006E4A92"/>
    <w:rsid w:val="006E5AAF"/>
    <w:rsid w:val="006E5B98"/>
    <w:rsid w:val="006E5D15"/>
    <w:rsid w:val="006E63D0"/>
    <w:rsid w:val="006E64CF"/>
    <w:rsid w:val="006E7006"/>
    <w:rsid w:val="006E723A"/>
    <w:rsid w:val="006E7BED"/>
    <w:rsid w:val="006F0948"/>
    <w:rsid w:val="006F0AC9"/>
    <w:rsid w:val="006F14A1"/>
    <w:rsid w:val="006F15EE"/>
    <w:rsid w:val="006F1A48"/>
    <w:rsid w:val="006F208F"/>
    <w:rsid w:val="006F2179"/>
    <w:rsid w:val="006F2432"/>
    <w:rsid w:val="006F2523"/>
    <w:rsid w:val="006F515E"/>
    <w:rsid w:val="006F5878"/>
    <w:rsid w:val="006F6314"/>
    <w:rsid w:val="006F6618"/>
    <w:rsid w:val="006F6FEE"/>
    <w:rsid w:val="006F7361"/>
    <w:rsid w:val="00700142"/>
    <w:rsid w:val="007041E3"/>
    <w:rsid w:val="007044E0"/>
    <w:rsid w:val="00704847"/>
    <w:rsid w:val="00704C65"/>
    <w:rsid w:val="00704DE6"/>
    <w:rsid w:val="00705157"/>
    <w:rsid w:val="007058D4"/>
    <w:rsid w:val="007068A9"/>
    <w:rsid w:val="0070792B"/>
    <w:rsid w:val="00707EDF"/>
    <w:rsid w:val="00710071"/>
    <w:rsid w:val="007106EE"/>
    <w:rsid w:val="00710B0D"/>
    <w:rsid w:val="00711789"/>
    <w:rsid w:val="00711A63"/>
    <w:rsid w:val="007122E1"/>
    <w:rsid w:val="00712515"/>
    <w:rsid w:val="00712BC6"/>
    <w:rsid w:val="00712C9A"/>
    <w:rsid w:val="00713692"/>
    <w:rsid w:val="00714455"/>
    <w:rsid w:val="0071495C"/>
    <w:rsid w:val="007154A9"/>
    <w:rsid w:val="0071588F"/>
    <w:rsid w:val="00715BEB"/>
    <w:rsid w:val="00715E76"/>
    <w:rsid w:val="00716A88"/>
    <w:rsid w:val="007173DA"/>
    <w:rsid w:val="007177F0"/>
    <w:rsid w:val="00717C1F"/>
    <w:rsid w:val="0072002E"/>
    <w:rsid w:val="007201E0"/>
    <w:rsid w:val="007210B3"/>
    <w:rsid w:val="007214AB"/>
    <w:rsid w:val="00721D28"/>
    <w:rsid w:val="0072323D"/>
    <w:rsid w:val="007241DB"/>
    <w:rsid w:val="00724B82"/>
    <w:rsid w:val="00726905"/>
    <w:rsid w:val="007270B9"/>
    <w:rsid w:val="00727746"/>
    <w:rsid w:val="00730820"/>
    <w:rsid w:val="00730AB5"/>
    <w:rsid w:val="007313BB"/>
    <w:rsid w:val="00732222"/>
    <w:rsid w:val="00732523"/>
    <w:rsid w:val="0073328C"/>
    <w:rsid w:val="00733D8B"/>
    <w:rsid w:val="00735BF0"/>
    <w:rsid w:val="00735C60"/>
    <w:rsid w:val="00735CA6"/>
    <w:rsid w:val="00736188"/>
    <w:rsid w:val="0073680B"/>
    <w:rsid w:val="007371FF"/>
    <w:rsid w:val="0073735F"/>
    <w:rsid w:val="00740767"/>
    <w:rsid w:val="00740FD3"/>
    <w:rsid w:val="00741839"/>
    <w:rsid w:val="0074195A"/>
    <w:rsid w:val="0074204C"/>
    <w:rsid w:val="00742060"/>
    <w:rsid w:val="00743B33"/>
    <w:rsid w:val="00743F0F"/>
    <w:rsid w:val="00746F9F"/>
    <w:rsid w:val="00747707"/>
    <w:rsid w:val="00747AAC"/>
    <w:rsid w:val="00747C22"/>
    <w:rsid w:val="00751031"/>
    <w:rsid w:val="0075374F"/>
    <w:rsid w:val="00753923"/>
    <w:rsid w:val="007542EF"/>
    <w:rsid w:val="00754506"/>
    <w:rsid w:val="00757A6D"/>
    <w:rsid w:val="00757E27"/>
    <w:rsid w:val="0076025F"/>
    <w:rsid w:val="00760A94"/>
    <w:rsid w:val="00760C5F"/>
    <w:rsid w:val="00760F8B"/>
    <w:rsid w:val="007617DC"/>
    <w:rsid w:val="00762876"/>
    <w:rsid w:val="00762B94"/>
    <w:rsid w:val="00762DA3"/>
    <w:rsid w:val="0076471F"/>
    <w:rsid w:val="0076479D"/>
    <w:rsid w:val="007652EA"/>
    <w:rsid w:val="00767A44"/>
    <w:rsid w:val="00771368"/>
    <w:rsid w:val="00771BEA"/>
    <w:rsid w:val="007727B7"/>
    <w:rsid w:val="00773591"/>
    <w:rsid w:val="007747ED"/>
    <w:rsid w:val="00774DCB"/>
    <w:rsid w:val="00775687"/>
    <w:rsid w:val="007757EA"/>
    <w:rsid w:val="00775DAC"/>
    <w:rsid w:val="00776141"/>
    <w:rsid w:val="0077684F"/>
    <w:rsid w:val="00776A06"/>
    <w:rsid w:val="00776CF1"/>
    <w:rsid w:val="00777C08"/>
    <w:rsid w:val="00777EA9"/>
    <w:rsid w:val="007802C7"/>
    <w:rsid w:val="0078143B"/>
    <w:rsid w:val="00781FF1"/>
    <w:rsid w:val="0078300F"/>
    <w:rsid w:val="0078496A"/>
    <w:rsid w:val="00784D1A"/>
    <w:rsid w:val="00785990"/>
    <w:rsid w:val="00785BAF"/>
    <w:rsid w:val="00786D40"/>
    <w:rsid w:val="00786EA1"/>
    <w:rsid w:val="00787C6D"/>
    <w:rsid w:val="00787FD4"/>
    <w:rsid w:val="00791901"/>
    <w:rsid w:val="00791AAE"/>
    <w:rsid w:val="00791B86"/>
    <w:rsid w:val="00792DF2"/>
    <w:rsid w:val="007933D0"/>
    <w:rsid w:val="007936FB"/>
    <w:rsid w:val="0079426C"/>
    <w:rsid w:val="00794728"/>
    <w:rsid w:val="007949F0"/>
    <w:rsid w:val="00796431"/>
    <w:rsid w:val="007979B2"/>
    <w:rsid w:val="007A0239"/>
    <w:rsid w:val="007A2441"/>
    <w:rsid w:val="007A29F8"/>
    <w:rsid w:val="007A2E7F"/>
    <w:rsid w:val="007A33EB"/>
    <w:rsid w:val="007A3C5E"/>
    <w:rsid w:val="007A3E9B"/>
    <w:rsid w:val="007A5000"/>
    <w:rsid w:val="007A580B"/>
    <w:rsid w:val="007A701F"/>
    <w:rsid w:val="007B0187"/>
    <w:rsid w:val="007B0196"/>
    <w:rsid w:val="007B037C"/>
    <w:rsid w:val="007B054A"/>
    <w:rsid w:val="007B1394"/>
    <w:rsid w:val="007B2468"/>
    <w:rsid w:val="007B2722"/>
    <w:rsid w:val="007B3DD7"/>
    <w:rsid w:val="007B4435"/>
    <w:rsid w:val="007B5289"/>
    <w:rsid w:val="007B5539"/>
    <w:rsid w:val="007B5B31"/>
    <w:rsid w:val="007B7CC8"/>
    <w:rsid w:val="007C072C"/>
    <w:rsid w:val="007C0FC1"/>
    <w:rsid w:val="007C1579"/>
    <w:rsid w:val="007C1FCA"/>
    <w:rsid w:val="007C312B"/>
    <w:rsid w:val="007C33DC"/>
    <w:rsid w:val="007C4EF8"/>
    <w:rsid w:val="007C50B2"/>
    <w:rsid w:val="007C56AA"/>
    <w:rsid w:val="007C63C3"/>
    <w:rsid w:val="007C6AC9"/>
    <w:rsid w:val="007C6B06"/>
    <w:rsid w:val="007C75BE"/>
    <w:rsid w:val="007C7699"/>
    <w:rsid w:val="007C775E"/>
    <w:rsid w:val="007D0347"/>
    <w:rsid w:val="007D254A"/>
    <w:rsid w:val="007D3358"/>
    <w:rsid w:val="007D339E"/>
    <w:rsid w:val="007D3440"/>
    <w:rsid w:val="007D407B"/>
    <w:rsid w:val="007D4277"/>
    <w:rsid w:val="007D460C"/>
    <w:rsid w:val="007D47EE"/>
    <w:rsid w:val="007D4E06"/>
    <w:rsid w:val="007D67F7"/>
    <w:rsid w:val="007D73A6"/>
    <w:rsid w:val="007E02E3"/>
    <w:rsid w:val="007E045A"/>
    <w:rsid w:val="007E0667"/>
    <w:rsid w:val="007E2862"/>
    <w:rsid w:val="007E335C"/>
    <w:rsid w:val="007E3864"/>
    <w:rsid w:val="007E38A6"/>
    <w:rsid w:val="007E409D"/>
    <w:rsid w:val="007E4FAC"/>
    <w:rsid w:val="007E5704"/>
    <w:rsid w:val="007E6B00"/>
    <w:rsid w:val="007E6C3E"/>
    <w:rsid w:val="007E7B28"/>
    <w:rsid w:val="007F037D"/>
    <w:rsid w:val="007F0697"/>
    <w:rsid w:val="007F06AA"/>
    <w:rsid w:val="007F14C6"/>
    <w:rsid w:val="007F16D7"/>
    <w:rsid w:val="007F270B"/>
    <w:rsid w:val="007F2E6F"/>
    <w:rsid w:val="007F36C0"/>
    <w:rsid w:val="007F3A84"/>
    <w:rsid w:val="007F4115"/>
    <w:rsid w:val="007F44D5"/>
    <w:rsid w:val="007F468B"/>
    <w:rsid w:val="007F4F64"/>
    <w:rsid w:val="007F533F"/>
    <w:rsid w:val="007F56E1"/>
    <w:rsid w:val="007F668C"/>
    <w:rsid w:val="007F783A"/>
    <w:rsid w:val="007F7AAD"/>
    <w:rsid w:val="0080007C"/>
    <w:rsid w:val="00801865"/>
    <w:rsid w:val="00802E86"/>
    <w:rsid w:val="00803EDD"/>
    <w:rsid w:val="00804034"/>
    <w:rsid w:val="008046DE"/>
    <w:rsid w:val="00807799"/>
    <w:rsid w:val="0080786F"/>
    <w:rsid w:val="00807930"/>
    <w:rsid w:val="00807B3A"/>
    <w:rsid w:val="00807E35"/>
    <w:rsid w:val="008108FF"/>
    <w:rsid w:val="00810DD5"/>
    <w:rsid w:val="00811241"/>
    <w:rsid w:val="008113D4"/>
    <w:rsid w:val="00812266"/>
    <w:rsid w:val="00812302"/>
    <w:rsid w:val="00812C99"/>
    <w:rsid w:val="00812F31"/>
    <w:rsid w:val="00813AE1"/>
    <w:rsid w:val="008141D4"/>
    <w:rsid w:val="008143A4"/>
    <w:rsid w:val="00815F2B"/>
    <w:rsid w:val="00816561"/>
    <w:rsid w:val="00816B7E"/>
    <w:rsid w:val="00816BB2"/>
    <w:rsid w:val="0081750B"/>
    <w:rsid w:val="0081775F"/>
    <w:rsid w:val="00820549"/>
    <w:rsid w:val="00820EED"/>
    <w:rsid w:val="00820FB9"/>
    <w:rsid w:val="00821413"/>
    <w:rsid w:val="00821BAD"/>
    <w:rsid w:val="0082313B"/>
    <w:rsid w:val="008231C2"/>
    <w:rsid w:val="00823810"/>
    <w:rsid w:val="00824604"/>
    <w:rsid w:val="00824E65"/>
    <w:rsid w:val="00824E8D"/>
    <w:rsid w:val="008253B7"/>
    <w:rsid w:val="00825B35"/>
    <w:rsid w:val="00826497"/>
    <w:rsid w:val="0082732D"/>
    <w:rsid w:val="00827905"/>
    <w:rsid w:val="008301AC"/>
    <w:rsid w:val="00830648"/>
    <w:rsid w:val="00830F31"/>
    <w:rsid w:val="008313F6"/>
    <w:rsid w:val="0083193A"/>
    <w:rsid w:val="008325D8"/>
    <w:rsid w:val="008326EA"/>
    <w:rsid w:val="00832D73"/>
    <w:rsid w:val="00833164"/>
    <w:rsid w:val="008333AE"/>
    <w:rsid w:val="0083383F"/>
    <w:rsid w:val="00833BAD"/>
    <w:rsid w:val="00834A79"/>
    <w:rsid w:val="00834CC9"/>
    <w:rsid w:val="00834D2A"/>
    <w:rsid w:val="00835443"/>
    <w:rsid w:val="00835854"/>
    <w:rsid w:val="0083594C"/>
    <w:rsid w:val="0083597C"/>
    <w:rsid w:val="00835CDA"/>
    <w:rsid w:val="00836C4F"/>
    <w:rsid w:val="0083768A"/>
    <w:rsid w:val="00840416"/>
    <w:rsid w:val="0084053C"/>
    <w:rsid w:val="00840F73"/>
    <w:rsid w:val="00840FBC"/>
    <w:rsid w:val="0084154B"/>
    <w:rsid w:val="0084177E"/>
    <w:rsid w:val="00844F66"/>
    <w:rsid w:val="008458E5"/>
    <w:rsid w:val="00845AED"/>
    <w:rsid w:val="008461F3"/>
    <w:rsid w:val="008477F4"/>
    <w:rsid w:val="0085041D"/>
    <w:rsid w:val="0085135D"/>
    <w:rsid w:val="00852579"/>
    <w:rsid w:val="008545C3"/>
    <w:rsid w:val="0085460B"/>
    <w:rsid w:val="00854F4B"/>
    <w:rsid w:val="0085524E"/>
    <w:rsid w:val="00855B9F"/>
    <w:rsid w:val="008560B2"/>
    <w:rsid w:val="00856369"/>
    <w:rsid w:val="0085742C"/>
    <w:rsid w:val="00860096"/>
    <w:rsid w:val="00860158"/>
    <w:rsid w:val="008611F5"/>
    <w:rsid w:val="008614B0"/>
    <w:rsid w:val="00861B68"/>
    <w:rsid w:val="00861DD3"/>
    <w:rsid w:val="00861E7A"/>
    <w:rsid w:val="00862302"/>
    <w:rsid w:val="00863899"/>
    <w:rsid w:val="00864DC9"/>
    <w:rsid w:val="00866411"/>
    <w:rsid w:val="00866F65"/>
    <w:rsid w:val="00867554"/>
    <w:rsid w:val="00867884"/>
    <w:rsid w:val="00870C9A"/>
    <w:rsid w:val="00871625"/>
    <w:rsid w:val="008718A8"/>
    <w:rsid w:val="00873040"/>
    <w:rsid w:val="00874086"/>
    <w:rsid w:val="00874838"/>
    <w:rsid w:val="00875893"/>
    <w:rsid w:val="008765CF"/>
    <w:rsid w:val="008765D0"/>
    <w:rsid w:val="008768C4"/>
    <w:rsid w:val="00877DBC"/>
    <w:rsid w:val="00877FC2"/>
    <w:rsid w:val="008800A6"/>
    <w:rsid w:val="008802BE"/>
    <w:rsid w:val="00881078"/>
    <w:rsid w:val="00881293"/>
    <w:rsid w:val="008819AB"/>
    <w:rsid w:val="008821CB"/>
    <w:rsid w:val="008827EC"/>
    <w:rsid w:val="008828B0"/>
    <w:rsid w:val="00882D0B"/>
    <w:rsid w:val="00882E4B"/>
    <w:rsid w:val="00883DD6"/>
    <w:rsid w:val="008848DD"/>
    <w:rsid w:val="00884C91"/>
    <w:rsid w:val="00886161"/>
    <w:rsid w:val="00886CE0"/>
    <w:rsid w:val="008918C0"/>
    <w:rsid w:val="00891F8B"/>
    <w:rsid w:val="00892607"/>
    <w:rsid w:val="00892EA8"/>
    <w:rsid w:val="00892F24"/>
    <w:rsid w:val="008936C8"/>
    <w:rsid w:val="00894294"/>
    <w:rsid w:val="00894913"/>
    <w:rsid w:val="00895E28"/>
    <w:rsid w:val="00896342"/>
    <w:rsid w:val="00896573"/>
    <w:rsid w:val="00896D6C"/>
    <w:rsid w:val="00897221"/>
    <w:rsid w:val="008A0066"/>
    <w:rsid w:val="008A09E7"/>
    <w:rsid w:val="008A0F1B"/>
    <w:rsid w:val="008A1C7F"/>
    <w:rsid w:val="008A26B2"/>
    <w:rsid w:val="008A2C62"/>
    <w:rsid w:val="008A2C77"/>
    <w:rsid w:val="008A353D"/>
    <w:rsid w:val="008A362F"/>
    <w:rsid w:val="008A382F"/>
    <w:rsid w:val="008A39B6"/>
    <w:rsid w:val="008A3C44"/>
    <w:rsid w:val="008A4A7A"/>
    <w:rsid w:val="008A5135"/>
    <w:rsid w:val="008A64CF"/>
    <w:rsid w:val="008A7F27"/>
    <w:rsid w:val="008B0271"/>
    <w:rsid w:val="008B04CB"/>
    <w:rsid w:val="008B07F4"/>
    <w:rsid w:val="008B093D"/>
    <w:rsid w:val="008B0BAB"/>
    <w:rsid w:val="008B25DC"/>
    <w:rsid w:val="008B2BEB"/>
    <w:rsid w:val="008B3D9C"/>
    <w:rsid w:val="008B479C"/>
    <w:rsid w:val="008B4E01"/>
    <w:rsid w:val="008B60BE"/>
    <w:rsid w:val="008B60D1"/>
    <w:rsid w:val="008B7E4F"/>
    <w:rsid w:val="008C10F2"/>
    <w:rsid w:val="008C188D"/>
    <w:rsid w:val="008C1EA6"/>
    <w:rsid w:val="008C21F5"/>
    <w:rsid w:val="008C2BD1"/>
    <w:rsid w:val="008C2EB6"/>
    <w:rsid w:val="008C32F8"/>
    <w:rsid w:val="008C33FF"/>
    <w:rsid w:val="008C343B"/>
    <w:rsid w:val="008C3A7C"/>
    <w:rsid w:val="008C56DD"/>
    <w:rsid w:val="008C5A35"/>
    <w:rsid w:val="008C5B0C"/>
    <w:rsid w:val="008C666A"/>
    <w:rsid w:val="008C6A01"/>
    <w:rsid w:val="008C6E79"/>
    <w:rsid w:val="008C7A64"/>
    <w:rsid w:val="008C7B7F"/>
    <w:rsid w:val="008D0548"/>
    <w:rsid w:val="008D1C04"/>
    <w:rsid w:val="008D3AB3"/>
    <w:rsid w:val="008D3B30"/>
    <w:rsid w:val="008D3F7F"/>
    <w:rsid w:val="008D3FBC"/>
    <w:rsid w:val="008D43C4"/>
    <w:rsid w:val="008D4516"/>
    <w:rsid w:val="008D506D"/>
    <w:rsid w:val="008D627F"/>
    <w:rsid w:val="008D64E6"/>
    <w:rsid w:val="008D64E8"/>
    <w:rsid w:val="008D6AC2"/>
    <w:rsid w:val="008D7B5C"/>
    <w:rsid w:val="008E0450"/>
    <w:rsid w:val="008E0BA7"/>
    <w:rsid w:val="008E1376"/>
    <w:rsid w:val="008E24A3"/>
    <w:rsid w:val="008E25F0"/>
    <w:rsid w:val="008E2C76"/>
    <w:rsid w:val="008E2E44"/>
    <w:rsid w:val="008E39FA"/>
    <w:rsid w:val="008E4A3B"/>
    <w:rsid w:val="008E5593"/>
    <w:rsid w:val="008E5D0E"/>
    <w:rsid w:val="008E6315"/>
    <w:rsid w:val="008E7336"/>
    <w:rsid w:val="008E7754"/>
    <w:rsid w:val="008F0029"/>
    <w:rsid w:val="008F0F46"/>
    <w:rsid w:val="008F11DA"/>
    <w:rsid w:val="008F1418"/>
    <w:rsid w:val="008F1A97"/>
    <w:rsid w:val="008F1B5E"/>
    <w:rsid w:val="008F1B80"/>
    <w:rsid w:val="008F1F9C"/>
    <w:rsid w:val="008F2B0D"/>
    <w:rsid w:val="008F2CB0"/>
    <w:rsid w:val="008F336E"/>
    <w:rsid w:val="008F607D"/>
    <w:rsid w:val="008F66A8"/>
    <w:rsid w:val="008F6D77"/>
    <w:rsid w:val="008F72BB"/>
    <w:rsid w:val="008F740F"/>
    <w:rsid w:val="008F74FE"/>
    <w:rsid w:val="00902C21"/>
    <w:rsid w:val="00902D2C"/>
    <w:rsid w:val="0090370F"/>
    <w:rsid w:val="00903877"/>
    <w:rsid w:val="00903F2C"/>
    <w:rsid w:val="00904022"/>
    <w:rsid w:val="00905EBB"/>
    <w:rsid w:val="00906027"/>
    <w:rsid w:val="00906A16"/>
    <w:rsid w:val="00906C27"/>
    <w:rsid w:val="00906C96"/>
    <w:rsid w:val="00907473"/>
    <w:rsid w:val="00907F4E"/>
    <w:rsid w:val="00910175"/>
    <w:rsid w:val="00910791"/>
    <w:rsid w:val="0091089D"/>
    <w:rsid w:val="00911230"/>
    <w:rsid w:val="00911761"/>
    <w:rsid w:val="00911FBA"/>
    <w:rsid w:val="00912186"/>
    <w:rsid w:val="0091342A"/>
    <w:rsid w:val="0091655B"/>
    <w:rsid w:val="00916D31"/>
    <w:rsid w:val="00917455"/>
    <w:rsid w:val="009204C4"/>
    <w:rsid w:val="00920D35"/>
    <w:rsid w:val="0092137B"/>
    <w:rsid w:val="009218EE"/>
    <w:rsid w:val="00921C02"/>
    <w:rsid w:val="00921DD5"/>
    <w:rsid w:val="00921E8E"/>
    <w:rsid w:val="00922401"/>
    <w:rsid w:val="009225CE"/>
    <w:rsid w:val="00922C96"/>
    <w:rsid w:val="00922E59"/>
    <w:rsid w:val="009231A3"/>
    <w:rsid w:val="009238C2"/>
    <w:rsid w:val="00925451"/>
    <w:rsid w:val="00925634"/>
    <w:rsid w:val="00927679"/>
    <w:rsid w:val="009276F6"/>
    <w:rsid w:val="009311A0"/>
    <w:rsid w:val="00933D54"/>
    <w:rsid w:val="00933FB8"/>
    <w:rsid w:val="009343F7"/>
    <w:rsid w:val="00934839"/>
    <w:rsid w:val="009348B9"/>
    <w:rsid w:val="00935095"/>
    <w:rsid w:val="00935404"/>
    <w:rsid w:val="00935635"/>
    <w:rsid w:val="009359B2"/>
    <w:rsid w:val="00935BD3"/>
    <w:rsid w:val="00936290"/>
    <w:rsid w:val="00937BAA"/>
    <w:rsid w:val="00937CE3"/>
    <w:rsid w:val="009402F1"/>
    <w:rsid w:val="00940416"/>
    <w:rsid w:val="00940E61"/>
    <w:rsid w:val="00941284"/>
    <w:rsid w:val="00941970"/>
    <w:rsid w:val="009419B2"/>
    <w:rsid w:val="0094221C"/>
    <w:rsid w:val="009423B1"/>
    <w:rsid w:val="009431EC"/>
    <w:rsid w:val="00943C55"/>
    <w:rsid w:val="0094574E"/>
    <w:rsid w:val="00945CDE"/>
    <w:rsid w:val="00946319"/>
    <w:rsid w:val="00946CC6"/>
    <w:rsid w:val="00947B7B"/>
    <w:rsid w:val="0095017D"/>
    <w:rsid w:val="0095019B"/>
    <w:rsid w:val="00950FA5"/>
    <w:rsid w:val="0095271B"/>
    <w:rsid w:val="00952875"/>
    <w:rsid w:val="00952ADC"/>
    <w:rsid w:val="009538AD"/>
    <w:rsid w:val="00953B2F"/>
    <w:rsid w:val="0095477D"/>
    <w:rsid w:val="00954A12"/>
    <w:rsid w:val="00954B1C"/>
    <w:rsid w:val="009557F9"/>
    <w:rsid w:val="00955A47"/>
    <w:rsid w:val="009562B1"/>
    <w:rsid w:val="00956532"/>
    <w:rsid w:val="00960875"/>
    <w:rsid w:val="00961811"/>
    <w:rsid w:val="00961CAC"/>
    <w:rsid w:val="00961D29"/>
    <w:rsid w:val="00961F2D"/>
    <w:rsid w:val="00963C5C"/>
    <w:rsid w:val="00963CA0"/>
    <w:rsid w:val="00963E75"/>
    <w:rsid w:val="00964260"/>
    <w:rsid w:val="00964BC4"/>
    <w:rsid w:val="00964E35"/>
    <w:rsid w:val="00965E94"/>
    <w:rsid w:val="00967EBD"/>
    <w:rsid w:val="00970555"/>
    <w:rsid w:val="00970898"/>
    <w:rsid w:val="00971841"/>
    <w:rsid w:val="00971E54"/>
    <w:rsid w:val="009729D1"/>
    <w:rsid w:val="00972FCF"/>
    <w:rsid w:val="00975317"/>
    <w:rsid w:val="00976AAA"/>
    <w:rsid w:val="00977131"/>
    <w:rsid w:val="009813AC"/>
    <w:rsid w:val="00981EF4"/>
    <w:rsid w:val="00982E43"/>
    <w:rsid w:val="009832C6"/>
    <w:rsid w:val="009832D4"/>
    <w:rsid w:val="009845FC"/>
    <w:rsid w:val="00985879"/>
    <w:rsid w:val="00986189"/>
    <w:rsid w:val="00986510"/>
    <w:rsid w:val="00986B14"/>
    <w:rsid w:val="00986B30"/>
    <w:rsid w:val="0098715F"/>
    <w:rsid w:val="0099030B"/>
    <w:rsid w:val="009905D6"/>
    <w:rsid w:val="00991F37"/>
    <w:rsid w:val="0099369D"/>
    <w:rsid w:val="00993E36"/>
    <w:rsid w:val="009949E7"/>
    <w:rsid w:val="00995243"/>
    <w:rsid w:val="009A084B"/>
    <w:rsid w:val="009A0E26"/>
    <w:rsid w:val="009A20BD"/>
    <w:rsid w:val="009A2992"/>
    <w:rsid w:val="009A3CAA"/>
    <w:rsid w:val="009A4CD5"/>
    <w:rsid w:val="009A5114"/>
    <w:rsid w:val="009A531B"/>
    <w:rsid w:val="009A5805"/>
    <w:rsid w:val="009A58ED"/>
    <w:rsid w:val="009A5FF9"/>
    <w:rsid w:val="009A65CD"/>
    <w:rsid w:val="009A6878"/>
    <w:rsid w:val="009A6964"/>
    <w:rsid w:val="009A6AEE"/>
    <w:rsid w:val="009A7804"/>
    <w:rsid w:val="009B14CD"/>
    <w:rsid w:val="009B1967"/>
    <w:rsid w:val="009B1BAD"/>
    <w:rsid w:val="009B1DCC"/>
    <w:rsid w:val="009B24CE"/>
    <w:rsid w:val="009B24F2"/>
    <w:rsid w:val="009B282B"/>
    <w:rsid w:val="009B400A"/>
    <w:rsid w:val="009B4407"/>
    <w:rsid w:val="009B4652"/>
    <w:rsid w:val="009B4746"/>
    <w:rsid w:val="009B5B0C"/>
    <w:rsid w:val="009B5CC7"/>
    <w:rsid w:val="009B6159"/>
    <w:rsid w:val="009B67BE"/>
    <w:rsid w:val="009B7957"/>
    <w:rsid w:val="009C02F0"/>
    <w:rsid w:val="009C0564"/>
    <w:rsid w:val="009C07EE"/>
    <w:rsid w:val="009C0F44"/>
    <w:rsid w:val="009C3774"/>
    <w:rsid w:val="009C4165"/>
    <w:rsid w:val="009C4F39"/>
    <w:rsid w:val="009C6C0A"/>
    <w:rsid w:val="009C7104"/>
    <w:rsid w:val="009D05C2"/>
    <w:rsid w:val="009D08C1"/>
    <w:rsid w:val="009D08EA"/>
    <w:rsid w:val="009D09E0"/>
    <w:rsid w:val="009D15F5"/>
    <w:rsid w:val="009D1E49"/>
    <w:rsid w:val="009D1F6D"/>
    <w:rsid w:val="009D2161"/>
    <w:rsid w:val="009D2959"/>
    <w:rsid w:val="009D2CE9"/>
    <w:rsid w:val="009D491C"/>
    <w:rsid w:val="009D4E18"/>
    <w:rsid w:val="009D759D"/>
    <w:rsid w:val="009E06AC"/>
    <w:rsid w:val="009E0744"/>
    <w:rsid w:val="009E1B03"/>
    <w:rsid w:val="009E1B59"/>
    <w:rsid w:val="009E26FF"/>
    <w:rsid w:val="009E298D"/>
    <w:rsid w:val="009E3733"/>
    <w:rsid w:val="009E3B88"/>
    <w:rsid w:val="009E47D8"/>
    <w:rsid w:val="009E4F19"/>
    <w:rsid w:val="009E55FD"/>
    <w:rsid w:val="009E5894"/>
    <w:rsid w:val="009E5D30"/>
    <w:rsid w:val="009E5DE5"/>
    <w:rsid w:val="009E688A"/>
    <w:rsid w:val="009E6CDB"/>
    <w:rsid w:val="009E7156"/>
    <w:rsid w:val="009E7E1E"/>
    <w:rsid w:val="009F01C1"/>
    <w:rsid w:val="009F1278"/>
    <w:rsid w:val="009F1514"/>
    <w:rsid w:val="009F3916"/>
    <w:rsid w:val="009F419B"/>
    <w:rsid w:val="009F4276"/>
    <w:rsid w:val="009F65C8"/>
    <w:rsid w:val="009F7DE9"/>
    <w:rsid w:val="00A0084E"/>
    <w:rsid w:val="00A0086B"/>
    <w:rsid w:val="00A00D1E"/>
    <w:rsid w:val="00A015D0"/>
    <w:rsid w:val="00A018C3"/>
    <w:rsid w:val="00A0302D"/>
    <w:rsid w:val="00A03811"/>
    <w:rsid w:val="00A0472B"/>
    <w:rsid w:val="00A0527D"/>
    <w:rsid w:val="00A06311"/>
    <w:rsid w:val="00A065EE"/>
    <w:rsid w:val="00A07567"/>
    <w:rsid w:val="00A079AF"/>
    <w:rsid w:val="00A07D76"/>
    <w:rsid w:val="00A10C05"/>
    <w:rsid w:val="00A10D4A"/>
    <w:rsid w:val="00A12A04"/>
    <w:rsid w:val="00A13D5C"/>
    <w:rsid w:val="00A14765"/>
    <w:rsid w:val="00A15465"/>
    <w:rsid w:val="00A158A9"/>
    <w:rsid w:val="00A15BB6"/>
    <w:rsid w:val="00A16203"/>
    <w:rsid w:val="00A163AA"/>
    <w:rsid w:val="00A16681"/>
    <w:rsid w:val="00A16CE0"/>
    <w:rsid w:val="00A171AC"/>
    <w:rsid w:val="00A179C0"/>
    <w:rsid w:val="00A2092F"/>
    <w:rsid w:val="00A214CB"/>
    <w:rsid w:val="00A2196D"/>
    <w:rsid w:val="00A22B6F"/>
    <w:rsid w:val="00A22C25"/>
    <w:rsid w:val="00A23212"/>
    <w:rsid w:val="00A24201"/>
    <w:rsid w:val="00A24E3E"/>
    <w:rsid w:val="00A25253"/>
    <w:rsid w:val="00A252A8"/>
    <w:rsid w:val="00A254D4"/>
    <w:rsid w:val="00A25FA7"/>
    <w:rsid w:val="00A2672F"/>
    <w:rsid w:val="00A26EFD"/>
    <w:rsid w:val="00A2758C"/>
    <w:rsid w:val="00A27741"/>
    <w:rsid w:val="00A27776"/>
    <w:rsid w:val="00A278B1"/>
    <w:rsid w:val="00A3102F"/>
    <w:rsid w:val="00A312B2"/>
    <w:rsid w:val="00A31464"/>
    <w:rsid w:val="00A316A9"/>
    <w:rsid w:val="00A317F7"/>
    <w:rsid w:val="00A31BEB"/>
    <w:rsid w:val="00A32F08"/>
    <w:rsid w:val="00A32F0B"/>
    <w:rsid w:val="00A3463E"/>
    <w:rsid w:val="00A34FB6"/>
    <w:rsid w:val="00A35217"/>
    <w:rsid w:val="00A35937"/>
    <w:rsid w:val="00A35C88"/>
    <w:rsid w:val="00A3618E"/>
    <w:rsid w:val="00A36926"/>
    <w:rsid w:val="00A371FF"/>
    <w:rsid w:val="00A37828"/>
    <w:rsid w:val="00A37D81"/>
    <w:rsid w:val="00A40294"/>
    <w:rsid w:val="00A402F3"/>
    <w:rsid w:val="00A4039B"/>
    <w:rsid w:val="00A40F10"/>
    <w:rsid w:val="00A4564E"/>
    <w:rsid w:val="00A45B1C"/>
    <w:rsid w:val="00A466E3"/>
    <w:rsid w:val="00A46982"/>
    <w:rsid w:val="00A469DB"/>
    <w:rsid w:val="00A46B24"/>
    <w:rsid w:val="00A47209"/>
    <w:rsid w:val="00A47401"/>
    <w:rsid w:val="00A47709"/>
    <w:rsid w:val="00A5044C"/>
    <w:rsid w:val="00A52058"/>
    <w:rsid w:val="00A5293C"/>
    <w:rsid w:val="00A5313F"/>
    <w:rsid w:val="00A5493D"/>
    <w:rsid w:val="00A54A53"/>
    <w:rsid w:val="00A5563B"/>
    <w:rsid w:val="00A56D76"/>
    <w:rsid w:val="00A5786B"/>
    <w:rsid w:val="00A57961"/>
    <w:rsid w:val="00A60BF3"/>
    <w:rsid w:val="00A62555"/>
    <w:rsid w:val="00A6290E"/>
    <w:rsid w:val="00A646DC"/>
    <w:rsid w:val="00A64F27"/>
    <w:rsid w:val="00A65905"/>
    <w:rsid w:val="00A67FBF"/>
    <w:rsid w:val="00A704B2"/>
    <w:rsid w:val="00A70537"/>
    <w:rsid w:val="00A7156D"/>
    <w:rsid w:val="00A71975"/>
    <w:rsid w:val="00A71979"/>
    <w:rsid w:val="00A72B43"/>
    <w:rsid w:val="00A749B9"/>
    <w:rsid w:val="00A74DBC"/>
    <w:rsid w:val="00A74F00"/>
    <w:rsid w:val="00A762DF"/>
    <w:rsid w:val="00A764EA"/>
    <w:rsid w:val="00A766C6"/>
    <w:rsid w:val="00A76E48"/>
    <w:rsid w:val="00A770EC"/>
    <w:rsid w:val="00A7794B"/>
    <w:rsid w:val="00A804D5"/>
    <w:rsid w:val="00A81196"/>
    <w:rsid w:val="00A81539"/>
    <w:rsid w:val="00A81556"/>
    <w:rsid w:val="00A815E8"/>
    <w:rsid w:val="00A83034"/>
    <w:rsid w:val="00A83285"/>
    <w:rsid w:val="00A8486E"/>
    <w:rsid w:val="00A8544D"/>
    <w:rsid w:val="00A875A5"/>
    <w:rsid w:val="00A8776C"/>
    <w:rsid w:val="00A87EA6"/>
    <w:rsid w:val="00A9131F"/>
    <w:rsid w:val="00A91C3D"/>
    <w:rsid w:val="00A92CCD"/>
    <w:rsid w:val="00A9308E"/>
    <w:rsid w:val="00A930B0"/>
    <w:rsid w:val="00A93460"/>
    <w:rsid w:val="00A938F5"/>
    <w:rsid w:val="00A93EC9"/>
    <w:rsid w:val="00A93FD5"/>
    <w:rsid w:val="00A947A1"/>
    <w:rsid w:val="00A954DD"/>
    <w:rsid w:val="00A9555A"/>
    <w:rsid w:val="00A956F3"/>
    <w:rsid w:val="00A95D31"/>
    <w:rsid w:val="00A95DC4"/>
    <w:rsid w:val="00A97039"/>
    <w:rsid w:val="00A97873"/>
    <w:rsid w:val="00A97FEC"/>
    <w:rsid w:val="00AA134B"/>
    <w:rsid w:val="00AA21CF"/>
    <w:rsid w:val="00AA2A6F"/>
    <w:rsid w:val="00AA2FAC"/>
    <w:rsid w:val="00AA2FE5"/>
    <w:rsid w:val="00AA4259"/>
    <w:rsid w:val="00AA5DE1"/>
    <w:rsid w:val="00AA5F2B"/>
    <w:rsid w:val="00AA647C"/>
    <w:rsid w:val="00AA693F"/>
    <w:rsid w:val="00AA6C92"/>
    <w:rsid w:val="00AA7782"/>
    <w:rsid w:val="00AA7964"/>
    <w:rsid w:val="00AA7C8C"/>
    <w:rsid w:val="00AB00CB"/>
    <w:rsid w:val="00AB04AB"/>
    <w:rsid w:val="00AB1297"/>
    <w:rsid w:val="00AB140D"/>
    <w:rsid w:val="00AB1463"/>
    <w:rsid w:val="00AB1742"/>
    <w:rsid w:val="00AB2B77"/>
    <w:rsid w:val="00AB2F0E"/>
    <w:rsid w:val="00AB4146"/>
    <w:rsid w:val="00AB415B"/>
    <w:rsid w:val="00AB41BD"/>
    <w:rsid w:val="00AB41DB"/>
    <w:rsid w:val="00AB51EE"/>
    <w:rsid w:val="00AB5625"/>
    <w:rsid w:val="00AB6184"/>
    <w:rsid w:val="00AB6268"/>
    <w:rsid w:val="00AB62D9"/>
    <w:rsid w:val="00AB685C"/>
    <w:rsid w:val="00AB6CB6"/>
    <w:rsid w:val="00AB7352"/>
    <w:rsid w:val="00AB7704"/>
    <w:rsid w:val="00AB79AE"/>
    <w:rsid w:val="00AC021F"/>
    <w:rsid w:val="00AC035B"/>
    <w:rsid w:val="00AC1926"/>
    <w:rsid w:val="00AC235A"/>
    <w:rsid w:val="00AC28B0"/>
    <w:rsid w:val="00AC2B89"/>
    <w:rsid w:val="00AC38A8"/>
    <w:rsid w:val="00AC3B4E"/>
    <w:rsid w:val="00AC446B"/>
    <w:rsid w:val="00AC6D59"/>
    <w:rsid w:val="00AC70BA"/>
    <w:rsid w:val="00AC7C50"/>
    <w:rsid w:val="00AD045A"/>
    <w:rsid w:val="00AD091A"/>
    <w:rsid w:val="00AD0E98"/>
    <w:rsid w:val="00AD103E"/>
    <w:rsid w:val="00AD11B9"/>
    <w:rsid w:val="00AD23E5"/>
    <w:rsid w:val="00AD3B2B"/>
    <w:rsid w:val="00AD4085"/>
    <w:rsid w:val="00AD4CDD"/>
    <w:rsid w:val="00AD5F63"/>
    <w:rsid w:val="00AD66EC"/>
    <w:rsid w:val="00AD6BF2"/>
    <w:rsid w:val="00AD7137"/>
    <w:rsid w:val="00AD7D53"/>
    <w:rsid w:val="00AE1128"/>
    <w:rsid w:val="00AE18BA"/>
    <w:rsid w:val="00AE1F62"/>
    <w:rsid w:val="00AE25A8"/>
    <w:rsid w:val="00AE29A7"/>
    <w:rsid w:val="00AE2A44"/>
    <w:rsid w:val="00AE32BC"/>
    <w:rsid w:val="00AE412D"/>
    <w:rsid w:val="00AE42D9"/>
    <w:rsid w:val="00AE4901"/>
    <w:rsid w:val="00AE49E2"/>
    <w:rsid w:val="00AE4C6C"/>
    <w:rsid w:val="00AE4DDD"/>
    <w:rsid w:val="00AE6D0C"/>
    <w:rsid w:val="00AE7302"/>
    <w:rsid w:val="00AE7A01"/>
    <w:rsid w:val="00AF070A"/>
    <w:rsid w:val="00AF0EC5"/>
    <w:rsid w:val="00AF126B"/>
    <w:rsid w:val="00AF2001"/>
    <w:rsid w:val="00AF234E"/>
    <w:rsid w:val="00AF3D76"/>
    <w:rsid w:val="00AF5E7F"/>
    <w:rsid w:val="00B00D85"/>
    <w:rsid w:val="00B00ED8"/>
    <w:rsid w:val="00B0150D"/>
    <w:rsid w:val="00B01D42"/>
    <w:rsid w:val="00B020D0"/>
    <w:rsid w:val="00B0240A"/>
    <w:rsid w:val="00B02DAA"/>
    <w:rsid w:val="00B0314E"/>
    <w:rsid w:val="00B03E33"/>
    <w:rsid w:val="00B04238"/>
    <w:rsid w:val="00B04AEB"/>
    <w:rsid w:val="00B04DD3"/>
    <w:rsid w:val="00B050C6"/>
    <w:rsid w:val="00B05566"/>
    <w:rsid w:val="00B06615"/>
    <w:rsid w:val="00B0755F"/>
    <w:rsid w:val="00B076A7"/>
    <w:rsid w:val="00B102B9"/>
    <w:rsid w:val="00B1035F"/>
    <w:rsid w:val="00B109AF"/>
    <w:rsid w:val="00B10E2A"/>
    <w:rsid w:val="00B12C63"/>
    <w:rsid w:val="00B13D09"/>
    <w:rsid w:val="00B13D4B"/>
    <w:rsid w:val="00B142AD"/>
    <w:rsid w:val="00B14566"/>
    <w:rsid w:val="00B14D3D"/>
    <w:rsid w:val="00B15ABD"/>
    <w:rsid w:val="00B15BDE"/>
    <w:rsid w:val="00B165DB"/>
    <w:rsid w:val="00B16929"/>
    <w:rsid w:val="00B17404"/>
    <w:rsid w:val="00B20A5A"/>
    <w:rsid w:val="00B20AEB"/>
    <w:rsid w:val="00B21A8E"/>
    <w:rsid w:val="00B232B1"/>
    <w:rsid w:val="00B238EE"/>
    <w:rsid w:val="00B23BE1"/>
    <w:rsid w:val="00B24217"/>
    <w:rsid w:val="00B25178"/>
    <w:rsid w:val="00B267E1"/>
    <w:rsid w:val="00B270BF"/>
    <w:rsid w:val="00B273F9"/>
    <w:rsid w:val="00B27AA3"/>
    <w:rsid w:val="00B27F33"/>
    <w:rsid w:val="00B301D7"/>
    <w:rsid w:val="00B30976"/>
    <w:rsid w:val="00B30EF1"/>
    <w:rsid w:val="00B320AE"/>
    <w:rsid w:val="00B3352B"/>
    <w:rsid w:val="00B3368F"/>
    <w:rsid w:val="00B33906"/>
    <w:rsid w:val="00B3761C"/>
    <w:rsid w:val="00B37E16"/>
    <w:rsid w:val="00B37FBC"/>
    <w:rsid w:val="00B40D75"/>
    <w:rsid w:val="00B42575"/>
    <w:rsid w:val="00B42689"/>
    <w:rsid w:val="00B43922"/>
    <w:rsid w:val="00B43DF8"/>
    <w:rsid w:val="00B44064"/>
    <w:rsid w:val="00B445B0"/>
    <w:rsid w:val="00B44A14"/>
    <w:rsid w:val="00B44F91"/>
    <w:rsid w:val="00B45099"/>
    <w:rsid w:val="00B4641C"/>
    <w:rsid w:val="00B46AF4"/>
    <w:rsid w:val="00B46BF2"/>
    <w:rsid w:val="00B47B52"/>
    <w:rsid w:val="00B502CF"/>
    <w:rsid w:val="00B517AA"/>
    <w:rsid w:val="00B525D0"/>
    <w:rsid w:val="00B52C04"/>
    <w:rsid w:val="00B5308D"/>
    <w:rsid w:val="00B533B8"/>
    <w:rsid w:val="00B53B08"/>
    <w:rsid w:val="00B5468C"/>
    <w:rsid w:val="00B547A0"/>
    <w:rsid w:val="00B5491D"/>
    <w:rsid w:val="00B55BD1"/>
    <w:rsid w:val="00B55F9B"/>
    <w:rsid w:val="00B576AC"/>
    <w:rsid w:val="00B60088"/>
    <w:rsid w:val="00B608AB"/>
    <w:rsid w:val="00B61709"/>
    <w:rsid w:val="00B6186C"/>
    <w:rsid w:val="00B62483"/>
    <w:rsid w:val="00B62ACF"/>
    <w:rsid w:val="00B62FB5"/>
    <w:rsid w:val="00B64077"/>
    <w:rsid w:val="00B6513F"/>
    <w:rsid w:val="00B65811"/>
    <w:rsid w:val="00B658DF"/>
    <w:rsid w:val="00B66A4B"/>
    <w:rsid w:val="00B66B36"/>
    <w:rsid w:val="00B70184"/>
    <w:rsid w:val="00B70245"/>
    <w:rsid w:val="00B70D19"/>
    <w:rsid w:val="00B714A6"/>
    <w:rsid w:val="00B72A43"/>
    <w:rsid w:val="00B72DAC"/>
    <w:rsid w:val="00B735E3"/>
    <w:rsid w:val="00B760CF"/>
    <w:rsid w:val="00B761A0"/>
    <w:rsid w:val="00B774EF"/>
    <w:rsid w:val="00B77667"/>
    <w:rsid w:val="00B7796D"/>
    <w:rsid w:val="00B77F19"/>
    <w:rsid w:val="00B80203"/>
    <w:rsid w:val="00B8082C"/>
    <w:rsid w:val="00B80961"/>
    <w:rsid w:val="00B8135C"/>
    <w:rsid w:val="00B82FC2"/>
    <w:rsid w:val="00B8356C"/>
    <w:rsid w:val="00B839B9"/>
    <w:rsid w:val="00B84F27"/>
    <w:rsid w:val="00B852C6"/>
    <w:rsid w:val="00B861B7"/>
    <w:rsid w:val="00B868EF"/>
    <w:rsid w:val="00B87C79"/>
    <w:rsid w:val="00B87F49"/>
    <w:rsid w:val="00B90344"/>
    <w:rsid w:val="00B921EC"/>
    <w:rsid w:val="00B924A0"/>
    <w:rsid w:val="00B94C75"/>
    <w:rsid w:val="00B9598C"/>
    <w:rsid w:val="00B9698A"/>
    <w:rsid w:val="00B96F22"/>
    <w:rsid w:val="00B9771B"/>
    <w:rsid w:val="00B97CFD"/>
    <w:rsid w:val="00BA0760"/>
    <w:rsid w:val="00BA0BE5"/>
    <w:rsid w:val="00BA12FD"/>
    <w:rsid w:val="00BA1A98"/>
    <w:rsid w:val="00BA31B4"/>
    <w:rsid w:val="00BA44C9"/>
    <w:rsid w:val="00BA45A0"/>
    <w:rsid w:val="00BA463F"/>
    <w:rsid w:val="00BA4E7E"/>
    <w:rsid w:val="00BA7687"/>
    <w:rsid w:val="00BA7DCA"/>
    <w:rsid w:val="00BB0284"/>
    <w:rsid w:val="00BB0F5F"/>
    <w:rsid w:val="00BB12DE"/>
    <w:rsid w:val="00BB1681"/>
    <w:rsid w:val="00BB2E67"/>
    <w:rsid w:val="00BB3ADD"/>
    <w:rsid w:val="00BB3B0F"/>
    <w:rsid w:val="00BB3DE4"/>
    <w:rsid w:val="00BB47A3"/>
    <w:rsid w:val="00BB51FF"/>
    <w:rsid w:val="00BB5C21"/>
    <w:rsid w:val="00BB5D9D"/>
    <w:rsid w:val="00BB5E4F"/>
    <w:rsid w:val="00BB631D"/>
    <w:rsid w:val="00BB6AD8"/>
    <w:rsid w:val="00BB6C3B"/>
    <w:rsid w:val="00BB6EDD"/>
    <w:rsid w:val="00BB745A"/>
    <w:rsid w:val="00BB7BAC"/>
    <w:rsid w:val="00BB7C93"/>
    <w:rsid w:val="00BB7FCB"/>
    <w:rsid w:val="00BC00A1"/>
    <w:rsid w:val="00BC0995"/>
    <w:rsid w:val="00BC1064"/>
    <w:rsid w:val="00BC1D52"/>
    <w:rsid w:val="00BC1F24"/>
    <w:rsid w:val="00BC2069"/>
    <w:rsid w:val="00BC264D"/>
    <w:rsid w:val="00BC2B22"/>
    <w:rsid w:val="00BC2D49"/>
    <w:rsid w:val="00BC3E5C"/>
    <w:rsid w:val="00BC4498"/>
    <w:rsid w:val="00BC4AA5"/>
    <w:rsid w:val="00BC5E13"/>
    <w:rsid w:val="00BC5E1A"/>
    <w:rsid w:val="00BC6553"/>
    <w:rsid w:val="00BC6A28"/>
    <w:rsid w:val="00BC6FB0"/>
    <w:rsid w:val="00BC7140"/>
    <w:rsid w:val="00BC7438"/>
    <w:rsid w:val="00BC7594"/>
    <w:rsid w:val="00BD00BE"/>
    <w:rsid w:val="00BD072B"/>
    <w:rsid w:val="00BD0844"/>
    <w:rsid w:val="00BD1C1B"/>
    <w:rsid w:val="00BD272C"/>
    <w:rsid w:val="00BD2A03"/>
    <w:rsid w:val="00BD3676"/>
    <w:rsid w:val="00BD3B68"/>
    <w:rsid w:val="00BD40A6"/>
    <w:rsid w:val="00BD4538"/>
    <w:rsid w:val="00BD4827"/>
    <w:rsid w:val="00BD50C9"/>
    <w:rsid w:val="00BD50E8"/>
    <w:rsid w:val="00BD5D72"/>
    <w:rsid w:val="00BD79AA"/>
    <w:rsid w:val="00BD7CE1"/>
    <w:rsid w:val="00BE18DA"/>
    <w:rsid w:val="00BE1A41"/>
    <w:rsid w:val="00BE35BF"/>
    <w:rsid w:val="00BE36FD"/>
    <w:rsid w:val="00BE419A"/>
    <w:rsid w:val="00BE4368"/>
    <w:rsid w:val="00BE59B8"/>
    <w:rsid w:val="00BE67F3"/>
    <w:rsid w:val="00BE7341"/>
    <w:rsid w:val="00BE79E8"/>
    <w:rsid w:val="00BF0405"/>
    <w:rsid w:val="00BF048E"/>
    <w:rsid w:val="00BF0532"/>
    <w:rsid w:val="00BF09D0"/>
    <w:rsid w:val="00BF129E"/>
    <w:rsid w:val="00BF2541"/>
    <w:rsid w:val="00BF2C4F"/>
    <w:rsid w:val="00BF2E9D"/>
    <w:rsid w:val="00BF4DE7"/>
    <w:rsid w:val="00BF5F31"/>
    <w:rsid w:val="00BF7AEC"/>
    <w:rsid w:val="00BF7DB3"/>
    <w:rsid w:val="00BF7EEB"/>
    <w:rsid w:val="00C013B9"/>
    <w:rsid w:val="00C02098"/>
    <w:rsid w:val="00C02EF3"/>
    <w:rsid w:val="00C0326C"/>
    <w:rsid w:val="00C03D7A"/>
    <w:rsid w:val="00C03E1B"/>
    <w:rsid w:val="00C05698"/>
    <w:rsid w:val="00C05DB6"/>
    <w:rsid w:val="00C06A85"/>
    <w:rsid w:val="00C07C95"/>
    <w:rsid w:val="00C10748"/>
    <w:rsid w:val="00C11B9F"/>
    <w:rsid w:val="00C12C64"/>
    <w:rsid w:val="00C13C8B"/>
    <w:rsid w:val="00C15EBE"/>
    <w:rsid w:val="00C17425"/>
    <w:rsid w:val="00C20527"/>
    <w:rsid w:val="00C215C7"/>
    <w:rsid w:val="00C219A7"/>
    <w:rsid w:val="00C21DE5"/>
    <w:rsid w:val="00C21EE8"/>
    <w:rsid w:val="00C2226A"/>
    <w:rsid w:val="00C232F0"/>
    <w:rsid w:val="00C2382D"/>
    <w:rsid w:val="00C23FD8"/>
    <w:rsid w:val="00C2406F"/>
    <w:rsid w:val="00C2452C"/>
    <w:rsid w:val="00C2549B"/>
    <w:rsid w:val="00C2762C"/>
    <w:rsid w:val="00C278E5"/>
    <w:rsid w:val="00C30547"/>
    <w:rsid w:val="00C30960"/>
    <w:rsid w:val="00C31512"/>
    <w:rsid w:val="00C319A6"/>
    <w:rsid w:val="00C31E44"/>
    <w:rsid w:val="00C3238E"/>
    <w:rsid w:val="00C32A77"/>
    <w:rsid w:val="00C32EEA"/>
    <w:rsid w:val="00C336FA"/>
    <w:rsid w:val="00C33F93"/>
    <w:rsid w:val="00C34245"/>
    <w:rsid w:val="00C345AD"/>
    <w:rsid w:val="00C36253"/>
    <w:rsid w:val="00C36B8C"/>
    <w:rsid w:val="00C37497"/>
    <w:rsid w:val="00C3794C"/>
    <w:rsid w:val="00C4055F"/>
    <w:rsid w:val="00C41737"/>
    <w:rsid w:val="00C42072"/>
    <w:rsid w:val="00C42C66"/>
    <w:rsid w:val="00C43464"/>
    <w:rsid w:val="00C440CC"/>
    <w:rsid w:val="00C44A83"/>
    <w:rsid w:val="00C44BCD"/>
    <w:rsid w:val="00C44CCE"/>
    <w:rsid w:val="00C4719B"/>
    <w:rsid w:val="00C47A2A"/>
    <w:rsid w:val="00C50A32"/>
    <w:rsid w:val="00C50DF9"/>
    <w:rsid w:val="00C50FB8"/>
    <w:rsid w:val="00C5166D"/>
    <w:rsid w:val="00C51D5A"/>
    <w:rsid w:val="00C51DA2"/>
    <w:rsid w:val="00C52F68"/>
    <w:rsid w:val="00C537B1"/>
    <w:rsid w:val="00C53911"/>
    <w:rsid w:val="00C53D9B"/>
    <w:rsid w:val="00C546A8"/>
    <w:rsid w:val="00C55527"/>
    <w:rsid w:val="00C5576B"/>
    <w:rsid w:val="00C55E82"/>
    <w:rsid w:val="00C566FD"/>
    <w:rsid w:val="00C5720F"/>
    <w:rsid w:val="00C5776D"/>
    <w:rsid w:val="00C57E24"/>
    <w:rsid w:val="00C60187"/>
    <w:rsid w:val="00C6157A"/>
    <w:rsid w:val="00C621B4"/>
    <w:rsid w:val="00C62374"/>
    <w:rsid w:val="00C6326D"/>
    <w:rsid w:val="00C63270"/>
    <w:rsid w:val="00C636EB"/>
    <w:rsid w:val="00C64BAA"/>
    <w:rsid w:val="00C65CC3"/>
    <w:rsid w:val="00C66340"/>
    <w:rsid w:val="00C66A4C"/>
    <w:rsid w:val="00C66F54"/>
    <w:rsid w:val="00C67AC2"/>
    <w:rsid w:val="00C67BD8"/>
    <w:rsid w:val="00C70862"/>
    <w:rsid w:val="00C70996"/>
    <w:rsid w:val="00C709A0"/>
    <w:rsid w:val="00C70E51"/>
    <w:rsid w:val="00C7113E"/>
    <w:rsid w:val="00C72F0E"/>
    <w:rsid w:val="00C73936"/>
    <w:rsid w:val="00C73A83"/>
    <w:rsid w:val="00C74DD0"/>
    <w:rsid w:val="00C74F57"/>
    <w:rsid w:val="00C759CE"/>
    <w:rsid w:val="00C80362"/>
    <w:rsid w:val="00C80B99"/>
    <w:rsid w:val="00C80CEE"/>
    <w:rsid w:val="00C8102D"/>
    <w:rsid w:val="00C82EAA"/>
    <w:rsid w:val="00C83C03"/>
    <w:rsid w:val="00C85E11"/>
    <w:rsid w:val="00C86717"/>
    <w:rsid w:val="00C8705A"/>
    <w:rsid w:val="00C870D5"/>
    <w:rsid w:val="00C874B4"/>
    <w:rsid w:val="00C87682"/>
    <w:rsid w:val="00C87751"/>
    <w:rsid w:val="00C87A88"/>
    <w:rsid w:val="00C91AD1"/>
    <w:rsid w:val="00C91EFA"/>
    <w:rsid w:val="00C91FC9"/>
    <w:rsid w:val="00C920EB"/>
    <w:rsid w:val="00C949B7"/>
    <w:rsid w:val="00C95CE8"/>
    <w:rsid w:val="00C96D76"/>
    <w:rsid w:val="00CA0189"/>
    <w:rsid w:val="00CA0564"/>
    <w:rsid w:val="00CA0BAC"/>
    <w:rsid w:val="00CA0F0D"/>
    <w:rsid w:val="00CA1DD8"/>
    <w:rsid w:val="00CA2AC7"/>
    <w:rsid w:val="00CA2B9B"/>
    <w:rsid w:val="00CA31DB"/>
    <w:rsid w:val="00CA322A"/>
    <w:rsid w:val="00CA4328"/>
    <w:rsid w:val="00CA4787"/>
    <w:rsid w:val="00CA4885"/>
    <w:rsid w:val="00CA4E27"/>
    <w:rsid w:val="00CA5845"/>
    <w:rsid w:val="00CA6974"/>
    <w:rsid w:val="00CA7574"/>
    <w:rsid w:val="00CA7A43"/>
    <w:rsid w:val="00CB00D2"/>
    <w:rsid w:val="00CB02C0"/>
    <w:rsid w:val="00CB344C"/>
    <w:rsid w:val="00CB38C3"/>
    <w:rsid w:val="00CB61B6"/>
    <w:rsid w:val="00CB6AD8"/>
    <w:rsid w:val="00CB7AC5"/>
    <w:rsid w:val="00CC0D0C"/>
    <w:rsid w:val="00CC1320"/>
    <w:rsid w:val="00CC1653"/>
    <w:rsid w:val="00CC16D1"/>
    <w:rsid w:val="00CC1A91"/>
    <w:rsid w:val="00CC3574"/>
    <w:rsid w:val="00CC3F30"/>
    <w:rsid w:val="00CC4F53"/>
    <w:rsid w:val="00CC5FA7"/>
    <w:rsid w:val="00CC6A15"/>
    <w:rsid w:val="00CC740A"/>
    <w:rsid w:val="00CC7CBB"/>
    <w:rsid w:val="00CD00FC"/>
    <w:rsid w:val="00CD0821"/>
    <w:rsid w:val="00CD0E5C"/>
    <w:rsid w:val="00CD0F54"/>
    <w:rsid w:val="00CD1699"/>
    <w:rsid w:val="00CD1801"/>
    <w:rsid w:val="00CD1932"/>
    <w:rsid w:val="00CD1AC6"/>
    <w:rsid w:val="00CD2BF4"/>
    <w:rsid w:val="00CD2C22"/>
    <w:rsid w:val="00CD2DF5"/>
    <w:rsid w:val="00CD4697"/>
    <w:rsid w:val="00CD493D"/>
    <w:rsid w:val="00CD50E8"/>
    <w:rsid w:val="00CD63F1"/>
    <w:rsid w:val="00CE02ED"/>
    <w:rsid w:val="00CE08F3"/>
    <w:rsid w:val="00CE0C10"/>
    <w:rsid w:val="00CE2009"/>
    <w:rsid w:val="00CE203F"/>
    <w:rsid w:val="00CE4902"/>
    <w:rsid w:val="00CE5786"/>
    <w:rsid w:val="00CE5A5D"/>
    <w:rsid w:val="00CE5EBE"/>
    <w:rsid w:val="00CE6CFA"/>
    <w:rsid w:val="00CE6D63"/>
    <w:rsid w:val="00CE7998"/>
    <w:rsid w:val="00CE7C69"/>
    <w:rsid w:val="00CF10C2"/>
    <w:rsid w:val="00CF1E3D"/>
    <w:rsid w:val="00CF219F"/>
    <w:rsid w:val="00CF244F"/>
    <w:rsid w:val="00CF46AE"/>
    <w:rsid w:val="00CF4BD9"/>
    <w:rsid w:val="00CF52AC"/>
    <w:rsid w:val="00CF58E0"/>
    <w:rsid w:val="00CF5C05"/>
    <w:rsid w:val="00CF7178"/>
    <w:rsid w:val="00CF7F63"/>
    <w:rsid w:val="00D00B29"/>
    <w:rsid w:val="00D00D11"/>
    <w:rsid w:val="00D01A34"/>
    <w:rsid w:val="00D01B40"/>
    <w:rsid w:val="00D01CE4"/>
    <w:rsid w:val="00D020B2"/>
    <w:rsid w:val="00D02B54"/>
    <w:rsid w:val="00D03DA0"/>
    <w:rsid w:val="00D03E6A"/>
    <w:rsid w:val="00D03EBC"/>
    <w:rsid w:val="00D049F0"/>
    <w:rsid w:val="00D04C42"/>
    <w:rsid w:val="00D04E27"/>
    <w:rsid w:val="00D05232"/>
    <w:rsid w:val="00D06231"/>
    <w:rsid w:val="00D06546"/>
    <w:rsid w:val="00D07215"/>
    <w:rsid w:val="00D07580"/>
    <w:rsid w:val="00D10975"/>
    <w:rsid w:val="00D1155C"/>
    <w:rsid w:val="00D11A62"/>
    <w:rsid w:val="00D128E2"/>
    <w:rsid w:val="00D12C2D"/>
    <w:rsid w:val="00D132EB"/>
    <w:rsid w:val="00D13B90"/>
    <w:rsid w:val="00D15430"/>
    <w:rsid w:val="00D155FD"/>
    <w:rsid w:val="00D15A52"/>
    <w:rsid w:val="00D1618B"/>
    <w:rsid w:val="00D207C6"/>
    <w:rsid w:val="00D20CB5"/>
    <w:rsid w:val="00D20CDB"/>
    <w:rsid w:val="00D2116A"/>
    <w:rsid w:val="00D22D84"/>
    <w:rsid w:val="00D22F81"/>
    <w:rsid w:val="00D23B82"/>
    <w:rsid w:val="00D242F3"/>
    <w:rsid w:val="00D2442B"/>
    <w:rsid w:val="00D24680"/>
    <w:rsid w:val="00D2469F"/>
    <w:rsid w:val="00D25355"/>
    <w:rsid w:val="00D264AD"/>
    <w:rsid w:val="00D26EED"/>
    <w:rsid w:val="00D30151"/>
    <w:rsid w:val="00D303D7"/>
    <w:rsid w:val="00D30725"/>
    <w:rsid w:val="00D30FC9"/>
    <w:rsid w:val="00D3223A"/>
    <w:rsid w:val="00D3346A"/>
    <w:rsid w:val="00D3348D"/>
    <w:rsid w:val="00D33CBF"/>
    <w:rsid w:val="00D33DC0"/>
    <w:rsid w:val="00D35407"/>
    <w:rsid w:val="00D356BC"/>
    <w:rsid w:val="00D358CF"/>
    <w:rsid w:val="00D35B0B"/>
    <w:rsid w:val="00D37173"/>
    <w:rsid w:val="00D37DD3"/>
    <w:rsid w:val="00D416C1"/>
    <w:rsid w:val="00D416D7"/>
    <w:rsid w:val="00D41E33"/>
    <w:rsid w:val="00D4204A"/>
    <w:rsid w:val="00D42074"/>
    <w:rsid w:val="00D42BC3"/>
    <w:rsid w:val="00D43CB0"/>
    <w:rsid w:val="00D43F85"/>
    <w:rsid w:val="00D44061"/>
    <w:rsid w:val="00D44203"/>
    <w:rsid w:val="00D4448A"/>
    <w:rsid w:val="00D4448D"/>
    <w:rsid w:val="00D444A4"/>
    <w:rsid w:val="00D45B7A"/>
    <w:rsid w:val="00D46C41"/>
    <w:rsid w:val="00D470B0"/>
    <w:rsid w:val="00D47615"/>
    <w:rsid w:val="00D507ED"/>
    <w:rsid w:val="00D512FF"/>
    <w:rsid w:val="00D51484"/>
    <w:rsid w:val="00D523EE"/>
    <w:rsid w:val="00D5249F"/>
    <w:rsid w:val="00D5288D"/>
    <w:rsid w:val="00D52A57"/>
    <w:rsid w:val="00D52F3F"/>
    <w:rsid w:val="00D53514"/>
    <w:rsid w:val="00D53640"/>
    <w:rsid w:val="00D54203"/>
    <w:rsid w:val="00D54315"/>
    <w:rsid w:val="00D54531"/>
    <w:rsid w:val="00D54D5D"/>
    <w:rsid w:val="00D55704"/>
    <w:rsid w:val="00D55AAE"/>
    <w:rsid w:val="00D56814"/>
    <w:rsid w:val="00D56A90"/>
    <w:rsid w:val="00D56D8A"/>
    <w:rsid w:val="00D56F97"/>
    <w:rsid w:val="00D57A59"/>
    <w:rsid w:val="00D60209"/>
    <w:rsid w:val="00D60461"/>
    <w:rsid w:val="00D60F30"/>
    <w:rsid w:val="00D6100F"/>
    <w:rsid w:val="00D61017"/>
    <w:rsid w:val="00D618EF"/>
    <w:rsid w:val="00D64A62"/>
    <w:rsid w:val="00D665C6"/>
    <w:rsid w:val="00D66AF9"/>
    <w:rsid w:val="00D67EC6"/>
    <w:rsid w:val="00D70575"/>
    <w:rsid w:val="00D70DD1"/>
    <w:rsid w:val="00D7290A"/>
    <w:rsid w:val="00D72D41"/>
    <w:rsid w:val="00D732F2"/>
    <w:rsid w:val="00D73338"/>
    <w:rsid w:val="00D734C6"/>
    <w:rsid w:val="00D74018"/>
    <w:rsid w:val="00D743AC"/>
    <w:rsid w:val="00D7487E"/>
    <w:rsid w:val="00D748DE"/>
    <w:rsid w:val="00D74D1A"/>
    <w:rsid w:val="00D74F39"/>
    <w:rsid w:val="00D750D7"/>
    <w:rsid w:val="00D752C8"/>
    <w:rsid w:val="00D7759A"/>
    <w:rsid w:val="00D80DF8"/>
    <w:rsid w:val="00D81010"/>
    <w:rsid w:val="00D822C4"/>
    <w:rsid w:val="00D82CFA"/>
    <w:rsid w:val="00D82E73"/>
    <w:rsid w:val="00D837F7"/>
    <w:rsid w:val="00D83892"/>
    <w:rsid w:val="00D83A8B"/>
    <w:rsid w:val="00D848BC"/>
    <w:rsid w:val="00D84AB3"/>
    <w:rsid w:val="00D851AA"/>
    <w:rsid w:val="00D851EE"/>
    <w:rsid w:val="00D85B78"/>
    <w:rsid w:val="00D85C68"/>
    <w:rsid w:val="00D85F7B"/>
    <w:rsid w:val="00D90D68"/>
    <w:rsid w:val="00D919DD"/>
    <w:rsid w:val="00D92531"/>
    <w:rsid w:val="00D92695"/>
    <w:rsid w:val="00D92D5C"/>
    <w:rsid w:val="00D9310F"/>
    <w:rsid w:val="00D93674"/>
    <w:rsid w:val="00D936CF"/>
    <w:rsid w:val="00D93BA9"/>
    <w:rsid w:val="00D9427E"/>
    <w:rsid w:val="00D94597"/>
    <w:rsid w:val="00D95622"/>
    <w:rsid w:val="00D9668A"/>
    <w:rsid w:val="00D96F69"/>
    <w:rsid w:val="00D97858"/>
    <w:rsid w:val="00DA0439"/>
    <w:rsid w:val="00DA0A1F"/>
    <w:rsid w:val="00DA0B7F"/>
    <w:rsid w:val="00DA12CC"/>
    <w:rsid w:val="00DA1C80"/>
    <w:rsid w:val="00DA2D76"/>
    <w:rsid w:val="00DA3674"/>
    <w:rsid w:val="00DA3B73"/>
    <w:rsid w:val="00DA46E7"/>
    <w:rsid w:val="00DA5162"/>
    <w:rsid w:val="00DA52D1"/>
    <w:rsid w:val="00DA5A50"/>
    <w:rsid w:val="00DA5BE2"/>
    <w:rsid w:val="00DA5DB9"/>
    <w:rsid w:val="00DA6178"/>
    <w:rsid w:val="00DA632F"/>
    <w:rsid w:val="00DA6F66"/>
    <w:rsid w:val="00DA739D"/>
    <w:rsid w:val="00DA7870"/>
    <w:rsid w:val="00DA7955"/>
    <w:rsid w:val="00DA7C61"/>
    <w:rsid w:val="00DA7F88"/>
    <w:rsid w:val="00DB013E"/>
    <w:rsid w:val="00DB06AD"/>
    <w:rsid w:val="00DB1397"/>
    <w:rsid w:val="00DB1975"/>
    <w:rsid w:val="00DB1C9D"/>
    <w:rsid w:val="00DB2567"/>
    <w:rsid w:val="00DB281E"/>
    <w:rsid w:val="00DB3D40"/>
    <w:rsid w:val="00DB4479"/>
    <w:rsid w:val="00DB6180"/>
    <w:rsid w:val="00DB6808"/>
    <w:rsid w:val="00DB6F34"/>
    <w:rsid w:val="00DB74D4"/>
    <w:rsid w:val="00DC0498"/>
    <w:rsid w:val="00DC08C7"/>
    <w:rsid w:val="00DC141F"/>
    <w:rsid w:val="00DC1D6B"/>
    <w:rsid w:val="00DC1F8A"/>
    <w:rsid w:val="00DC28AD"/>
    <w:rsid w:val="00DC295F"/>
    <w:rsid w:val="00DC29D2"/>
    <w:rsid w:val="00DC31FF"/>
    <w:rsid w:val="00DC3309"/>
    <w:rsid w:val="00DC3D30"/>
    <w:rsid w:val="00DC4F21"/>
    <w:rsid w:val="00DC4F4B"/>
    <w:rsid w:val="00DC5DF2"/>
    <w:rsid w:val="00DC61D8"/>
    <w:rsid w:val="00DC7631"/>
    <w:rsid w:val="00DD00C6"/>
    <w:rsid w:val="00DD043D"/>
    <w:rsid w:val="00DD07B6"/>
    <w:rsid w:val="00DD0CA8"/>
    <w:rsid w:val="00DD1AA5"/>
    <w:rsid w:val="00DD26A0"/>
    <w:rsid w:val="00DD29D8"/>
    <w:rsid w:val="00DD3471"/>
    <w:rsid w:val="00DD37EE"/>
    <w:rsid w:val="00DD3F53"/>
    <w:rsid w:val="00DD4188"/>
    <w:rsid w:val="00DD42B6"/>
    <w:rsid w:val="00DD4E93"/>
    <w:rsid w:val="00DD53EE"/>
    <w:rsid w:val="00DD5932"/>
    <w:rsid w:val="00DD5E33"/>
    <w:rsid w:val="00DD68B5"/>
    <w:rsid w:val="00DD7411"/>
    <w:rsid w:val="00DD7DE5"/>
    <w:rsid w:val="00DE0DCB"/>
    <w:rsid w:val="00DE0F1E"/>
    <w:rsid w:val="00DE14E8"/>
    <w:rsid w:val="00DE2AA2"/>
    <w:rsid w:val="00DE2BA1"/>
    <w:rsid w:val="00DE303F"/>
    <w:rsid w:val="00DE3406"/>
    <w:rsid w:val="00DE3CA9"/>
    <w:rsid w:val="00DE461A"/>
    <w:rsid w:val="00DE4651"/>
    <w:rsid w:val="00DE56AF"/>
    <w:rsid w:val="00DE7EDB"/>
    <w:rsid w:val="00DF0225"/>
    <w:rsid w:val="00DF032F"/>
    <w:rsid w:val="00DF0E48"/>
    <w:rsid w:val="00DF11FF"/>
    <w:rsid w:val="00DF1910"/>
    <w:rsid w:val="00DF198F"/>
    <w:rsid w:val="00DF19B2"/>
    <w:rsid w:val="00DF1D34"/>
    <w:rsid w:val="00DF2308"/>
    <w:rsid w:val="00DF35C9"/>
    <w:rsid w:val="00DF37E4"/>
    <w:rsid w:val="00DF4076"/>
    <w:rsid w:val="00DF4BE8"/>
    <w:rsid w:val="00DF5291"/>
    <w:rsid w:val="00DF5834"/>
    <w:rsid w:val="00DF58D0"/>
    <w:rsid w:val="00DF611B"/>
    <w:rsid w:val="00DF691C"/>
    <w:rsid w:val="00DF78C9"/>
    <w:rsid w:val="00DF7A74"/>
    <w:rsid w:val="00DF7B8F"/>
    <w:rsid w:val="00E0022E"/>
    <w:rsid w:val="00E005D1"/>
    <w:rsid w:val="00E00DE7"/>
    <w:rsid w:val="00E014D1"/>
    <w:rsid w:val="00E01C55"/>
    <w:rsid w:val="00E02EB7"/>
    <w:rsid w:val="00E035C0"/>
    <w:rsid w:val="00E03A84"/>
    <w:rsid w:val="00E04047"/>
    <w:rsid w:val="00E04529"/>
    <w:rsid w:val="00E04E66"/>
    <w:rsid w:val="00E04FCA"/>
    <w:rsid w:val="00E0509D"/>
    <w:rsid w:val="00E05750"/>
    <w:rsid w:val="00E05CD8"/>
    <w:rsid w:val="00E066C2"/>
    <w:rsid w:val="00E103C2"/>
    <w:rsid w:val="00E121BF"/>
    <w:rsid w:val="00E129CB"/>
    <w:rsid w:val="00E12F2E"/>
    <w:rsid w:val="00E12F41"/>
    <w:rsid w:val="00E1321D"/>
    <w:rsid w:val="00E14922"/>
    <w:rsid w:val="00E14FBB"/>
    <w:rsid w:val="00E157DF"/>
    <w:rsid w:val="00E1799D"/>
    <w:rsid w:val="00E200F4"/>
    <w:rsid w:val="00E20440"/>
    <w:rsid w:val="00E20B8D"/>
    <w:rsid w:val="00E20D60"/>
    <w:rsid w:val="00E216F4"/>
    <w:rsid w:val="00E21B56"/>
    <w:rsid w:val="00E21BD6"/>
    <w:rsid w:val="00E21C80"/>
    <w:rsid w:val="00E22A1D"/>
    <w:rsid w:val="00E2339A"/>
    <w:rsid w:val="00E23D50"/>
    <w:rsid w:val="00E246D5"/>
    <w:rsid w:val="00E24C1C"/>
    <w:rsid w:val="00E24DBF"/>
    <w:rsid w:val="00E25BD0"/>
    <w:rsid w:val="00E30188"/>
    <w:rsid w:val="00E305AB"/>
    <w:rsid w:val="00E311BD"/>
    <w:rsid w:val="00E31459"/>
    <w:rsid w:val="00E31C71"/>
    <w:rsid w:val="00E3201A"/>
    <w:rsid w:val="00E320B9"/>
    <w:rsid w:val="00E32931"/>
    <w:rsid w:val="00E33F92"/>
    <w:rsid w:val="00E36A7D"/>
    <w:rsid w:val="00E36F6A"/>
    <w:rsid w:val="00E3720B"/>
    <w:rsid w:val="00E37369"/>
    <w:rsid w:val="00E37396"/>
    <w:rsid w:val="00E37D09"/>
    <w:rsid w:val="00E401B6"/>
    <w:rsid w:val="00E40B53"/>
    <w:rsid w:val="00E419B4"/>
    <w:rsid w:val="00E41ECF"/>
    <w:rsid w:val="00E435B9"/>
    <w:rsid w:val="00E439B6"/>
    <w:rsid w:val="00E447C1"/>
    <w:rsid w:val="00E4507B"/>
    <w:rsid w:val="00E45281"/>
    <w:rsid w:val="00E45295"/>
    <w:rsid w:val="00E458A8"/>
    <w:rsid w:val="00E45D28"/>
    <w:rsid w:val="00E466B8"/>
    <w:rsid w:val="00E471CF"/>
    <w:rsid w:val="00E51352"/>
    <w:rsid w:val="00E51377"/>
    <w:rsid w:val="00E51FC6"/>
    <w:rsid w:val="00E5224A"/>
    <w:rsid w:val="00E5236E"/>
    <w:rsid w:val="00E52654"/>
    <w:rsid w:val="00E53059"/>
    <w:rsid w:val="00E542EC"/>
    <w:rsid w:val="00E560B1"/>
    <w:rsid w:val="00E567C5"/>
    <w:rsid w:val="00E5773C"/>
    <w:rsid w:val="00E600C7"/>
    <w:rsid w:val="00E60248"/>
    <w:rsid w:val="00E60FD1"/>
    <w:rsid w:val="00E617E6"/>
    <w:rsid w:val="00E630F3"/>
    <w:rsid w:val="00E63F19"/>
    <w:rsid w:val="00E64D55"/>
    <w:rsid w:val="00E66272"/>
    <w:rsid w:val="00E66789"/>
    <w:rsid w:val="00E67336"/>
    <w:rsid w:val="00E675D1"/>
    <w:rsid w:val="00E67E8B"/>
    <w:rsid w:val="00E705C5"/>
    <w:rsid w:val="00E72769"/>
    <w:rsid w:val="00E7383C"/>
    <w:rsid w:val="00E744E1"/>
    <w:rsid w:val="00E74A00"/>
    <w:rsid w:val="00E75021"/>
    <w:rsid w:val="00E751DB"/>
    <w:rsid w:val="00E757DC"/>
    <w:rsid w:val="00E765E2"/>
    <w:rsid w:val="00E803B4"/>
    <w:rsid w:val="00E80A98"/>
    <w:rsid w:val="00E8172E"/>
    <w:rsid w:val="00E82BF6"/>
    <w:rsid w:val="00E82C4D"/>
    <w:rsid w:val="00E833C5"/>
    <w:rsid w:val="00E84002"/>
    <w:rsid w:val="00E843CC"/>
    <w:rsid w:val="00E8480E"/>
    <w:rsid w:val="00E848D2"/>
    <w:rsid w:val="00E84B07"/>
    <w:rsid w:val="00E85216"/>
    <w:rsid w:val="00E85E6A"/>
    <w:rsid w:val="00E86D69"/>
    <w:rsid w:val="00E87881"/>
    <w:rsid w:val="00E90F16"/>
    <w:rsid w:val="00E90F2A"/>
    <w:rsid w:val="00E92317"/>
    <w:rsid w:val="00E924BA"/>
    <w:rsid w:val="00E939AD"/>
    <w:rsid w:val="00E941EE"/>
    <w:rsid w:val="00E95687"/>
    <w:rsid w:val="00E95D1D"/>
    <w:rsid w:val="00E9650A"/>
    <w:rsid w:val="00E9661C"/>
    <w:rsid w:val="00E96D2C"/>
    <w:rsid w:val="00E96D8F"/>
    <w:rsid w:val="00E96EFA"/>
    <w:rsid w:val="00E97C96"/>
    <w:rsid w:val="00EA0A95"/>
    <w:rsid w:val="00EA166F"/>
    <w:rsid w:val="00EA1812"/>
    <w:rsid w:val="00EA1824"/>
    <w:rsid w:val="00EA2244"/>
    <w:rsid w:val="00EA36BD"/>
    <w:rsid w:val="00EA4023"/>
    <w:rsid w:val="00EA44DE"/>
    <w:rsid w:val="00EA456F"/>
    <w:rsid w:val="00EA4B29"/>
    <w:rsid w:val="00EA4F7E"/>
    <w:rsid w:val="00EA579B"/>
    <w:rsid w:val="00EA5814"/>
    <w:rsid w:val="00EA5839"/>
    <w:rsid w:val="00EA68D7"/>
    <w:rsid w:val="00EA6FCD"/>
    <w:rsid w:val="00EA71D4"/>
    <w:rsid w:val="00EA798B"/>
    <w:rsid w:val="00EA7AB2"/>
    <w:rsid w:val="00EA7BB2"/>
    <w:rsid w:val="00EB000F"/>
    <w:rsid w:val="00EB043A"/>
    <w:rsid w:val="00EB08EC"/>
    <w:rsid w:val="00EB138D"/>
    <w:rsid w:val="00EB1F10"/>
    <w:rsid w:val="00EB22C2"/>
    <w:rsid w:val="00EB2ACD"/>
    <w:rsid w:val="00EB2EB9"/>
    <w:rsid w:val="00EB37E9"/>
    <w:rsid w:val="00EB3CC7"/>
    <w:rsid w:val="00EB50C3"/>
    <w:rsid w:val="00EB5EA2"/>
    <w:rsid w:val="00EB648F"/>
    <w:rsid w:val="00EC0343"/>
    <w:rsid w:val="00EC0A91"/>
    <w:rsid w:val="00EC0F5C"/>
    <w:rsid w:val="00EC162B"/>
    <w:rsid w:val="00EC19D2"/>
    <w:rsid w:val="00EC25A6"/>
    <w:rsid w:val="00EC2F32"/>
    <w:rsid w:val="00EC314D"/>
    <w:rsid w:val="00EC4BEE"/>
    <w:rsid w:val="00EC57FD"/>
    <w:rsid w:val="00EC661D"/>
    <w:rsid w:val="00EC6F56"/>
    <w:rsid w:val="00EC776B"/>
    <w:rsid w:val="00EC7CF3"/>
    <w:rsid w:val="00ED06FD"/>
    <w:rsid w:val="00ED2FE0"/>
    <w:rsid w:val="00ED3F44"/>
    <w:rsid w:val="00ED4315"/>
    <w:rsid w:val="00ED4CB0"/>
    <w:rsid w:val="00ED5666"/>
    <w:rsid w:val="00ED583B"/>
    <w:rsid w:val="00ED6CF0"/>
    <w:rsid w:val="00ED6D37"/>
    <w:rsid w:val="00ED6F4F"/>
    <w:rsid w:val="00ED6FC0"/>
    <w:rsid w:val="00ED71E5"/>
    <w:rsid w:val="00ED77D6"/>
    <w:rsid w:val="00EE0199"/>
    <w:rsid w:val="00EE1F2F"/>
    <w:rsid w:val="00EE1FE9"/>
    <w:rsid w:val="00EE3139"/>
    <w:rsid w:val="00EE3A47"/>
    <w:rsid w:val="00EE3E05"/>
    <w:rsid w:val="00EE3FB5"/>
    <w:rsid w:val="00EE6C9E"/>
    <w:rsid w:val="00EF08A3"/>
    <w:rsid w:val="00EF1C1F"/>
    <w:rsid w:val="00EF23AF"/>
    <w:rsid w:val="00EF24EA"/>
    <w:rsid w:val="00EF2946"/>
    <w:rsid w:val="00EF368C"/>
    <w:rsid w:val="00EF3F3D"/>
    <w:rsid w:val="00EF564F"/>
    <w:rsid w:val="00EF5B00"/>
    <w:rsid w:val="00EF5B4A"/>
    <w:rsid w:val="00EF632E"/>
    <w:rsid w:val="00EF6492"/>
    <w:rsid w:val="00EF71AF"/>
    <w:rsid w:val="00EF7625"/>
    <w:rsid w:val="00EF793C"/>
    <w:rsid w:val="00F00090"/>
    <w:rsid w:val="00F00934"/>
    <w:rsid w:val="00F00F61"/>
    <w:rsid w:val="00F01844"/>
    <w:rsid w:val="00F02165"/>
    <w:rsid w:val="00F03891"/>
    <w:rsid w:val="00F03A30"/>
    <w:rsid w:val="00F04544"/>
    <w:rsid w:val="00F04FEA"/>
    <w:rsid w:val="00F05085"/>
    <w:rsid w:val="00F053DC"/>
    <w:rsid w:val="00F06100"/>
    <w:rsid w:val="00F06C68"/>
    <w:rsid w:val="00F1021B"/>
    <w:rsid w:val="00F10B20"/>
    <w:rsid w:val="00F11868"/>
    <w:rsid w:val="00F1192D"/>
    <w:rsid w:val="00F119F4"/>
    <w:rsid w:val="00F1225B"/>
    <w:rsid w:val="00F129B3"/>
    <w:rsid w:val="00F13432"/>
    <w:rsid w:val="00F15418"/>
    <w:rsid w:val="00F160C4"/>
    <w:rsid w:val="00F17174"/>
    <w:rsid w:val="00F17D10"/>
    <w:rsid w:val="00F17D54"/>
    <w:rsid w:val="00F20F9A"/>
    <w:rsid w:val="00F21E9F"/>
    <w:rsid w:val="00F22167"/>
    <w:rsid w:val="00F223E4"/>
    <w:rsid w:val="00F22457"/>
    <w:rsid w:val="00F22462"/>
    <w:rsid w:val="00F232C2"/>
    <w:rsid w:val="00F233D4"/>
    <w:rsid w:val="00F242F7"/>
    <w:rsid w:val="00F2470F"/>
    <w:rsid w:val="00F24772"/>
    <w:rsid w:val="00F2531B"/>
    <w:rsid w:val="00F25E99"/>
    <w:rsid w:val="00F2634B"/>
    <w:rsid w:val="00F263A8"/>
    <w:rsid w:val="00F2641B"/>
    <w:rsid w:val="00F26562"/>
    <w:rsid w:val="00F26704"/>
    <w:rsid w:val="00F26C55"/>
    <w:rsid w:val="00F27715"/>
    <w:rsid w:val="00F2784B"/>
    <w:rsid w:val="00F27920"/>
    <w:rsid w:val="00F3039A"/>
    <w:rsid w:val="00F31048"/>
    <w:rsid w:val="00F316AE"/>
    <w:rsid w:val="00F318C7"/>
    <w:rsid w:val="00F31990"/>
    <w:rsid w:val="00F31F9B"/>
    <w:rsid w:val="00F3221D"/>
    <w:rsid w:val="00F32BFA"/>
    <w:rsid w:val="00F343CF"/>
    <w:rsid w:val="00F35781"/>
    <w:rsid w:val="00F36695"/>
    <w:rsid w:val="00F375E5"/>
    <w:rsid w:val="00F37747"/>
    <w:rsid w:val="00F41654"/>
    <w:rsid w:val="00F41A20"/>
    <w:rsid w:val="00F42347"/>
    <w:rsid w:val="00F432E1"/>
    <w:rsid w:val="00F43A40"/>
    <w:rsid w:val="00F446C8"/>
    <w:rsid w:val="00F44EA3"/>
    <w:rsid w:val="00F45095"/>
    <w:rsid w:val="00F46249"/>
    <w:rsid w:val="00F46C03"/>
    <w:rsid w:val="00F47036"/>
    <w:rsid w:val="00F5159B"/>
    <w:rsid w:val="00F52984"/>
    <w:rsid w:val="00F52DC6"/>
    <w:rsid w:val="00F53319"/>
    <w:rsid w:val="00F53423"/>
    <w:rsid w:val="00F5385C"/>
    <w:rsid w:val="00F539CA"/>
    <w:rsid w:val="00F54005"/>
    <w:rsid w:val="00F545DF"/>
    <w:rsid w:val="00F54CD7"/>
    <w:rsid w:val="00F5551C"/>
    <w:rsid w:val="00F5653C"/>
    <w:rsid w:val="00F5677D"/>
    <w:rsid w:val="00F5748C"/>
    <w:rsid w:val="00F61442"/>
    <w:rsid w:val="00F61A03"/>
    <w:rsid w:val="00F627E9"/>
    <w:rsid w:val="00F628D2"/>
    <w:rsid w:val="00F62DF4"/>
    <w:rsid w:val="00F63176"/>
    <w:rsid w:val="00F6347E"/>
    <w:rsid w:val="00F64170"/>
    <w:rsid w:val="00F648EC"/>
    <w:rsid w:val="00F64F3B"/>
    <w:rsid w:val="00F652AF"/>
    <w:rsid w:val="00F653FA"/>
    <w:rsid w:val="00F6571F"/>
    <w:rsid w:val="00F65C7A"/>
    <w:rsid w:val="00F65F3D"/>
    <w:rsid w:val="00F66382"/>
    <w:rsid w:val="00F668AE"/>
    <w:rsid w:val="00F67435"/>
    <w:rsid w:val="00F67511"/>
    <w:rsid w:val="00F67A16"/>
    <w:rsid w:val="00F701CC"/>
    <w:rsid w:val="00F70BED"/>
    <w:rsid w:val="00F70BF1"/>
    <w:rsid w:val="00F71251"/>
    <w:rsid w:val="00F71520"/>
    <w:rsid w:val="00F72099"/>
    <w:rsid w:val="00F72662"/>
    <w:rsid w:val="00F72670"/>
    <w:rsid w:val="00F740CB"/>
    <w:rsid w:val="00F748B8"/>
    <w:rsid w:val="00F7594A"/>
    <w:rsid w:val="00F76752"/>
    <w:rsid w:val="00F76F94"/>
    <w:rsid w:val="00F7789B"/>
    <w:rsid w:val="00F77E33"/>
    <w:rsid w:val="00F8064D"/>
    <w:rsid w:val="00F80927"/>
    <w:rsid w:val="00F8105B"/>
    <w:rsid w:val="00F8159B"/>
    <w:rsid w:val="00F81BC0"/>
    <w:rsid w:val="00F81DA2"/>
    <w:rsid w:val="00F82213"/>
    <w:rsid w:val="00F835EE"/>
    <w:rsid w:val="00F8393C"/>
    <w:rsid w:val="00F840B8"/>
    <w:rsid w:val="00F85B85"/>
    <w:rsid w:val="00F85FB1"/>
    <w:rsid w:val="00F8646C"/>
    <w:rsid w:val="00F864F4"/>
    <w:rsid w:val="00F87641"/>
    <w:rsid w:val="00F9121A"/>
    <w:rsid w:val="00F918BD"/>
    <w:rsid w:val="00F921EB"/>
    <w:rsid w:val="00F93015"/>
    <w:rsid w:val="00F93661"/>
    <w:rsid w:val="00F93A49"/>
    <w:rsid w:val="00F93CA7"/>
    <w:rsid w:val="00F94167"/>
    <w:rsid w:val="00F94225"/>
    <w:rsid w:val="00F94707"/>
    <w:rsid w:val="00F951B6"/>
    <w:rsid w:val="00F95626"/>
    <w:rsid w:val="00F9563E"/>
    <w:rsid w:val="00F96953"/>
    <w:rsid w:val="00FA0B92"/>
    <w:rsid w:val="00FA0C8A"/>
    <w:rsid w:val="00FA158E"/>
    <w:rsid w:val="00FA1A21"/>
    <w:rsid w:val="00FA1CC0"/>
    <w:rsid w:val="00FA1E18"/>
    <w:rsid w:val="00FA24BD"/>
    <w:rsid w:val="00FA337E"/>
    <w:rsid w:val="00FA450C"/>
    <w:rsid w:val="00FA4867"/>
    <w:rsid w:val="00FA4C4E"/>
    <w:rsid w:val="00FA5D70"/>
    <w:rsid w:val="00FA6246"/>
    <w:rsid w:val="00FB0573"/>
    <w:rsid w:val="00FB0C52"/>
    <w:rsid w:val="00FB0D2A"/>
    <w:rsid w:val="00FB1B5C"/>
    <w:rsid w:val="00FB1F82"/>
    <w:rsid w:val="00FB2305"/>
    <w:rsid w:val="00FB254B"/>
    <w:rsid w:val="00FB271A"/>
    <w:rsid w:val="00FB3193"/>
    <w:rsid w:val="00FB3CF3"/>
    <w:rsid w:val="00FB3DDB"/>
    <w:rsid w:val="00FB475D"/>
    <w:rsid w:val="00FB618C"/>
    <w:rsid w:val="00FB67EC"/>
    <w:rsid w:val="00FB760F"/>
    <w:rsid w:val="00FB7805"/>
    <w:rsid w:val="00FC0C96"/>
    <w:rsid w:val="00FC182E"/>
    <w:rsid w:val="00FC1892"/>
    <w:rsid w:val="00FC1959"/>
    <w:rsid w:val="00FC23D6"/>
    <w:rsid w:val="00FC37B1"/>
    <w:rsid w:val="00FC3A18"/>
    <w:rsid w:val="00FC4644"/>
    <w:rsid w:val="00FC4993"/>
    <w:rsid w:val="00FC4E31"/>
    <w:rsid w:val="00FC5708"/>
    <w:rsid w:val="00FC5DE8"/>
    <w:rsid w:val="00FC6029"/>
    <w:rsid w:val="00FC6593"/>
    <w:rsid w:val="00FC72AC"/>
    <w:rsid w:val="00FC735D"/>
    <w:rsid w:val="00FC7434"/>
    <w:rsid w:val="00FC7825"/>
    <w:rsid w:val="00FD05B7"/>
    <w:rsid w:val="00FD122E"/>
    <w:rsid w:val="00FD279E"/>
    <w:rsid w:val="00FD302C"/>
    <w:rsid w:val="00FD3216"/>
    <w:rsid w:val="00FD384E"/>
    <w:rsid w:val="00FD3E7B"/>
    <w:rsid w:val="00FD43D4"/>
    <w:rsid w:val="00FD4B26"/>
    <w:rsid w:val="00FD6E2C"/>
    <w:rsid w:val="00FD7373"/>
    <w:rsid w:val="00FD74E2"/>
    <w:rsid w:val="00FD7519"/>
    <w:rsid w:val="00FD7A15"/>
    <w:rsid w:val="00FD7AF3"/>
    <w:rsid w:val="00FE01C3"/>
    <w:rsid w:val="00FE020E"/>
    <w:rsid w:val="00FE0AE1"/>
    <w:rsid w:val="00FE0CEA"/>
    <w:rsid w:val="00FE1638"/>
    <w:rsid w:val="00FE268E"/>
    <w:rsid w:val="00FE349C"/>
    <w:rsid w:val="00FE3533"/>
    <w:rsid w:val="00FE3A38"/>
    <w:rsid w:val="00FE4891"/>
    <w:rsid w:val="00FE4B31"/>
    <w:rsid w:val="00FE5513"/>
    <w:rsid w:val="00FE659D"/>
    <w:rsid w:val="00FE7A89"/>
    <w:rsid w:val="00FE7BA0"/>
    <w:rsid w:val="00FE7F8F"/>
    <w:rsid w:val="00FF006E"/>
    <w:rsid w:val="00FF01FA"/>
    <w:rsid w:val="00FF08AB"/>
    <w:rsid w:val="00FF0CBB"/>
    <w:rsid w:val="00FF1EB0"/>
    <w:rsid w:val="00FF21A5"/>
    <w:rsid w:val="00FF245C"/>
    <w:rsid w:val="00FF24FA"/>
    <w:rsid w:val="00FF26C6"/>
    <w:rsid w:val="00FF2E0F"/>
    <w:rsid w:val="00FF43D6"/>
    <w:rsid w:val="00FF4615"/>
    <w:rsid w:val="00FF4ED6"/>
    <w:rsid w:val="00FF5403"/>
    <w:rsid w:val="00FF5FDD"/>
    <w:rsid w:val="00FF71E4"/>
    <w:rsid w:val="00FF7500"/>
    <w:rsid w:val="00FF7AF5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2ACD"/>
    <w:pPr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EB2ACD"/>
    <w:pPr>
      <w:keepNext/>
      <w:spacing w:before="480" w:after="960"/>
      <w:jc w:val="center"/>
      <w:outlineLvl w:val="0"/>
    </w:pPr>
    <w:rPr>
      <w:b/>
      <w:caps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a">
    <w:name w:val="hlava"/>
    <w:basedOn w:val="Normln"/>
    <w:rsid w:val="00230786"/>
    <w:pPr>
      <w:jc w:val="center"/>
    </w:pPr>
    <w:rPr>
      <w:b/>
      <w:spacing w:val="-2"/>
      <w:sz w:val="20"/>
      <w:lang w:eastAsia="en-GB"/>
    </w:rPr>
  </w:style>
  <w:style w:type="paragraph" w:customStyle="1" w:styleId="CS">
    <w:name w:val="CS"/>
    <w:basedOn w:val="Normln"/>
    <w:rsid w:val="00230786"/>
    <w:rPr>
      <w:rFonts w:cs="Arial"/>
      <w:b/>
      <w:bCs/>
      <w:spacing w:val="-2"/>
      <w:sz w:val="20"/>
      <w:lang w:eastAsia="en-GB"/>
    </w:rPr>
  </w:style>
  <w:style w:type="paragraph" w:styleId="Zkladntext">
    <w:name w:val="Body Text"/>
    <w:basedOn w:val="Normln"/>
    <w:rsid w:val="00EB2ACD"/>
    <w:pPr>
      <w:spacing w:after="120"/>
      <w:jc w:val="left"/>
    </w:pPr>
    <w:rPr>
      <w:rFonts w:ascii="Times New Roman" w:hAnsi="Times New Roman"/>
      <w:sz w:val="20"/>
    </w:rPr>
  </w:style>
  <w:style w:type="paragraph" w:styleId="Zkladntext2">
    <w:name w:val="Body Text 2"/>
    <w:basedOn w:val="Normln"/>
    <w:rsid w:val="00EB2ACD"/>
    <w:pPr>
      <w:spacing w:after="120" w:line="480" w:lineRule="auto"/>
    </w:pPr>
  </w:style>
  <w:style w:type="paragraph" w:styleId="Obsah2">
    <w:name w:val="toc 2"/>
    <w:basedOn w:val="Normln"/>
    <w:next w:val="Normln"/>
    <w:autoRedefine/>
    <w:semiHidden/>
    <w:rsid w:val="00EB2ACD"/>
    <w:pPr>
      <w:tabs>
        <w:tab w:val="left" w:pos="851"/>
        <w:tab w:val="right" w:pos="8307"/>
      </w:tabs>
      <w:spacing w:before="240" w:after="120"/>
    </w:pPr>
    <w:rPr>
      <w:rFonts w:ascii="Times New Roman" w:hAnsi="Times New Roman"/>
      <w:b/>
      <w:sz w:val="20"/>
    </w:rPr>
  </w:style>
  <w:style w:type="paragraph" w:styleId="Obsah3">
    <w:name w:val="toc 3"/>
    <w:basedOn w:val="Normln"/>
    <w:next w:val="Normln"/>
    <w:autoRedefine/>
    <w:semiHidden/>
    <w:rsid w:val="00355B34"/>
    <w:pPr>
      <w:tabs>
        <w:tab w:val="left" w:pos="427"/>
        <w:tab w:val="left" w:pos="1620"/>
      </w:tabs>
      <w:spacing w:before="40"/>
      <w:ind w:left="420" w:right="74" w:hanging="420"/>
    </w:pPr>
    <w:rPr>
      <w:sz w:val="16"/>
    </w:rPr>
  </w:style>
  <w:style w:type="paragraph" w:styleId="Textkomente">
    <w:name w:val="annotation text"/>
    <w:basedOn w:val="Normln"/>
    <w:semiHidden/>
    <w:rsid w:val="00EB2ACD"/>
    <w:pPr>
      <w:tabs>
        <w:tab w:val="left" w:pos="851"/>
      </w:tabs>
      <w:spacing w:before="120" w:after="120"/>
    </w:pPr>
    <w:rPr>
      <w:rFonts w:ascii="Times New Roman" w:hAnsi="Times New Roman"/>
      <w:sz w:val="20"/>
    </w:rPr>
  </w:style>
  <w:style w:type="paragraph" w:customStyle="1" w:styleId="Titreobjet">
    <w:name w:val="Titre objet"/>
    <w:basedOn w:val="Normln"/>
    <w:next w:val="Normln"/>
    <w:rsid w:val="00EB2ACD"/>
    <w:pPr>
      <w:tabs>
        <w:tab w:val="left" w:pos="851"/>
      </w:tabs>
      <w:spacing w:before="360" w:after="360"/>
      <w:jc w:val="center"/>
    </w:pPr>
    <w:rPr>
      <w:rFonts w:ascii="Times New Roman" w:hAnsi="Times New Roman"/>
      <w:b/>
      <w:sz w:val="24"/>
    </w:rPr>
  </w:style>
  <w:style w:type="paragraph" w:styleId="Zkladntextodsazen">
    <w:name w:val="Body Text Indent"/>
    <w:basedOn w:val="Normln"/>
    <w:rsid w:val="00EB2ACD"/>
    <w:pPr>
      <w:spacing w:after="120"/>
      <w:ind w:left="283"/>
    </w:pPr>
  </w:style>
  <w:style w:type="paragraph" w:styleId="Zhlav">
    <w:name w:val="header"/>
    <w:basedOn w:val="Normln"/>
    <w:rsid w:val="00EB2ACD"/>
    <w:pPr>
      <w:pBdr>
        <w:bottom w:val="single" w:sz="6" w:space="1" w:color="auto"/>
      </w:pBdr>
      <w:tabs>
        <w:tab w:val="center" w:pos="4536"/>
        <w:tab w:val="right" w:pos="9072"/>
      </w:tabs>
      <w:spacing w:after="60"/>
    </w:pPr>
    <w:rPr>
      <w:i/>
      <w:caps/>
      <w:sz w:val="20"/>
    </w:rPr>
  </w:style>
  <w:style w:type="paragraph" w:customStyle="1" w:styleId="Hlava0">
    <w:name w:val="Hlava"/>
    <w:basedOn w:val="Normln"/>
    <w:rsid w:val="00EB2ACD"/>
    <w:pPr>
      <w:spacing w:before="480" w:after="960"/>
      <w:jc w:val="center"/>
    </w:pPr>
    <w:rPr>
      <w:b/>
      <w:caps/>
    </w:rPr>
  </w:style>
  <w:style w:type="paragraph" w:styleId="Zpat">
    <w:name w:val="footer"/>
    <w:basedOn w:val="Normln"/>
    <w:rsid w:val="00EB2ACD"/>
    <w:pPr>
      <w:tabs>
        <w:tab w:val="center" w:pos="4536"/>
        <w:tab w:val="right" w:pos="9072"/>
      </w:tabs>
    </w:pPr>
    <w:rPr>
      <w:i/>
      <w:caps/>
      <w:sz w:val="20"/>
    </w:rPr>
  </w:style>
  <w:style w:type="character" w:styleId="slostrnky">
    <w:name w:val="page number"/>
    <w:basedOn w:val="Standardnpsmoodstavce"/>
    <w:rsid w:val="00EB2ACD"/>
  </w:style>
  <w:style w:type="paragraph" w:customStyle="1" w:styleId="Point0">
    <w:name w:val="Point 0"/>
    <w:basedOn w:val="Normln"/>
    <w:rsid w:val="00EB2ACD"/>
    <w:pPr>
      <w:tabs>
        <w:tab w:val="left" w:pos="851"/>
      </w:tabs>
      <w:spacing w:before="120" w:after="120"/>
      <w:ind w:left="851" w:hanging="85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396A-035F-4D48-A983-B4B88A08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CAA-F-ST-169-2-09_Form_1_UCL</Template>
  <TotalTime>4</TotalTime>
  <Pages>2</Pages>
  <Words>628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Osvědčení o uvolnění oprávněnou osobou</vt:lpstr>
    </vt:vector>
  </TitlesOfParts>
  <Company>UCL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Osvědčení o uvolnění oprávněnou osobou</dc:title>
  <dc:subject>Formulář 1 ÚCL</dc:subject>
  <dc:creator>Nekvasil</dc:creator>
  <cp:lastModifiedBy>Škovroňová Hana</cp:lastModifiedBy>
  <cp:revision>3</cp:revision>
  <cp:lastPrinted>2009-05-29T09:29:00Z</cp:lastPrinted>
  <dcterms:created xsi:type="dcterms:W3CDTF">2013-11-06T09:20:00Z</dcterms:created>
  <dcterms:modified xsi:type="dcterms:W3CDTF">2013-11-07T14:29:00Z</dcterms:modified>
</cp:coreProperties>
</file>