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402"/>
        <w:gridCol w:w="2392"/>
        <w:gridCol w:w="1417"/>
        <w:gridCol w:w="34"/>
        <w:gridCol w:w="977"/>
        <w:gridCol w:w="1257"/>
        <w:gridCol w:w="284"/>
        <w:gridCol w:w="459"/>
        <w:gridCol w:w="709"/>
        <w:gridCol w:w="708"/>
        <w:gridCol w:w="685"/>
        <w:gridCol w:w="24"/>
      </w:tblGrid>
      <w:tr w:rsidR="00F50D0E" w:rsidTr="005845FD">
        <w:trPr>
          <w:gridAfter w:val="1"/>
          <w:wAfter w:w="24" w:type="dxa"/>
          <w:cantSplit/>
          <w:trHeight w:hRule="exact" w:val="397"/>
          <w:jc w:val="center"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0D0E" w:rsidRDefault="00F50D0E" w:rsidP="00CC7095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915A46" wp14:editId="69410033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103505</wp:posOffset>
                  </wp:positionV>
                  <wp:extent cx="819150" cy="819150"/>
                  <wp:effectExtent l="0" t="0" r="0" b="0"/>
                  <wp:wrapSquare wrapText="bothSides"/>
                  <wp:docPr id="4" name="Obrázek 4" descr="logo_dynamic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ynamic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4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D0E" w:rsidRDefault="00F50D0E" w:rsidP="00CC7095">
            <w:pPr>
              <w:spacing w:before="60" w:after="60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ÚŘAD PRO CIVILNÍ LETECTVÍ</w:t>
            </w:r>
          </w:p>
          <w:p w:rsidR="00F50D0E" w:rsidRDefault="00F50D0E" w:rsidP="0084661A">
            <w:pPr>
              <w:spacing w:before="60" w:after="60"/>
              <w:rPr>
                <w:rFonts w:ascii="Arial" w:hAnsi="Arial"/>
                <w:smallCaps/>
                <w:sz w:val="28"/>
              </w:rPr>
            </w:pPr>
            <w:r>
              <w:rPr>
                <w:rFonts w:ascii="Arial" w:hAnsi="Arial"/>
                <w:smallCaps/>
                <w:sz w:val="28"/>
              </w:rPr>
              <w:t>Sekce letová</w:t>
            </w:r>
          </w:p>
          <w:p w:rsidR="0084661A" w:rsidRPr="0084661A" w:rsidRDefault="0084661A" w:rsidP="0084661A">
            <w:pPr>
              <w:spacing w:before="120" w:after="60"/>
              <w:rPr>
                <w:rFonts w:ascii="Arial" w:hAnsi="Arial" w:cs="Arial"/>
                <w:b/>
                <w:smallCaps/>
              </w:rPr>
            </w:pPr>
            <w:r w:rsidRPr="0084661A">
              <w:rPr>
                <w:rFonts w:ascii="Arial" w:hAnsi="Arial" w:cs="Arial"/>
              </w:rPr>
              <w:t>Odbor pro neobchodní a zvláštní provozy</w:t>
            </w:r>
          </w:p>
        </w:tc>
        <w:tc>
          <w:tcPr>
            <w:tcW w:w="4102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hideMark/>
          </w:tcPr>
          <w:p w:rsidR="00F50D0E" w:rsidRDefault="00F50D0E" w:rsidP="00CC709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Číslo jednací ÚCL:</w:t>
            </w:r>
          </w:p>
        </w:tc>
      </w:tr>
      <w:tr w:rsidR="00F50D0E" w:rsidTr="005845FD">
        <w:trPr>
          <w:gridAfter w:val="1"/>
          <w:wAfter w:w="24" w:type="dxa"/>
          <w:cantSplit/>
          <w:trHeight w:val="1247"/>
          <w:jc w:val="center"/>
        </w:trPr>
        <w:tc>
          <w:tcPr>
            <w:tcW w:w="14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0D0E" w:rsidRDefault="00F50D0E" w:rsidP="00CC70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D0E" w:rsidRDefault="00F50D0E" w:rsidP="00CC709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0D0E" w:rsidRDefault="00F50D0E" w:rsidP="00CC709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0D0E" w:rsidTr="005845FD">
        <w:trPr>
          <w:gridAfter w:val="1"/>
          <w:wAfter w:w="24" w:type="dxa"/>
          <w:cantSplit/>
          <w:trHeight w:val="340"/>
          <w:jc w:val="center"/>
        </w:trPr>
        <w:tc>
          <w:tcPr>
            <w:tcW w:w="10340" w:type="dxa"/>
            <w:gridSpan w:val="1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92E" w:rsidRDefault="00B84CE9" w:rsidP="003C2694">
            <w:pPr>
              <w:tabs>
                <w:tab w:val="left" w:pos="-2340"/>
                <w:tab w:val="left" w:pos="1080"/>
                <w:tab w:val="left" w:pos="2381"/>
              </w:tabs>
              <w:rPr>
                <w:rFonts w:ascii="Arial" w:hAnsi="Arial" w:cs="Arial"/>
                <w:b/>
                <w:sz w:val="22"/>
              </w:rPr>
            </w:pPr>
            <w:r w:rsidRPr="00B84CE9">
              <w:rPr>
                <w:rFonts w:ascii="Arial" w:hAnsi="Arial" w:cs="Arial"/>
                <w:sz w:val="22"/>
              </w:rPr>
              <w:t>CAA-F-</w:t>
            </w:r>
            <w:r w:rsidRPr="00B469E1">
              <w:rPr>
                <w:rFonts w:ascii="Arial" w:hAnsi="Arial" w:cs="Arial"/>
                <w:sz w:val="22"/>
              </w:rPr>
              <w:t>SL-023-</w:t>
            </w:r>
            <w:r w:rsidR="00B469E1" w:rsidRPr="00B469E1">
              <w:rPr>
                <w:rFonts w:ascii="Arial" w:hAnsi="Arial" w:cs="Arial"/>
                <w:sz w:val="22"/>
              </w:rPr>
              <w:t>1</w:t>
            </w:r>
            <w:r w:rsidRPr="00B469E1">
              <w:rPr>
                <w:rFonts w:ascii="Arial" w:hAnsi="Arial" w:cs="Arial"/>
                <w:sz w:val="22"/>
              </w:rPr>
              <w:t>-16</w:t>
            </w:r>
            <w:r w:rsidR="005B249A">
              <w:rPr>
                <w:rFonts w:ascii="Arial" w:hAnsi="Arial" w:cs="Arial"/>
                <w:sz w:val="22"/>
              </w:rPr>
              <w:tab/>
            </w:r>
            <w:r w:rsidR="00CB4B41" w:rsidRPr="00CB4B41">
              <w:rPr>
                <w:rFonts w:ascii="Arial" w:hAnsi="Arial" w:cs="Arial"/>
                <w:b/>
                <w:sz w:val="22"/>
              </w:rPr>
              <w:t xml:space="preserve">Žádost o povolení leteckých prací v nehostinném prostředí </w:t>
            </w:r>
          </w:p>
          <w:p w:rsidR="00F50D0E" w:rsidRDefault="00A85201" w:rsidP="00A85201">
            <w:pPr>
              <w:tabs>
                <w:tab w:val="left" w:pos="-234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vrtulníkem</w:t>
            </w:r>
            <w:r w:rsidR="00CB4B41" w:rsidRPr="00CB4B41">
              <w:rPr>
                <w:rFonts w:ascii="Arial" w:hAnsi="Arial" w:cs="Arial"/>
                <w:b/>
                <w:sz w:val="22"/>
              </w:rPr>
              <w:t xml:space="preserve"> certifikovan</w:t>
            </w:r>
            <w:r>
              <w:rPr>
                <w:rFonts w:ascii="Arial" w:hAnsi="Arial" w:cs="Arial"/>
                <w:b/>
                <w:sz w:val="22"/>
              </w:rPr>
              <w:t>ým</w:t>
            </w:r>
            <w:r w:rsidR="00CB4B41" w:rsidRPr="00CB4B41">
              <w:rPr>
                <w:rFonts w:ascii="Arial" w:hAnsi="Arial" w:cs="Arial"/>
                <w:b/>
                <w:sz w:val="22"/>
              </w:rPr>
              <w:t xml:space="preserve"> v kategorii A nebo B</w:t>
            </w:r>
            <w:r>
              <w:rPr>
                <w:rFonts w:ascii="Arial" w:hAnsi="Arial" w:cs="Arial"/>
                <w:b/>
                <w:sz w:val="22"/>
              </w:rPr>
              <w:t>,</w:t>
            </w:r>
            <w:r w:rsidR="00CB4B41" w:rsidRPr="00CB4B41">
              <w:rPr>
                <w:rFonts w:ascii="Arial" w:hAnsi="Arial" w:cs="Arial"/>
                <w:b/>
                <w:sz w:val="22"/>
              </w:rPr>
              <w:t xml:space="preserve"> provozovan</w:t>
            </w:r>
            <w:r>
              <w:rPr>
                <w:rFonts w:ascii="Arial" w:hAnsi="Arial" w:cs="Arial"/>
                <w:b/>
                <w:sz w:val="22"/>
              </w:rPr>
              <w:t>ým</w:t>
            </w:r>
            <w:r w:rsidR="00CB4B41" w:rsidRPr="00CB4B41">
              <w:rPr>
                <w:rFonts w:ascii="Arial" w:hAnsi="Arial" w:cs="Arial"/>
                <w:b/>
                <w:sz w:val="22"/>
              </w:rPr>
              <w:t xml:space="preserve"> v</w:t>
            </w:r>
            <w:r w:rsidR="00A8692E">
              <w:rPr>
                <w:rFonts w:ascii="Arial" w:hAnsi="Arial" w:cs="Arial"/>
                <w:b/>
                <w:sz w:val="22"/>
              </w:rPr>
              <w:t>e</w:t>
            </w:r>
            <w:r w:rsidR="00CB4B41" w:rsidRPr="00CB4B41">
              <w:rPr>
                <w:rFonts w:ascii="Arial" w:hAnsi="Arial" w:cs="Arial"/>
                <w:b/>
                <w:sz w:val="22"/>
              </w:rPr>
              <w:t xml:space="preserve"> 3. tříd</w:t>
            </w:r>
            <w:r w:rsidR="00A8692E">
              <w:rPr>
                <w:rFonts w:ascii="Arial" w:hAnsi="Arial" w:cs="Arial"/>
                <w:b/>
                <w:sz w:val="22"/>
              </w:rPr>
              <w:t>ě</w:t>
            </w:r>
            <w:r w:rsidR="00CB4B41" w:rsidRPr="00CB4B41">
              <w:rPr>
                <w:rFonts w:ascii="Arial" w:hAnsi="Arial" w:cs="Arial"/>
                <w:b/>
                <w:sz w:val="22"/>
              </w:rPr>
              <w:t xml:space="preserve"> výkonnosti</w:t>
            </w:r>
          </w:p>
        </w:tc>
      </w:tr>
      <w:tr w:rsidR="00751EC4" w:rsidRPr="00D13ACA" w:rsidTr="005845F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dxa"/>
          <w:trHeight w:val="112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E6" w:rsidRDefault="00751EC4" w:rsidP="00994B91">
            <w:pPr>
              <w:tabs>
                <w:tab w:val="left" w:pos="-2340"/>
                <w:tab w:val="left" w:pos="1260"/>
                <w:tab w:val="left" w:pos="1800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A85201">
              <w:rPr>
                <w:rFonts w:ascii="Arial" w:hAnsi="Arial" w:cs="Arial"/>
                <w:i/>
                <w:sz w:val="18"/>
                <w:szCs w:val="20"/>
              </w:rPr>
              <w:t xml:space="preserve">Formulář vyplňte v počítači nebo ručně hůlkovým písmem. Časy uvádějte v SEČ (SELČ). K žádosti připojte přílohy uvedené v bodě </w:t>
            </w:r>
            <w:r w:rsidR="00994B91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A85201">
              <w:rPr>
                <w:rFonts w:ascii="Arial" w:hAnsi="Arial" w:cs="Arial"/>
                <w:i/>
                <w:sz w:val="18"/>
                <w:szCs w:val="20"/>
              </w:rPr>
              <w:t xml:space="preserve">. V bodě </w:t>
            </w:r>
            <w:r w:rsidR="00994B91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A85201">
              <w:rPr>
                <w:rFonts w:ascii="Arial" w:hAnsi="Arial" w:cs="Arial"/>
                <w:i/>
                <w:sz w:val="18"/>
                <w:szCs w:val="20"/>
              </w:rPr>
              <w:t xml:space="preserve"> označte u všech položek odpovídající stav: ANO, NE, nebo N/A (není použitelné).</w:t>
            </w:r>
          </w:p>
          <w:p w:rsidR="00751EC4" w:rsidRPr="00751EC4" w:rsidRDefault="00751EC4" w:rsidP="00994B91">
            <w:pPr>
              <w:tabs>
                <w:tab w:val="left" w:pos="-2340"/>
                <w:tab w:val="left" w:pos="1260"/>
                <w:tab w:val="left" w:pos="1800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A85201">
              <w:rPr>
                <w:rFonts w:ascii="Arial" w:hAnsi="Arial" w:cs="Arial"/>
                <w:i/>
                <w:sz w:val="18"/>
                <w:szCs w:val="20"/>
              </w:rPr>
              <w:t>Žádost je zpracována v souladu s Leteckým předpisem L</w:t>
            </w:r>
            <w:r w:rsidRPr="006B0530">
              <w:rPr>
                <w:rFonts w:ascii="Arial" w:hAnsi="Arial" w:cs="Arial"/>
                <w:i/>
                <w:sz w:val="18"/>
                <w:szCs w:val="20"/>
              </w:rPr>
              <w:t xml:space="preserve"> 6 Provoz letadel část III vydaného Ministerstvem dopravy ČR </w:t>
            </w:r>
            <w:r w:rsidR="00EF6C17" w:rsidRPr="006B0530">
              <w:rPr>
                <w:rFonts w:ascii="Arial" w:hAnsi="Arial" w:cs="Arial"/>
                <w:i/>
                <w:sz w:val="18"/>
                <w:szCs w:val="20"/>
              </w:rPr>
              <w:t>a </w:t>
            </w:r>
            <w:r w:rsidRPr="006B0530">
              <w:rPr>
                <w:rFonts w:ascii="Arial" w:hAnsi="Arial" w:cs="Arial"/>
                <w:i/>
                <w:sz w:val="18"/>
                <w:szCs w:val="20"/>
              </w:rPr>
              <w:t>příslušnými platnými dokumenty vydanými Úřadem pro civilní letectví. Žádost není zpoplatněna.</w:t>
            </w:r>
          </w:p>
        </w:tc>
      </w:tr>
      <w:tr w:rsidR="000322D7" w:rsidRPr="00D13ACA" w:rsidTr="005845F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322D7" w:rsidRDefault="000322D7" w:rsidP="00C14294">
            <w:pPr>
              <w:tabs>
                <w:tab w:val="left" w:pos="-2340"/>
                <w:tab w:val="left" w:pos="1260"/>
                <w:tab w:val="left" w:pos="1800"/>
              </w:tabs>
              <w:spacing w:before="40" w:after="40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0217E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17E1" w:rsidRPr="00A26612" w:rsidRDefault="004C283F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ED7060">
              <w:rPr>
                <w:rFonts w:ascii="Arial" w:hAnsi="Arial" w:cs="Arial"/>
                <w:b/>
                <w:sz w:val="22"/>
                <w:szCs w:val="22"/>
              </w:rPr>
              <w:t xml:space="preserve">Údaje </w:t>
            </w:r>
            <w:r w:rsidR="00213A84">
              <w:rPr>
                <w:rFonts w:ascii="Arial" w:hAnsi="Arial" w:cs="Arial"/>
                <w:b/>
                <w:sz w:val="22"/>
                <w:szCs w:val="22"/>
              </w:rPr>
              <w:t xml:space="preserve">o provozovateli </w:t>
            </w:r>
          </w:p>
        </w:tc>
      </w:tr>
      <w:tr w:rsidR="007E333D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82"/>
        </w:trPr>
        <w:tc>
          <w:tcPr>
            <w:tcW w:w="776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33D" w:rsidRPr="000322D7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11A8">
              <w:rPr>
                <w:rFonts w:ascii="Arial" w:hAnsi="Arial" w:cs="Arial"/>
                <w:b/>
                <w:sz w:val="18"/>
                <w:szCs w:val="18"/>
              </w:rPr>
              <w:t>Název provozovatele:</w:t>
            </w:r>
            <w:r w:rsidR="00751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8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838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4838A1">
              <w:rPr>
                <w:rFonts w:ascii="Verdana" w:hAnsi="Verdana" w:cs="Arial"/>
                <w:sz w:val="20"/>
                <w:szCs w:val="20"/>
              </w:rPr>
            </w:r>
            <w:r w:rsidR="004838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0" w:name="_GoBack"/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bookmarkEnd w:id="0"/>
            <w:r w:rsidR="004838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33D" w:rsidRPr="000322D7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IČ: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56E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3C56E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3C56E7">
              <w:rPr>
                <w:rFonts w:ascii="Verdana" w:hAnsi="Verdana" w:cs="Arial"/>
                <w:sz w:val="20"/>
                <w:szCs w:val="20"/>
              </w:rPr>
            </w:r>
            <w:r w:rsidR="003C56E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3C56E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E5B2E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60"/>
        </w:trPr>
        <w:tc>
          <w:tcPr>
            <w:tcW w:w="1034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B2E" w:rsidRPr="0005215E" w:rsidRDefault="005F6788" w:rsidP="004B007B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 zástupce provozovatele</w:t>
            </w:r>
            <w:r w:rsidR="006E5B2E" w:rsidRPr="0054336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 w:rsidR="00751D9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51D97">
              <w:rPr>
                <w:rFonts w:ascii="Verdana" w:hAnsi="Verdana" w:cs="Arial"/>
                <w:sz w:val="20"/>
                <w:szCs w:val="20"/>
              </w:rPr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333D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20"/>
        </w:trPr>
        <w:tc>
          <w:tcPr>
            <w:tcW w:w="521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33D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52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1D9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51D97">
              <w:rPr>
                <w:rFonts w:ascii="Verdana" w:hAnsi="Verdana" w:cs="Arial"/>
                <w:sz w:val="20"/>
                <w:szCs w:val="20"/>
              </w:rPr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13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3D" w:rsidRDefault="007E333D" w:rsidP="004B007B">
            <w:pPr>
              <w:tabs>
                <w:tab w:val="left" w:pos="-2340"/>
                <w:tab w:val="left" w:pos="1260"/>
                <w:tab w:val="left" w:pos="1800"/>
                <w:tab w:val="left" w:pos="552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1D9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51D97">
              <w:rPr>
                <w:rFonts w:ascii="Verdana" w:hAnsi="Verdana" w:cs="Arial"/>
                <w:sz w:val="20"/>
                <w:szCs w:val="20"/>
              </w:rPr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4B007B">
              <w:rPr>
                <w:rFonts w:ascii="Verdana" w:hAnsi="Verdana" w:cs="Arial"/>
                <w:sz w:val="20"/>
                <w:szCs w:val="20"/>
              </w:rPr>
              <w:t> </w:t>
            </w:r>
            <w:r w:rsidR="00751D9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0322D7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2D7" w:rsidRPr="00F17D88" w:rsidRDefault="000322D7" w:rsidP="003C56E7">
            <w:pPr>
              <w:tabs>
                <w:tab w:val="left" w:pos="-2340"/>
                <w:tab w:val="left" w:pos="1260"/>
                <w:tab w:val="left" w:pos="1800"/>
                <w:tab w:val="left" w:pos="543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FE0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5FE0" w:rsidRPr="00A26612" w:rsidRDefault="00FE5FE0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</w:rPr>
            </w:pPr>
            <w:r w:rsidRPr="00A26612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1D727B">
              <w:rPr>
                <w:rFonts w:ascii="Arial" w:hAnsi="Arial" w:cs="Arial"/>
                <w:b/>
                <w:sz w:val="22"/>
                <w:szCs w:val="22"/>
              </w:rPr>
              <w:t>Údaje o vrtulníku</w:t>
            </w:r>
          </w:p>
        </w:tc>
      </w:tr>
      <w:tr w:rsidR="007F1202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6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202" w:rsidRPr="00A26612" w:rsidRDefault="007F1202" w:rsidP="00A85201">
            <w:pPr>
              <w:tabs>
                <w:tab w:val="left" w:pos="-2340"/>
                <w:tab w:val="left" w:pos="1260"/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5B02">
              <w:rPr>
                <w:rFonts w:ascii="Arial" w:hAnsi="Arial" w:cs="Arial"/>
                <w:sz w:val="20"/>
                <w:szCs w:val="20"/>
              </w:rPr>
            </w:r>
            <w:r w:rsidR="0023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235B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202" w:rsidRPr="00A26612" w:rsidRDefault="007F1202" w:rsidP="004B007B">
            <w:pPr>
              <w:tabs>
                <w:tab w:val="left" w:pos="-2340"/>
                <w:tab w:val="left" w:pos="1260"/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3364">
              <w:rPr>
                <w:rFonts w:ascii="Arial" w:hAnsi="Arial" w:cs="Arial"/>
                <w:b/>
                <w:sz w:val="18"/>
                <w:szCs w:val="18"/>
              </w:rPr>
              <w:t>Poznávací značka: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1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0521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15E">
              <w:rPr>
                <w:rFonts w:ascii="Arial" w:hAnsi="Arial" w:cs="Arial"/>
                <w:sz w:val="20"/>
                <w:szCs w:val="20"/>
              </w:rPr>
            </w:r>
            <w:r w:rsidRPr="000521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Pr="000521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02" w:rsidRPr="00235B02" w:rsidRDefault="007F1202" w:rsidP="003C56E7">
            <w:pPr>
              <w:tabs>
                <w:tab w:val="left" w:pos="-2340"/>
                <w:tab w:val="left" w:pos="1260"/>
                <w:tab w:val="left" w:pos="20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5B02">
              <w:rPr>
                <w:rFonts w:ascii="Arial" w:hAnsi="Arial" w:cs="Arial"/>
                <w:b/>
                <w:sz w:val="18"/>
                <w:szCs w:val="18"/>
              </w:rPr>
              <w:t>Provoz:</w:t>
            </w:r>
            <w:r w:rsidR="00235B02" w:rsidRPr="00235B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5B0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A3672F" w:rsidRPr="00235B02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235B02">
              <w:rPr>
                <w:rFonts w:ascii="Arial" w:hAnsi="Arial" w:cs="Arial"/>
                <w:b/>
                <w:sz w:val="18"/>
                <w:szCs w:val="18"/>
              </w:rPr>
              <w:t>ednopilotní</w:t>
            </w:r>
            <w:r w:rsidR="00235B02" w:rsidRPr="00235B0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5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F1202" w:rsidRPr="007F1202" w:rsidRDefault="00235B02" w:rsidP="003C56E7">
            <w:pPr>
              <w:tabs>
                <w:tab w:val="left" w:pos="-2340"/>
                <w:tab w:val="left" w:pos="743"/>
                <w:tab w:val="left" w:pos="201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5B02">
              <w:rPr>
                <w:rFonts w:ascii="Arial" w:hAnsi="Arial" w:cs="Arial"/>
                <w:sz w:val="20"/>
                <w:szCs w:val="20"/>
              </w:rPr>
              <w:tab/>
            </w:r>
            <w:r w:rsidR="007F1202" w:rsidRPr="00235B02">
              <w:rPr>
                <w:rFonts w:ascii="Arial" w:hAnsi="Arial" w:cs="Arial"/>
                <w:b/>
                <w:sz w:val="18"/>
                <w:szCs w:val="18"/>
              </w:rPr>
              <w:t>- </w:t>
            </w:r>
            <w:r w:rsidR="00A3672F" w:rsidRPr="00235B02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7F1202" w:rsidRPr="00235B02">
              <w:rPr>
                <w:rFonts w:ascii="Arial" w:hAnsi="Arial" w:cs="Arial"/>
                <w:b/>
                <w:sz w:val="18"/>
                <w:szCs w:val="18"/>
              </w:rPr>
              <w:t>ícepilotní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7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1202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37"/>
        </w:trPr>
        <w:tc>
          <w:tcPr>
            <w:tcW w:w="37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202" w:rsidRPr="0005215E" w:rsidRDefault="00A85201" w:rsidP="00A85201">
            <w:pPr>
              <w:tabs>
                <w:tab w:val="left" w:pos="-2340"/>
                <w:tab w:val="left" w:pos="1260"/>
                <w:tab w:val="left" w:pos="2552"/>
                <w:tab w:val="left" w:pos="53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Certifikován v kategorii</w:t>
            </w:r>
            <w:r w:rsidR="007F1202" w:rsidRPr="0054336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F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Velká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1202" w:rsidRPr="0005215E" w:rsidRDefault="00A85201" w:rsidP="00A85201">
            <w:pPr>
              <w:tabs>
                <w:tab w:val="left" w:pos="-2340"/>
                <w:tab w:val="left" w:pos="1260"/>
                <w:tab w:val="left" w:pos="2552"/>
                <w:tab w:val="left" w:pos="53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Provozován ve t</w:t>
            </w:r>
            <w:r w:rsidR="007F1202" w:rsidRPr="00543364">
              <w:rPr>
                <w:rFonts w:ascii="Arial" w:hAnsi="Arial" w:cs="Arial"/>
                <w:b/>
                <w:sz w:val="18"/>
                <w:szCs w:val="18"/>
              </w:rPr>
              <w:t>říd</w:t>
            </w:r>
            <w:r>
              <w:rPr>
                <w:rFonts w:ascii="Arial" w:hAnsi="Arial" w:cs="Arial"/>
                <w:b/>
                <w:sz w:val="18"/>
                <w:szCs w:val="18"/>
              </w:rPr>
              <w:t>ě</w:t>
            </w:r>
            <w:r w:rsidR="007F1202" w:rsidRPr="00543364">
              <w:rPr>
                <w:rFonts w:ascii="Arial" w:hAnsi="Arial" w:cs="Arial"/>
                <w:b/>
                <w:sz w:val="18"/>
                <w:szCs w:val="18"/>
              </w:rPr>
              <w:t xml:space="preserve"> výkonnosti:</w:t>
            </w:r>
            <w:r w:rsidR="007F1202" w:rsidRPr="000521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2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D4F">
              <w:rPr>
                <w:rFonts w:ascii="Arial" w:hAnsi="Arial" w:cs="Arial"/>
                <w:sz w:val="20"/>
                <w:szCs w:val="20"/>
              </w:rPr>
            </w:r>
            <w:r w:rsidR="00C02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4B007B">
              <w:rPr>
                <w:rFonts w:ascii="Arial" w:hAnsi="Arial" w:cs="Arial"/>
                <w:sz w:val="20"/>
                <w:szCs w:val="20"/>
              </w:rPr>
              <w:t> </w:t>
            </w:r>
            <w:r w:rsidR="00C02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02" w:rsidRPr="007F1202" w:rsidRDefault="007F1202" w:rsidP="003C56E7">
            <w:pPr>
              <w:pStyle w:val="Odstavecseseznamem"/>
              <w:numPr>
                <w:ilvl w:val="0"/>
                <w:numId w:val="6"/>
              </w:numPr>
              <w:tabs>
                <w:tab w:val="left" w:pos="-2340"/>
                <w:tab w:val="left" w:pos="1260"/>
                <w:tab w:val="left" w:pos="2552"/>
                <w:tab w:val="left" w:pos="53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D7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2D7" w:rsidRPr="00F17D88" w:rsidRDefault="000322D7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437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6437" w:rsidRPr="00A26612" w:rsidRDefault="002F4E86" w:rsidP="003C56E7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46437" w:rsidRPr="00A266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D256C">
              <w:rPr>
                <w:rFonts w:ascii="Arial" w:hAnsi="Arial" w:cs="Arial"/>
                <w:b/>
                <w:sz w:val="22"/>
                <w:szCs w:val="22"/>
              </w:rPr>
              <w:t>Činnost</w:t>
            </w:r>
          </w:p>
        </w:tc>
      </w:tr>
      <w:tr w:rsidR="007E333D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0"/>
        </w:trPr>
        <w:tc>
          <w:tcPr>
            <w:tcW w:w="5245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33D" w:rsidRPr="0005215E" w:rsidRDefault="007E333D" w:rsidP="00242541">
            <w:pPr>
              <w:tabs>
                <w:tab w:val="left" w:pos="-2340"/>
                <w:tab w:val="left" w:pos="1260"/>
                <w:tab w:val="left" w:pos="4253"/>
              </w:tabs>
              <w:spacing w:before="60" w:after="60"/>
              <w:rPr>
                <w:rFonts w:ascii="Arial" w:hAnsi="Arial" w:cs="Arial"/>
                <w:sz w:val="10"/>
                <w:szCs w:val="1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3700D">
              <w:rPr>
                <w:rFonts w:ascii="Verdana" w:hAnsi="Verdana" w:cs="Arial"/>
                <w:sz w:val="20"/>
                <w:szCs w:val="20"/>
              </w:rPr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33D" w:rsidRPr="0005215E" w:rsidRDefault="008A124C" w:rsidP="008A124C">
            <w:pPr>
              <w:tabs>
                <w:tab w:val="left" w:pos="-2340"/>
                <w:tab w:val="left" w:pos="1260"/>
                <w:tab w:val="left" w:pos="4253"/>
              </w:tabs>
              <w:spacing w:before="60" w:after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Čas</w:t>
            </w:r>
            <w:r w:rsidR="007E333D" w:rsidRPr="00266B38">
              <w:rPr>
                <w:rFonts w:ascii="Arial" w:hAnsi="Arial" w:cs="Arial"/>
                <w:b/>
                <w:sz w:val="18"/>
                <w:szCs w:val="18"/>
              </w:rPr>
              <w:t xml:space="preserve"> od:</w:t>
            </w:r>
            <w:r w:rsidR="007E3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7E333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3700D">
              <w:rPr>
                <w:rFonts w:ascii="Verdana" w:hAnsi="Verdana" w:cs="Arial"/>
                <w:sz w:val="20"/>
                <w:szCs w:val="20"/>
              </w:rPr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7E333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333D" w:rsidRPr="00266B38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7E333D" w:rsidRPr="00266B38">
              <w:rPr>
                <w:rFonts w:ascii="Arial" w:hAnsi="Arial" w:cs="Arial"/>
                <w:b/>
                <w:sz w:val="18"/>
                <w:szCs w:val="18"/>
              </w:rPr>
              <w:t>o:</w:t>
            </w:r>
            <w:r w:rsidR="007E3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7E333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3700D">
              <w:rPr>
                <w:rFonts w:ascii="Verdana" w:hAnsi="Verdana" w:cs="Arial"/>
                <w:sz w:val="20"/>
                <w:szCs w:val="20"/>
              </w:rPr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73700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E333D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05"/>
        </w:trPr>
        <w:tc>
          <w:tcPr>
            <w:tcW w:w="1034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333D" w:rsidRDefault="007E333D" w:rsidP="00242541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Místo činnosti: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7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="0021072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21072D">
              <w:rPr>
                <w:rFonts w:ascii="Verdana" w:hAnsi="Verdana" w:cs="Arial"/>
                <w:sz w:val="20"/>
                <w:szCs w:val="20"/>
              </w:rPr>
            </w:r>
            <w:r w:rsidR="0021072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42541">
              <w:rPr>
                <w:rFonts w:ascii="Verdana" w:hAnsi="Verdana" w:cs="Arial"/>
                <w:sz w:val="20"/>
                <w:szCs w:val="20"/>
              </w:rPr>
              <w:t> </w:t>
            </w:r>
            <w:r w:rsidR="0021072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A124C" w:rsidRPr="00A26612" w:rsidTr="008A124C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445"/>
        </w:trPr>
        <w:tc>
          <w:tcPr>
            <w:tcW w:w="1034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124C" w:rsidRPr="008A124C" w:rsidRDefault="008A124C" w:rsidP="00310D93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leteckých prací</w:t>
            </w:r>
            <w:r w:rsidRPr="00266B38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F6C17" w:rsidRPr="00A26612" w:rsidTr="008A124C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258"/>
        </w:trPr>
        <w:tc>
          <w:tcPr>
            <w:tcW w:w="1034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AF1" w:rsidRDefault="00812AF1" w:rsidP="00310D93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6B38">
              <w:rPr>
                <w:rFonts w:ascii="Arial" w:hAnsi="Arial" w:cs="Arial"/>
                <w:b/>
                <w:sz w:val="18"/>
                <w:szCs w:val="18"/>
              </w:rPr>
              <w:t>Popis činnosti: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17D88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74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17D88" w:rsidRDefault="00F17D88" w:rsidP="003C56E7">
            <w:pPr>
              <w:tabs>
                <w:tab w:val="left" w:pos="-2340"/>
                <w:tab w:val="left" w:pos="1260"/>
                <w:tab w:val="left" w:pos="425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78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97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12478" w:rsidRPr="00A26612" w:rsidRDefault="002F4E86" w:rsidP="002F4E86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12478" w:rsidRPr="00A266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Provedení letu</w:t>
            </w:r>
            <w:r w:rsidR="0005785A">
              <w:rPr>
                <w:rFonts w:ascii="Arial" w:hAnsi="Arial" w:cs="Arial"/>
                <w:b/>
                <w:sz w:val="22"/>
                <w:szCs w:val="22"/>
              </w:rPr>
              <w:t xml:space="preserve"> a omezení rizik</w:t>
            </w:r>
          </w:p>
        </w:tc>
      </w:tr>
      <w:tr w:rsidR="0077536E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360"/>
        </w:trPr>
        <w:tc>
          <w:tcPr>
            <w:tcW w:w="8222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36E" w:rsidRPr="00006FA6" w:rsidRDefault="0077536E" w:rsidP="00EF6C17">
            <w:pPr>
              <w:pStyle w:val="Odstavecseseznamem"/>
              <w:tabs>
                <w:tab w:val="left" w:pos="-2340"/>
                <w:tab w:val="left" w:pos="8222"/>
              </w:tabs>
              <w:spacing w:before="120" w:after="12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36E" w:rsidRPr="006B0530" w:rsidRDefault="00FD5F2E" w:rsidP="00EF6C17">
            <w:pPr>
              <w:tabs>
                <w:tab w:val="left" w:pos="-2340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36E" w:rsidRPr="006B0530" w:rsidRDefault="00FD5F2E" w:rsidP="00EF6C17">
            <w:pPr>
              <w:tabs>
                <w:tab w:val="left" w:pos="-2340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536E" w:rsidRPr="006B0530" w:rsidRDefault="00FD5F2E" w:rsidP="00EF6C17">
            <w:pPr>
              <w:tabs>
                <w:tab w:val="left" w:pos="-2340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3813C4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382"/>
        </w:trPr>
        <w:tc>
          <w:tcPr>
            <w:tcW w:w="822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3C4" w:rsidRPr="00375A14" w:rsidRDefault="003813C4" w:rsidP="00375A14">
            <w:pPr>
              <w:pStyle w:val="Odstavecseseznamem"/>
              <w:numPr>
                <w:ilvl w:val="1"/>
                <w:numId w:val="11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5A14">
              <w:rPr>
                <w:rFonts w:ascii="Arial" w:hAnsi="Arial" w:cs="Arial"/>
                <w:b/>
                <w:sz w:val="18"/>
                <w:szCs w:val="18"/>
              </w:rPr>
              <w:t>Let nebo jeho část bude prov</w:t>
            </w:r>
            <w:r w:rsidR="00B206C9" w:rsidRPr="00375A1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75A1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206C9" w:rsidRPr="00375A1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75A14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  <w:r w:rsidR="00C60AE5" w:rsidRPr="00375A14">
              <w:rPr>
                <w:rFonts w:ascii="Arial" w:hAnsi="Arial" w:cs="Arial"/>
                <w:b/>
                <w:sz w:val="18"/>
                <w:szCs w:val="18"/>
              </w:rPr>
              <w:t>v hustě osídleném nehostinném prostředí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3C4" w:rsidRPr="003813C4" w:rsidRDefault="007813D0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8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3C4" w:rsidRPr="003813C4" w:rsidRDefault="007813D0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93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07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3813C4" w:rsidRPr="003813C4" w:rsidRDefault="005F415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0FB8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414"/>
        </w:trPr>
        <w:tc>
          <w:tcPr>
            <w:tcW w:w="822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FB8" w:rsidRPr="00375A14" w:rsidRDefault="00020FB8" w:rsidP="00375A14">
            <w:pPr>
              <w:pStyle w:val="Odstavecseseznamem"/>
              <w:numPr>
                <w:ilvl w:val="1"/>
                <w:numId w:val="11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5A14">
              <w:rPr>
                <w:rFonts w:ascii="Arial" w:hAnsi="Arial" w:cs="Arial"/>
                <w:b/>
                <w:sz w:val="18"/>
                <w:szCs w:val="18"/>
              </w:rPr>
              <w:t>Složky záchranného systému (HZS, ZZS) budou přítomny, nebo informovány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49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20FB8" w:rsidRPr="003813C4" w:rsidRDefault="00A8520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FB8" w:rsidRPr="003813C4" w:rsidRDefault="007813D0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7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F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4144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020FB8" w:rsidRPr="003813C4" w:rsidRDefault="0024254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7"/>
        </w:trPr>
        <w:tc>
          <w:tcPr>
            <w:tcW w:w="822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C90486" w:rsidRDefault="00A85201" w:rsidP="00375A14">
            <w:pPr>
              <w:pStyle w:val="Odstavecseseznamem"/>
              <w:numPr>
                <w:ilvl w:val="1"/>
                <w:numId w:val="11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Provozovatel stanovil</w:t>
            </w:r>
            <w:r w:rsidRPr="00C90486">
              <w:rPr>
                <w:rFonts w:ascii="Arial" w:hAnsi="Arial" w:cs="Arial"/>
                <w:b/>
                <w:sz w:val="18"/>
                <w:szCs w:val="18"/>
              </w:rPr>
              <w:t xml:space="preserve"> provozní postupy ke zmírnění následků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0486">
              <w:rPr>
                <w:rFonts w:ascii="Arial" w:hAnsi="Arial" w:cs="Arial"/>
                <w:b/>
                <w:sz w:val="18"/>
                <w:szCs w:val="18"/>
              </w:rPr>
              <w:t>selhání kritické pohonné jednotky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76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993D69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813C4" w:rsidRDefault="007813D0" w:rsidP="00993D69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48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120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993D69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54"/>
        </w:trPr>
        <w:tc>
          <w:tcPr>
            <w:tcW w:w="822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Default="00A85201" w:rsidP="00375A14">
            <w:pPr>
              <w:pStyle w:val="Odstavecseseznamem"/>
              <w:numPr>
                <w:ilvl w:val="1"/>
                <w:numId w:val="11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Posádky vrtulníku jsou vycvičeny</w:t>
            </w:r>
            <w:r w:rsidRPr="00C90486">
              <w:rPr>
                <w:rFonts w:ascii="Arial" w:hAnsi="Arial" w:cs="Arial"/>
                <w:b/>
                <w:sz w:val="18"/>
                <w:szCs w:val="18"/>
              </w:rPr>
              <w:t xml:space="preserve"> ke zmírnění následků selhání kritické pohonné jednotky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03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993D69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813C4" w:rsidRDefault="007813D0" w:rsidP="00993D69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4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9232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993D69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84"/>
        </w:trPr>
        <w:tc>
          <w:tcPr>
            <w:tcW w:w="822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75A14" w:rsidRDefault="00A85201" w:rsidP="00375A14">
            <w:pPr>
              <w:pStyle w:val="Odstavecseseznamem"/>
              <w:numPr>
                <w:ilvl w:val="1"/>
                <w:numId w:val="11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5A14">
              <w:rPr>
                <w:rFonts w:ascii="Arial" w:hAnsi="Arial" w:cs="Arial"/>
                <w:b/>
                <w:sz w:val="18"/>
                <w:szCs w:val="18"/>
              </w:rPr>
              <w:t>Před letem bude zpracována dokumentace hmotnosti a vyvážení s omezením maximální vzletové hmotnosti dle aktuálních podmínek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8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813C4" w:rsidRDefault="007813D0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17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655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345"/>
        </w:trPr>
        <w:tc>
          <w:tcPr>
            <w:tcW w:w="822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75A14" w:rsidRDefault="00B1613C" w:rsidP="00375A14">
            <w:pPr>
              <w:pStyle w:val="Odstavecseseznamem"/>
              <w:numPr>
                <w:ilvl w:val="1"/>
                <w:numId w:val="11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5A1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85201" w:rsidRPr="00375A14">
              <w:rPr>
                <w:rFonts w:ascii="Arial" w:hAnsi="Arial" w:cs="Arial"/>
                <w:b/>
                <w:sz w:val="18"/>
                <w:szCs w:val="18"/>
              </w:rPr>
              <w:t>ostup pro zachování spolehlivosti pohonné jednotky</w:t>
            </w:r>
            <w:r w:rsidRPr="00375A14">
              <w:rPr>
                <w:rFonts w:ascii="Arial" w:hAnsi="Arial" w:cs="Arial"/>
                <w:b/>
                <w:sz w:val="18"/>
                <w:szCs w:val="18"/>
              </w:rPr>
              <w:t xml:space="preserve"> je zaveden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499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813C4" w:rsidRDefault="007813D0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9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8003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365"/>
        </w:trPr>
        <w:tc>
          <w:tcPr>
            <w:tcW w:w="8222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75A14" w:rsidRDefault="00A85201" w:rsidP="00375A14">
            <w:pPr>
              <w:pStyle w:val="Odstavecseseznamem"/>
              <w:numPr>
                <w:ilvl w:val="1"/>
                <w:numId w:val="11"/>
              </w:numPr>
              <w:tabs>
                <w:tab w:val="left" w:pos="-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5A14">
              <w:rPr>
                <w:rFonts w:ascii="Arial" w:hAnsi="Arial" w:cs="Arial"/>
                <w:b/>
                <w:sz w:val="18"/>
                <w:szCs w:val="18"/>
              </w:rPr>
              <w:t>Systému sledování spotřeby je zastavěn a využíván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85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01" w:rsidRPr="003813C4" w:rsidRDefault="007813D0" w:rsidP="000E2E18">
            <w:pPr>
              <w:tabs>
                <w:tab w:val="left" w:pos="-2340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295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553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85201" w:rsidRPr="003813C4" w:rsidRDefault="00A85201" w:rsidP="000E2E18">
                <w:pPr>
                  <w:tabs>
                    <w:tab w:val="left" w:pos="-2340"/>
                    <w:tab w:val="left" w:pos="8222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379"/>
        </w:trPr>
        <w:tc>
          <w:tcPr>
            <w:tcW w:w="103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85201" w:rsidRPr="00A26612" w:rsidRDefault="002F4E86" w:rsidP="00223463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85201" w:rsidRPr="00A26612">
              <w:rPr>
                <w:rFonts w:ascii="Arial" w:hAnsi="Arial" w:cs="Arial"/>
                <w:b/>
                <w:sz w:val="22"/>
                <w:szCs w:val="22"/>
              </w:rPr>
              <w:t xml:space="preserve">. Prohlášení </w:t>
            </w:r>
            <w:r w:rsidR="00A85201">
              <w:rPr>
                <w:rFonts w:ascii="Arial" w:hAnsi="Arial" w:cs="Arial"/>
                <w:b/>
                <w:sz w:val="22"/>
                <w:szCs w:val="22"/>
              </w:rPr>
              <w:t>zástupce provozovatele</w:t>
            </w:r>
          </w:p>
        </w:tc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1562"/>
        </w:trPr>
        <w:tc>
          <w:tcPr>
            <w:tcW w:w="103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01" w:rsidRPr="006B0530" w:rsidRDefault="00A85201" w:rsidP="00223463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B0530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7562D4" wp14:editId="1E5D539B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-107315</wp:posOffset>
                      </wp:positionV>
                      <wp:extent cx="2378710" cy="583565"/>
                      <wp:effectExtent l="0" t="0" r="21590" b="2603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71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321.45pt;margin-top:-8.45pt;width:187.3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" filled="f" strokecolor="black [3213]" strokeweight=".25pt"/>
                  </w:pict>
                </mc:Fallback>
              </mc:AlternateContent>
            </w:r>
            <w:r w:rsidRPr="006B0530">
              <w:rPr>
                <w:rFonts w:ascii="Arial" w:hAnsi="Arial" w:cs="Arial"/>
                <w:b/>
                <w:sz w:val="18"/>
                <w:szCs w:val="18"/>
              </w:rPr>
              <w:t>Prohlašuji, že uvedené údaje a informace jsou pravdivé a správné.</w:t>
            </w:r>
          </w:p>
          <w:p w:rsidR="00A85201" w:rsidRDefault="00A85201" w:rsidP="00223463">
            <w:pPr>
              <w:tabs>
                <w:tab w:val="left" w:pos="-2340"/>
                <w:tab w:val="left" w:pos="1260"/>
                <w:tab w:val="left" w:pos="180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Místo a 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85201" w:rsidRPr="00A26612" w:rsidRDefault="00A85201" w:rsidP="00223463">
            <w:pPr>
              <w:tabs>
                <w:tab w:val="left" w:pos="-2340"/>
                <w:tab w:val="left" w:pos="1260"/>
                <w:tab w:val="left" w:pos="180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sz w:val="18"/>
                <w:szCs w:val="18"/>
              </w:rPr>
              <w:t>Jméno, příjmení a podpis: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201" w:rsidRPr="00F17D88" w:rsidRDefault="00A85201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40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201" w:rsidRPr="00A26612" w:rsidRDefault="002F4E86" w:rsidP="002F4E86">
            <w:pPr>
              <w:tabs>
                <w:tab w:val="left" w:pos="-2340"/>
                <w:tab w:val="left" w:pos="1260"/>
                <w:tab w:val="left" w:pos="18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85201" w:rsidRPr="00A266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Seznam p</w:t>
            </w:r>
            <w:r w:rsidR="00A85201">
              <w:rPr>
                <w:rFonts w:ascii="Arial" w:hAnsi="Arial" w:cs="Arial"/>
                <w:b/>
                <w:sz w:val="22"/>
                <w:szCs w:val="22"/>
              </w:rPr>
              <w:t>říloh</w:t>
            </w:r>
          </w:p>
        </w:tc>
      </w:tr>
      <w:tr w:rsidR="00A85201" w:rsidRPr="00A26612" w:rsidTr="0022185A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844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F4E86" w:rsidRPr="002315A6" w:rsidRDefault="002F4E86" w:rsidP="00BE0D0E">
            <w:pPr>
              <w:tabs>
                <w:tab w:val="left" w:pos="-2340"/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15A6">
              <w:rPr>
                <w:rFonts w:ascii="Arial" w:hAnsi="Arial" w:cs="Arial"/>
                <w:b/>
                <w:sz w:val="18"/>
                <w:szCs w:val="18"/>
              </w:rPr>
              <w:t>Povinné přílohy:</w:t>
            </w:r>
          </w:p>
          <w:p w:rsidR="00A85201" w:rsidRPr="002315A6" w:rsidRDefault="00A85201" w:rsidP="00BE0D0E">
            <w:pPr>
              <w:tabs>
                <w:tab w:val="left" w:pos="-2340"/>
                <w:tab w:val="left" w:pos="70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315A6">
              <w:rPr>
                <w:rFonts w:ascii="Arial" w:hAnsi="Arial" w:cs="Arial"/>
                <w:sz w:val="18"/>
                <w:szCs w:val="18"/>
              </w:rPr>
              <w:t>č. 1 - Zhodnocení rizik a přijatá opatření</w:t>
            </w:r>
            <w:r w:rsidR="00060BE4">
              <w:rPr>
                <w:rFonts w:ascii="Arial" w:hAnsi="Arial" w:cs="Arial"/>
                <w:sz w:val="18"/>
                <w:szCs w:val="18"/>
              </w:rPr>
              <w:t xml:space="preserve"> (dle ust. 3.4 </w:t>
            </w:r>
            <w:r w:rsidR="00060BE4" w:rsidRPr="00060BE4">
              <w:rPr>
                <w:rFonts w:ascii="Arial" w:hAnsi="Arial" w:cs="Arial"/>
                <w:sz w:val="18"/>
                <w:szCs w:val="18"/>
              </w:rPr>
              <w:t>Dodatku O Leteckého předpisu L 6 provoz letadel část III</w:t>
            </w:r>
            <w:r w:rsidR="00060BE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85201" w:rsidRPr="002315A6" w:rsidRDefault="00A85201" w:rsidP="00DC70A5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315A6">
              <w:rPr>
                <w:rFonts w:ascii="Arial" w:hAnsi="Arial" w:cs="Arial"/>
                <w:sz w:val="18"/>
                <w:szCs w:val="18"/>
              </w:rPr>
              <w:t>č. 2 - Výrobcem deklarovaná pravděpodobnost selhání pohonné jednotky</w:t>
            </w:r>
          </w:p>
          <w:p w:rsidR="00A85201" w:rsidRPr="002315A6" w:rsidRDefault="00A85201" w:rsidP="00DC70A5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15A6">
              <w:rPr>
                <w:rFonts w:ascii="Arial" w:hAnsi="Arial" w:cs="Arial"/>
                <w:b/>
                <w:sz w:val="18"/>
                <w:szCs w:val="18"/>
              </w:rPr>
              <w:t>Další číslované přílohy dle potřeby:</w:t>
            </w:r>
          </w:p>
          <w:p w:rsidR="00A85201" w:rsidRPr="00A26612" w:rsidRDefault="00A85201" w:rsidP="00BE76CB">
            <w:pPr>
              <w:tabs>
                <w:tab w:val="left" w:pos="-2340"/>
                <w:tab w:val="left" w:pos="1260"/>
                <w:tab w:val="left" w:pos="1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hRule="exact" w:val="57"/>
        </w:trPr>
        <w:tc>
          <w:tcPr>
            <w:tcW w:w="10348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5201" w:rsidRDefault="00A85201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85201" w:rsidRDefault="00A85201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85201" w:rsidRPr="00F17D88" w:rsidRDefault="00A85201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201" w:rsidRPr="00A26612" w:rsidTr="005845F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6" w:type="dxa"/>
          <w:trHeight w:val="340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5201" w:rsidRPr="006B0530" w:rsidRDefault="00A85201" w:rsidP="003C56E7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t>Vyplněnou žádost předejte osobně nebo zašlete na adresu Úřad pro civilní letectví, Sekce letová, Letiště Ruzyně, 160 08 Praha 6, prostřednictvím datové schránky (identifikátor v8gaaz5), nebo na e</w:t>
            </w: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noBreakHyphen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mail: </w:t>
            </w: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t>podatelna@caa.cz se zaručeným elektronickým podpisem.</w:t>
            </w:r>
          </w:p>
          <w:p w:rsidR="00A85201" w:rsidRPr="0005215E" w:rsidRDefault="00A85201" w:rsidP="00EF6C17">
            <w:pPr>
              <w:tabs>
                <w:tab w:val="left" w:pos="-2340"/>
                <w:tab w:val="left" w:pos="1260"/>
                <w:tab w:val="left" w:pos="1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0530">
              <w:rPr>
                <w:rFonts w:ascii="Arial" w:hAnsi="Arial" w:cs="Arial"/>
                <w:b/>
                <w:i/>
                <w:sz w:val="20"/>
                <w:szCs w:val="20"/>
              </w:rPr>
              <w:t>Při zaslání e-mailem bez elektronického podpisu nebo faxem na číslo +420 224 281 062 je nutné do 5 dnů žádost doručit jednou z výše uvedených možností.</w:t>
            </w:r>
          </w:p>
        </w:tc>
      </w:tr>
    </w:tbl>
    <w:p w:rsidR="00372645" w:rsidRDefault="00372645" w:rsidP="002F30DC">
      <w:pPr>
        <w:tabs>
          <w:tab w:val="left" w:pos="-2340"/>
          <w:tab w:val="left" w:pos="1260"/>
          <w:tab w:val="left" w:pos="1800"/>
        </w:tabs>
        <w:jc w:val="both"/>
        <w:rPr>
          <w:rFonts w:ascii="Arial" w:hAnsi="Arial" w:cs="Arial"/>
        </w:rPr>
      </w:pPr>
    </w:p>
    <w:sectPr w:rsidR="00372645" w:rsidSect="00F50D0E">
      <w:footerReference w:type="default" r:id="rId10"/>
      <w:footerReference w:type="first" r:id="rId11"/>
      <w:pgSz w:w="11906" w:h="16838" w:code="9"/>
      <w:pgMar w:top="567" w:right="849" w:bottom="851" w:left="851" w:header="0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D0" w:rsidRDefault="007813D0">
      <w:r>
        <w:separator/>
      </w:r>
    </w:p>
  </w:endnote>
  <w:endnote w:type="continuationSeparator" w:id="0">
    <w:p w:rsidR="007813D0" w:rsidRDefault="007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B" w:rsidRPr="0022639C" w:rsidRDefault="00F50D0E" w:rsidP="00F50D0E">
    <w:pPr>
      <w:pStyle w:val="Zpat"/>
      <w:tabs>
        <w:tab w:val="clear" w:pos="9072"/>
        <w:tab w:val="left" w:pos="4044"/>
        <w:tab w:val="right" w:pos="10206"/>
      </w:tabs>
      <w:spacing w:before="1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E2A05F6" wp14:editId="5D33B3AA">
              <wp:simplePos x="0" y="0"/>
              <wp:positionH relativeFrom="column">
                <wp:posOffset>635</wp:posOffset>
              </wp:positionH>
              <wp:positionV relativeFrom="paragraph">
                <wp:posOffset>27305</wp:posOffset>
              </wp:positionV>
              <wp:extent cx="6515100" cy="0"/>
              <wp:effectExtent l="0" t="0" r="19050" b="190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.15pt" to="513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M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m2bT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"/>
          </w:pict>
        </mc:Fallback>
      </mc:AlternateContent>
    </w:r>
    <w:r w:rsidRPr="00F50D0E">
      <w:rPr>
        <w:rFonts w:ascii="Arial" w:hAnsi="Arial" w:cs="Arial"/>
        <w:sz w:val="20"/>
        <w:szCs w:val="20"/>
      </w:rPr>
      <w:t>CAA-F-</w:t>
    </w:r>
    <w:r w:rsidRPr="00B469E1">
      <w:rPr>
        <w:rFonts w:ascii="Arial" w:hAnsi="Arial" w:cs="Arial"/>
        <w:sz w:val="20"/>
        <w:szCs w:val="20"/>
      </w:rPr>
      <w:t>SL-</w:t>
    </w:r>
    <w:r w:rsidR="00D56D20" w:rsidRPr="00B469E1">
      <w:rPr>
        <w:rFonts w:ascii="Arial" w:hAnsi="Arial" w:cs="Arial"/>
        <w:sz w:val="20"/>
        <w:szCs w:val="20"/>
      </w:rPr>
      <w:t>0</w:t>
    </w:r>
    <w:r w:rsidR="00B469E1" w:rsidRPr="00B469E1">
      <w:rPr>
        <w:rFonts w:ascii="Arial" w:hAnsi="Arial" w:cs="Arial"/>
        <w:sz w:val="20"/>
        <w:szCs w:val="20"/>
      </w:rPr>
      <w:t>23</w:t>
    </w:r>
    <w:r w:rsidRPr="00F50D0E">
      <w:rPr>
        <w:rFonts w:ascii="Arial" w:hAnsi="Arial" w:cs="Arial"/>
        <w:sz w:val="20"/>
        <w:szCs w:val="20"/>
      </w:rPr>
      <w:t>-</w:t>
    </w:r>
    <w:r w:rsidR="00B469E1">
      <w:rPr>
        <w:rFonts w:ascii="Arial" w:hAnsi="Arial" w:cs="Arial"/>
        <w:sz w:val="20"/>
        <w:szCs w:val="20"/>
      </w:rPr>
      <w:t>1</w:t>
    </w:r>
    <w:r w:rsidRPr="00F50D0E">
      <w:rPr>
        <w:rFonts w:ascii="Arial" w:hAnsi="Arial" w:cs="Arial"/>
        <w:sz w:val="20"/>
        <w:szCs w:val="20"/>
      </w:rPr>
      <w:t>-16</w:t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 w:rsidRPr="00D13ACA">
      <w:rPr>
        <w:rFonts w:ascii="Arial" w:hAnsi="Arial" w:cs="Arial"/>
        <w:sz w:val="20"/>
        <w:szCs w:val="20"/>
      </w:rPr>
      <w:t xml:space="preserve">Stránka </w:t>
    </w:r>
    <w:r w:rsidR="0073700D" w:rsidRPr="00D13ACA">
      <w:rPr>
        <w:rFonts w:ascii="Arial" w:hAnsi="Arial" w:cs="Arial"/>
        <w:b/>
        <w:sz w:val="20"/>
        <w:szCs w:val="20"/>
      </w:rPr>
      <w:fldChar w:fldCharType="begin"/>
    </w:r>
    <w:r w:rsidR="001D727B" w:rsidRPr="00D13ACA">
      <w:rPr>
        <w:rFonts w:ascii="Arial" w:hAnsi="Arial" w:cs="Arial"/>
        <w:b/>
        <w:sz w:val="20"/>
        <w:szCs w:val="20"/>
      </w:rPr>
      <w:instrText>PAGE  \* Arabic  \* MERGEFORMAT</w:instrText>
    </w:r>
    <w:r w:rsidR="0073700D" w:rsidRPr="00D13ACA">
      <w:rPr>
        <w:rFonts w:ascii="Arial" w:hAnsi="Arial" w:cs="Arial"/>
        <w:b/>
        <w:sz w:val="20"/>
        <w:szCs w:val="20"/>
      </w:rPr>
      <w:fldChar w:fldCharType="separate"/>
    </w:r>
    <w:r w:rsidR="00A757B0">
      <w:rPr>
        <w:rFonts w:ascii="Arial" w:hAnsi="Arial" w:cs="Arial"/>
        <w:b/>
        <w:noProof/>
        <w:sz w:val="20"/>
        <w:szCs w:val="20"/>
      </w:rPr>
      <w:t>1</w:t>
    </w:r>
    <w:r w:rsidR="0073700D" w:rsidRPr="00D13ACA">
      <w:rPr>
        <w:rFonts w:ascii="Arial" w:hAnsi="Arial" w:cs="Arial"/>
        <w:b/>
        <w:sz w:val="20"/>
        <w:szCs w:val="20"/>
      </w:rPr>
      <w:fldChar w:fldCharType="end"/>
    </w:r>
    <w:r w:rsidR="001D727B" w:rsidRPr="00D13ACA">
      <w:rPr>
        <w:rFonts w:ascii="Arial" w:hAnsi="Arial" w:cs="Arial"/>
        <w:sz w:val="20"/>
        <w:szCs w:val="20"/>
      </w:rPr>
      <w:t xml:space="preserve"> z </w:t>
    </w:r>
    <w:fldSimple w:instr="NUMPAGES  \* Arabic  \* MERGEFORMAT">
      <w:r w:rsidR="00A757B0" w:rsidRPr="00A757B0">
        <w:rPr>
          <w:rFonts w:ascii="Arial" w:hAnsi="Arial" w:cs="Arial"/>
          <w:b/>
          <w:noProof/>
          <w:sz w:val="20"/>
          <w:szCs w:val="20"/>
        </w:rPr>
        <w:t>2</w:t>
      </w:r>
    </w:fldSimple>
    <w:r w:rsidR="001D727B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B" w:rsidRPr="00D13ACA" w:rsidRDefault="00F50D0E" w:rsidP="00D13ACA">
    <w:pPr>
      <w:pStyle w:val="Zpat"/>
      <w:tabs>
        <w:tab w:val="left" w:pos="4044"/>
      </w:tabs>
      <w:spacing w:before="160"/>
      <w:jc w:val="both"/>
      <w:rPr>
        <w:rFonts w:ascii="Arial" w:hAnsi="Arial" w:cs="Arial"/>
        <w:sz w:val="20"/>
        <w:szCs w:val="20"/>
      </w:rPr>
    </w:pPr>
    <w:r w:rsidRPr="00F50D0E">
      <w:rPr>
        <w:rFonts w:ascii="Arial" w:hAnsi="Arial" w:cs="Arial"/>
        <w:sz w:val="20"/>
        <w:szCs w:val="20"/>
      </w:rPr>
      <w:t>CAA-F-SL-</w:t>
    </w:r>
    <w:r w:rsidRPr="00F50D0E">
      <w:rPr>
        <w:rFonts w:ascii="Arial" w:hAnsi="Arial" w:cs="Arial"/>
        <w:sz w:val="20"/>
        <w:szCs w:val="20"/>
        <w:highlight w:val="yellow"/>
      </w:rPr>
      <w:t>xxx</w:t>
    </w:r>
    <w:r w:rsidRPr="00F50D0E">
      <w:rPr>
        <w:rFonts w:ascii="Arial" w:hAnsi="Arial" w:cs="Arial"/>
        <w:sz w:val="20"/>
        <w:szCs w:val="20"/>
      </w:rPr>
      <w:t>-0-16</w:t>
    </w:r>
    <w:r w:rsidR="00751CB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805FFE" wp14:editId="0EEF67F2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829300" cy="0"/>
              <wp:effectExtent l="0" t="0" r="19050" b="1905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B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XoTW9cQVEVGpnQ3H0rF7MVtPvDildtUQdeKT4ejGQl4WM5E1K2DgDF+z7z5pBDDl6Hft0&#10;bmwXIKED6BzluNzl4GePKBxO5/niKQ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"/>
          </w:pict>
        </mc:Fallback>
      </mc:AlternateContent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>
      <w:rPr>
        <w:rFonts w:ascii="Arial" w:hAnsi="Arial" w:cs="Arial"/>
        <w:sz w:val="20"/>
        <w:szCs w:val="20"/>
      </w:rPr>
      <w:tab/>
    </w:r>
    <w:r w:rsidR="001D727B" w:rsidRPr="00D13ACA">
      <w:rPr>
        <w:rFonts w:ascii="Arial" w:hAnsi="Arial" w:cs="Arial"/>
        <w:sz w:val="20"/>
        <w:szCs w:val="20"/>
      </w:rPr>
      <w:t xml:space="preserve">Stránka </w:t>
    </w:r>
    <w:r w:rsidR="0073700D" w:rsidRPr="00D13ACA">
      <w:rPr>
        <w:rFonts w:ascii="Arial" w:hAnsi="Arial" w:cs="Arial"/>
        <w:b/>
        <w:sz w:val="20"/>
        <w:szCs w:val="20"/>
      </w:rPr>
      <w:fldChar w:fldCharType="begin"/>
    </w:r>
    <w:r w:rsidR="001D727B" w:rsidRPr="00D13ACA">
      <w:rPr>
        <w:rFonts w:ascii="Arial" w:hAnsi="Arial" w:cs="Arial"/>
        <w:b/>
        <w:sz w:val="20"/>
        <w:szCs w:val="20"/>
      </w:rPr>
      <w:instrText>PAGE  \* Arabic  \* MERGEFORMAT</w:instrText>
    </w:r>
    <w:r w:rsidR="0073700D" w:rsidRPr="00D13ACA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73700D" w:rsidRPr="00D13ACA">
      <w:rPr>
        <w:rFonts w:ascii="Arial" w:hAnsi="Arial" w:cs="Arial"/>
        <w:b/>
        <w:sz w:val="20"/>
        <w:szCs w:val="20"/>
      </w:rPr>
      <w:fldChar w:fldCharType="end"/>
    </w:r>
    <w:r w:rsidR="001D727B" w:rsidRPr="00D13ACA">
      <w:rPr>
        <w:rFonts w:ascii="Arial" w:hAnsi="Arial" w:cs="Arial"/>
        <w:sz w:val="20"/>
        <w:szCs w:val="20"/>
      </w:rPr>
      <w:t xml:space="preserve"> z </w:t>
    </w:r>
    <w:fldSimple w:instr="NUMPAGES  \* Arabic  \* MERGEFORMAT">
      <w:r w:rsidR="00A757B0" w:rsidRPr="00A757B0">
        <w:rPr>
          <w:rFonts w:ascii="Arial" w:hAnsi="Arial" w:cs="Arial"/>
          <w:b/>
          <w:noProof/>
          <w:sz w:val="20"/>
          <w:szCs w:val="20"/>
        </w:rPr>
        <w:t>2</w:t>
      </w:r>
    </w:fldSimple>
    <w:r w:rsidR="001D727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D0" w:rsidRDefault="007813D0">
      <w:r>
        <w:separator/>
      </w:r>
    </w:p>
  </w:footnote>
  <w:footnote w:type="continuationSeparator" w:id="0">
    <w:p w:rsidR="007813D0" w:rsidRDefault="0078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5A"/>
    <w:multiLevelType w:val="multilevel"/>
    <w:tmpl w:val="DDF22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F2A5833"/>
    <w:multiLevelType w:val="hybridMultilevel"/>
    <w:tmpl w:val="7B5E5A42"/>
    <w:lvl w:ilvl="0" w:tplc="9950F89E">
      <w:start w:val="6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73024B5"/>
    <w:multiLevelType w:val="hybridMultilevel"/>
    <w:tmpl w:val="6B54CF70"/>
    <w:lvl w:ilvl="0" w:tplc="274292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34AC"/>
    <w:multiLevelType w:val="multilevel"/>
    <w:tmpl w:val="DDF22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F85213A"/>
    <w:multiLevelType w:val="multilevel"/>
    <w:tmpl w:val="B83A09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08174C"/>
    <w:multiLevelType w:val="hybridMultilevel"/>
    <w:tmpl w:val="92E6E7AC"/>
    <w:lvl w:ilvl="0" w:tplc="30BAD41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213104"/>
    <w:multiLevelType w:val="multilevel"/>
    <w:tmpl w:val="4C56C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77154FE"/>
    <w:multiLevelType w:val="hybridMultilevel"/>
    <w:tmpl w:val="74A8DB90"/>
    <w:lvl w:ilvl="0" w:tplc="318AF3CC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6B608A"/>
    <w:multiLevelType w:val="multilevel"/>
    <w:tmpl w:val="B83A09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BA0831"/>
    <w:multiLevelType w:val="hybridMultilevel"/>
    <w:tmpl w:val="17DA7900"/>
    <w:lvl w:ilvl="0" w:tplc="58E6F1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33F34"/>
    <w:multiLevelType w:val="hybridMultilevel"/>
    <w:tmpl w:val="F0882922"/>
    <w:lvl w:ilvl="0" w:tplc="318AF3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66A08"/>
    <w:multiLevelType w:val="hybridMultilevel"/>
    <w:tmpl w:val="B0A65802"/>
    <w:lvl w:ilvl="0" w:tplc="3CC6C44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8C7732"/>
    <w:multiLevelType w:val="hybridMultilevel"/>
    <w:tmpl w:val="C04488FE"/>
    <w:lvl w:ilvl="0" w:tplc="8D74047E">
      <w:start w:val="6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0"/>
    <w:rsid w:val="000012EC"/>
    <w:rsid w:val="0000229A"/>
    <w:rsid w:val="00003D1C"/>
    <w:rsid w:val="00004863"/>
    <w:rsid w:val="00004CCF"/>
    <w:rsid w:val="00005F1B"/>
    <w:rsid w:val="00005FC7"/>
    <w:rsid w:val="000060C4"/>
    <w:rsid w:val="00006B49"/>
    <w:rsid w:val="00006FA6"/>
    <w:rsid w:val="000076C7"/>
    <w:rsid w:val="00010742"/>
    <w:rsid w:val="00011E84"/>
    <w:rsid w:val="00012DC5"/>
    <w:rsid w:val="00012FFB"/>
    <w:rsid w:val="00013E53"/>
    <w:rsid w:val="000140AA"/>
    <w:rsid w:val="00014102"/>
    <w:rsid w:val="000143CC"/>
    <w:rsid w:val="0001487E"/>
    <w:rsid w:val="00015586"/>
    <w:rsid w:val="000164E2"/>
    <w:rsid w:val="00016B5F"/>
    <w:rsid w:val="00017015"/>
    <w:rsid w:val="0001745D"/>
    <w:rsid w:val="00020461"/>
    <w:rsid w:val="00020FB8"/>
    <w:rsid w:val="000217E1"/>
    <w:rsid w:val="00021B0D"/>
    <w:rsid w:val="000222EB"/>
    <w:rsid w:val="00022909"/>
    <w:rsid w:val="00022919"/>
    <w:rsid w:val="00022C0F"/>
    <w:rsid w:val="00024B29"/>
    <w:rsid w:val="00025855"/>
    <w:rsid w:val="000275BC"/>
    <w:rsid w:val="000302B6"/>
    <w:rsid w:val="00030439"/>
    <w:rsid w:val="00031CF7"/>
    <w:rsid w:val="000322D7"/>
    <w:rsid w:val="0003410B"/>
    <w:rsid w:val="00034B8B"/>
    <w:rsid w:val="00034CD1"/>
    <w:rsid w:val="000367AC"/>
    <w:rsid w:val="00036BEE"/>
    <w:rsid w:val="000373CB"/>
    <w:rsid w:val="000429C9"/>
    <w:rsid w:val="00043C96"/>
    <w:rsid w:val="00044253"/>
    <w:rsid w:val="0004428F"/>
    <w:rsid w:val="000444C1"/>
    <w:rsid w:val="00044F10"/>
    <w:rsid w:val="00047224"/>
    <w:rsid w:val="00050E25"/>
    <w:rsid w:val="0005215E"/>
    <w:rsid w:val="00052260"/>
    <w:rsid w:val="0005235D"/>
    <w:rsid w:val="00054D91"/>
    <w:rsid w:val="00054E2F"/>
    <w:rsid w:val="00054E40"/>
    <w:rsid w:val="00056BF7"/>
    <w:rsid w:val="000575C1"/>
    <w:rsid w:val="0005785A"/>
    <w:rsid w:val="00057DCC"/>
    <w:rsid w:val="00060BE4"/>
    <w:rsid w:val="00060E7B"/>
    <w:rsid w:val="000617F7"/>
    <w:rsid w:val="00061EC5"/>
    <w:rsid w:val="00063A28"/>
    <w:rsid w:val="00063E35"/>
    <w:rsid w:val="00063F26"/>
    <w:rsid w:val="00064D8B"/>
    <w:rsid w:val="00065BA7"/>
    <w:rsid w:val="00067B75"/>
    <w:rsid w:val="00073762"/>
    <w:rsid w:val="00073904"/>
    <w:rsid w:val="00074939"/>
    <w:rsid w:val="00077E9C"/>
    <w:rsid w:val="000816AB"/>
    <w:rsid w:val="00081721"/>
    <w:rsid w:val="0008462C"/>
    <w:rsid w:val="00084A9E"/>
    <w:rsid w:val="00086368"/>
    <w:rsid w:val="0008674B"/>
    <w:rsid w:val="000868CD"/>
    <w:rsid w:val="00086AC9"/>
    <w:rsid w:val="00090934"/>
    <w:rsid w:val="0009187E"/>
    <w:rsid w:val="00092402"/>
    <w:rsid w:val="000927CF"/>
    <w:rsid w:val="00093811"/>
    <w:rsid w:val="00093E88"/>
    <w:rsid w:val="000941AE"/>
    <w:rsid w:val="0009493F"/>
    <w:rsid w:val="00095BC4"/>
    <w:rsid w:val="00096DBE"/>
    <w:rsid w:val="00097222"/>
    <w:rsid w:val="000A2E00"/>
    <w:rsid w:val="000A2EDC"/>
    <w:rsid w:val="000A3A4F"/>
    <w:rsid w:val="000A3AEA"/>
    <w:rsid w:val="000A64FF"/>
    <w:rsid w:val="000B1253"/>
    <w:rsid w:val="000B1808"/>
    <w:rsid w:val="000B1B4A"/>
    <w:rsid w:val="000B3041"/>
    <w:rsid w:val="000B59F2"/>
    <w:rsid w:val="000B6502"/>
    <w:rsid w:val="000C1A85"/>
    <w:rsid w:val="000C248B"/>
    <w:rsid w:val="000C30E3"/>
    <w:rsid w:val="000C32AD"/>
    <w:rsid w:val="000C407F"/>
    <w:rsid w:val="000C4144"/>
    <w:rsid w:val="000C4895"/>
    <w:rsid w:val="000C51CA"/>
    <w:rsid w:val="000C5402"/>
    <w:rsid w:val="000C5518"/>
    <w:rsid w:val="000C618B"/>
    <w:rsid w:val="000D11A8"/>
    <w:rsid w:val="000D2FB9"/>
    <w:rsid w:val="000D31A6"/>
    <w:rsid w:val="000D3649"/>
    <w:rsid w:val="000D4250"/>
    <w:rsid w:val="000D4F18"/>
    <w:rsid w:val="000D7E97"/>
    <w:rsid w:val="000E24B8"/>
    <w:rsid w:val="000E2E18"/>
    <w:rsid w:val="000E6211"/>
    <w:rsid w:val="000E6EBB"/>
    <w:rsid w:val="000E70B0"/>
    <w:rsid w:val="000E7F81"/>
    <w:rsid w:val="000F002A"/>
    <w:rsid w:val="000F0919"/>
    <w:rsid w:val="000F1A4D"/>
    <w:rsid w:val="000F3661"/>
    <w:rsid w:val="000F38DD"/>
    <w:rsid w:val="000F4FD1"/>
    <w:rsid w:val="000F5069"/>
    <w:rsid w:val="000F5384"/>
    <w:rsid w:val="000F56A3"/>
    <w:rsid w:val="000F6791"/>
    <w:rsid w:val="00100A53"/>
    <w:rsid w:val="00101869"/>
    <w:rsid w:val="00103565"/>
    <w:rsid w:val="001039E8"/>
    <w:rsid w:val="00110351"/>
    <w:rsid w:val="0011229E"/>
    <w:rsid w:val="00112C4F"/>
    <w:rsid w:val="001131BC"/>
    <w:rsid w:val="00114A4F"/>
    <w:rsid w:val="0011514B"/>
    <w:rsid w:val="001152B7"/>
    <w:rsid w:val="00117333"/>
    <w:rsid w:val="001174D7"/>
    <w:rsid w:val="00117D05"/>
    <w:rsid w:val="00124280"/>
    <w:rsid w:val="00124554"/>
    <w:rsid w:val="00124BA1"/>
    <w:rsid w:val="001250FA"/>
    <w:rsid w:val="0012560C"/>
    <w:rsid w:val="00125F1D"/>
    <w:rsid w:val="001279AA"/>
    <w:rsid w:val="00127B33"/>
    <w:rsid w:val="00127B3E"/>
    <w:rsid w:val="001305FB"/>
    <w:rsid w:val="00130755"/>
    <w:rsid w:val="00130B8E"/>
    <w:rsid w:val="00130C5C"/>
    <w:rsid w:val="00130E92"/>
    <w:rsid w:val="00132995"/>
    <w:rsid w:val="001331AB"/>
    <w:rsid w:val="001338BD"/>
    <w:rsid w:val="00133FEB"/>
    <w:rsid w:val="00134FC9"/>
    <w:rsid w:val="00136F98"/>
    <w:rsid w:val="0013710C"/>
    <w:rsid w:val="00137B6D"/>
    <w:rsid w:val="00137C90"/>
    <w:rsid w:val="0014065C"/>
    <w:rsid w:val="00140A3E"/>
    <w:rsid w:val="00140E7C"/>
    <w:rsid w:val="001414F3"/>
    <w:rsid w:val="0014179B"/>
    <w:rsid w:val="001425B5"/>
    <w:rsid w:val="00143737"/>
    <w:rsid w:val="001459E9"/>
    <w:rsid w:val="0014630A"/>
    <w:rsid w:val="00146437"/>
    <w:rsid w:val="00147231"/>
    <w:rsid w:val="00153F3B"/>
    <w:rsid w:val="001541AC"/>
    <w:rsid w:val="00155F4F"/>
    <w:rsid w:val="00156E7B"/>
    <w:rsid w:val="001605C6"/>
    <w:rsid w:val="00160D3B"/>
    <w:rsid w:val="00162671"/>
    <w:rsid w:val="00163474"/>
    <w:rsid w:val="001637E6"/>
    <w:rsid w:val="00163B3C"/>
    <w:rsid w:val="0016445C"/>
    <w:rsid w:val="00165203"/>
    <w:rsid w:val="00165B2A"/>
    <w:rsid w:val="00166A84"/>
    <w:rsid w:val="00166A8D"/>
    <w:rsid w:val="001704B5"/>
    <w:rsid w:val="0017229C"/>
    <w:rsid w:val="00172BC9"/>
    <w:rsid w:val="001737D6"/>
    <w:rsid w:val="001759FF"/>
    <w:rsid w:val="00175A95"/>
    <w:rsid w:val="001760DE"/>
    <w:rsid w:val="00180130"/>
    <w:rsid w:val="001805A4"/>
    <w:rsid w:val="0018074F"/>
    <w:rsid w:val="00180DE0"/>
    <w:rsid w:val="00182AF8"/>
    <w:rsid w:val="0018380C"/>
    <w:rsid w:val="0018404E"/>
    <w:rsid w:val="001854E7"/>
    <w:rsid w:val="00191C0B"/>
    <w:rsid w:val="00193025"/>
    <w:rsid w:val="00194428"/>
    <w:rsid w:val="00194FAB"/>
    <w:rsid w:val="001955EE"/>
    <w:rsid w:val="00195CBE"/>
    <w:rsid w:val="001A005C"/>
    <w:rsid w:val="001A0C38"/>
    <w:rsid w:val="001A0EE2"/>
    <w:rsid w:val="001A15A8"/>
    <w:rsid w:val="001A1B3A"/>
    <w:rsid w:val="001A1E70"/>
    <w:rsid w:val="001A2AD7"/>
    <w:rsid w:val="001A4F14"/>
    <w:rsid w:val="001A52B2"/>
    <w:rsid w:val="001A6FE2"/>
    <w:rsid w:val="001A74D6"/>
    <w:rsid w:val="001B0292"/>
    <w:rsid w:val="001B08B5"/>
    <w:rsid w:val="001B0AE1"/>
    <w:rsid w:val="001B314A"/>
    <w:rsid w:val="001B38B7"/>
    <w:rsid w:val="001B4450"/>
    <w:rsid w:val="001B4A6C"/>
    <w:rsid w:val="001B4C92"/>
    <w:rsid w:val="001B59D7"/>
    <w:rsid w:val="001B68DE"/>
    <w:rsid w:val="001B6FBF"/>
    <w:rsid w:val="001B758C"/>
    <w:rsid w:val="001B77A0"/>
    <w:rsid w:val="001C03CC"/>
    <w:rsid w:val="001C09C3"/>
    <w:rsid w:val="001C0CCB"/>
    <w:rsid w:val="001C0E3A"/>
    <w:rsid w:val="001C0EAE"/>
    <w:rsid w:val="001C1C6D"/>
    <w:rsid w:val="001C262F"/>
    <w:rsid w:val="001C2843"/>
    <w:rsid w:val="001C2988"/>
    <w:rsid w:val="001C41BB"/>
    <w:rsid w:val="001C4CA8"/>
    <w:rsid w:val="001C502E"/>
    <w:rsid w:val="001C51A4"/>
    <w:rsid w:val="001C59CC"/>
    <w:rsid w:val="001C6CB0"/>
    <w:rsid w:val="001C767C"/>
    <w:rsid w:val="001C7A06"/>
    <w:rsid w:val="001C7A59"/>
    <w:rsid w:val="001C7E5E"/>
    <w:rsid w:val="001D0477"/>
    <w:rsid w:val="001D0ABE"/>
    <w:rsid w:val="001D208F"/>
    <w:rsid w:val="001D2313"/>
    <w:rsid w:val="001D267B"/>
    <w:rsid w:val="001D301D"/>
    <w:rsid w:val="001D3952"/>
    <w:rsid w:val="001D42E4"/>
    <w:rsid w:val="001D5DF1"/>
    <w:rsid w:val="001D5E7C"/>
    <w:rsid w:val="001D727B"/>
    <w:rsid w:val="001D760D"/>
    <w:rsid w:val="001D7913"/>
    <w:rsid w:val="001E2623"/>
    <w:rsid w:val="001E3CE2"/>
    <w:rsid w:val="001E6119"/>
    <w:rsid w:val="001E7F70"/>
    <w:rsid w:val="001F0AC0"/>
    <w:rsid w:val="001F1E4B"/>
    <w:rsid w:val="001F2943"/>
    <w:rsid w:val="001F3409"/>
    <w:rsid w:val="001F4188"/>
    <w:rsid w:val="001F4F5F"/>
    <w:rsid w:val="001F5526"/>
    <w:rsid w:val="001F5CBF"/>
    <w:rsid w:val="001F750E"/>
    <w:rsid w:val="001F7A14"/>
    <w:rsid w:val="00200A04"/>
    <w:rsid w:val="00201B4D"/>
    <w:rsid w:val="00203986"/>
    <w:rsid w:val="00204E02"/>
    <w:rsid w:val="00205C46"/>
    <w:rsid w:val="00207D07"/>
    <w:rsid w:val="0021072D"/>
    <w:rsid w:val="00211B16"/>
    <w:rsid w:val="00211BF8"/>
    <w:rsid w:val="00212FFC"/>
    <w:rsid w:val="002132C3"/>
    <w:rsid w:val="00213A84"/>
    <w:rsid w:val="00213CE5"/>
    <w:rsid w:val="00214283"/>
    <w:rsid w:val="0021618F"/>
    <w:rsid w:val="0021681E"/>
    <w:rsid w:val="0022181F"/>
    <w:rsid w:val="0022185A"/>
    <w:rsid w:val="00223559"/>
    <w:rsid w:val="00223F29"/>
    <w:rsid w:val="0022432C"/>
    <w:rsid w:val="0022444D"/>
    <w:rsid w:val="00224BF2"/>
    <w:rsid w:val="00225BD3"/>
    <w:rsid w:val="0022639C"/>
    <w:rsid w:val="00226AAA"/>
    <w:rsid w:val="0023089B"/>
    <w:rsid w:val="0023122E"/>
    <w:rsid w:val="002315A6"/>
    <w:rsid w:val="00231FFE"/>
    <w:rsid w:val="00232735"/>
    <w:rsid w:val="00232CF4"/>
    <w:rsid w:val="00233B36"/>
    <w:rsid w:val="00233DC3"/>
    <w:rsid w:val="00233F38"/>
    <w:rsid w:val="00234E31"/>
    <w:rsid w:val="00235B02"/>
    <w:rsid w:val="002361A6"/>
    <w:rsid w:val="00237ABD"/>
    <w:rsid w:val="0024037D"/>
    <w:rsid w:val="002403FD"/>
    <w:rsid w:val="0024071F"/>
    <w:rsid w:val="00242541"/>
    <w:rsid w:val="0024310A"/>
    <w:rsid w:val="0024519A"/>
    <w:rsid w:val="002474C3"/>
    <w:rsid w:val="002478F6"/>
    <w:rsid w:val="0025023B"/>
    <w:rsid w:val="00250EF9"/>
    <w:rsid w:val="00251679"/>
    <w:rsid w:val="00251856"/>
    <w:rsid w:val="00251F8E"/>
    <w:rsid w:val="00252799"/>
    <w:rsid w:val="0025345A"/>
    <w:rsid w:val="00253957"/>
    <w:rsid w:val="002554C1"/>
    <w:rsid w:val="00260C15"/>
    <w:rsid w:val="0026188E"/>
    <w:rsid w:val="00262473"/>
    <w:rsid w:val="00262649"/>
    <w:rsid w:val="00263ACE"/>
    <w:rsid w:val="00263B0C"/>
    <w:rsid w:val="00266A7E"/>
    <w:rsid w:val="00266B38"/>
    <w:rsid w:val="00266C59"/>
    <w:rsid w:val="00270707"/>
    <w:rsid w:val="00272303"/>
    <w:rsid w:val="00272FF6"/>
    <w:rsid w:val="002736B1"/>
    <w:rsid w:val="00273FD5"/>
    <w:rsid w:val="0027511C"/>
    <w:rsid w:val="00276CE4"/>
    <w:rsid w:val="00280B9F"/>
    <w:rsid w:val="00281A7F"/>
    <w:rsid w:val="00284774"/>
    <w:rsid w:val="00284F17"/>
    <w:rsid w:val="00286EA2"/>
    <w:rsid w:val="002875BD"/>
    <w:rsid w:val="0028797D"/>
    <w:rsid w:val="00290B6B"/>
    <w:rsid w:val="002921A0"/>
    <w:rsid w:val="00292750"/>
    <w:rsid w:val="00292D6A"/>
    <w:rsid w:val="002932E7"/>
    <w:rsid w:val="002965A3"/>
    <w:rsid w:val="00297B72"/>
    <w:rsid w:val="002A0AA2"/>
    <w:rsid w:val="002A1C1C"/>
    <w:rsid w:val="002A2A72"/>
    <w:rsid w:val="002A32B1"/>
    <w:rsid w:val="002A46B1"/>
    <w:rsid w:val="002A49CD"/>
    <w:rsid w:val="002A515F"/>
    <w:rsid w:val="002A5E87"/>
    <w:rsid w:val="002A6142"/>
    <w:rsid w:val="002A61FF"/>
    <w:rsid w:val="002B101F"/>
    <w:rsid w:val="002B1F26"/>
    <w:rsid w:val="002B30E6"/>
    <w:rsid w:val="002B3223"/>
    <w:rsid w:val="002B3921"/>
    <w:rsid w:val="002B4933"/>
    <w:rsid w:val="002B507C"/>
    <w:rsid w:val="002C182D"/>
    <w:rsid w:val="002C26C5"/>
    <w:rsid w:val="002C2BA0"/>
    <w:rsid w:val="002C3AF6"/>
    <w:rsid w:val="002C44C5"/>
    <w:rsid w:val="002C5708"/>
    <w:rsid w:val="002D0E76"/>
    <w:rsid w:val="002D0F73"/>
    <w:rsid w:val="002D2390"/>
    <w:rsid w:val="002D3191"/>
    <w:rsid w:val="002D4116"/>
    <w:rsid w:val="002D4B88"/>
    <w:rsid w:val="002D5C10"/>
    <w:rsid w:val="002D6C81"/>
    <w:rsid w:val="002E316E"/>
    <w:rsid w:val="002E3C9B"/>
    <w:rsid w:val="002E4C24"/>
    <w:rsid w:val="002E571A"/>
    <w:rsid w:val="002E6D93"/>
    <w:rsid w:val="002E7853"/>
    <w:rsid w:val="002F0768"/>
    <w:rsid w:val="002F0B33"/>
    <w:rsid w:val="002F0BA5"/>
    <w:rsid w:val="002F2AA1"/>
    <w:rsid w:val="002F30DC"/>
    <w:rsid w:val="002F4153"/>
    <w:rsid w:val="002F4E86"/>
    <w:rsid w:val="002F4ED5"/>
    <w:rsid w:val="002F5DD4"/>
    <w:rsid w:val="002F60D3"/>
    <w:rsid w:val="002F6EF6"/>
    <w:rsid w:val="002F7335"/>
    <w:rsid w:val="00300E13"/>
    <w:rsid w:val="00301348"/>
    <w:rsid w:val="00303500"/>
    <w:rsid w:val="0030501E"/>
    <w:rsid w:val="003059A2"/>
    <w:rsid w:val="00306C2B"/>
    <w:rsid w:val="00307F15"/>
    <w:rsid w:val="00310D93"/>
    <w:rsid w:val="003134AB"/>
    <w:rsid w:val="00313579"/>
    <w:rsid w:val="003148C9"/>
    <w:rsid w:val="003159A9"/>
    <w:rsid w:val="00315F60"/>
    <w:rsid w:val="003216F5"/>
    <w:rsid w:val="00321AD0"/>
    <w:rsid w:val="00322A57"/>
    <w:rsid w:val="00325BBB"/>
    <w:rsid w:val="00326898"/>
    <w:rsid w:val="0033053E"/>
    <w:rsid w:val="003309C3"/>
    <w:rsid w:val="0033150D"/>
    <w:rsid w:val="00331AD7"/>
    <w:rsid w:val="00331BFC"/>
    <w:rsid w:val="00331C65"/>
    <w:rsid w:val="003321AB"/>
    <w:rsid w:val="00333B30"/>
    <w:rsid w:val="0033588A"/>
    <w:rsid w:val="00335C43"/>
    <w:rsid w:val="0033609F"/>
    <w:rsid w:val="00336D8B"/>
    <w:rsid w:val="00337F47"/>
    <w:rsid w:val="003403A3"/>
    <w:rsid w:val="00340781"/>
    <w:rsid w:val="003416E3"/>
    <w:rsid w:val="00341B5B"/>
    <w:rsid w:val="0034406A"/>
    <w:rsid w:val="0034445D"/>
    <w:rsid w:val="00345755"/>
    <w:rsid w:val="003459FF"/>
    <w:rsid w:val="00345D19"/>
    <w:rsid w:val="003474BA"/>
    <w:rsid w:val="00352D01"/>
    <w:rsid w:val="00352D9A"/>
    <w:rsid w:val="00352ED7"/>
    <w:rsid w:val="0035341D"/>
    <w:rsid w:val="00355CFB"/>
    <w:rsid w:val="0035729A"/>
    <w:rsid w:val="00360113"/>
    <w:rsid w:val="0036041E"/>
    <w:rsid w:val="003604FE"/>
    <w:rsid w:val="0036067A"/>
    <w:rsid w:val="00360855"/>
    <w:rsid w:val="00360FFB"/>
    <w:rsid w:val="00361001"/>
    <w:rsid w:val="0036198D"/>
    <w:rsid w:val="00362AFE"/>
    <w:rsid w:val="00362CA0"/>
    <w:rsid w:val="0036394F"/>
    <w:rsid w:val="0036472C"/>
    <w:rsid w:val="003678DD"/>
    <w:rsid w:val="00367C4C"/>
    <w:rsid w:val="00367F1D"/>
    <w:rsid w:val="003708F7"/>
    <w:rsid w:val="0037190F"/>
    <w:rsid w:val="003719D6"/>
    <w:rsid w:val="00371E3A"/>
    <w:rsid w:val="00372645"/>
    <w:rsid w:val="00372DE5"/>
    <w:rsid w:val="00372EE0"/>
    <w:rsid w:val="0037381F"/>
    <w:rsid w:val="00373A68"/>
    <w:rsid w:val="003741CA"/>
    <w:rsid w:val="00374557"/>
    <w:rsid w:val="00375155"/>
    <w:rsid w:val="00375A14"/>
    <w:rsid w:val="00376E9B"/>
    <w:rsid w:val="00377145"/>
    <w:rsid w:val="003813C4"/>
    <w:rsid w:val="00382DE9"/>
    <w:rsid w:val="00383591"/>
    <w:rsid w:val="0038395F"/>
    <w:rsid w:val="00383B05"/>
    <w:rsid w:val="00383F53"/>
    <w:rsid w:val="003843BA"/>
    <w:rsid w:val="0038586A"/>
    <w:rsid w:val="0039087C"/>
    <w:rsid w:val="003909F2"/>
    <w:rsid w:val="00392974"/>
    <w:rsid w:val="00392BCA"/>
    <w:rsid w:val="00395882"/>
    <w:rsid w:val="00395A48"/>
    <w:rsid w:val="003962A3"/>
    <w:rsid w:val="00396569"/>
    <w:rsid w:val="003A0581"/>
    <w:rsid w:val="003A18C2"/>
    <w:rsid w:val="003A1904"/>
    <w:rsid w:val="003A19B1"/>
    <w:rsid w:val="003A1E66"/>
    <w:rsid w:val="003A281E"/>
    <w:rsid w:val="003A4119"/>
    <w:rsid w:val="003A4683"/>
    <w:rsid w:val="003A5E10"/>
    <w:rsid w:val="003A64EA"/>
    <w:rsid w:val="003A6968"/>
    <w:rsid w:val="003A7853"/>
    <w:rsid w:val="003A7F92"/>
    <w:rsid w:val="003B0635"/>
    <w:rsid w:val="003B0FAA"/>
    <w:rsid w:val="003B2045"/>
    <w:rsid w:val="003B322B"/>
    <w:rsid w:val="003B3D61"/>
    <w:rsid w:val="003B3F40"/>
    <w:rsid w:val="003B5430"/>
    <w:rsid w:val="003B54FA"/>
    <w:rsid w:val="003B7FF8"/>
    <w:rsid w:val="003C0AF9"/>
    <w:rsid w:val="003C0DD6"/>
    <w:rsid w:val="003C1FA1"/>
    <w:rsid w:val="003C2694"/>
    <w:rsid w:val="003C42CF"/>
    <w:rsid w:val="003C4C7C"/>
    <w:rsid w:val="003C56E7"/>
    <w:rsid w:val="003C6F02"/>
    <w:rsid w:val="003C754C"/>
    <w:rsid w:val="003D0C8B"/>
    <w:rsid w:val="003D1A86"/>
    <w:rsid w:val="003D27F6"/>
    <w:rsid w:val="003D37A8"/>
    <w:rsid w:val="003D3830"/>
    <w:rsid w:val="003D3ABC"/>
    <w:rsid w:val="003D4B08"/>
    <w:rsid w:val="003D671A"/>
    <w:rsid w:val="003D7673"/>
    <w:rsid w:val="003D7811"/>
    <w:rsid w:val="003E05DB"/>
    <w:rsid w:val="003E0FAC"/>
    <w:rsid w:val="003E2A6D"/>
    <w:rsid w:val="003E2D0B"/>
    <w:rsid w:val="003E2D58"/>
    <w:rsid w:val="003E39F9"/>
    <w:rsid w:val="003E4F78"/>
    <w:rsid w:val="003E55FA"/>
    <w:rsid w:val="003E5CC7"/>
    <w:rsid w:val="003E62FE"/>
    <w:rsid w:val="003E64A3"/>
    <w:rsid w:val="003E67D6"/>
    <w:rsid w:val="003E68D0"/>
    <w:rsid w:val="003F1053"/>
    <w:rsid w:val="003F348D"/>
    <w:rsid w:val="003F446D"/>
    <w:rsid w:val="003F54E5"/>
    <w:rsid w:val="003F5C3E"/>
    <w:rsid w:val="003F6B4A"/>
    <w:rsid w:val="003F6C3F"/>
    <w:rsid w:val="003F7575"/>
    <w:rsid w:val="003F7BEB"/>
    <w:rsid w:val="003F7F60"/>
    <w:rsid w:val="00401F84"/>
    <w:rsid w:val="00402FA7"/>
    <w:rsid w:val="0040361A"/>
    <w:rsid w:val="00406DDE"/>
    <w:rsid w:val="00407063"/>
    <w:rsid w:val="004074EC"/>
    <w:rsid w:val="00411287"/>
    <w:rsid w:val="00412354"/>
    <w:rsid w:val="00413359"/>
    <w:rsid w:val="00416FF9"/>
    <w:rsid w:val="00417477"/>
    <w:rsid w:val="00420743"/>
    <w:rsid w:val="00420854"/>
    <w:rsid w:val="00421313"/>
    <w:rsid w:val="00421981"/>
    <w:rsid w:val="004221E9"/>
    <w:rsid w:val="0042269A"/>
    <w:rsid w:val="00423EE0"/>
    <w:rsid w:val="00424E38"/>
    <w:rsid w:val="00425A8E"/>
    <w:rsid w:val="00426BAF"/>
    <w:rsid w:val="00430DAC"/>
    <w:rsid w:val="00433AF2"/>
    <w:rsid w:val="00434718"/>
    <w:rsid w:val="0043484B"/>
    <w:rsid w:val="004355E9"/>
    <w:rsid w:val="0043760E"/>
    <w:rsid w:val="0044083B"/>
    <w:rsid w:val="00441495"/>
    <w:rsid w:val="00441E13"/>
    <w:rsid w:val="0044241D"/>
    <w:rsid w:val="00442454"/>
    <w:rsid w:val="004448C0"/>
    <w:rsid w:val="004459F9"/>
    <w:rsid w:val="0044636D"/>
    <w:rsid w:val="004467E8"/>
    <w:rsid w:val="004469B8"/>
    <w:rsid w:val="00446F3B"/>
    <w:rsid w:val="0045125C"/>
    <w:rsid w:val="00452927"/>
    <w:rsid w:val="00453342"/>
    <w:rsid w:val="0045394A"/>
    <w:rsid w:val="00453FE1"/>
    <w:rsid w:val="004542E8"/>
    <w:rsid w:val="0045449F"/>
    <w:rsid w:val="00454F67"/>
    <w:rsid w:val="00456380"/>
    <w:rsid w:val="0045655F"/>
    <w:rsid w:val="00456733"/>
    <w:rsid w:val="004569E6"/>
    <w:rsid w:val="00456A81"/>
    <w:rsid w:val="004603E7"/>
    <w:rsid w:val="004604B1"/>
    <w:rsid w:val="00464794"/>
    <w:rsid w:val="00471023"/>
    <w:rsid w:val="004713D9"/>
    <w:rsid w:val="00472A53"/>
    <w:rsid w:val="004741C8"/>
    <w:rsid w:val="00475543"/>
    <w:rsid w:val="00476DA5"/>
    <w:rsid w:val="004804D6"/>
    <w:rsid w:val="00480CA0"/>
    <w:rsid w:val="004811A9"/>
    <w:rsid w:val="00482E02"/>
    <w:rsid w:val="004838A1"/>
    <w:rsid w:val="0048396B"/>
    <w:rsid w:val="00485255"/>
    <w:rsid w:val="004859D2"/>
    <w:rsid w:val="004875F5"/>
    <w:rsid w:val="00487E03"/>
    <w:rsid w:val="00490B15"/>
    <w:rsid w:val="004913D4"/>
    <w:rsid w:val="0049159F"/>
    <w:rsid w:val="004919A2"/>
    <w:rsid w:val="004926E8"/>
    <w:rsid w:val="004928F9"/>
    <w:rsid w:val="00492A9B"/>
    <w:rsid w:val="00493671"/>
    <w:rsid w:val="00495586"/>
    <w:rsid w:val="0049569E"/>
    <w:rsid w:val="00495F48"/>
    <w:rsid w:val="00496E7B"/>
    <w:rsid w:val="004972A7"/>
    <w:rsid w:val="004A0079"/>
    <w:rsid w:val="004A15AD"/>
    <w:rsid w:val="004A1CF6"/>
    <w:rsid w:val="004A2E85"/>
    <w:rsid w:val="004A307D"/>
    <w:rsid w:val="004A6583"/>
    <w:rsid w:val="004A70CF"/>
    <w:rsid w:val="004B007B"/>
    <w:rsid w:val="004B0600"/>
    <w:rsid w:val="004B06F6"/>
    <w:rsid w:val="004B1F1B"/>
    <w:rsid w:val="004B381E"/>
    <w:rsid w:val="004B3F76"/>
    <w:rsid w:val="004B4589"/>
    <w:rsid w:val="004B5394"/>
    <w:rsid w:val="004B5483"/>
    <w:rsid w:val="004B68D4"/>
    <w:rsid w:val="004B6A05"/>
    <w:rsid w:val="004C0297"/>
    <w:rsid w:val="004C066B"/>
    <w:rsid w:val="004C08CB"/>
    <w:rsid w:val="004C283F"/>
    <w:rsid w:val="004C2BA8"/>
    <w:rsid w:val="004C6733"/>
    <w:rsid w:val="004C6BBB"/>
    <w:rsid w:val="004C7AB2"/>
    <w:rsid w:val="004C7F45"/>
    <w:rsid w:val="004D079B"/>
    <w:rsid w:val="004D39EB"/>
    <w:rsid w:val="004D50E9"/>
    <w:rsid w:val="004D60FF"/>
    <w:rsid w:val="004D6E16"/>
    <w:rsid w:val="004E02E4"/>
    <w:rsid w:val="004E0F15"/>
    <w:rsid w:val="004E1736"/>
    <w:rsid w:val="004E19C8"/>
    <w:rsid w:val="004E285C"/>
    <w:rsid w:val="004E2AA0"/>
    <w:rsid w:val="004E2B5A"/>
    <w:rsid w:val="004E3605"/>
    <w:rsid w:val="004E3637"/>
    <w:rsid w:val="004F15D5"/>
    <w:rsid w:val="004F1CF0"/>
    <w:rsid w:val="004F2B42"/>
    <w:rsid w:val="004F42E8"/>
    <w:rsid w:val="004F43CD"/>
    <w:rsid w:val="004F4A66"/>
    <w:rsid w:val="004F5790"/>
    <w:rsid w:val="004F5FF5"/>
    <w:rsid w:val="004F61CE"/>
    <w:rsid w:val="004F6A21"/>
    <w:rsid w:val="004F7A8D"/>
    <w:rsid w:val="005005AF"/>
    <w:rsid w:val="005021B4"/>
    <w:rsid w:val="00502C8B"/>
    <w:rsid w:val="00503E6C"/>
    <w:rsid w:val="005043BE"/>
    <w:rsid w:val="005046A2"/>
    <w:rsid w:val="005063AE"/>
    <w:rsid w:val="00506EFA"/>
    <w:rsid w:val="00511D03"/>
    <w:rsid w:val="005120D8"/>
    <w:rsid w:val="00512128"/>
    <w:rsid w:val="005121B8"/>
    <w:rsid w:val="00513690"/>
    <w:rsid w:val="00513B5E"/>
    <w:rsid w:val="00514A12"/>
    <w:rsid w:val="00517A8C"/>
    <w:rsid w:val="00521B44"/>
    <w:rsid w:val="00522B76"/>
    <w:rsid w:val="00523D23"/>
    <w:rsid w:val="005242F2"/>
    <w:rsid w:val="00524B17"/>
    <w:rsid w:val="00526911"/>
    <w:rsid w:val="00527DD7"/>
    <w:rsid w:val="00530D9C"/>
    <w:rsid w:val="0053122C"/>
    <w:rsid w:val="0053249B"/>
    <w:rsid w:val="00532758"/>
    <w:rsid w:val="00533160"/>
    <w:rsid w:val="0053519C"/>
    <w:rsid w:val="00536298"/>
    <w:rsid w:val="005366BD"/>
    <w:rsid w:val="00536EF6"/>
    <w:rsid w:val="0054085E"/>
    <w:rsid w:val="00540915"/>
    <w:rsid w:val="00540CE6"/>
    <w:rsid w:val="00541EEE"/>
    <w:rsid w:val="005420A5"/>
    <w:rsid w:val="00542CC4"/>
    <w:rsid w:val="00543130"/>
    <w:rsid w:val="005432A0"/>
    <w:rsid w:val="00543364"/>
    <w:rsid w:val="00543DB9"/>
    <w:rsid w:val="00544214"/>
    <w:rsid w:val="00544557"/>
    <w:rsid w:val="005446DF"/>
    <w:rsid w:val="00544B3A"/>
    <w:rsid w:val="00544D21"/>
    <w:rsid w:val="0054510D"/>
    <w:rsid w:val="00546602"/>
    <w:rsid w:val="00546D73"/>
    <w:rsid w:val="00546F84"/>
    <w:rsid w:val="00546FF1"/>
    <w:rsid w:val="00547F5C"/>
    <w:rsid w:val="00551B23"/>
    <w:rsid w:val="00552703"/>
    <w:rsid w:val="00555573"/>
    <w:rsid w:val="00556686"/>
    <w:rsid w:val="00556A02"/>
    <w:rsid w:val="00556BC6"/>
    <w:rsid w:val="005573A6"/>
    <w:rsid w:val="0056038C"/>
    <w:rsid w:val="00560622"/>
    <w:rsid w:val="00561C2E"/>
    <w:rsid w:val="0056245C"/>
    <w:rsid w:val="005633CA"/>
    <w:rsid w:val="00563482"/>
    <w:rsid w:val="005644C8"/>
    <w:rsid w:val="00564BDC"/>
    <w:rsid w:val="00566AE9"/>
    <w:rsid w:val="00566B0E"/>
    <w:rsid w:val="00567066"/>
    <w:rsid w:val="00570407"/>
    <w:rsid w:val="00570902"/>
    <w:rsid w:val="00570B1D"/>
    <w:rsid w:val="00572AA0"/>
    <w:rsid w:val="00574F71"/>
    <w:rsid w:val="005770C9"/>
    <w:rsid w:val="00580BBF"/>
    <w:rsid w:val="00580FC6"/>
    <w:rsid w:val="00583092"/>
    <w:rsid w:val="005845FD"/>
    <w:rsid w:val="00584649"/>
    <w:rsid w:val="0058469B"/>
    <w:rsid w:val="00584B15"/>
    <w:rsid w:val="0058693D"/>
    <w:rsid w:val="00587910"/>
    <w:rsid w:val="00590729"/>
    <w:rsid w:val="00590A1A"/>
    <w:rsid w:val="00590E48"/>
    <w:rsid w:val="0059232E"/>
    <w:rsid w:val="00595E6C"/>
    <w:rsid w:val="00596028"/>
    <w:rsid w:val="00596401"/>
    <w:rsid w:val="00596F0D"/>
    <w:rsid w:val="005A07A2"/>
    <w:rsid w:val="005A159C"/>
    <w:rsid w:val="005A2CFB"/>
    <w:rsid w:val="005A4FB5"/>
    <w:rsid w:val="005A53CD"/>
    <w:rsid w:val="005B00B7"/>
    <w:rsid w:val="005B06D4"/>
    <w:rsid w:val="005B093A"/>
    <w:rsid w:val="005B211E"/>
    <w:rsid w:val="005B249A"/>
    <w:rsid w:val="005B2DC0"/>
    <w:rsid w:val="005B5499"/>
    <w:rsid w:val="005B59DF"/>
    <w:rsid w:val="005B5C85"/>
    <w:rsid w:val="005B5FC7"/>
    <w:rsid w:val="005B60E9"/>
    <w:rsid w:val="005B6649"/>
    <w:rsid w:val="005B6C35"/>
    <w:rsid w:val="005B6E78"/>
    <w:rsid w:val="005B6F40"/>
    <w:rsid w:val="005C0907"/>
    <w:rsid w:val="005C2890"/>
    <w:rsid w:val="005C3518"/>
    <w:rsid w:val="005C4A0C"/>
    <w:rsid w:val="005C52F0"/>
    <w:rsid w:val="005C7941"/>
    <w:rsid w:val="005D0486"/>
    <w:rsid w:val="005D1A35"/>
    <w:rsid w:val="005D1FA7"/>
    <w:rsid w:val="005D424B"/>
    <w:rsid w:val="005D53DB"/>
    <w:rsid w:val="005D5486"/>
    <w:rsid w:val="005D5DF9"/>
    <w:rsid w:val="005D60EE"/>
    <w:rsid w:val="005D687C"/>
    <w:rsid w:val="005D7AED"/>
    <w:rsid w:val="005E08BA"/>
    <w:rsid w:val="005E0DEF"/>
    <w:rsid w:val="005E0EDC"/>
    <w:rsid w:val="005E4718"/>
    <w:rsid w:val="005E5FAC"/>
    <w:rsid w:val="005E6765"/>
    <w:rsid w:val="005E75A5"/>
    <w:rsid w:val="005E780F"/>
    <w:rsid w:val="005E7AA1"/>
    <w:rsid w:val="005E7B5B"/>
    <w:rsid w:val="005F09A4"/>
    <w:rsid w:val="005F270B"/>
    <w:rsid w:val="005F4151"/>
    <w:rsid w:val="005F4DCA"/>
    <w:rsid w:val="005F6788"/>
    <w:rsid w:val="005F6BC5"/>
    <w:rsid w:val="005F7255"/>
    <w:rsid w:val="005F733D"/>
    <w:rsid w:val="006009E2"/>
    <w:rsid w:val="00601A56"/>
    <w:rsid w:val="00602146"/>
    <w:rsid w:val="006031BB"/>
    <w:rsid w:val="00604947"/>
    <w:rsid w:val="00606F24"/>
    <w:rsid w:val="00606F87"/>
    <w:rsid w:val="006076B8"/>
    <w:rsid w:val="00612B27"/>
    <w:rsid w:val="0061349C"/>
    <w:rsid w:val="00613923"/>
    <w:rsid w:val="00614486"/>
    <w:rsid w:val="00615613"/>
    <w:rsid w:val="006172C2"/>
    <w:rsid w:val="00620D46"/>
    <w:rsid w:val="00620D6A"/>
    <w:rsid w:val="006247C5"/>
    <w:rsid w:val="00626495"/>
    <w:rsid w:val="006267E7"/>
    <w:rsid w:val="0062681C"/>
    <w:rsid w:val="00626A1A"/>
    <w:rsid w:val="00627386"/>
    <w:rsid w:val="0062744B"/>
    <w:rsid w:val="006301FB"/>
    <w:rsid w:val="00630392"/>
    <w:rsid w:val="00630D95"/>
    <w:rsid w:val="006318ED"/>
    <w:rsid w:val="0063374A"/>
    <w:rsid w:val="006345EF"/>
    <w:rsid w:val="00636480"/>
    <w:rsid w:val="006405D3"/>
    <w:rsid w:val="00641EF0"/>
    <w:rsid w:val="00642403"/>
    <w:rsid w:val="00642925"/>
    <w:rsid w:val="006434D7"/>
    <w:rsid w:val="0064411C"/>
    <w:rsid w:val="0064510A"/>
    <w:rsid w:val="00647081"/>
    <w:rsid w:val="006475A1"/>
    <w:rsid w:val="006475B2"/>
    <w:rsid w:val="00650029"/>
    <w:rsid w:val="00654169"/>
    <w:rsid w:val="0065457D"/>
    <w:rsid w:val="00655550"/>
    <w:rsid w:val="006567D4"/>
    <w:rsid w:val="006570FB"/>
    <w:rsid w:val="006603B1"/>
    <w:rsid w:val="006616A4"/>
    <w:rsid w:val="00663C1E"/>
    <w:rsid w:val="006650EF"/>
    <w:rsid w:val="0066575B"/>
    <w:rsid w:val="00665F57"/>
    <w:rsid w:val="00670B21"/>
    <w:rsid w:val="00670BDA"/>
    <w:rsid w:val="006713CE"/>
    <w:rsid w:val="00673E5A"/>
    <w:rsid w:val="00674474"/>
    <w:rsid w:val="00674B27"/>
    <w:rsid w:val="00675448"/>
    <w:rsid w:val="00675AF9"/>
    <w:rsid w:val="00676212"/>
    <w:rsid w:val="00676F56"/>
    <w:rsid w:val="00677815"/>
    <w:rsid w:val="0068362F"/>
    <w:rsid w:val="00683905"/>
    <w:rsid w:val="00683F57"/>
    <w:rsid w:val="006854C9"/>
    <w:rsid w:val="00685E85"/>
    <w:rsid w:val="006861CD"/>
    <w:rsid w:val="00686BCC"/>
    <w:rsid w:val="006928D7"/>
    <w:rsid w:val="00692B90"/>
    <w:rsid w:val="006931C1"/>
    <w:rsid w:val="00695CD1"/>
    <w:rsid w:val="0069610B"/>
    <w:rsid w:val="00697193"/>
    <w:rsid w:val="006973FD"/>
    <w:rsid w:val="006A09F9"/>
    <w:rsid w:val="006A204B"/>
    <w:rsid w:val="006A51C2"/>
    <w:rsid w:val="006A577B"/>
    <w:rsid w:val="006A5F4C"/>
    <w:rsid w:val="006A6605"/>
    <w:rsid w:val="006A6BA3"/>
    <w:rsid w:val="006A7890"/>
    <w:rsid w:val="006A7A5A"/>
    <w:rsid w:val="006A7CA1"/>
    <w:rsid w:val="006B0530"/>
    <w:rsid w:val="006B1135"/>
    <w:rsid w:val="006B1748"/>
    <w:rsid w:val="006B1A80"/>
    <w:rsid w:val="006B28AB"/>
    <w:rsid w:val="006B623E"/>
    <w:rsid w:val="006B6359"/>
    <w:rsid w:val="006B6A2D"/>
    <w:rsid w:val="006B6A56"/>
    <w:rsid w:val="006B7033"/>
    <w:rsid w:val="006B7DCD"/>
    <w:rsid w:val="006B7F35"/>
    <w:rsid w:val="006C0742"/>
    <w:rsid w:val="006C0BB2"/>
    <w:rsid w:val="006C1C57"/>
    <w:rsid w:val="006C395E"/>
    <w:rsid w:val="006C4108"/>
    <w:rsid w:val="006C5043"/>
    <w:rsid w:val="006C52A5"/>
    <w:rsid w:val="006C5ED5"/>
    <w:rsid w:val="006C787E"/>
    <w:rsid w:val="006D01E1"/>
    <w:rsid w:val="006D0AC3"/>
    <w:rsid w:val="006D1C18"/>
    <w:rsid w:val="006D256C"/>
    <w:rsid w:val="006D2C82"/>
    <w:rsid w:val="006D4DF7"/>
    <w:rsid w:val="006D5A59"/>
    <w:rsid w:val="006D7941"/>
    <w:rsid w:val="006D7EBB"/>
    <w:rsid w:val="006E0AD8"/>
    <w:rsid w:val="006E2A79"/>
    <w:rsid w:val="006E2C51"/>
    <w:rsid w:val="006E3C0A"/>
    <w:rsid w:val="006E4408"/>
    <w:rsid w:val="006E5B2E"/>
    <w:rsid w:val="006E7D3E"/>
    <w:rsid w:val="006F01B1"/>
    <w:rsid w:val="006F1F6A"/>
    <w:rsid w:val="006F2301"/>
    <w:rsid w:val="006F26BF"/>
    <w:rsid w:val="006F289F"/>
    <w:rsid w:val="006F2BB9"/>
    <w:rsid w:val="006F2D4F"/>
    <w:rsid w:val="006F33F7"/>
    <w:rsid w:val="006F45C5"/>
    <w:rsid w:val="006F461F"/>
    <w:rsid w:val="006F492B"/>
    <w:rsid w:val="006F4A6A"/>
    <w:rsid w:val="006F5444"/>
    <w:rsid w:val="006F69A2"/>
    <w:rsid w:val="00700BD5"/>
    <w:rsid w:val="00701DF5"/>
    <w:rsid w:val="00702777"/>
    <w:rsid w:val="0070288B"/>
    <w:rsid w:val="00703029"/>
    <w:rsid w:val="00703081"/>
    <w:rsid w:val="0070449E"/>
    <w:rsid w:val="00704C31"/>
    <w:rsid w:val="00704D37"/>
    <w:rsid w:val="00705B1B"/>
    <w:rsid w:val="00705B3A"/>
    <w:rsid w:val="007074F0"/>
    <w:rsid w:val="00707F36"/>
    <w:rsid w:val="0071080B"/>
    <w:rsid w:val="0071211C"/>
    <w:rsid w:val="007135D0"/>
    <w:rsid w:val="00713DA8"/>
    <w:rsid w:val="00716821"/>
    <w:rsid w:val="00720311"/>
    <w:rsid w:val="00720AD0"/>
    <w:rsid w:val="00720FEF"/>
    <w:rsid w:val="0072184A"/>
    <w:rsid w:val="007224CF"/>
    <w:rsid w:val="0072484A"/>
    <w:rsid w:val="00725483"/>
    <w:rsid w:val="00725792"/>
    <w:rsid w:val="007261E5"/>
    <w:rsid w:val="007265E3"/>
    <w:rsid w:val="007272B2"/>
    <w:rsid w:val="00727727"/>
    <w:rsid w:val="00730485"/>
    <w:rsid w:val="00731909"/>
    <w:rsid w:val="0073296D"/>
    <w:rsid w:val="0073355C"/>
    <w:rsid w:val="007337B4"/>
    <w:rsid w:val="00736A31"/>
    <w:rsid w:val="00736EF1"/>
    <w:rsid w:val="0073700D"/>
    <w:rsid w:val="0073732B"/>
    <w:rsid w:val="007400AF"/>
    <w:rsid w:val="00740813"/>
    <w:rsid w:val="007413AD"/>
    <w:rsid w:val="007446AC"/>
    <w:rsid w:val="007463E8"/>
    <w:rsid w:val="00746AC2"/>
    <w:rsid w:val="00746FAC"/>
    <w:rsid w:val="00746FF1"/>
    <w:rsid w:val="0074785C"/>
    <w:rsid w:val="0075060D"/>
    <w:rsid w:val="00750CEB"/>
    <w:rsid w:val="00751278"/>
    <w:rsid w:val="007517D2"/>
    <w:rsid w:val="00751CB7"/>
    <w:rsid w:val="00751D97"/>
    <w:rsid w:val="00751EC4"/>
    <w:rsid w:val="00752B52"/>
    <w:rsid w:val="00753612"/>
    <w:rsid w:val="00753D14"/>
    <w:rsid w:val="00753ED8"/>
    <w:rsid w:val="00754235"/>
    <w:rsid w:val="00755812"/>
    <w:rsid w:val="007558B5"/>
    <w:rsid w:val="00756297"/>
    <w:rsid w:val="00756EF6"/>
    <w:rsid w:val="007610C1"/>
    <w:rsid w:val="007616B8"/>
    <w:rsid w:val="00761D11"/>
    <w:rsid w:val="00762016"/>
    <w:rsid w:val="00764848"/>
    <w:rsid w:val="00764A68"/>
    <w:rsid w:val="0076552A"/>
    <w:rsid w:val="00765E59"/>
    <w:rsid w:val="00765E81"/>
    <w:rsid w:val="007671DD"/>
    <w:rsid w:val="00767325"/>
    <w:rsid w:val="007717BC"/>
    <w:rsid w:val="00771C20"/>
    <w:rsid w:val="00774DD3"/>
    <w:rsid w:val="0077536E"/>
    <w:rsid w:val="007767C3"/>
    <w:rsid w:val="00777230"/>
    <w:rsid w:val="007777BB"/>
    <w:rsid w:val="007803A4"/>
    <w:rsid w:val="007813D0"/>
    <w:rsid w:val="00781708"/>
    <w:rsid w:val="007826C1"/>
    <w:rsid w:val="0078299E"/>
    <w:rsid w:val="007831E9"/>
    <w:rsid w:val="007863B2"/>
    <w:rsid w:val="00786689"/>
    <w:rsid w:val="007869BB"/>
    <w:rsid w:val="007869E8"/>
    <w:rsid w:val="00786BB0"/>
    <w:rsid w:val="00790760"/>
    <w:rsid w:val="007932E4"/>
    <w:rsid w:val="0079340C"/>
    <w:rsid w:val="00793F49"/>
    <w:rsid w:val="00794062"/>
    <w:rsid w:val="007943DC"/>
    <w:rsid w:val="00794C8D"/>
    <w:rsid w:val="0079585D"/>
    <w:rsid w:val="00796564"/>
    <w:rsid w:val="00796D84"/>
    <w:rsid w:val="00797704"/>
    <w:rsid w:val="00797E1E"/>
    <w:rsid w:val="007A004C"/>
    <w:rsid w:val="007A0EA1"/>
    <w:rsid w:val="007A2012"/>
    <w:rsid w:val="007A344A"/>
    <w:rsid w:val="007A3708"/>
    <w:rsid w:val="007A37AB"/>
    <w:rsid w:val="007A41B8"/>
    <w:rsid w:val="007A4ED6"/>
    <w:rsid w:val="007A4F74"/>
    <w:rsid w:val="007A5ACF"/>
    <w:rsid w:val="007A5B28"/>
    <w:rsid w:val="007A658D"/>
    <w:rsid w:val="007A7842"/>
    <w:rsid w:val="007B031C"/>
    <w:rsid w:val="007B0856"/>
    <w:rsid w:val="007B1186"/>
    <w:rsid w:val="007B174E"/>
    <w:rsid w:val="007B2257"/>
    <w:rsid w:val="007B2FBF"/>
    <w:rsid w:val="007B3404"/>
    <w:rsid w:val="007B4658"/>
    <w:rsid w:val="007B5590"/>
    <w:rsid w:val="007B5C1A"/>
    <w:rsid w:val="007B6559"/>
    <w:rsid w:val="007C1751"/>
    <w:rsid w:val="007C1D1E"/>
    <w:rsid w:val="007C20FD"/>
    <w:rsid w:val="007C2979"/>
    <w:rsid w:val="007C2A6E"/>
    <w:rsid w:val="007C6C56"/>
    <w:rsid w:val="007C6ED7"/>
    <w:rsid w:val="007C7181"/>
    <w:rsid w:val="007D0E57"/>
    <w:rsid w:val="007D125C"/>
    <w:rsid w:val="007E0538"/>
    <w:rsid w:val="007E0915"/>
    <w:rsid w:val="007E0F4E"/>
    <w:rsid w:val="007E1607"/>
    <w:rsid w:val="007E1CBF"/>
    <w:rsid w:val="007E333D"/>
    <w:rsid w:val="007E3553"/>
    <w:rsid w:val="007E5D4E"/>
    <w:rsid w:val="007E6225"/>
    <w:rsid w:val="007E6998"/>
    <w:rsid w:val="007E73B1"/>
    <w:rsid w:val="007E7554"/>
    <w:rsid w:val="007F0AD4"/>
    <w:rsid w:val="007F1202"/>
    <w:rsid w:val="007F1C3B"/>
    <w:rsid w:val="007F2F91"/>
    <w:rsid w:val="007F3521"/>
    <w:rsid w:val="007F560B"/>
    <w:rsid w:val="007F70A1"/>
    <w:rsid w:val="007F7400"/>
    <w:rsid w:val="007F7B45"/>
    <w:rsid w:val="008010C5"/>
    <w:rsid w:val="00801127"/>
    <w:rsid w:val="0080371E"/>
    <w:rsid w:val="0080434E"/>
    <w:rsid w:val="00804757"/>
    <w:rsid w:val="008070CC"/>
    <w:rsid w:val="00807621"/>
    <w:rsid w:val="008104C6"/>
    <w:rsid w:val="00811099"/>
    <w:rsid w:val="00812AF1"/>
    <w:rsid w:val="008143CC"/>
    <w:rsid w:val="00814F0A"/>
    <w:rsid w:val="00815913"/>
    <w:rsid w:val="00816ED4"/>
    <w:rsid w:val="00816F3D"/>
    <w:rsid w:val="0082121E"/>
    <w:rsid w:val="008213F7"/>
    <w:rsid w:val="00821B0C"/>
    <w:rsid w:val="00821C20"/>
    <w:rsid w:val="00821EE6"/>
    <w:rsid w:val="0082230F"/>
    <w:rsid w:val="008264CC"/>
    <w:rsid w:val="0082655E"/>
    <w:rsid w:val="00830211"/>
    <w:rsid w:val="00830569"/>
    <w:rsid w:val="00830899"/>
    <w:rsid w:val="00831A97"/>
    <w:rsid w:val="00831BC4"/>
    <w:rsid w:val="008348F0"/>
    <w:rsid w:val="008351D2"/>
    <w:rsid w:val="00836002"/>
    <w:rsid w:val="0083623C"/>
    <w:rsid w:val="00837833"/>
    <w:rsid w:val="00840634"/>
    <w:rsid w:val="00840664"/>
    <w:rsid w:val="0084188B"/>
    <w:rsid w:val="00841D58"/>
    <w:rsid w:val="00843B9E"/>
    <w:rsid w:val="00843D55"/>
    <w:rsid w:val="00843EA9"/>
    <w:rsid w:val="0084661A"/>
    <w:rsid w:val="00847504"/>
    <w:rsid w:val="00853863"/>
    <w:rsid w:val="00853E3B"/>
    <w:rsid w:val="008541D9"/>
    <w:rsid w:val="00854999"/>
    <w:rsid w:val="0085572E"/>
    <w:rsid w:val="00855CD0"/>
    <w:rsid w:val="008568D1"/>
    <w:rsid w:val="00860E3B"/>
    <w:rsid w:val="00861254"/>
    <w:rsid w:val="008612E4"/>
    <w:rsid w:val="008618B1"/>
    <w:rsid w:val="0086204E"/>
    <w:rsid w:val="008634D7"/>
    <w:rsid w:val="00865E58"/>
    <w:rsid w:val="0086666C"/>
    <w:rsid w:val="008677AE"/>
    <w:rsid w:val="008703C4"/>
    <w:rsid w:val="00870DB8"/>
    <w:rsid w:val="00871797"/>
    <w:rsid w:val="00871C71"/>
    <w:rsid w:val="00873202"/>
    <w:rsid w:val="00874293"/>
    <w:rsid w:val="0087524B"/>
    <w:rsid w:val="00875ECB"/>
    <w:rsid w:val="008762AE"/>
    <w:rsid w:val="00876D44"/>
    <w:rsid w:val="00877C4D"/>
    <w:rsid w:val="00877C7B"/>
    <w:rsid w:val="00877F83"/>
    <w:rsid w:val="008817EA"/>
    <w:rsid w:val="008828D2"/>
    <w:rsid w:val="008829FF"/>
    <w:rsid w:val="008835D3"/>
    <w:rsid w:val="00884A06"/>
    <w:rsid w:val="00885AA0"/>
    <w:rsid w:val="00886AFC"/>
    <w:rsid w:val="008873B9"/>
    <w:rsid w:val="008877DE"/>
    <w:rsid w:val="00890CE6"/>
    <w:rsid w:val="00892C0B"/>
    <w:rsid w:val="0089399C"/>
    <w:rsid w:val="00894430"/>
    <w:rsid w:val="00894E0D"/>
    <w:rsid w:val="00895632"/>
    <w:rsid w:val="008967C4"/>
    <w:rsid w:val="00897D31"/>
    <w:rsid w:val="008A062F"/>
    <w:rsid w:val="008A1172"/>
    <w:rsid w:val="008A124C"/>
    <w:rsid w:val="008A340A"/>
    <w:rsid w:val="008A4700"/>
    <w:rsid w:val="008A4723"/>
    <w:rsid w:val="008A5FDB"/>
    <w:rsid w:val="008A6F3E"/>
    <w:rsid w:val="008A7C1B"/>
    <w:rsid w:val="008B1C3E"/>
    <w:rsid w:val="008B2276"/>
    <w:rsid w:val="008B3870"/>
    <w:rsid w:val="008B4DC5"/>
    <w:rsid w:val="008B63F4"/>
    <w:rsid w:val="008B6463"/>
    <w:rsid w:val="008B66C1"/>
    <w:rsid w:val="008B7440"/>
    <w:rsid w:val="008B7E54"/>
    <w:rsid w:val="008C40C2"/>
    <w:rsid w:val="008C4540"/>
    <w:rsid w:val="008C6099"/>
    <w:rsid w:val="008C69CA"/>
    <w:rsid w:val="008C6FFF"/>
    <w:rsid w:val="008C70DE"/>
    <w:rsid w:val="008D0000"/>
    <w:rsid w:val="008D0033"/>
    <w:rsid w:val="008D1BC1"/>
    <w:rsid w:val="008D33D1"/>
    <w:rsid w:val="008D4943"/>
    <w:rsid w:val="008D4F69"/>
    <w:rsid w:val="008D538F"/>
    <w:rsid w:val="008D7760"/>
    <w:rsid w:val="008E13B5"/>
    <w:rsid w:val="008E2216"/>
    <w:rsid w:val="008E3ED8"/>
    <w:rsid w:val="008E580F"/>
    <w:rsid w:val="008E7240"/>
    <w:rsid w:val="008E7D51"/>
    <w:rsid w:val="008F07F5"/>
    <w:rsid w:val="008F1790"/>
    <w:rsid w:val="008F1FDF"/>
    <w:rsid w:val="008F26A5"/>
    <w:rsid w:val="008F5894"/>
    <w:rsid w:val="008F620D"/>
    <w:rsid w:val="008F76C7"/>
    <w:rsid w:val="0090152A"/>
    <w:rsid w:val="009025D4"/>
    <w:rsid w:val="009051C3"/>
    <w:rsid w:val="00906341"/>
    <w:rsid w:val="00907B02"/>
    <w:rsid w:val="00907D75"/>
    <w:rsid w:val="00910269"/>
    <w:rsid w:val="00910836"/>
    <w:rsid w:val="00910E94"/>
    <w:rsid w:val="00911859"/>
    <w:rsid w:val="009138E2"/>
    <w:rsid w:val="00916B07"/>
    <w:rsid w:val="00920939"/>
    <w:rsid w:val="00921180"/>
    <w:rsid w:val="00922611"/>
    <w:rsid w:val="009229AD"/>
    <w:rsid w:val="009234D2"/>
    <w:rsid w:val="00923774"/>
    <w:rsid w:val="009242E4"/>
    <w:rsid w:val="00924F2B"/>
    <w:rsid w:val="00925035"/>
    <w:rsid w:val="00925963"/>
    <w:rsid w:val="00925E18"/>
    <w:rsid w:val="009267F8"/>
    <w:rsid w:val="00926BC1"/>
    <w:rsid w:val="00927E84"/>
    <w:rsid w:val="00930822"/>
    <w:rsid w:val="009312A6"/>
    <w:rsid w:val="00934EA0"/>
    <w:rsid w:val="00934FD0"/>
    <w:rsid w:val="009412D8"/>
    <w:rsid w:val="0094249C"/>
    <w:rsid w:val="00942B30"/>
    <w:rsid w:val="00943270"/>
    <w:rsid w:val="00943C00"/>
    <w:rsid w:val="00944E03"/>
    <w:rsid w:val="00945380"/>
    <w:rsid w:val="009465FE"/>
    <w:rsid w:val="00951687"/>
    <w:rsid w:val="00952C0F"/>
    <w:rsid w:val="0095478E"/>
    <w:rsid w:val="00954A09"/>
    <w:rsid w:val="00954D3C"/>
    <w:rsid w:val="009567B9"/>
    <w:rsid w:val="00960CC7"/>
    <w:rsid w:val="0096128C"/>
    <w:rsid w:val="009612A2"/>
    <w:rsid w:val="009616ED"/>
    <w:rsid w:val="00963359"/>
    <w:rsid w:val="0096358D"/>
    <w:rsid w:val="00963771"/>
    <w:rsid w:val="00963B5C"/>
    <w:rsid w:val="00964163"/>
    <w:rsid w:val="00964B54"/>
    <w:rsid w:val="00964C8E"/>
    <w:rsid w:val="00965CFE"/>
    <w:rsid w:val="00966519"/>
    <w:rsid w:val="0096667D"/>
    <w:rsid w:val="00967A24"/>
    <w:rsid w:val="00967C1A"/>
    <w:rsid w:val="00967FDB"/>
    <w:rsid w:val="00970873"/>
    <w:rsid w:val="00973608"/>
    <w:rsid w:val="00973FA9"/>
    <w:rsid w:val="009758F6"/>
    <w:rsid w:val="00975B7A"/>
    <w:rsid w:val="00976321"/>
    <w:rsid w:val="009764FF"/>
    <w:rsid w:val="00976D7F"/>
    <w:rsid w:val="00976FB4"/>
    <w:rsid w:val="0098003C"/>
    <w:rsid w:val="00980BF5"/>
    <w:rsid w:val="00980FEC"/>
    <w:rsid w:val="009826EF"/>
    <w:rsid w:val="0098427B"/>
    <w:rsid w:val="00986BC8"/>
    <w:rsid w:val="00987701"/>
    <w:rsid w:val="0099044E"/>
    <w:rsid w:val="00992637"/>
    <w:rsid w:val="0099381A"/>
    <w:rsid w:val="00993AA0"/>
    <w:rsid w:val="00994B91"/>
    <w:rsid w:val="00995638"/>
    <w:rsid w:val="0099611B"/>
    <w:rsid w:val="009A2135"/>
    <w:rsid w:val="009A290B"/>
    <w:rsid w:val="009A4951"/>
    <w:rsid w:val="009A4C46"/>
    <w:rsid w:val="009A5122"/>
    <w:rsid w:val="009A53DF"/>
    <w:rsid w:val="009A5FB8"/>
    <w:rsid w:val="009A6D6D"/>
    <w:rsid w:val="009A71A6"/>
    <w:rsid w:val="009B0F4E"/>
    <w:rsid w:val="009B133B"/>
    <w:rsid w:val="009B1F4E"/>
    <w:rsid w:val="009B4391"/>
    <w:rsid w:val="009B4EA1"/>
    <w:rsid w:val="009B5134"/>
    <w:rsid w:val="009C0791"/>
    <w:rsid w:val="009C1268"/>
    <w:rsid w:val="009C2090"/>
    <w:rsid w:val="009C2ED4"/>
    <w:rsid w:val="009C4977"/>
    <w:rsid w:val="009C4BB4"/>
    <w:rsid w:val="009C5478"/>
    <w:rsid w:val="009C6477"/>
    <w:rsid w:val="009C6517"/>
    <w:rsid w:val="009D020D"/>
    <w:rsid w:val="009D02EF"/>
    <w:rsid w:val="009D0F07"/>
    <w:rsid w:val="009D0F5E"/>
    <w:rsid w:val="009D17F6"/>
    <w:rsid w:val="009D1DD8"/>
    <w:rsid w:val="009D2944"/>
    <w:rsid w:val="009D29D6"/>
    <w:rsid w:val="009D3618"/>
    <w:rsid w:val="009D4330"/>
    <w:rsid w:val="009D5E88"/>
    <w:rsid w:val="009D64B9"/>
    <w:rsid w:val="009D782A"/>
    <w:rsid w:val="009E1899"/>
    <w:rsid w:val="009E3045"/>
    <w:rsid w:val="009E3D12"/>
    <w:rsid w:val="009E4154"/>
    <w:rsid w:val="009E4A10"/>
    <w:rsid w:val="009E67F7"/>
    <w:rsid w:val="009E7EA7"/>
    <w:rsid w:val="009F1297"/>
    <w:rsid w:val="009F14CB"/>
    <w:rsid w:val="009F1FD9"/>
    <w:rsid w:val="009F487D"/>
    <w:rsid w:val="009F4E19"/>
    <w:rsid w:val="009F7A0D"/>
    <w:rsid w:val="00A0009C"/>
    <w:rsid w:val="00A010DA"/>
    <w:rsid w:val="00A0403C"/>
    <w:rsid w:val="00A04CB5"/>
    <w:rsid w:val="00A04D00"/>
    <w:rsid w:val="00A05953"/>
    <w:rsid w:val="00A06FF8"/>
    <w:rsid w:val="00A10A7B"/>
    <w:rsid w:val="00A10F15"/>
    <w:rsid w:val="00A11557"/>
    <w:rsid w:val="00A132CF"/>
    <w:rsid w:val="00A13A5A"/>
    <w:rsid w:val="00A15025"/>
    <w:rsid w:val="00A15238"/>
    <w:rsid w:val="00A15488"/>
    <w:rsid w:val="00A167B1"/>
    <w:rsid w:val="00A20150"/>
    <w:rsid w:val="00A2048E"/>
    <w:rsid w:val="00A222FF"/>
    <w:rsid w:val="00A22FFC"/>
    <w:rsid w:val="00A237FA"/>
    <w:rsid w:val="00A238FF"/>
    <w:rsid w:val="00A2407A"/>
    <w:rsid w:val="00A253AA"/>
    <w:rsid w:val="00A25976"/>
    <w:rsid w:val="00A26612"/>
    <w:rsid w:val="00A2668B"/>
    <w:rsid w:val="00A27475"/>
    <w:rsid w:val="00A274AB"/>
    <w:rsid w:val="00A27D14"/>
    <w:rsid w:val="00A27DFC"/>
    <w:rsid w:val="00A27FE4"/>
    <w:rsid w:val="00A30044"/>
    <w:rsid w:val="00A311F4"/>
    <w:rsid w:val="00A31788"/>
    <w:rsid w:val="00A3194E"/>
    <w:rsid w:val="00A322D4"/>
    <w:rsid w:val="00A3384E"/>
    <w:rsid w:val="00A346A8"/>
    <w:rsid w:val="00A350D3"/>
    <w:rsid w:val="00A3672F"/>
    <w:rsid w:val="00A37DF6"/>
    <w:rsid w:val="00A40663"/>
    <w:rsid w:val="00A407B2"/>
    <w:rsid w:val="00A41C95"/>
    <w:rsid w:val="00A42273"/>
    <w:rsid w:val="00A43C1A"/>
    <w:rsid w:val="00A4517E"/>
    <w:rsid w:val="00A45761"/>
    <w:rsid w:val="00A46CA1"/>
    <w:rsid w:val="00A46F94"/>
    <w:rsid w:val="00A47357"/>
    <w:rsid w:val="00A479FD"/>
    <w:rsid w:val="00A50B7A"/>
    <w:rsid w:val="00A53345"/>
    <w:rsid w:val="00A536F0"/>
    <w:rsid w:val="00A54522"/>
    <w:rsid w:val="00A55A15"/>
    <w:rsid w:val="00A56516"/>
    <w:rsid w:val="00A567F6"/>
    <w:rsid w:val="00A56BEC"/>
    <w:rsid w:val="00A573AE"/>
    <w:rsid w:val="00A6433D"/>
    <w:rsid w:val="00A64767"/>
    <w:rsid w:val="00A64E1D"/>
    <w:rsid w:val="00A65B32"/>
    <w:rsid w:val="00A66D0F"/>
    <w:rsid w:val="00A66E15"/>
    <w:rsid w:val="00A67C30"/>
    <w:rsid w:val="00A705BC"/>
    <w:rsid w:val="00A755FB"/>
    <w:rsid w:val="00A757B0"/>
    <w:rsid w:val="00A761FD"/>
    <w:rsid w:val="00A76879"/>
    <w:rsid w:val="00A81361"/>
    <w:rsid w:val="00A82EF8"/>
    <w:rsid w:val="00A83780"/>
    <w:rsid w:val="00A84339"/>
    <w:rsid w:val="00A843B2"/>
    <w:rsid w:val="00A8460F"/>
    <w:rsid w:val="00A85201"/>
    <w:rsid w:val="00A85CEA"/>
    <w:rsid w:val="00A8692E"/>
    <w:rsid w:val="00A903FC"/>
    <w:rsid w:val="00A91B8E"/>
    <w:rsid w:val="00A924A1"/>
    <w:rsid w:val="00A928C6"/>
    <w:rsid w:val="00A9361D"/>
    <w:rsid w:val="00A9499C"/>
    <w:rsid w:val="00A95E97"/>
    <w:rsid w:val="00A970BB"/>
    <w:rsid w:val="00A977D2"/>
    <w:rsid w:val="00AA084A"/>
    <w:rsid w:val="00AA2EB9"/>
    <w:rsid w:val="00AA344E"/>
    <w:rsid w:val="00AA3918"/>
    <w:rsid w:val="00AA4231"/>
    <w:rsid w:val="00AA43DD"/>
    <w:rsid w:val="00AA4A0D"/>
    <w:rsid w:val="00AA4C37"/>
    <w:rsid w:val="00AA56F5"/>
    <w:rsid w:val="00AA68D3"/>
    <w:rsid w:val="00AA7BEC"/>
    <w:rsid w:val="00AA7DA0"/>
    <w:rsid w:val="00AB02A2"/>
    <w:rsid w:val="00AB06B1"/>
    <w:rsid w:val="00AB06F7"/>
    <w:rsid w:val="00AB0C71"/>
    <w:rsid w:val="00AB140E"/>
    <w:rsid w:val="00AB14B6"/>
    <w:rsid w:val="00AB1887"/>
    <w:rsid w:val="00AB1BF1"/>
    <w:rsid w:val="00AB4010"/>
    <w:rsid w:val="00AB50AF"/>
    <w:rsid w:val="00AB76E9"/>
    <w:rsid w:val="00AC326D"/>
    <w:rsid w:val="00AC420E"/>
    <w:rsid w:val="00AC48B5"/>
    <w:rsid w:val="00AC4BBD"/>
    <w:rsid w:val="00AC4DF2"/>
    <w:rsid w:val="00AC6994"/>
    <w:rsid w:val="00AC7792"/>
    <w:rsid w:val="00AC7AC3"/>
    <w:rsid w:val="00AC7B10"/>
    <w:rsid w:val="00AD0C8C"/>
    <w:rsid w:val="00AD22AA"/>
    <w:rsid w:val="00AD37B2"/>
    <w:rsid w:val="00AD3C16"/>
    <w:rsid w:val="00AD4154"/>
    <w:rsid w:val="00AD5F33"/>
    <w:rsid w:val="00AD6E1C"/>
    <w:rsid w:val="00AD7130"/>
    <w:rsid w:val="00AD753B"/>
    <w:rsid w:val="00AE3256"/>
    <w:rsid w:val="00AE4CBC"/>
    <w:rsid w:val="00AE5FDD"/>
    <w:rsid w:val="00AE6169"/>
    <w:rsid w:val="00AF05D8"/>
    <w:rsid w:val="00AF18CF"/>
    <w:rsid w:val="00AF3A3C"/>
    <w:rsid w:val="00AF411A"/>
    <w:rsid w:val="00AF414D"/>
    <w:rsid w:val="00AF7605"/>
    <w:rsid w:val="00B0006F"/>
    <w:rsid w:val="00B01CFF"/>
    <w:rsid w:val="00B02F1D"/>
    <w:rsid w:val="00B04C58"/>
    <w:rsid w:val="00B068B2"/>
    <w:rsid w:val="00B10EE1"/>
    <w:rsid w:val="00B134BD"/>
    <w:rsid w:val="00B1514B"/>
    <w:rsid w:val="00B151E5"/>
    <w:rsid w:val="00B154EF"/>
    <w:rsid w:val="00B15536"/>
    <w:rsid w:val="00B156C6"/>
    <w:rsid w:val="00B158FE"/>
    <w:rsid w:val="00B15A35"/>
    <w:rsid w:val="00B160E6"/>
    <w:rsid w:val="00B1613C"/>
    <w:rsid w:val="00B17EB6"/>
    <w:rsid w:val="00B2032B"/>
    <w:rsid w:val="00B206C9"/>
    <w:rsid w:val="00B20946"/>
    <w:rsid w:val="00B2260E"/>
    <w:rsid w:val="00B24025"/>
    <w:rsid w:val="00B24E89"/>
    <w:rsid w:val="00B25A2C"/>
    <w:rsid w:val="00B26715"/>
    <w:rsid w:val="00B30822"/>
    <w:rsid w:val="00B3091D"/>
    <w:rsid w:val="00B30D47"/>
    <w:rsid w:val="00B311C2"/>
    <w:rsid w:val="00B32DD6"/>
    <w:rsid w:val="00B360CC"/>
    <w:rsid w:val="00B36222"/>
    <w:rsid w:val="00B36273"/>
    <w:rsid w:val="00B36BD6"/>
    <w:rsid w:val="00B37925"/>
    <w:rsid w:val="00B40231"/>
    <w:rsid w:val="00B405D4"/>
    <w:rsid w:val="00B406F2"/>
    <w:rsid w:val="00B43996"/>
    <w:rsid w:val="00B439EF"/>
    <w:rsid w:val="00B469E1"/>
    <w:rsid w:val="00B46D4B"/>
    <w:rsid w:val="00B50994"/>
    <w:rsid w:val="00B50EC1"/>
    <w:rsid w:val="00B52123"/>
    <w:rsid w:val="00B537F5"/>
    <w:rsid w:val="00B53CA0"/>
    <w:rsid w:val="00B5628C"/>
    <w:rsid w:val="00B56A6C"/>
    <w:rsid w:val="00B578EE"/>
    <w:rsid w:val="00B604CE"/>
    <w:rsid w:val="00B60503"/>
    <w:rsid w:val="00B606C2"/>
    <w:rsid w:val="00B65F2A"/>
    <w:rsid w:val="00B66306"/>
    <w:rsid w:val="00B70794"/>
    <w:rsid w:val="00B7238F"/>
    <w:rsid w:val="00B73473"/>
    <w:rsid w:val="00B757BF"/>
    <w:rsid w:val="00B75E4B"/>
    <w:rsid w:val="00B776E6"/>
    <w:rsid w:val="00B810FC"/>
    <w:rsid w:val="00B820C2"/>
    <w:rsid w:val="00B821B8"/>
    <w:rsid w:val="00B83541"/>
    <w:rsid w:val="00B841B2"/>
    <w:rsid w:val="00B847CD"/>
    <w:rsid w:val="00B84924"/>
    <w:rsid w:val="00B84CE9"/>
    <w:rsid w:val="00B85006"/>
    <w:rsid w:val="00B85865"/>
    <w:rsid w:val="00B904B3"/>
    <w:rsid w:val="00B90DAB"/>
    <w:rsid w:val="00B925B6"/>
    <w:rsid w:val="00B93A92"/>
    <w:rsid w:val="00B9403B"/>
    <w:rsid w:val="00B954CD"/>
    <w:rsid w:val="00B97FAF"/>
    <w:rsid w:val="00BA03B1"/>
    <w:rsid w:val="00BA0877"/>
    <w:rsid w:val="00BA1F12"/>
    <w:rsid w:val="00BA2372"/>
    <w:rsid w:val="00BA2B8A"/>
    <w:rsid w:val="00BA3A55"/>
    <w:rsid w:val="00BA3A61"/>
    <w:rsid w:val="00BA4828"/>
    <w:rsid w:val="00BA5C61"/>
    <w:rsid w:val="00BA6832"/>
    <w:rsid w:val="00BA7331"/>
    <w:rsid w:val="00BA7B33"/>
    <w:rsid w:val="00BB0876"/>
    <w:rsid w:val="00BB0F74"/>
    <w:rsid w:val="00BB2777"/>
    <w:rsid w:val="00BB3692"/>
    <w:rsid w:val="00BB6417"/>
    <w:rsid w:val="00BB6749"/>
    <w:rsid w:val="00BB72A0"/>
    <w:rsid w:val="00BB7845"/>
    <w:rsid w:val="00BC083A"/>
    <w:rsid w:val="00BC1550"/>
    <w:rsid w:val="00BC17F9"/>
    <w:rsid w:val="00BC235C"/>
    <w:rsid w:val="00BC2AE4"/>
    <w:rsid w:val="00BC3CC1"/>
    <w:rsid w:val="00BC6D59"/>
    <w:rsid w:val="00BC6E01"/>
    <w:rsid w:val="00BC76DC"/>
    <w:rsid w:val="00BD0219"/>
    <w:rsid w:val="00BD1F31"/>
    <w:rsid w:val="00BD2AE7"/>
    <w:rsid w:val="00BD2EC0"/>
    <w:rsid w:val="00BD399C"/>
    <w:rsid w:val="00BD3F60"/>
    <w:rsid w:val="00BD5762"/>
    <w:rsid w:val="00BD625A"/>
    <w:rsid w:val="00BD6681"/>
    <w:rsid w:val="00BD7FA9"/>
    <w:rsid w:val="00BE0059"/>
    <w:rsid w:val="00BE0D0E"/>
    <w:rsid w:val="00BE132C"/>
    <w:rsid w:val="00BE19BE"/>
    <w:rsid w:val="00BE2755"/>
    <w:rsid w:val="00BE36D7"/>
    <w:rsid w:val="00BE380A"/>
    <w:rsid w:val="00BE47EE"/>
    <w:rsid w:val="00BE5685"/>
    <w:rsid w:val="00BE6869"/>
    <w:rsid w:val="00BE76CB"/>
    <w:rsid w:val="00BF0A7D"/>
    <w:rsid w:val="00BF1AEB"/>
    <w:rsid w:val="00BF3FED"/>
    <w:rsid w:val="00BF40E0"/>
    <w:rsid w:val="00BF4884"/>
    <w:rsid w:val="00BF55C7"/>
    <w:rsid w:val="00C00BD8"/>
    <w:rsid w:val="00C00E06"/>
    <w:rsid w:val="00C02BF0"/>
    <w:rsid w:val="00C02D4F"/>
    <w:rsid w:val="00C03091"/>
    <w:rsid w:val="00C038EC"/>
    <w:rsid w:val="00C039CB"/>
    <w:rsid w:val="00C0426A"/>
    <w:rsid w:val="00C0435B"/>
    <w:rsid w:val="00C050CA"/>
    <w:rsid w:val="00C05F80"/>
    <w:rsid w:val="00C06CFD"/>
    <w:rsid w:val="00C06FDA"/>
    <w:rsid w:val="00C108DC"/>
    <w:rsid w:val="00C11966"/>
    <w:rsid w:val="00C123BA"/>
    <w:rsid w:val="00C12478"/>
    <w:rsid w:val="00C12FED"/>
    <w:rsid w:val="00C13B19"/>
    <w:rsid w:val="00C14294"/>
    <w:rsid w:val="00C1488E"/>
    <w:rsid w:val="00C16409"/>
    <w:rsid w:val="00C169EA"/>
    <w:rsid w:val="00C16E5B"/>
    <w:rsid w:val="00C17AC2"/>
    <w:rsid w:val="00C2050D"/>
    <w:rsid w:val="00C21A79"/>
    <w:rsid w:val="00C23086"/>
    <w:rsid w:val="00C2433A"/>
    <w:rsid w:val="00C2453C"/>
    <w:rsid w:val="00C2489A"/>
    <w:rsid w:val="00C2561B"/>
    <w:rsid w:val="00C260DD"/>
    <w:rsid w:val="00C26272"/>
    <w:rsid w:val="00C269AE"/>
    <w:rsid w:val="00C27BA1"/>
    <w:rsid w:val="00C31FAF"/>
    <w:rsid w:val="00C3238A"/>
    <w:rsid w:val="00C323C7"/>
    <w:rsid w:val="00C336F8"/>
    <w:rsid w:val="00C33978"/>
    <w:rsid w:val="00C35687"/>
    <w:rsid w:val="00C36F02"/>
    <w:rsid w:val="00C370EA"/>
    <w:rsid w:val="00C40232"/>
    <w:rsid w:val="00C42CCD"/>
    <w:rsid w:val="00C44684"/>
    <w:rsid w:val="00C44E9D"/>
    <w:rsid w:val="00C46375"/>
    <w:rsid w:val="00C47585"/>
    <w:rsid w:val="00C518F3"/>
    <w:rsid w:val="00C52F7F"/>
    <w:rsid w:val="00C5300B"/>
    <w:rsid w:val="00C554A4"/>
    <w:rsid w:val="00C56369"/>
    <w:rsid w:val="00C56701"/>
    <w:rsid w:val="00C56833"/>
    <w:rsid w:val="00C57168"/>
    <w:rsid w:val="00C60AE5"/>
    <w:rsid w:val="00C61588"/>
    <w:rsid w:val="00C653C2"/>
    <w:rsid w:val="00C6562B"/>
    <w:rsid w:val="00C6662F"/>
    <w:rsid w:val="00C67ED8"/>
    <w:rsid w:val="00C71172"/>
    <w:rsid w:val="00C72102"/>
    <w:rsid w:val="00C7231C"/>
    <w:rsid w:val="00C733F8"/>
    <w:rsid w:val="00C73A01"/>
    <w:rsid w:val="00C7412C"/>
    <w:rsid w:val="00C76167"/>
    <w:rsid w:val="00C7627B"/>
    <w:rsid w:val="00C76509"/>
    <w:rsid w:val="00C765ED"/>
    <w:rsid w:val="00C76747"/>
    <w:rsid w:val="00C81069"/>
    <w:rsid w:val="00C813F5"/>
    <w:rsid w:val="00C8200C"/>
    <w:rsid w:val="00C822E4"/>
    <w:rsid w:val="00C82AD8"/>
    <w:rsid w:val="00C84BEC"/>
    <w:rsid w:val="00C87F0A"/>
    <w:rsid w:val="00C90486"/>
    <w:rsid w:val="00C912DE"/>
    <w:rsid w:val="00C918C6"/>
    <w:rsid w:val="00C91B40"/>
    <w:rsid w:val="00C92804"/>
    <w:rsid w:val="00C93C2F"/>
    <w:rsid w:val="00C94E2F"/>
    <w:rsid w:val="00C95A5D"/>
    <w:rsid w:val="00C977AC"/>
    <w:rsid w:val="00C977E6"/>
    <w:rsid w:val="00C97F05"/>
    <w:rsid w:val="00CA0B07"/>
    <w:rsid w:val="00CA124C"/>
    <w:rsid w:val="00CA7360"/>
    <w:rsid w:val="00CB178C"/>
    <w:rsid w:val="00CB35B7"/>
    <w:rsid w:val="00CB3E26"/>
    <w:rsid w:val="00CB3ED9"/>
    <w:rsid w:val="00CB4B41"/>
    <w:rsid w:val="00CB54D1"/>
    <w:rsid w:val="00CB5D52"/>
    <w:rsid w:val="00CB6600"/>
    <w:rsid w:val="00CC0016"/>
    <w:rsid w:val="00CC2A07"/>
    <w:rsid w:val="00CC2D7F"/>
    <w:rsid w:val="00CC3360"/>
    <w:rsid w:val="00CC35B8"/>
    <w:rsid w:val="00CC464E"/>
    <w:rsid w:val="00CC50F2"/>
    <w:rsid w:val="00CC5AFE"/>
    <w:rsid w:val="00CC6849"/>
    <w:rsid w:val="00CC6ED2"/>
    <w:rsid w:val="00CC7B01"/>
    <w:rsid w:val="00CD036B"/>
    <w:rsid w:val="00CD069B"/>
    <w:rsid w:val="00CD2D58"/>
    <w:rsid w:val="00CD3370"/>
    <w:rsid w:val="00CD44C5"/>
    <w:rsid w:val="00CD5C2F"/>
    <w:rsid w:val="00CD62D3"/>
    <w:rsid w:val="00CD6338"/>
    <w:rsid w:val="00CD7076"/>
    <w:rsid w:val="00CE1A8B"/>
    <w:rsid w:val="00CE207E"/>
    <w:rsid w:val="00CE2A4A"/>
    <w:rsid w:val="00CE2C68"/>
    <w:rsid w:val="00CE3955"/>
    <w:rsid w:val="00CE6087"/>
    <w:rsid w:val="00CE7567"/>
    <w:rsid w:val="00CF0660"/>
    <w:rsid w:val="00CF101F"/>
    <w:rsid w:val="00CF1D64"/>
    <w:rsid w:val="00CF2BB5"/>
    <w:rsid w:val="00CF2BCE"/>
    <w:rsid w:val="00CF3647"/>
    <w:rsid w:val="00CF3948"/>
    <w:rsid w:val="00CF6568"/>
    <w:rsid w:val="00CF686C"/>
    <w:rsid w:val="00CF6CB4"/>
    <w:rsid w:val="00CF6DBE"/>
    <w:rsid w:val="00CF77DB"/>
    <w:rsid w:val="00CF78C3"/>
    <w:rsid w:val="00CF78ED"/>
    <w:rsid w:val="00CF7A37"/>
    <w:rsid w:val="00CF7C86"/>
    <w:rsid w:val="00D0060F"/>
    <w:rsid w:val="00D0198C"/>
    <w:rsid w:val="00D02265"/>
    <w:rsid w:val="00D0402F"/>
    <w:rsid w:val="00D057A0"/>
    <w:rsid w:val="00D05FBA"/>
    <w:rsid w:val="00D06010"/>
    <w:rsid w:val="00D061C6"/>
    <w:rsid w:val="00D1309F"/>
    <w:rsid w:val="00D13ACA"/>
    <w:rsid w:val="00D1521E"/>
    <w:rsid w:val="00D15575"/>
    <w:rsid w:val="00D17308"/>
    <w:rsid w:val="00D22181"/>
    <w:rsid w:val="00D226DE"/>
    <w:rsid w:val="00D23FA8"/>
    <w:rsid w:val="00D242CE"/>
    <w:rsid w:val="00D24862"/>
    <w:rsid w:val="00D24E66"/>
    <w:rsid w:val="00D26568"/>
    <w:rsid w:val="00D300A8"/>
    <w:rsid w:val="00D302C7"/>
    <w:rsid w:val="00D31643"/>
    <w:rsid w:val="00D31A2B"/>
    <w:rsid w:val="00D32F09"/>
    <w:rsid w:val="00D3390A"/>
    <w:rsid w:val="00D339D8"/>
    <w:rsid w:val="00D33BCF"/>
    <w:rsid w:val="00D3406E"/>
    <w:rsid w:val="00D342C8"/>
    <w:rsid w:val="00D355D6"/>
    <w:rsid w:val="00D362AF"/>
    <w:rsid w:val="00D418D5"/>
    <w:rsid w:val="00D41C74"/>
    <w:rsid w:val="00D42253"/>
    <w:rsid w:val="00D46376"/>
    <w:rsid w:val="00D506B2"/>
    <w:rsid w:val="00D50C88"/>
    <w:rsid w:val="00D51625"/>
    <w:rsid w:val="00D520E4"/>
    <w:rsid w:val="00D5240B"/>
    <w:rsid w:val="00D540B3"/>
    <w:rsid w:val="00D5457A"/>
    <w:rsid w:val="00D56BD9"/>
    <w:rsid w:val="00D56D20"/>
    <w:rsid w:val="00D56DED"/>
    <w:rsid w:val="00D56E25"/>
    <w:rsid w:val="00D60ADB"/>
    <w:rsid w:val="00D6331C"/>
    <w:rsid w:val="00D63997"/>
    <w:rsid w:val="00D64826"/>
    <w:rsid w:val="00D649A7"/>
    <w:rsid w:val="00D65445"/>
    <w:rsid w:val="00D65BD3"/>
    <w:rsid w:val="00D672BF"/>
    <w:rsid w:val="00D7016A"/>
    <w:rsid w:val="00D7027D"/>
    <w:rsid w:val="00D72CC8"/>
    <w:rsid w:val="00D73844"/>
    <w:rsid w:val="00D7410E"/>
    <w:rsid w:val="00D762E7"/>
    <w:rsid w:val="00D767BB"/>
    <w:rsid w:val="00D7791F"/>
    <w:rsid w:val="00D80CB7"/>
    <w:rsid w:val="00D8148A"/>
    <w:rsid w:val="00D83284"/>
    <w:rsid w:val="00D84133"/>
    <w:rsid w:val="00D8424B"/>
    <w:rsid w:val="00D851B3"/>
    <w:rsid w:val="00D85236"/>
    <w:rsid w:val="00D85784"/>
    <w:rsid w:val="00D8683D"/>
    <w:rsid w:val="00D8687A"/>
    <w:rsid w:val="00D86AA1"/>
    <w:rsid w:val="00D86CA1"/>
    <w:rsid w:val="00D87968"/>
    <w:rsid w:val="00D909BF"/>
    <w:rsid w:val="00D929AC"/>
    <w:rsid w:val="00D92C57"/>
    <w:rsid w:val="00D94462"/>
    <w:rsid w:val="00D977DB"/>
    <w:rsid w:val="00DA072B"/>
    <w:rsid w:val="00DA098D"/>
    <w:rsid w:val="00DA1197"/>
    <w:rsid w:val="00DA27FD"/>
    <w:rsid w:val="00DA2B46"/>
    <w:rsid w:val="00DA32C4"/>
    <w:rsid w:val="00DA45A2"/>
    <w:rsid w:val="00DA583A"/>
    <w:rsid w:val="00DA7351"/>
    <w:rsid w:val="00DA774B"/>
    <w:rsid w:val="00DA7A36"/>
    <w:rsid w:val="00DB18D9"/>
    <w:rsid w:val="00DB1B10"/>
    <w:rsid w:val="00DB2605"/>
    <w:rsid w:val="00DB2A31"/>
    <w:rsid w:val="00DB32DF"/>
    <w:rsid w:val="00DB3B28"/>
    <w:rsid w:val="00DB436B"/>
    <w:rsid w:val="00DB4795"/>
    <w:rsid w:val="00DB62AB"/>
    <w:rsid w:val="00DB68BF"/>
    <w:rsid w:val="00DB69A9"/>
    <w:rsid w:val="00DB7048"/>
    <w:rsid w:val="00DB7814"/>
    <w:rsid w:val="00DC1E6B"/>
    <w:rsid w:val="00DC24FA"/>
    <w:rsid w:val="00DC6C4C"/>
    <w:rsid w:val="00DC70A5"/>
    <w:rsid w:val="00DD1181"/>
    <w:rsid w:val="00DD1AD7"/>
    <w:rsid w:val="00DD1E6E"/>
    <w:rsid w:val="00DD3E90"/>
    <w:rsid w:val="00DD53D2"/>
    <w:rsid w:val="00DD5932"/>
    <w:rsid w:val="00DD6944"/>
    <w:rsid w:val="00DE23D4"/>
    <w:rsid w:val="00DE30AF"/>
    <w:rsid w:val="00DE33CF"/>
    <w:rsid w:val="00DE3FD8"/>
    <w:rsid w:val="00DE4482"/>
    <w:rsid w:val="00DE4FCF"/>
    <w:rsid w:val="00DE6E47"/>
    <w:rsid w:val="00DE7281"/>
    <w:rsid w:val="00DF1C50"/>
    <w:rsid w:val="00DF1D14"/>
    <w:rsid w:val="00DF2C75"/>
    <w:rsid w:val="00DF3A82"/>
    <w:rsid w:val="00DF41E8"/>
    <w:rsid w:val="00DF5264"/>
    <w:rsid w:val="00DF6731"/>
    <w:rsid w:val="00DF6C93"/>
    <w:rsid w:val="00E0004B"/>
    <w:rsid w:val="00E0184B"/>
    <w:rsid w:val="00E044CD"/>
    <w:rsid w:val="00E06293"/>
    <w:rsid w:val="00E06F1A"/>
    <w:rsid w:val="00E07212"/>
    <w:rsid w:val="00E074EA"/>
    <w:rsid w:val="00E10455"/>
    <w:rsid w:val="00E109C8"/>
    <w:rsid w:val="00E10CA6"/>
    <w:rsid w:val="00E11480"/>
    <w:rsid w:val="00E11956"/>
    <w:rsid w:val="00E11F4F"/>
    <w:rsid w:val="00E122A4"/>
    <w:rsid w:val="00E127D0"/>
    <w:rsid w:val="00E14289"/>
    <w:rsid w:val="00E14745"/>
    <w:rsid w:val="00E14AB8"/>
    <w:rsid w:val="00E15EF1"/>
    <w:rsid w:val="00E17B05"/>
    <w:rsid w:val="00E20240"/>
    <w:rsid w:val="00E20C62"/>
    <w:rsid w:val="00E21F1B"/>
    <w:rsid w:val="00E22B9A"/>
    <w:rsid w:val="00E22E0B"/>
    <w:rsid w:val="00E24D89"/>
    <w:rsid w:val="00E24E27"/>
    <w:rsid w:val="00E255CC"/>
    <w:rsid w:val="00E33FF1"/>
    <w:rsid w:val="00E357AC"/>
    <w:rsid w:val="00E36822"/>
    <w:rsid w:val="00E4094B"/>
    <w:rsid w:val="00E41A1C"/>
    <w:rsid w:val="00E42F9A"/>
    <w:rsid w:val="00E447CF"/>
    <w:rsid w:val="00E501F4"/>
    <w:rsid w:val="00E50C16"/>
    <w:rsid w:val="00E51D0F"/>
    <w:rsid w:val="00E53D11"/>
    <w:rsid w:val="00E544DC"/>
    <w:rsid w:val="00E56439"/>
    <w:rsid w:val="00E56CE8"/>
    <w:rsid w:val="00E60343"/>
    <w:rsid w:val="00E6087B"/>
    <w:rsid w:val="00E60CE5"/>
    <w:rsid w:val="00E60E75"/>
    <w:rsid w:val="00E60EC8"/>
    <w:rsid w:val="00E61254"/>
    <w:rsid w:val="00E617B0"/>
    <w:rsid w:val="00E61ED8"/>
    <w:rsid w:val="00E62355"/>
    <w:rsid w:val="00E63F43"/>
    <w:rsid w:val="00E63FB3"/>
    <w:rsid w:val="00E656D3"/>
    <w:rsid w:val="00E657BA"/>
    <w:rsid w:val="00E65D56"/>
    <w:rsid w:val="00E7093B"/>
    <w:rsid w:val="00E709AC"/>
    <w:rsid w:val="00E710A4"/>
    <w:rsid w:val="00E72D2D"/>
    <w:rsid w:val="00E74E98"/>
    <w:rsid w:val="00E77CD3"/>
    <w:rsid w:val="00E80DBC"/>
    <w:rsid w:val="00E8116C"/>
    <w:rsid w:val="00E81300"/>
    <w:rsid w:val="00E81411"/>
    <w:rsid w:val="00E81A43"/>
    <w:rsid w:val="00E82D39"/>
    <w:rsid w:val="00E82DA3"/>
    <w:rsid w:val="00E836AB"/>
    <w:rsid w:val="00E84283"/>
    <w:rsid w:val="00E86D6A"/>
    <w:rsid w:val="00E90B9A"/>
    <w:rsid w:val="00E93AAF"/>
    <w:rsid w:val="00E9473B"/>
    <w:rsid w:val="00E94E0A"/>
    <w:rsid w:val="00E967A1"/>
    <w:rsid w:val="00E97326"/>
    <w:rsid w:val="00E97467"/>
    <w:rsid w:val="00E9756C"/>
    <w:rsid w:val="00E97F35"/>
    <w:rsid w:val="00EA1300"/>
    <w:rsid w:val="00EA1B9C"/>
    <w:rsid w:val="00EA30A0"/>
    <w:rsid w:val="00EA3628"/>
    <w:rsid w:val="00EA3BB3"/>
    <w:rsid w:val="00EA3EAE"/>
    <w:rsid w:val="00EB01A1"/>
    <w:rsid w:val="00EB04EE"/>
    <w:rsid w:val="00EB0DF1"/>
    <w:rsid w:val="00EB0E7B"/>
    <w:rsid w:val="00EB1FFC"/>
    <w:rsid w:val="00EB246C"/>
    <w:rsid w:val="00EB2771"/>
    <w:rsid w:val="00EB2BC3"/>
    <w:rsid w:val="00EB32C5"/>
    <w:rsid w:val="00EB48F8"/>
    <w:rsid w:val="00EB6225"/>
    <w:rsid w:val="00EC0EFC"/>
    <w:rsid w:val="00EC188E"/>
    <w:rsid w:val="00EC1B97"/>
    <w:rsid w:val="00EC3213"/>
    <w:rsid w:val="00EC3538"/>
    <w:rsid w:val="00EC3763"/>
    <w:rsid w:val="00EC4FDA"/>
    <w:rsid w:val="00EC689B"/>
    <w:rsid w:val="00EC696B"/>
    <w:rsid w:val="00EC6F9F"/>
    <w:rsid w:val="00EC76B1"/>
    <w:rsid w:val="00ED00B9"/>
    <w:rsid w:val="00ED11F9"/>
    <w:rsid w:val="00ED1544"/>
    <w:rsid w:val="00ED1FC8"/>
    <w:rsid w:val="00ED3482"/>
    <w:rsid w:val="00ED4113"/>
    <w:rsid w:val="00ED7060"/>
    <w:rsid w:val="00ED7F09"/>
    <w:rsid w:val="00EE166D"/>
    <w:rsid w:val="00EE16DC"/>
    <w:rsid w:val="00EE2334"/>
    <w:rsid w:val="00EE2D73"/>
    <w:rsid w:val="00EE337B"/>
    <w:rsid w:val="00EE35F9"/>
    <w:rsid w:val="00EE63A0"/>
    <w:rsid w:val="00EE65D7"/>
    <w:rsid w:val="00EE68E2"/>
    <w:rsid w:val="00EE72D6"/>
    <w:rsid w:val="00EE79C8"/>
    <w:rsid w:val="00EE7C8D"/>
    <w:rsid w:val="00EF04E2"/>
    <w:rsid w:val="00EF1522"/>
    <w:rsid w:val="00EF1D4C"/>
    <w:rsid w:val="00EF3D90"/>
    <w:rsid w:val="00EF4301"/>
    <w:rsid w:val="00EF6C17"/>
    <w:rsid w:val="00EF7303"/>
    <w:rsid w:val="00EF7B5E"/>
    <w:rsid w:val="00F032D3"/>
    <w:rsid w:val="00F074A3"/>
    <w:rsid w:val="00F10126"/>
    <w:rsid w:val="00F113D5"/>
    <w:rsid w:val="00F1149B"/>
    <w:rsid w:val="00F1157E"/>
    <w:rsid w:val="00F119EA"/>
    <w:rsid w:val="00F14756"/>
    <w:rsid w:val="00F15E50"/>
    <w:rsid w:val="00F1633A"/>
    <w:rsid w:val="00F168A0"/>
    <w:rsid w:val="00F17D88"/>
    <w:rsid w:val="00F20478"/>
    <w:rsid w:val="00F214E0"/>
    <w:rsid w:val="00F21AFE"/>
    <w:rsid w:val="00F226FA"/>
    <w:rsid w:val="00F22C3E"/>
    <w:rsid w:val="00F22D84"/>
    <w:rsid w:val="00F234D3"/>
    <w:rsid w:val="00F23B9E"/>
    <w:rsid w:val="00F24614"/>
    <w:rsid w:val="00F24932"/>
    <w:rsid w:val="00F25C0D"/>
    <w:rsid w:val="00F26E12"/>
    <w:rsid w:val="00F2743F"/>
    <w:rsid w:val="00F27AEF"/>
    <w:rsid w:val="00F322C3"/>
    <w:rsid w:val="00F338F7"/>
    <w:rsid w:val="00F34387"/>
    <w:rsid w:val="00F343A6"/>
    <w:rsid w:val="00F34D86"/>
    <w:rsid w:val="00F4108D"/>
    <w:rsid w:val="00F410F2"/>
    <w:rsid w:val="00F42E96"/>
    <w:rsid w:val="00F43714"/>
    <w:rsid w:val="00F43FFF"/>
    <w:rsid w:val="00F447B7"/>
    <w:rsid w:val="00F451C8"/>
    <w:rsid w:val="00F46E4D"/>
    <w:rsid w:val="00F46FA2"/>
    <w:rsid w:val="00F50470"/>
    <w:rsid w:val="00F50D0E"/>
    <w:rsid w:val="00F514B7"/>
    <w:rsid w:val="00F52A04"/>
    <w:rsid w:val="00F5306E"/>
    <w:rsid w:val="00F53492"/>
    <w:rsid w:val="00F53818"/>
    <w:rsid w:val="00F5489D"/>
    <w:rsid w:val="00F5651B"/>
    <w:rsid w:val="00F56AB7"/>
    <w:rsid w:val="00F56B7B"/>
    <w:rsid w:val="00F573F9"/>
    <w:rsid w:val="00F577AD"/>
    <w:rsid w:val="00F6382D"/>
    <w:rsid w:val="00F63E19"/>
    <w:rsid w:val="00F66E3F"/>
    <w:rsid w:val="00F675FA"/>
    <w:rsid w:val="00F678D4"/>
    <w:rsid w:val="00F71F68"/>
    <w:rsid w:val="00F733C3"/>
    <w:rsid w:val="00F75868"/>
    <w:rsid w:val="00F75AFF"/>
    <w:rsid w:val="00F77AA0"/>
    <w:rsid w:val="00F80246"/>
    <w:rsid w:val="00F80E37"/>
    <w:rsid w:val="00F822C8"/>
    <w:rsid w:val="00F82348"/>
    <w:rsid w:val="00F8399A"/>
    <w:rsid w:val="00F83B5E"/>
    <w:rsid w:val="00F854EE"/>
    <w:rsid w:val="00F85BF9"/>
    <w:rsid w:val="00F85D05"/>
    <w:rsid w:val="00F8690F"/>
    <w:rsid w:val="00F90178"/>
    <w:rsid w:val="00F94F66"/>
    <w:rsid w:val="00F95A8A"/>
    <w:rsid w:val="00F96352"/>
    <w:rsid w:val="00F965E7"/>
    <w:rsid w:val="00F96746"/>
    <w:rsid w:val="00FA0AB2"/>
    <w:rsid w:val="00FA192D"/>
    <w:rsid w:val="00FA1B61"/>
    <w:rsid w:val="00FA3C3F"/>
    <w:rsid w:val="00FA7B9C"/>
    <w:rsid w:val="00FA7F8F"/>
    <w:rsid w:val="00FB367E"/>
    <w:rsid w:val="00FB5DED"/>
    <w:rsid w:val="00FB6B54"/>
    <w:rsid w:val="00FB6D39"/>
    <w:rsid w:val="00FB747B"/>
    <w:rsid w:val="00FC01BC"/>
    <w:rsid w:val="00FC162D"/>
    <w:rsid w:val="00FC4D1C"/>
    <w:rsid w:val="00FC6ECB"/>
    <w:rsid w:val="00FD0012"/>
    <w:rsid w:val="00FD1E09"/>
    <w:rsid w:val="00FD217F"/>
    <w:rsid w:val="00FD2D85"/>
    <w:rsid w:val="00FD4A0A"/>
    <w:rsid w:val="00FD5451"/>
    <w:rsid w:val="00FD5751"/>
    <w:rsid w:val="00FD590A"/>
    <w:rsid w:val="00FD5F2E"/>
    <w:rsid w:val="00FD74B5"/>
    <w:rsid w:val="00FE1D85"/>
    <w:rsid w:val="00FE28B1"/>
    <w:rsid w:val="00FE2B58"/>
    <w:rsid w:val="00FE3E97"/>
    <w:rsid w:val="00FE3EAD"/>
    <w:rsid w:val="00FE482B"/>
    <w:rsid w:val="00FE5B26"/>
    <w:rsid w:val="00FE5FE0"/>
    <w:rsid w:val="00FE60F8"/>
    <w:rsid w:val="00FF2307"/>
    <w:rsid w:val="00FF2667"/>
    <w:rsid w:val="00FF613F"/>
    <w:rsid w:val="00FF61EF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7224"/>
    <w:rPr>
      <w:sz w:val="24"/>
      <w:szCs w:val="24"/>
    </w:rPr>
  </w:style>
  <w:style w:type="paragraph" w:styleId="Nadpis1">
    <w:name w:val="heading 1"/>
    <w:basedOn w:val="Normln"/>
    <w:next w:val="Normln"/>
    <w:qFormat/>
    <w:rsid w:val="00776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76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35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5D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934EA0"/>
    <w:rPr>
      <w:sz w:val="20"/>
      <w:szCs w:val="20"/>
    </w:rPr>
  </w:style>
  <w:style w:type="character" w:styleId="Znakapoznpodarou">
    <w:name w:val="footnote reference"/>
    <w:semiHidden/>
    <w:rsid w:val="00934EA0"/>
    <w:rPr>
      <w:vertAlign w:val="superscript"/>
    </w:rPr>
  </w:style>
  <w:style w:type="paragraph" w:styleId="Titulek">
    <w:name w:val="caption"/>
    <w:basedOn w:val="Normln"/>
    <w:next w:val="Normln"/>
    <w:qFormat/>
    <w:rsid w:val="005A2CFB"/>
    <w:rPr>
      <w:b/>
      <w:bCs/>
      <w:sz w:val="20"/>
      <w:szCs w:val="20"/>
    </w:rPr>
  </w:style>
  <w:style w:type="paragraph" w:customStyle="1" w:styleId="Smernice-nadpis01">
    <w:name w:val="Smernice-nadpis 01"/>
    <w:basedOn w:val="Nadpis1"/>
    <w:rsid w:val="007767C3"/>
    <w:pPr>
      <w:spacing w:before="0" w:after="360"/>
      <w:jc w:val="both"/>
    </w:pPr>
    <w:rPr>
      <w:sz w:val="36"/>
      <w:szCs w:val="36"/>
    </w:rPr>
  </w:style>
  <w:style w:type="paragraph" w:customStyle="1" w:styleId="Smrnice-nadpis02">
    <w:name w:val="Směrnice-nadpis 02"/>
    <w:basedOn w:val="Nadpis2"/>
    <w:rsid w:val="007767C3"/>
    <w:pPr>
      <w:tabs>
        <w:tab w:val="left" w:pos="-4860"/>
        <w:tab w:val="left" w:pos="900"/>
      </w:tabs>
      <w:spacing w:after="240"/>
      <w:jc w:val="both"/>
    </w:pPr>
    <w:rPr>
      <w:i w:val="0"/>
    </w:rPr>
  </w:style>
  <w:style w:type="paragraph" w:styleId="Obsah1">
    <w:name w:val="toc 1"/>
    <w:basedOn w:val="Normln"/>
    <w:next w:val="Normln"/>
    <w:autoRedefine/>
    <w:uiPriority w:val="39"/>
    <w:rsid w:val="0073296D"/>
    <w:pPr>
      <w:tabs>
        <w:tab w:val="left" w:pos="1276"/>
        <w:tab w:val="right" w:leader="dot" w:pos="9060"/>
      </w:tabs>
      <w:spacing w:before="120" w:after="120"/>
      <w:ind w:left="1276" w:hanging="1418"/>
    </w:pPr>
    <w:rPr>
      <w:rFonts w:ascii="Arial" w:hAnsi="Arial"/>
      <w:b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14179B"/>
    <w:pPr>
      <w:tabs>
        <w:tab w:val="left" w:pos="720"/>
        <w:tab w:val="right" w:leader="dot" w:pos="9060"/>
      </w:tabs>
      <w:spacing w:before="60" w:after="60"/>
      <w:ind w:left="720" w:hanging="720"/>
    </w:pPr>
    <w:rPr>
      <w:rFonts w:ascii="Arial" w:hAnsi="Arial"/>
      <w:sz w:val="22"/>
    </w:rPr>
  </w:style>
  <w:style w:type="character" w:styleId="Hypertextovodkaz">
    <w:name w:val="Hyperlink"/>
    <w:uiPriority w:val="99"/>
    <w:rsid w:val="0053249B"/>
    <w:rPr>
      <w:color w:val="0000FF"/>
      <w:u w:val="single"/>
    </w:rPr>
  </w:style>
  <w:style w:type="paragraph" w:styleId="Textbubliny">
    <w:name w:val="Balloon Text"/>
    <w:basedOn w:val="Normln"/>
    <w:semiHidden/>
    <w:rsid w:val="00595E6C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736A31"/>
    <w:pPr>
      <w:spacing w:before="40" w:after="40"/>
      <w:ind w:left="482"/>
    </w:pPr>
    <w:rPr>
      <w:rFonts w:ascii="Arial" w:hAnsi="Arial"/>
      <w:sz w:val="22"/>
    </w:rPr>
  </w:style>
  <w:style w:type="character" w:styleId="Odkaznakoment">
    <w:name w:val="annotation reference"/>
    <w:semiHidden/>
    <w:rsid w:val="00EE35F9"/>
    <w:rPr>
      <w:sz w:val="16"/>
      <w:szCs w:val="16"/>
    </w:rPr>
  </w:style>
  <w:style w:type="paragraph" w:styleId="Textkomente">
    <w:name w:val="annotation text"/>
    <w:basedOn w:val="Normln"/>
    <w:semiHidden/>
    <w:rsid w:val="00EE35F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35F9"/>
    <w:rPr>
      <w:b/>
      <w:bCs/>
    </w:rPr>
  </w:style>
  <w:style w:type="paragraph" w:styleId="Nzev">
    <w:name w:val="Title"/>
    <w:basedOn w:val="Normln"/>
    <w:qFormat/>
    <w:rsid w:val="0080434E"/>
    <w:pPr>
      <w:jc w:val="center"/>
    </w:pPr>
    <w:rPr>
      <w:rFonts w:ascii="Arial" w:hAnsi="Arial"/>
      <w:b/>
      <w:sz w:val="20"/>
      <w:szCs w:val="20"/>
    </w:rPr>
  </w:style>
  <w:style w:type="character" w:customStyle="1" w:styleId="ZpatChar">
    <w:name w:val="Zápatí Char"/>
    <w:link w:val="Zpat"/>
    <w:semiHidden/>
    <w:rsid w:val="0080434E"/>
    <w:rPr>
      <w:sz w:val="24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874293"/>
    <w:rPr>
      <w:sz w:val="24"/>
      <w:szCs w:val="24"/>
    </w:rPr>
  </w:style>
  <w:style w:type="character" w:customStyle="1" w:styleId="ZhlavChar">
    <w:name w:val="Záhlaví Char"/>
    <w:link w:val="Zhlav"/>
    <w:rsid w:val="007C6C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7224"/>
    <w:rPr>
      <w:sz w:val="24"/>
      <w:szCs w:val="24"/>
    </w:rPr>
  </w:style>
  <w:style w:type="paragraph" w:styleId="Nadpis1">
    <w:name w:val="heading 1"/>
    <w:basedOn w:val="Normln"/>
    <w:next w:val="Normln"/>
    <w:qFormat/>
    <w:rsid w:val="00776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76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35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5D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934EA0"/>
    <w:rPr>
      <w:sz w:val="20"/>
      <w:szCs w:val="20"/>
    </w:rPr>
  </w:style>
  <w:style w:type="character" w:styleId="Znakapoznpodarou">
    <w:name w:val="footnote reference"/>
    <w:semiHidden/>
    <w:rsid w:val="00934EA0"/>
    <w:rPr>
      <w:vertAlign w:val="superscript"/>
    </w:rPr>
  </w:style>
  <w:style w:type="paragraph" w:styleId="Titulek">
    <w:name w:val="caption"/>
    <w:basedOn w:val="Normln"/>
    <w:next w:val="Normln"/>
    <w:qFormat/>
    <w:rsid w:val="005A2CFB"/>
    <w:rPr>
      <w:b/>
      <w:bCs/>
      <w:sz w:val="20"/>
      <w:szCs w:val="20"/>
    </w:rPr>
  </w:style>
  <w:style w:type="paragraph" w:customStyle="1" w:styleId="Smernice-nadpis01">
    <w:name w:val="Smernice-nadpis 01"/>
    <w:basedOn w:val="Nadpis1"/>
    <w:rsid w:val="007767C3"/>
    <w:pPr>
      <w:spacing w:before="0" w:after="360"/>
      <w:jc w:val="both"/>
    </w:pPr>
    <w:rPr>
      <w:sz w:val="36"/>
      <w:szCs w:val="36"/>
    </w:rPr>
  </w:style>
  <w:style w:type="paragraph" w:customStyle="1" w:styleId="Smrnice-nadpis02">
    <w:name w:val="Směrnice-nadpis 02"/>
    <w:basedOn w:val="Nadpis2"/>
    <w:rsid w:val="007767C3"/>
    <w:pPr>
      <w:tabs>
        <w:tab w:val="left" w:pos="-4860"/>
        <w:tab w:val="left" w:pos="900"/>
      </w:tabs>
      <w:spacing w:after="240"/>
      <w:jc w:val="both"/>
    </w:pPr>
    <w:rPr>
      <w:i w:val="0"/>
    </w:rPr>
  </w:style>
  <w:style w:type="paragraph" w:styleId="Obsah1">
    <w:name w:val="toc 1"/>
    <w:basedOn w:val="Normln"/>
    <w:next w:val="Normln"/>
    <w:autoRedefine/>
    <w:uiPriority w:val="39"/>
    <w:rsid w:val="0073296D"/>
    <w:pPr>
      <w:tabs>
        <w:tab w:val="left" w:pos="1276"/>
        <w:tab w:val="right" w:leader="dot" w:pos="9060"/>
      </w:tabs>
      <w:spacing w:before="120" w:after="120"/>
      <w:ind w:left="1276" w:hanging="1418"/>
    </w:pPr>
    <w:rPr>
      <w:rFonts w:ascii="Arial" w:hAnsi="Arial"/>
      <w:b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14179B"/>
    <w:pPr>
      <w:tabs>
        <w:tab w:val="left" w:pos="720"/>
        <w:tab w:val="right" w:leader="dot" w:pos="9060"/>
      </w:tabs>
      <w:spacing w:before="60" w:after="60"/>
      <w:ind w:left="720" w:hanging="720"/>
    </w:pPr>
    <w:rPr>
      <w:rFonts w:ascii="Arial" w:hAnsi="Arial"/>
      <w:sz w:val="22"/>
    </w:rPr>
  </w:style>
  <w:style w:type="character" w:styleId="Hypertextovodkaz">
    <w:name w:val="Hyperlink"/>
    <w:uiPriority w:val="99"/>
    <w:rsid w:val="0053249B"/>
    <w:rPr>
      <w:color w:val="0000FF"/>
      <w:u w:val="single"/>
    </w:rPr>
  </w:style>
  <w:style w:type="paragraph" w:styleId="Textbubliny">
    <w:name w:val="Balloon Text"/>
    <w:basedOn w:val="Normln"/>
    <w:semiHidden/>
    <w:rsid w:val="00595E6C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736A31"/>
    <w:pPr>
      <w:spacing w:before="40" w:after="40"/>
      <w:ind w:left="482"/>
    </w:pPr>
    <w:rPr>
      <w:rFonts w:ascii="Arial" w:hAnsi="Arial"/>
      <w:sz w:val="22"/>
    </w:rPr>
  </w:style>
  <w:style w:type="character" w:styleId="Odkaznakoment">
    <w:name w:val="annotation reference"/>
    <w:semiHidden/>
    <w:rsid w:val="00EE35F9"/>
    <w:rPr>
      <w:sz w:val="16"/>
      <w:szCs w:val="16"/>
    </w:rPr>
  </w:style>
  <w:style w:type="paragraph" w:styleId="Textkomente">
    <w:name w:val="annotation text"/>
    <w:basedOn w:val="Normln"/>
    <w:semiHidden/>
    <w:rsid w:val="00EE35F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35F9"/>
    <w:rPr>
      <w:b/>
      <w:bCs/>
    </w:rPr>
  </w:style>
  <w:style w:type="paragraph" w:styleId="Nzev">
    <w:name w:val="Title"/>
    <w:basedOn w:val="Normln"/>
    <w:qFormat/>
    <w:rsid w:val="0080434E"/>
    <w:pPr>
      <w:jc w:val="center"/>
    </w:pPr>
    <w:rPr>
      <w:rFonts w:ascii="Arial" w:hAnsi="Arial"/>
      <w:b/>
      <w:sz w:val="20"/>
      <w:szCs w:val="20"/>
    </w:rPr>
  </w:style>
  <w:style w:type="character" w:customStyle="1" w:styleId="ZpatChar">
    <w:name w:val="Zápatí Char"/>
    <w:link w:val="Zpat"/>
    <w:semiHidden/>
    <w:rsid w:val="0080434E"/>
    <w:rPr>
      <w:sz w:val="24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874293"/>
    <w:rPr>
      <w:sz w:val="24"/>
      <w:szCs w:val="24"/>
    </w:rPr>
  </w:style>
  <w:style w:type="character" w:customStyle="1" w:styleId="ZhlavChar">
    <w:name w:val="Záhlaví Char"/>
    <w:link w:val="Zhlav"/>
    <w:rsid w:val="007C6C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4A92-AFCA-4696-A536-EDBEA99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ÚŘAD PRO CIVILNÍ LETECTVÍ</Template>
  <TotalTime>2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</vt:lpstr>
    </vt:vector>
  </TitlesOfParts>
  <Company>UCL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</dc:title>
  <dc:creator>ÚCL / ONZP / OLP</dc:creator>
  <cp:lastModifiedBy>Jalůvka Miroslav</cp:lastModifiedBy>
  <cp:revision>1</cp:revision>
  <cp:lastPrinted>2016-07-27T08:58:00Z</cp:lastPrinted>
  <dcterms:created xsi:type="dcterms:W3CDTF">2016-07-28T08:22:00Z</dcterms:created>
  <dcterms:modified xsi:type="dcterms:W3CDTF">2016-07-28T08:24:00Z</dcterms:modified>
</cp:coreProperties>
</file>